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134"/>
        <w:gridCol w:w="5702"/>
      </w:tblGrid>
      <w:tr w:rsidR="0083178C" w:rsidRPr="00B56D6F" w14:paraId="41FB99A5" w14:textId="77777777" w:rsidTr="00B13CE1">
        <w:trPr>
          <w:cantSplit/>
          <w:trHeight w:val="429"/>
        </w:trPr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952A11D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3CE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Algemene </w:t>
            </w:r>
            <w:r w:rsidR="0016593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bedrijfs</w:t>
            </w:r>
            <w:r w:rsidRPr="00B13CE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informatie</w:t>
            </w:r>
            <w:r w:rsidR="004D047C" w:rsidRPr="00B13CE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10C7CDC0" w14:textId="77777777" w:rsidTr="00EC1A20">
        <w:trPr>
          <w:cantSplit/>
          <w:trHeight w:hRule="exact" w:val="447"/>
        </w:trPr>
        <w:tc>
          <w:tcPr>
            <w:tcW w:w="2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22D0D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58801550"/>
            <w:placeholder>
              <w:docPart w:val="918A2C24EC5F42DFB8725EEE15824DEF"/>
            </w:placeholder>
            <w:showingPlcHdr/>
          </w:sdtPr>
          <w:sdtEndPr/>
          <w:sdtContent>
            <w:tc>
              <w:tcPr>
                <w:tcW w:w="6836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1C72AF5" w14:textId="77777777" w:rsidR="0083178C" w:rsidRPr="00B56D6F" w:rsidRDefault="000766CD" w:rsidP="008018F4">
                <w:pPr>
                  <w:tabs>
                    <w:tab w:val="left" w:pos="2127"/>
                  </w:tabs>
                  <w:ind w:left="142"/>
                  <w:rPr>
                    <w:rFonts w:ascii="Arial" w:hAnsi="Arial" w:cs="Arial"/>
                    <w:sz w:val="18"/>
                    <w:szCs w:val="18"/>
                  </w:rPr>
                </w:pPr>
                <w:r w:rsidRPr="00B802C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79326A" w:rsidRPr="00B56D6F" w14:paraId="4E8FCC08" w14:textId="77777777" w:rsidTr="00EC1A20">
        <w:trPr>
          <w:cantSplit/>
          <w:trHeight w:hRule="exact" w:val="454"/>
        </w:trPr>
        <w:tc>
          <w:tcPr>
            <w:tcW w:w="2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D02EF" w14:textId="77777777" w:rsidR="0079326A" w:rsidRPr="00B56D6F" w:rsidRDefault="00806F08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Handelsnaam</w:t>
            </w:r>
            <w:r w:rsidR="00367B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7B6A" w:rsidRPr="00367B6A">
              <w:rPr>
                <w:rFonts w:ascii="Arial" w:hAnsi="Arial" w:cs="Arial"/>
                <w:sz w:val="12"/>
                <w:szCs w:val="12"/>
              </w:rPr>
              <w:t xml:space="preserve">(indien </w:t>
            </w:r>
            <w:r w:rsidR="00EC1A20">
              <w:rPr>
                <w:rFonts w:ascii="Arial" w:hAnsi="Arial" w:cs="Arial"/>
                <w:sz w:val="12"/>
                <w:szCs w:val="12"/>
              </w:rPr>
              <w:t>van toepassing</w:t>
            </w:r>
            <w:r w:rsidR="00367B6A" w:rsidRPr="00367B6A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22841839"/>
            <w:placeholder>
              <w:docPart w:val="7DFE2105D4CE4822B3D3E2DA63567A80"/>
            </w:placeholder>
            <w:showingPlcHdr/>
          </w:sdtPr>
          <w:sdtEndPr/>
          <w:sdtContent>
            <w:tc>
              <w:tcPr>
                <w:tcW w:w="683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5D66FE7" w14:textId="77777777" w:rsidR="0079326A" w:rsidRPr="00B56D6F" w:rsidRDefault="000766CD" w:rsidP="00692266">
                <w:pPr>
                  <w:tabs>
                    <w:tab w:val="left" w:pos="2127"/>
                  </w:tabs>
                  <w:ind w:left="142"/>
                  <w:rPr>
                    <w:rFonts w:ascii="Arial" w:hAnsi="Arial" w:cs="Arial"/>
                    <w:sz w:val="18"/>
                    <w:szCs w:val="18"/>
                  </w:rPr>
                </w:pPr>
                <w:r w:rsidRPr="00B802C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A64F38" w:rsidRPr="00B56D6F" w14:paraId="7840F217" w14:textId="77777777" w:rsidTr="00EC1A20">
        <w:trPr>
          <w:cantSplit/>
          <w:trHeight w:hRule="exact" w:val="454"/>
        </w:trPr>
        <w:tc>
          <w:tcPr>
            <w:tcW w:w="270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D9323F2" w14:textId="77777777" w:rsidR="00A64F38" w:rsidRPr="00B56D6F" w:rsidRDefault="00A64F3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70157" w14:textId="77777777" w:rsidR="00A64F38" w:rsidRPr="00B56D6F" w:rsidRDefault="00A64F38" w:rsidP="00A64F3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48293988"/>
            <w:placeholder>
              <w:docPart w:val="021C98D53FC14E7D94044262172B0E92"/>
            </w:placeholder>
            <w:showingPlcHdr/>
          </w:sdtPr>
          <w:sdtEndPr/>
          <w:sdtContent>
            <w:tc>
              <w:tcPr>
                <w:tcW w:w="57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35B14FD" w14:textId="77777777" w:rsidR="00A64F38" w:rsidRPr="00B56D6F" w:rsidRDefault="000766CD" w:rsidP="00A64F38">
                <w:pPr>
                  <w:tabs>
                    <w:tab w:val="left" w:pos="2127"/>
                  </w:tabs>
                  <w:ind w:left="142"/>
                  <w:rPr>
                    <w:rFonts w:ascii="Arial" w:hAnsi="Arial" w:cs="Arial"/>
                    <w:sz w:val="18"/>
                    <w:szCs w:val="18"/>
                  </w:rPr>
                </w:pPr>
                <w:r w:rsidRPr="00B802C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A64F38" w:rsidRPr="00B56D6F" w14:paraId="42400A92" w14:textId="77777777" w:rsidTr="00EC1A20">
        <w:trPr>
          <w:cantSplit/>
          <w:trHeight w:hRule="exact" w:val="454"/>
        </w:trPr>
        <w:tc>
          <w:tcPr>
            <w:tcW w:w="2704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E9467CB" w14:textId="77777777" w:rsidR="00A64F38" w:rsidRPr="00B56D6F" w:rsidRDefault="00A64F3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ED84C" w14:textId="77777777" w:rsidR="00A64F38" w:rsidRDefault="00A64F38" w:rsidP="00A64F3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90993203"/>
            <w:placeholder>
              <w:docPart w:val="DD284B87ADF947E5B37C7A9A9566C2D1"/>
            </w:placeholder>
            <w:showingPlcHdr/>
          </w:sdtPr>
          <w:sdtEndPr/>
          <w:sdtContent>
            <w:tc>
              <w:tcPr>
                <w:tcW w:w="57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79CB7B3" w14:textId="77777777" w:rsidR="00A64F38" w:rsidRPr="00B56D6F" w:rsidRDefault="000766CD" w:rsidP="00A64F38">
                <w:pPr>
                  <w:tabs>
                    <w:tab w:val="left" w:pos="2127"/>
                  </w:tabs>
                  <w:ind w:left="142"/>
                  <w:rPr>
                    <w:rFonts w:ascii="Arial" w:hAnsi="Arial" w:cs="Arial"/>
                    <w:sz w:val="18"/>
                    <w:szCs w:val="18"/>
                  </w:rPr>
                </w:pPr>
                <w:r w:rsidRPr="00B802C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A64F38" w:rsidRPr="00B56D6F" w14:paraId="21D63BAA" w14:textId="77777777" w:rsidTr="00EC1A20">
        <w:trPr>
          <w:cantSplit/>
          <w:trHeight w:hRule="exact" w:val="454"/>
        </w:trPr>
        <w:tc>
          <w:tcPr>
            <w:tcW w:w="270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DE253E3" w14:textId="77777777" w:rsidR="00A64F38" w:rsidRPr="00B56D6F" w:rsidRDefault="00A64F38" w:rsidP="00A64F3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Postadres </w:t>
            </w:r>
            <w:r w:rsidRPr="0018369C">
              <w:rPr>
                <w:rFonts w:ascii="Arial" w:hAnsi="Arial" w:cs="Arial"/>
                <w:sz w:val="12"/>
                <w:szCs w:val="12"/>
              </w:rPr>
              <w:t>(indien afwijkend)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04ED" w14:textId="77777777" w:rsidR="00A64F38" w:rsidRDefault="00A64F38" w:rsidP="00A64F3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05454307"/>
            <w:placeholder>
              <w:docPart w:val="FDC6B20CE43941E5B8E0843C082400F2"/>
            </w:placeholder>
            <w:showingPlcHdr/>
          </w:sdtPr>
          <w:sdtEndPr/>
          <w:sdtContent>
            <w:tc>
              <w:tcPr>
                <w:tcW w:w="57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AFEF3A7" w14:textId="77777777" w:rsidR="00A64F38" w:rsidRPr="00B56D6F" w:rsidRDefault="000766CD" w:rsidP="00A64F38">
                <w:pPr>
                  <w:tabs>
                    <w:tab w:val="left" w:pos="2127"/>
                  </w:tabs>
                  <w:ind w:left="142"/>
                  <w:rPr>
                    <w:rFonts w:ascii="Arial" w:hAnsi="Arial" w:cs="Arial"/>
                    <w:sz w:val="18"/>
                    <w:szCs w:val="18"/>
                  </w:rPr>
                </w:pPr>
                <w:r w:rsidRPr="00B802C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A64F38" w:rsidRPr="00B56D6F" w14:paraId="42522C17" w14:textId="77777777" w:rsidTr="00EC1A20">
        <w:trPr>
          <w:cantSplit/>
          <w:trHeight w:hRule="exact" w:val="454"/>
        </w:trPr>
        <w:tc>
          <w:tcPr>
            <w:tcW w:w="270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BB51C" w14:textId="77777777" w:rsidR="00A64F38" w:rsidRPr="00B56D6F" w:rsidRDefault="00A64F38" w:rsidP="00A64F3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D088" w14:textId="77777777" w:rsidR="00A64F38" w:rsidRDefault="00A64F38" w:rsidP="00A64F3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99301858"/>
            <w:placeholder>
              <w:docPart w:val="B121127404974C03ABA22473D1A8BA77"/>
            </w:placeholder>
            <w:showingPlcHdr/>
          </w:sdtPr>
          <w:sdtEndPr/>
          <w:sdtContent>
            <w:tc>
              <w:tcPr>
                <w:tcW w:w="57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6D8FD7AE" w14:textId="77777777" w:rsidR="00A64F38" w:rsidRPr="00B56D6F" w:rsidRDefault="000766CD" w:rsidP="00A64F38">
                <w:pPr>
                  <w:tabs>
                    <w:tab w:val="left" w:pos="2127"/>
                  </w:tabs>
                  <w:ind w:left="142"/>
                  <w:rPr>
                    <w:rFonts w:ascii="Arial" w:hAnsi="Arial" w:cs="Arial"/>
                    <w:sz w:val="18"/>
                    <w:szCs w:val="18"/>
                  </w:rPr>
                </w:pPr>
                <w:r w:rsidRPr="00B802C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A64F38" w:rsidRPr="00B56D6F" w14:paraId="292B3D63" w14:textId="77777777" w:rsidTr="00EC1A20">
        <w:trPr>
          <w:cantSplit/>
          <w:trHeight w:hRule="exact" w:val="454"/>
        </w:trPr>
        <w:tc>
          <w:tcPr>
            <w:tcW w:w="2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24E30" w14:textId="77777777" w:rsidR="00A64F38" w:rsidRPr="00B56D6F" w:rsidRDefault="00A64F38" w:rsidP="00A64F3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Telefoon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87096533"/>
            <w:placeholder>
              <w:docPart w:val="C4EDBE5E8E744EA08D46544353BE8E22"/>
            </w:placeholder>
            <w:showingPlcHdr/>
          </w:sdtPr>
          <w:sdtEndPr/>
          <w:sdtContent>
            <w:tc>
              <w:tcPr>
                <w:tcW w:w="683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6D2E6D7D" w14:textId="77777777" w:rsidR="00A64F38" w:rsidRPr="00B56D6F" w:rsidRDefault="000766CD" w:rsidP="00A64F38">
                <w:pPr>
                  <w:tabs>
                    <w:tab w:val="left" w:pos="2127"/>
                  </w:tabs>
                  <w:ind w:left="142"/>
                  <w:rPr>
                    <w:rFonts w:ascii="Arial" w:hAnsi="Arial" w:cs="Arial"/>
                    <w:sz w:val="18"/>
                    <w:szCs w:val="18"/>
                  </w:rPr>
                </w:pPr>
                <w:r w:rsidRPr="00B802C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7836E1" w:rsidRPr="00B56D6F" w14:paraId="0764D5B4" w14:textId="77777777" w:rsidTr="00EC1A20">
        <w:trPr>
          <w:cantSplit/>
          <w:trHeight w:hRule="exact" w:val="454"/>
        </w:trPr>
        <w:tc>
          <w:tcPr>
            <w:tcW w:w="2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EC4DF" w14:textId="77777777" w:rsidR="007836E1" w:rsidRPr="00B56D6F" w:rsidRDefault="007836E1" w:rsidP="00A64F3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Algemeen e-mailadres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0359114"/>
            <w:placeholder>
              <w:docPart w:val="A12E4F830F63475DA52B0CE815297243"/>
            </w:placeholder>
            <w:showingPlcHdr/>
          </w:sdtPr>
          <w:sdtEndPr/>
          <w:sdtContent>
            <w:tc>
              <w:tcPr>
                <w:tcW w:w="683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F338AE8" w14:textId="77777777" w:rsidR="007836E1" w:rsidRPr="00B56D6F" w:rsidRDefault="000766CD" w:rsidP="00A64F38">
                <w:pPr>
                  <w:tabs>
                    <w:tab w:val="left" w:pos="2127"/>
                  </w:tabs>
                  <w:ind w:left="142"/>
                  <w:rPr>
                    <w:rFonts w:ascii="Arial" w:hAnsi="Arial" w:cs="Arial"/>
                    <w:sz w:val="18"/>
                    <w:szCs w:val="18"/>
                  </w:rPr>
                </w:pPr>
                <w:r w:rsidRPr="00B802C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A64F38" w:rsidRPr="00B56D6F" w14:paraId="34A46E9A" w14:textId="77777777" w:rsidTr="00EC1A20">
        <w:trPr>
          <w:cantSplit/>
          <w:trHeight w:hRule="exact" w:val="454"/>
        </w:trPr>
        <w:tc>
          <w:tcPr>
            <w:tcW w:w="2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711B0" w14:textId="77777777" w:rsidR="00A64F38" w:rsidRPr="00B56D6F" w:rsidRDefault="00A64F38" w:rsidP="00A64F3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58518828"/>
            <w:placeholder>
              <w:docPart w:val="A239A1F64066440693D69BA3EC973332"/>
            </w:placeholder>
            <w:showingPlcHdr/>
          </w:sdtPr>
          <w:sdtEndPr/>
          <w:sdtContent>
            <w:tc>
              <w:tcPr>
                <w:tcW w:w="683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71E68BA" w14:textId="77777777" w:rsidR="00A64F38" w:rsidRPr="00B56D6F" w:rsidRDefault="000766CD" w:rsidP="00A64F38">
                <w:pPr>
                  <w:tabs>
                    <w:tab w:val="left" w:pos="2127"/>
                  </w:tabs>
                  <w:ind w:left="142"/>
                  <w:rPr>
                    <w:rFonts w:ascii="Arial" w:hAnsi="Arial" w:cs="Arial"/>
                    <w:sz w:val="18"/>
                    <w:szCs w:val="18"/>
                  </w:rPr>
                </w:pPr>
                <w:r w:rsidRPr="00B802C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A64F38" w:rsidRPr="00B56D6F" w14:paraId="3C3627C2" w14:textId="77777777" w:rsidTr="00EC1A20">
        <w:trPr>
          <w:cantSplit/>
          <w:trHeight w:hRule="exact" w:val="454"/>
        </w:trPr>
        <w:tc>
          <w:tcPr>
            <w:tcW w:w="2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3EB47" w14:textId="77777777" w:rsidR="00A64F38" w:rsidRPr="00B56D6F" w:rsidRDefault="00A64F38" w:rsidP="00A64F3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24624925"/>
            <w:placeholder>
              <w:docPart w:val="FE12CE35EA1244818AE6AF867757C9B6"/>
            </w:placeholder>
            <w:showingPlcHdr/>
          </w:sdtPr>
          <w:sdtEndPr/>
          <w:sdtContent>
            <w:tc>
              <w:tcPr>
                <w:tcW w:w="683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9D5DAC3" w14:textId="77777777" w:rsidR="00A64F38" w:rsidRPr="00B56D6F" w:rsidRDefault="000766CD" w:rsidP="00A64F38">
                <w:pPr>
                  <w:tabs>
                    <w:tab w:val="left" w:pos="2127"/>
                  </w:tabs>
                  <w:ind w:left="142"/>
                  <w:rPr>
                    <w:rFonts w:ascii="Arial" w:hAnsi="Arial" w:cs="Arial"/>
                    <w:sz w:val="18"/>
                    <w:szCs w:val="18"/>
                  </w:rPr>
                </w:pPr>
                <w:r w:rsidRPr="00B802C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A64F38" w:rsidRPr="00B56D6F" w14:paraId="333D94BB" w14:textId="77777777" w:rsidTr="00EC1A20">
        <w:trPr>
          <w:cantSplit/>
          <w:trHeight w:hRule="exact" w:val="454"/>
        </w:trPr>
        <w:tc>
          <w:tcPr>
            <w:tcW w:w="2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00ACE" w14:textId="77777777" w:rsidR="00A64F38" w:rsidRPr="00B56D6F" w:rsidRDefault="00A64F38" w:rsidP="00A64F3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</w:t>
            </w:r>
            <w:r>
              <w:rPr>
                <w:rFonts w:ascii="Arial" w:hAnsi="Arial" w:cs="Arial"/>
                <w:sz w:val="18"/>
                <w:szCs w:val="18"/>
              </w:rPr>
              <w:t xml:space="preserve"> nr.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78348363"/>
            <w:placeholder>
              <w:docPart w:val="B0F054BB214947A78FB4CB62BE5A6B36"/>
            </w:placeholder>
            <w:showingPlcHdr/>
          </w:sdtPr>
          <w:sdtEndPr/>
          <w:sdtContent>
            <w:tc>
              <w:tcPr>
                <w:tcW w:w="683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ACB45B3" w14:textId="77777777" w:rsidR="00A64F38" w:rsidRPr="00B56D6F" w:rsidRDefault="000766CD" w:rsidP="00A64F38">
                <w:pPr>
                  <w:tabs>
                    <w:tab w:val="left" w:pos="2127"/>
                  </w:tabs>
                  <w:ind w:left="142"/>
                  <w:rPr>
                    <w:rFonts w:ascii="Arial" w:hAnsi="Arial" w:cs="Arial"/>
                    <w:sz w:val="18"/>
                    <w:szCs w:val="18"/>
                  </w:rPr>
                </w:pPr>
                <w:r w:rsidRPr="00B802C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C553F1" w:rsidRPr="00B56D6F" w14:paraId="281C7035" w14:textId="77777777" w:rsidTr="00C553F1">
        <w:trPr>
          <w:cantSplit/>
          <w:trHeight w:hRule="exact" w:val="454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C7FA652" w14:textId="77777777" w:rsidR="00C553F1" w:rsidRPr="00B56D6F" w:rsidRDefault="00C553F1" w:rsidP="00A64F3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Contactpersoon</w:t>
            </w:r>
          </w:p>
        </w:tc>
      </w:tr>
      <w:tr w:rsidR="00CB147B" w:rsidRPr="00B56D6F" w14:paraId="4C8A47E4" w14:textId="77777777" w:rsidTr="00962D23">
        <w:trPr>
          <w:cantSplit/>
          <w:trHeight w:hRule="exact" w:val="454"/>
        </w:trPr>
        <w:tc>
          <w:tcPr>
            <w:tcW w:w="2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9619E" w14:textId="77777777" w:rsidR="00CB147B" w:rsidRPr="00B56D6F" w:rsidRDefault="00C6496E" w:rsidP="00A64F3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491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47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B147B">
              <w:rPr>
                <w:rFonts w:ascii="Arial" w:hAnsi="Arial" w:cs="Arial"/>
                <w:sz w:val="18"/>
                <w:szCs w:val="18"/>
              </w:rPr>
              <w:t xml:space="preserve">Dhr.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275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B147B">
              <w:rPr>
                <w:rFonts w:ascii="Arial" w:hAnsi="Arial" w:cs="Arial"/>
                <w:sz w:val="18"/>
                <w:szCs w:val="18"/>
              </w:rPr>
              <w:t>Mevr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53687671"/>
            <w:placeholder>
              <w:docPart w:val="F955562BCAA54E31AF3341F1DA813628"/>
            </w:placeholder>
            <w:showingPlcHdr/>
          </w:sdtPr>
          <w:sdtEndPr/>
          <w:sdtContent>
            <w:tc>
              <w:tcPr>
                <w:tcW w:w="683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0F2C55D" w14:textId="77777777" w:rsidR="00CB147B" w:rsidRPr="00B56D6F" w:rsidRDefault="000766CD" w:rsidP="00A64F38">
                <w:pPr>
                  <w:tabs>
                    <w:tab w:val="left" w:pos="2127"/>
                  </w:tabs>
                  <w:ind w:left="142"/>
                  <w:rPr>
                    <w:rFonts w:ascii="Arial" w:hAnsi="Arial" w:cs="Arial"/>
                    <w:sz w:val="18"/>
                    <w:szCs w:val="18"/>
                  </w:rPr>
                </w:pPr>
                <w:r w:rsidRPr="00B802C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A64F38" w:rsidRPr="00B56D6F" w14:paraId="6507AE1B" w14:textId="77777777" w:rsidTr="00EC1A20">
        <w:trPr>
          <w:cantSplit/>
          <w:trHeight w:hRule="exact" w:val="454"/>
        </w:trPr>
        <w:tc>
          <w:tcPr>
            <w:tcW w:w="2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4DE20" w14:textId="77777777" w:rsidR="00A64F38" w:rsidRPr="00B56D6F" w:rsidRDefault="00A64F38" w:rsidP="00A64F3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51634341"/>
            <w:placeholder>
              <w:docPart w:val="66A61DDE5684475082287D39DC46AF69"/>
            </w:placeholder>
            <w:showingPlcHdr/>
          </w:sdtPr>
          <w:sdtEndPr/>
          <w:sdtContent>
            <w:tc>
              <w:tcPr>
                <w:tcW w:w="683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FFA6BD6" w14:textId="77777777" w:rsidR="00A64F38" w:rsidRPr="00B56D6F" w:rsidRDefault="000766CD" w:rsidP="00A64F38">
                <w:pPr>
                  <w:tabs>
                    <w:tab w:val="left" w:pos="2127"/>
                  </w:tabs>
                  <w:ind w:left="142"/>
                  <w:rPr>
                    <w:rFonts w:ascii="Arial" w:hAnsi="Arial" w:cs="Arial"/>
                    <w:sz w:val="18"/>
                    <w:szCs w:val="18"/>
                  </w:rPr>
                </w:pPr>
                <w:r w:rsidRPr="00B802C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7836E1" w:rsidRPr="00B56D6F" w14:paraId="75208B88" w14:textId="77777777" w:rsidTr="00D23D39">
        <w:trPr>
          <w:cantSplit/>
          <w:trHeight w:hRule="exact" w:val="454"/>
        </w:trPr>
        <w:tc>
          <w:tcPr>
            <w:tcW w:w="2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F38F1" w14:textId="77777777" w:rsidR="007836E1" w:rsidRPr="00B56D6F" w:rsidRDefault="007836E1" w:rsidP="00A64F3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56091736"/>
            <w:placeholder>
              <w:docPart w:val="4E7B0C8D50B749088522CF054039586F"/>
            </w:placeholder>
            <w:showingPlcHdr/>
          </w:sdtPr>
          <w:sdtEndPr/>
          <w:sdtContent>
            <w:tc>
              <w:tcPr>
                <w:tcW w:w="683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7286E69" w14:textId="77777777" w:rsidR="007836E1" w:rsidRPr="00B56D6F" w:rsidRDefault="000766CD" w:rsidP="00800DBD">
                <w:pPr>
                  <w:tabs>
                    <w:tab w:val="left" w:pos="142"/>
                    <w:tab w:val="left" w:pos="1157"/>
                    <w:tab w:val="left" w:pos="1419"/>
                    <w:tab w:val="left" w:pos="3828"/>
                  </w:tabs>
                  <w:ind w:left="126"/>
                  <w:rPr>
                    <w:rFonts w:ascii="Arial" w:hAnsi="Arial" w:cs="Arial"/>
                    <w:sz w:val="18"/>
                    <w:szCs w:val="18"/>
                  </w:rPr>
                </w:pPr>
                <w:r w:rsidRPr="00B802C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A64F38" w:rsidRPr="00B56D6F" w14:paraId="2A16F662" w14:textId="77777777" w:rsidTr="00EC1A20">
        <w:trPr>
          <w:cantSplit/>
          <w:trHeight w:hRule="exact" w:val="454"/>
        </w:trPr>
        <w:tc>
          <w:tcPr>
            <w:tcW w:w="2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5D4FE" w14:textId="77777777" w:rsidR="00A64F38" w:rsidRPr="00B56D6F" w:rsidRDefault="00A64F38" w:rsidP="00A64F3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13712133"/>
            <w:placeholder>
              <w:docPart w:val="3A543CCCD9C44FEEA3ABECC6331BE8C7"/>
            </w:placeholder>
            <w:showingPlcHdr/>
          </w:sdtPr>
          <w:sdtEndPr/>
          <w:sdtContent>
            <w:tc>
              <w:tcPr>
                <w:tcW w:w="6836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B190664" w14:textId="77777777" w:rsidR="00A64F38" w:rsidRPr="00B56D6F" w:rsidRDefault="000766CD" w:rsidP="00A64F38">
                <w:pPr>
                  <w:tabs>
                    <w:tab w:val="left" w:pos="142"/>
                    <w:tab w:val="left" w:pos="1157"/>
                    <w:tab w:val="left" w:pos="1419"/>
                    <w:tab w:val="left" w:pos="3828"/>
                  </w:tabs>
                  <w:ind w:left="164"/>
                  <w:rPr>
                    <w:rFonts w:ascii="Arial" w:hAnsi="Arial" w:cs="Arial"/>
                    <w:sz w:val="18"/>
                    <w:szCs w:val="18"/>
                  </w:rPr>
                </w:pPr>
                <w:r w:rsidRPr="00B802C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165938" w:rsidRPr="00B56D6F" w14:paraId="107375C2" w14:textId="77777777" w:rsidTr="00165938">
        <w:trPr>
          <w:cantSplit/>
          <w:trHeight w:hRule="exact" w:val="454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DF6CF17" w14:textId="77777777" w:rsidR="00165938" w:rsidRPr="00B56D6F" w:rsidRDefault="00165938" w:rsidP="00A64F3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ind w:left="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</w:t>
            </w:r>
            <w:r w:rsidR="007D421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ductinformatie</w:t>
            </w:r>
          </w:p>
        </w:tc>
      </w:tr>
      <w:tr w:rsidR="00A64F38" w:rsidRPr="00B56D6F" w14:paraId="72744E06" w14:textId="77777777" w:rsidTr="00EC1A20">
        <w:trPr>
          <w:cantSplit/>
          <w:trHeight w:hRule="exact" w:val="454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94322" w14:textId="77777777" w:rsidR="00A64F38" w:rsidRPr="00B56D6F" w:rsidRDefault="007D421D" w:rsidP="00800DBD">
            <w:pPr>
              <w:tabs>
                <w:tab w:val="left" w:pos="2127"/>
              </w:tabs>
              <w:spacing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Productnaam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38840489"/>
            <w:placeholder>
              <w:docPart w:val="7888BA284ACC454C9D1C2AB4F21E3320"/>
            </w:placeholder>
            <w:showingPlcHdr/>
          </w:sdtPr>
          <w:sdtEndPr/>
          <w:sdtContent>
            <w:tc>
              <w:tcPr>
                <w:tcW w:w="6836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F1136E9" w14:textId="77777777" w:rsidR="00A64F38" w:rsidRPr="00B56D6F" w:rsidRDefault="006D23FC" w:rsidP="00A64F38">
                <w:pPr>
                  <w:tabs>
                    <w:tab w:val="left" w:pos="142"/>
                    <w:tab w:val="left" w:pos="1157"/>
                    <w:tab w:val="left" w:pos="1419"/>
                    <w:tab w:val="left" w:pos="3828"/>
                  </w:tabs>
                  <w:ind w:left="164"/>
                  <w:rPr>
                    <w:rFonts w:ascii="Arial" w:hAnsi="Arial" w:cs="Arial"/>
                    <w:sz w:val="18"/>
                    <w:szCs w:val="18"/>
                  </w:rPr>
                </w:pPr>
                <w:r w:rsidRPr="00B802C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A64F38" w:rsidRPr="00B3713E" w14:paraId="76C5D1E2" w14:textId="77777777" w:rsidTr="008558F2">
        <w:trPr>
          <w:cantSplit/>
          <w:trHeight w:hRule="exact" w:val="1319"/>
        </w:trPr>
        <w:tc>
          <w:tcPr>
            <w:tcW w:w="270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2E24406" w14:textId="77777777" w:rsidR="00A64F38" w:rsidRDefault="006C43F9" w:rsidP="00A64F3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Toepassing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D588028" w14:textId="77777777" w:rsidR="00801D9A" w:rsidRDefault="00C6496E" w:rsidP="00801D9A">
            <w:pPr>
              <w:tabs>
                <w:tab w:val="left" w:pos="142"/>
                <w:tab w:val="left" w:pos="2524"/>
                <w:tab w:val="left" w:pos="4554"/>
              </w:tabs>
              <w:ind w:left="13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182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2C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3F6E" w:rsidRPr="002C3F6E">
              <w:rPr>
                <w:rFonts w:ascii="Arial" w:hAnsi="Arial" w:cs="Arial"/>
                <w:sz w:val="18"/>
                <w:szCs w:val="18"/>
              </w:rPr>
              <w:t>Platte daken</w:t>
            </w:r>
            <w:r w:rsidR="00801D9A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8804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3F6E" w:rsidRPr="002C3F6E">
              <w:rPr>
                <w:rFonts w:ascii="Arial" w:hAnsi="Arial" w:cs="Arial"/>
                <w:sz w:val="18"/>
                <w:szCs w:val="18"/>
              </w:rPr>
              <w:t>Parkeerdaken</w:t>
            </w:r>
            <w:r w:rsidR="00801D9A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56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3F6E" w:rsidRPr="002C3F6E">
              <w:rPr>
                <w:rFonts w:ascii="Arial" w:hAnsi="Arial" w:cs="Arial"/>
                <w:sz w:val="18"/>
                <w:szCs w:val="18"/>
              </w:rPr>
              <w:t>Groene daken</w:t>
            </w:r>
          </w:p>
          <w:p w14:paraId="7739609C" w14:textId="77777777" w:rsidR="00CF1981" w:rsidRDefault="00C6496E" w:rsidP="00801D9A">
            <w:pPr>
              <w:tabs>
                <w:tab w:val="left" w:pos="142"/>
                <w:tab w:val="left" w:pos="2524"/>
                <w:tab w:val="left" w:pos="4554"/>
              </w:tabs>
              <w:ind w:left="13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991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2C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3F6E" w:rsidRPr="002C3F6E">
              <w:rPr>
                <w:rFonts w:ascii="Arial" w:hAnsi="Arial" w:cs="Arial"/>
                <w:sz w:val="18"/>
                <w:szCs w:val="18"/>
              </w:rPr>
              <w:t>Hellende daken</w:t>
            </w:r>
            <w:r w:rsidR="00CF198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6099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3F6E" w:rsidRPr="002C3F6E">
              <w:rPr>
                <w:rFonts w:ascii="Arial" w:hAnsi="Arial" w:cs="Arial"/>
                <w:sz w:val="18"/>
                <w:szCs w:val="18"/>
              </w:rPr>
              <w:t>Gevels</w:t>
            </w:r>
            <w:r w:rsidR="00CF198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346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3F6E" w:rsidRPr="002C3F6E">
              <w:rPr>
                <w:rFonts w:ascii="Arial" w:hAnsi="Arial" w:cs="Arial"/>
                <w:sz w:val="18"/>
                <w:szCs w:val="18"/>
              </w:rPr>
              <w:t>Groene gevels</w:t>
            </w:r>
          </w:p>
          <w:p w14:paraId="6F3C3808" w14:textId="77777777" w:rsidR="00CF1981" w:rsidRDefault="00C6496E" w:rsidP="00801D9A">
            <w:pPr>
              <w:tabs>
                <w:tab w:val="left" w:pos="142"/>
                <w:tab w:val="left" w:pos="2524"/>
                <w:tab w:val="left" w:pos="4554"/>
              </w:tabs>
              <w:ind w:left="13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855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3F6E" w:rsidRPr="002C3F6E">
              <w:rPr>
                <w:rFonts w:ascii="Arial" w:hAnsi="Arial" w:cs="Arial"/>
                <w:sz w:val="18"/>
                <w:szCs w:val="18"/>
              </w:rPr>
              <w:t>Binnenwanden</w:t>
            </w:r>
            <w:r w:rsidR="00CF198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326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3F6E" w:rsidRPr="002C3F6E">
              <w:rPr>
                <w:rFonts w:ascii="Arial" w:hAnsi="Arial" w:cs="Arial"/>
                <w:sz w:val="18"/>
                <w:szCs w:val="18"/>
              </w:rPr>
              <w:t>Plafonds</w:t>
            </w:r>
            <w:r w:rsidR="00CF198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618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3F6E" w:rsidRPr="002C3F6E">
              <w:rPr>
                <w:rFonts w:ascii="Arial" w:hAnsi="Arial" w:cs="Arial"/>
                <w:sz w:val="18"/>
                <w:szCs w:val="18"/>
              </w:rPr>
              <w:t>Beganegrondvloeren</w:t>
            </w:r>
          </w:p>
          <w:p w14:paraId="743E7261" w14:textId="77777777" w:rsidR="009D3A16" w:rsidRDefault="00C6496E" w:rsidP="00801D9A">
            <w:pPr>
              <w:tabs>
                <w:tab w:val="left" w:pos="142"/>
                <w:tab w:val="left" w:pos="2524"/>
                <w:tab w:val="left" w:pos="4554"/>
              </w:tabs>
              <w:ind w:left="13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165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3F6E" w:rsidRPr="002C3F6E">
              <w:rPr>
                <w:rFonts w:ascii="Arial" w:hAnsi="Arial" w:cs="Arial"/>
                <w:sz w:val="18"/>
                <w:szCs w:val="18"/>
              </w:rPr>
              <w:t>Verdiepingsvloeren</w:t>
            </w:r>
            <w:r w:rsidR="00CF198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7473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3F6E" w:rsidRPr="002C3F6E">
              <w:rPr>
                <w:rFonts w:ascii="Arial" w:hAnsi="Arial" w:cs="Arial"/>
                <w:sz w:val="18"/>
                <w:szCs w:val="18"/>
              </w:rPr>
              <w:t>Kelders en ondergrondse constructies</w:t>
            </w:r>
          </w:p>
          <w:p w14:paraId="1AB6ED99" w14:textId="77777777" w:rsidR="0064254F" w:rsidRPr="00E5004B" w:rsidRDefault="00C6496E" w:rsidP="00AF7888">
            <w:pPr>
              <w:tabs>
                <w:tab w:val="left" w:pos="142"/>
                <w:tab w:val="left" w:pos="2524"/>
                <w:tab w:val="left" w:pos="4554"/>
              </w:tabs>
              <w:ind w:left="13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662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3F6E" w:rsidRPr="002C3F6E">
              <w:rPr>
                <w:rFonts w:ascii="Arial" w:hAnsi="Arial" w:cs="Arial"/>
                <w:sz w:val="18"/>
                <w:szCs w:val="18"/>
              </w:rPr>
              <w:t>Industriële isolatie</w:t>
            </w:r>
            <w:r w:rsidR="0064254F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982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3F6E" w:rsidRPr="002C3F6E">
              <w:rPr>
                <w:rFonts w:ascii="Arial" w:hAnsi="Arial" w:cs="Arial"/>
                <w:sz w:val="18"/>
                <w:szCs w:val="18"/>
              </w:rPr>
              <w:t>Anders</w:t>
            </w:r>
            <w:r w:rsidR="0064254F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91751746"/>
                <w:placeholder>
                  <w:docPart w:val="E3D9AA224F2E430E93F3266386396D32"/>
                </w:placeholder>
                <w:showingPlcHdr/>
              </w:sdtPr>
              <w:sdtEndPr/>
              <w:sdtContent>
                <w:r w:rsidR="009A42C4" w:rsidRPr="00B802CB">
                  <w:rPr>
                    <w:rStyle w:val="PlaceholderText"/>
                  </w:rPr>
                  <w:t>Klik of tik om tekst in te voeren.</w:t>
                </w:r>
              </w:sdtContent>
            </w:sdt>
          </w:p>
        </w:tc>
      </w:tr>
      <w:tr w:rsidR="00A64F38" w:rsidRPr="00B3713E" w14:paraId="488E365F" w14:textId="77777777" w:rsidTr="006D23FC">
        <w:trPr>
          <w:cantSplit/>
          <w:trHeight w:hRule="exact" w:val="1423"/>
        </w:trPr>
        <w:tc>
          <w:tcPr>
            <w:tcW w:w="270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11B9FF" w14:textId="77777777" w:rsidR="00A64F38" w:rsidRPr="00B56D6F" w:rsidRDefault="006C43F9" w:rsidP="00A64F3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Korte omschrijving opbouw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99260925"/>
            <w:placeholder>
              <w:docPart w:val="0E84FCEBE03646FAA1D40FB7879D5111"/>
            </w:placeholder>
            <w:showingPlcHdr/>
          </w:sdtPr>
          <w:sdtEndPr/>
          <w:sdtContent>
            <w:tc>
              <w:tcPr>
                <w:tcW w:w="683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29193EE2" w14:textId="77777777" w:rsidR="006C43F9" w:rsidRPr="00E5004B" w:rsidRDefault="009A42C4" w:rsidP="009A42C4">
                <w:pPr>
                  <w:tabs>
                    <w:tab w:val="left" w:pos="142"/>
                    <w:tab w:val="left" w:pos="1157"/>
                    <w:tab w:val="left" w:pos="1419"/>
                    <w:tab w:val="left" w:pos="3120"/>
                    <w:tab w:val="left" w:pos="3403"/>
                    <w:tab w:val="left" w:pos="5103"/>
                  </w:tabs>
                  <w:ind w:left="136"/>
                  <w:rPr>
                    <w:rFonts w:ascii="Arial" w:hAnsi="Arial" w:cs="Arial"/>
                    <w:sz w:val="18"/>
                    <w:szCs w:val="18"/>
                  </w:rPr>
                </w:pPr>
                <w:r w:rsidRPr="00B802C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3F7F69" w:rsidRPr="00B3713E" w14:paraId="6DE014D3" w14:textId="77777777" w:rsidTr="006D23FC">
        <w:trPr>
          <w:cantSplit/>
          <w:trHeight w:hRule="exact" w:val="1124"/>
        </w:trPr>
        <w:tc>
          <w:tcPr>
            <w:tcW w:w="270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2C8C54A" w14:textId="77777777" w:rsidR="003F7F69" w:rsidRDefault="003F7F69" w:rsidP="00A64F3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Bijlagen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88640126"/>
            <w:placeholder>
              <w:docPart w:val="9624B468795B445DB2F04CC67608ED66"/>
            </w:placeholder>
            <w:showingPlcHdr/>
          </w:sdtPr>
          <w:sdtEndPr/>
          <w:sdtContent>
            <w:tc>
              <w:tcPr>
                <w:tcW w:w="683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3B455524" w14:textId="77777777" w:rsidR="003F7F69" w:rsidRDefault="000766CD" w:rsidP="009A42C4">
                <w:pPr>
                  <w:tabs>
                    <w:tab w:val="left" w:pos="142"/>
                    <w:tab w:val="left" w:pos="1157"/>
                    <w:tab w:val="left" w:pos="1419"/>
                    <w:tab w:val="left" w:pos="3120"/>
                    <w:tab w:val="left" w:pos="3403"/>
                    <w:tab w:val="left" w:pos="5103"/>
                  </w:tabs>
                  <w:ind w:left="136"/>
                  <w:rPr>
                    <w:rFonts w:ascii="Arial" w:hAnsi="Arial" w:cs="Arial"/>
                    <w:sz w:val="18"/>
                    <w:szCs w:val="18"/>
                  </w:rPr>
                </w:pPr>
                <w:r w:rsidRPr="00B802C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8558F2" w:rsidRPr="00B3713E" w14:paraId="7F15D4EB" w14:textId="77777777" w:rsidTr="008558F2">
        <w:trPr>
          <w:cantSplit/>
        </w:trPr>
        <w:tc>
          <w:tcPr>
            <w:tcW w:w="270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88BDF2F" w14:textId="77777777" w:rsidR="008558F2" w:rsidRDefault="008558F2" w:rsidP="008558F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aanvraag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92878353"/>
            <w:placeholder>
              <w:docPart w:val="512942B330224F4DAADBC1D7E0F26168"/>
            </w:placeholder>
            <w:showingPlcHdr/>
            <w:date w:fullDate="2020-02-17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83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38FDE3B8" w14:textId="77777777" w:rsidR="008558F2" w:rsidRDefault="002440BA" w:rsidP="008558F2">
                <w:pPr>
                  <w:tabs>
                    <w:tab w:val="left" w:pos="142"/>
                  </w:tabs>
                  <w:ind w:left="136"/>
                  <w:rPr>
                    <w:rFonts w:ascii="Arial" w:hAnsi="Arial" w:cs="Arial"/>
                    <w:sz w:val="18"/>
                    <w:szCs w:val="18"/>
                  </w:rPr>
                </w:pPr>
                <w:r w:rsidRPr="00B802CB">
                  <w:rPr>
                    <w:rStyle w:val="PlaceholderText"/>
                  </w:rPr>
                  <w:t>Klik of tik om een datum in te voeren.</w:t>
                </w:r>
              </w:p>
            </w:tc>
          </w:sdtContent>
        </w:sdt>
      </w:tr>
      <w:tr w:rsidR="00A64F38" w:rsidRPr="00B3713E" w14:paraId="3F018DF2" w14:textId="77777777" w:rsidTr="008558F2">
        <w:trPr>
          <w:cantSplit/>
          <w:trHeight w:hRule="exact" w:val="57"/>
        </w:trPr>
        <w:tc>
          <w:tcPr>
            <w:tcW w:w="270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963BBA" w14:textId="77777777" w:rsidR="00A64F38" w:rsidRPr="00B56D6F" w:rsidRDefault="00A64F38" w:rsidP="00A64F3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6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E07E4" w14:textId="77777777" w:rsidR="00A64F38" w:rsidRPr="00B56D6F" w:rsidRDefault="00A64F38" w:rsidP="00A64F38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AF47C5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sectPr w:rsidR="007E7305" w:rsidRPr="00B56D6F" w:rsidSect="007D42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74" w:right="734" w:bottom="709" w:left="1411" w:header="993" w:footer="613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11212" w14:textId="77777777" w:rsidR="00C6496E" w:rsidRDefault="00C6496E">
      <w:pPr>
        <w:spacing w:line="240" w:lineRule="auto"/>
      </w:pPr>
      <w:r>
        <w:separator/>
      </w:r>
    </w:p>
  </w:endnote>
  <w:endnote w:type="continuationSeparator" w:id="0">
    <w:p w14:paraId="295AB442" w14:textId="77777777" w:rsidR="00C6496E" w:rsidRDefault="00C64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14AF0" w14:textId="77777777" w:rsidR="0045089D" w:rsidRDefault="00450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CF7CAC" w:rsidRPr="00BA2396" w14:paraId="5EC1667F" w14:textId="77777777" w:rsidTr="00CF7CAC">
      <w:tc>
        <w:tcPr>
          <w:tcW w:w="9639" w:type="dxa"/>
          <w:tcBorders>
            <w:left w:val="nil"/>
            <w:bottom w:val="nil"/>
            <w:right w:val="nil"/>
          </w:tcBorders>
        </w:tcPr>
        <w:p w14:paraId="458C15D7" w14:textId="77777777" w:rsidR="00CF7CAC" w:rsidRDefault="00CF7CAC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Pr="00025D7E">
            <w:rPr>
              <w:rFonts w:ascii="Arial" w:hAnsi="Arial" w:cs="Arial"/>
              <w:sz w:val="16"/>
              <w:szCs w:val="16"/>
            </w:rPr>
            <w:t>anvraagformulier</w:t>
          </w:r>
          <w:r>
            <w:rPr>
              <w:rFonts w:ascii="Arial" w:hAnsi="Arial" w:cs="Arial"/>
              <w:sz w:val="16"/>
              <w:szCs w:val="16"/>
            </w:rPr>
            <w:t xml:space="preserve"> v1.0</w:t>
          </w:r>
        </w:p>
        <w:p w14:paraId="2A2EC17B" w14:textId="77777777" w:rsidR="00CF7CAC" w:rsidRPr="00C6496E" w:rsidRDefault="00CF7CAC" w:rsidP="00BA2396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C6496E">
            <w:rPr>
              <w:rFonts w:ascii="Arial" w:hAnsi="Arial" w:cs="Arial"/>
              <w:sz w:val="16"/>
              <w:szCs w:val="16"/>
            </w:rPr>
            <w:t xml:space="preserve">Kiwa BDA Expert Centre </w:t>
          </w:r>
          <w:r w:rsidR="00BA2396" w:rsidRPr="00C6496E">
            <w:rPr>
              <w:rFonts w:ascii="Arial" w:hAnsi="Arial" w:cs="Arial"/>
              <w:sz w:val="16"/>
              <w:szCs w:val="16"/>
            </w:rPr>
            <w:t>-</w:t>
          </w:r>
          <w:r w:rsidRPr="00C6496E">
            <w:rPr>
              <w:rFonts w:ascii="Arial" w:hAnsi="Arial" w:cs="Arial"/>
              <w:sz w:val="16"/>
              <w:szCs w:val="16"/>
            </w:rPr>
            <w:t xml:space="preserve"> Avelingen West 33-35-37 </w:t>
          </w:r>
          <w:r w:rsidR="00BA2396" w:rsidRPr="00C6496E">
            <w:rPr>
              <w:rFonts w:ascii="Arial" w:hAnsi="Arial" w:cs="Arial"/>
              <w:sz w:val="16"/>
              <w:szCs w:val="16"/>
            </w:rPr>
            <w:t>-</w:t>
          </w:r>
          <w:r w:rsidRPr="00C6496E">
            <w:rPr>
              <w:rFonts w:ascii="Arial" w:hAnsi="Arial" w:cs="Arial"/>
              <w:sz w:val="16"/>
              <w:szCs w:val="16"/>
            </w:rPr>
            <w:t xml:space="preserve"> P.O. Box 389 </w:t>
          </w:r>
          <w:r w:rsidR="00BA2396" w:rsidRPr="00C6496E">
            <w:rPr>
              <w:rFonts w:ascii="Arial" w:hAnsi="Arial" w:cs="Arial"/>
              <w:sz w:val="16"/>
              <w:szCs w:val="16"/>
            </w:rPr>
            <w:t>-</w:t>
          </w:r>
          <w:r w:rsidRPr="00C6496E">
            <w:rPr>
              <w:rFonts w:ascii="Arial" w:hAnsi="Arial" w:cs="Arial"/>
              <w:sz w:val="16"/>
              <w:szCs w:val="16"/>
            </w:rPr>
            <w:t xml:space="preserve"> 4200 AJ Gorinchem </w:t>
          </w:r>
          <w:r w:rsidR="00BA2396" w:rsidRPr="00C6496E">
            <w:rPr>
              <w:rFonts w:ascii="Arial" w:hAnsi="Arial" w:cs="Arial"/>
              <w:sz w:val="16"/>
              <w:szCs w:val="16"/>
            </w:rPr>
            <w:t>-</w:t>
          </w:r>
          <w:r w:rsidRPr="00C6496E">
            <w:rPr>
              <w:rFonts w:ascii="Arial" w:hAnsi="Arial" w:cs="Arial"/>
              <w:sz w:val="16"/>
              <w:szCs w:val="16"/>
            </w:rPr>
            <w:t xml:space="preserve"> </w:t>
          </w:r>
          <w:r w:rsidR="00BA2396" w:rsidRPr="00C6496E">
            <w:rPr>
              <w:rFonts w:ascii="Arial" w:hAnsi="Arial" w:cs="Arial"/>
              <w:sz w:val="16"/>
              <w:szCs w:val="16"/>
            </w:rPr>
            <w:t>NL</w:t>
          </w:r>
          <w:r w:rsidRPr="00C6496E">
            <w:rPr>
              <w:rFonts w:ascii="Arial" w:hAnsi="Arial" w:cs="Arial"/>
              <w:sz w:val="16"/>
              <w:szCs w:val="16"/>
            </w:rPr>
            <w:t xml:space="preserve"> – +31(0)183 669690 </w:t>
          </w:r>
          <w:r w:rsidR="00BA2396" w:rsidRPr="00C6496E">
            <w:rPr>
              <w:rFonts w:ascii="Arial" w:hAnsi="Arial" w:cs="Arial"/>
              <w:sz w:val="16"/>
              <w:szCs w:val="16"/>
            </w:rPr>
            <w:t xml:space="preserve">- </w:t>
          </w:r>
          <w:hyperlink r:id="rId1" w:history="1">
            <w:r w:rsidRPr="00C6496E">
              <w:rPr>
                <w:rStyle w:val="Hyperlink"/>
                <w:rFonts w:ascii="Arial" w:hAnsi="Arial" w:cs="Arial"/>
                <w:sz w:val="16"/>
                <w:szCs w:val="16"/>
              </w:rPr>
              <w:t>groep@bda.nl</w:t>
            </w:r>
          </w:hyperlink>
        </w:p>
      </w:tc>
    </w:tr>
  </w:tbl>
  <w:p w14:paraId="3C85F5AC" w14:textId="77777777" w:rsidR="000E06E4" w:rsidRPr="00C6496E" w:rsidRDefault="000E06E4">
    <w:pPr>
      <w:pStyle w:val="Footer"/>
      <w:jc w:val="center"/>
      <w:rPr>
        <w:sz w:val="14"/>
      </w:rPr>
    </w:pPr>
    <w:r w:rsidRPr="00C6496E"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57946608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A39F39A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C43306F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A61C31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731B1FC3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729E7A64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86D46" w14:textId="77777777" w:rsidR="00C6496E" w:rsidRDefault="00C6496E">
      <w:pPr>
        <w:spacing w:line="240" w:lineRule="auto"/>
      </w:pPr>
      <w:r>
        <w:separator/>
      </w:r>
    </w:p>
  </w:footnote>
  <w:footnote w:type="continuationSeparator" w:id="0">
    <w:p w14:paraId="67598777" w14:textId="77777777" w:rsidR="00C6496E" w:rsidRDefault="00C649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D6F9" w14:textId="77777777" w:rsidR="0045089D" w:rsidRDefault="00450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F99A" w14:textId="77777777" w:rsidR="007D421D" w:rsidRDefault="00DC7C6F" w:rsidP="003B6427">
    <w:pPr>
      <w:pStyle w:val="Heading4"/>
      <w:ind w:left="1134"/>
      <w:rPr>
        <w:rFonts w:cs="Arial"/>
        <w:i w:val="0"/>
        <w:sz w:val="36"/>
        <w:szCs w:val="22"/>
      </w:rPr>
    </w:pPr>
    <w:bookmarkStart w:id="0" w:name="_GoBack"/>
    <w:bookmarkEnd w:id="0"/>
    <w:r>
      <w:rPr>
        <w:rFonts w:cs="Arial"/>
        <w:i w:val="0"/>
        <w:noProof/>
        <w:sz w:val="36"/>
        <w:szCs w:val="22"/>
      </w:rPr>
      <w:drawing>
        <wp:anchor distT="0" distB="0" distL="114300" distR="114300" simplePos="0" relativeHeight="251665408" behindDoc="0" locked="0" layoutInCell="1" allowOverlap="1" wp14:anchorId="4AF9A51D" wp14:editId="664038A7">
          <wp:simplePos x="0" y="0"/>
          <wp:positionH relativeFrom="column">
            <wp:posOffset>-635</wp:posOffset>
          </wp:positionH>
          <wp:positionV relativeFrom="paragraph">
            <wp:posOffset>-11430</wp:posOffset>
          </wp:positionV>
          <wp:extent cx="614217" cy="526415"/>
          <wp:effectExtent l="0" t="0" r="0" b="6985"/>
          <wp:wrapNone/>
          <wp:docPr id="97" name="Afbeelding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17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9C0" w:rsidRPr="00E541FB">
      <w:rPr>
        <w:noProof/>
        <w:sz w:val="36"/>
        <w:szCs w:val="22"/>
      </w:rPr>
      <w:drawing>
        <wp:anchor distT="0" distB="431800" distL="114300" distR="114300" simplePos="0" relativeHeight="251664384" behindDoc="0" locked="0" layoutInCell="1" allowOverlap="1" wp14:anchorId="48CA46D1" wp14:editId="130BAC33">
          <wp:simplePos x="0" y="0"/>
          <wp:positionH relativeFrom="column">
            <wp:posOffset>4561840</wp:posOffset>
          </wp:positionH>
          <wp:positionV relativeFrom="paragraph">
            <wp:posOffset>-7620</wp:posOffset>
          </wp:positionV>
          <wp:extent cx="1511935" cy="528955"/>
          <wp:effectExtent l="0" t="0" r="0" b="4445"/>
          <wp:wrapNone/>
          <wp:docPr id="9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E541FB">
      <w:rPr>
        <w:rFonts w:cs="Arial"/>
        <w:i w:val="0"/>
        <w:sz w:val="36"/>
        <w:szCs w:val="22"/>
      </w:rPr>
      <w:t>A</w:t>
    </w:r>
    <w:r w:rsidR="00250142" w:rsidRPr="00E541FB">
      <w:rPr>
        <w:rFonts w:cs="Arial"/>
        <w:i w:val="0"/>
        <w:sz w:val="36"/>
        <w:szCs w:val="22"/>
      </w:rPr>
      <w:t>anvraagformulier</w:t>
    </w:r>
  </w:p>
  <w:p w14:paraId="615B767D" w14:textId="77777777" w:rsidR="004D047C" w:rsidRPr="00C4203F" w:rsidRDefault="00D75388" w:rsidP="003B6427">
    <w:pPr>
      <w:pStyle w:val="Heading4"/>
      <w:ind w:left="1134"/>
    </w:pPr>
    <w:r w:rsidRPr="00E541FB">
      <w:rPr>
        <w:rFonts w:cs="Arial"/>
        <w:i w:val="0"/>
        <w:sz w:val="36"/>
        <w:szCs w:val="22"/>
      </w:rPr>
      <w:t>BDA Agrément</w:t>
    </w:r>
    <w:r w:rsidRPr="00C6496E">
      <w:rPr>
        <w:rFonts w:cs="Arial"/>
        <w:i w:val="0"/>
        <w:sz w:val="36"/>
        <w:szCs w:val="22"/>
        <w:vertAlign w:val="superscript"/>
      </w:rPr>
      <w:t>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F9DA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41D9E610" wp14:editId="5F5BBCDE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96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C0AF8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513D9FB7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BE" w:vendorID="1" w:dllVersion="512" w:checkStyle="1"/>
  <w:activeWritingStyle w:appName="MSWord" w:lang="nl-NL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C6496E"/>
    <w:rsid w:val="00025D7E"/>
    <w:rsid w:val="000342FE"/>
    <w:rsid w:val="00041387"/>
    <w:rsid w:val="0005402E"/>
    <w:rsid w:val="00065F22"/>
    <w:rsid w:val="000766CD"/>
    <w:rsid w:val="000A025E"/>
    <w:rsid w:val="000B01D1"/>
    <w:rsid w:val="000C1B7B"/>
    <w:rsid w:val="000C3616"/>
    <w:rsid w:val="000E06E4"/>
    <w:rsid w:val="000F74B6"/>
    <w:rsid w:val="00132AA2"/>
    <w:rsid w:val="00136F45"/>
    <w:rsid w:val="00152944"/>
    <w:rsid w:val="00165938"/>
    <w:rsid w:val="00171A5A"/>
    <w:rsid w:val="0018369C"/>
    <w:rsid w:val="001C0E51"/>
    <w:rsid w:val="001D1622"/>
    <w:rsid w:val="001E0422"/>
    <w:rsid w:val="001E2029"/>
    <w:rsid w:val="002126DE"/>
    <w:rsid w:val="00220743"/>
    <w:rsid w:val="0022704A"/>
    <w:rsid w:val="00236DD1"/>
    <w:rsid w:val="00243CD9"/>
    <w:rsid w:val="002440BA"/>
    <w:rsid w:val="00244E55"/>
    <w:rsid w:val="00250142"/>
    <w:rsid w:val="002604D6"/>
    <w:rsid w:val="00261616"/>
    <w:rsid w:val="00282329"/>
    <w:rsid w:val="002A637A"/>
    <w:rsid w:val="002B7CB0"/>
    <w:rsid w:val="002C3F6E"/>
    <w:rsid w:val="002C58CE"/>
    <w:rsid w:val="002E31E1"/>
    <w:rsid w:val="002F1993"/>
    <w:rsid w:val="002F3BB6"/>
    <w:rsid w:val="002F4D4D"/>
    <w:rsid w:val="00321846"/>
    <w:rsid w:val="00323904"/>
    <w:rsid w:val="003452ED"/>
    <w:rsid w:val="00354107"/>
    <w:rsid w:val="00367B6A"/>
    <w:rsid w:val="0038230C"/>
    <w:rsid w:val="00393F4E"/>
    <w:rsid w:val="003A551D"/>
    <w:rsid w:val="003A5558"/>
    <w:rsid w:val="003B347C"/>
    <w:rsid w:val="003B6427"/>
    <w:rsid w:val="003C7B15"/>
    <w:rsid w:val="003D10C2"/>
    <w:rsid w:val="003D5F3E"/>
    <w:rsid w:val="003E47AB"/>
    <w:rsid w:val="003E59C0"/>
    <w:rsid w:val="003E5B4F"/>
    <w:rsid w:val="003F63A9"/>
    <w:rsid w:val="003F7F69"/>
    <w:rsid w:val="00417942"/>
    <w:rsid w:val="00420742"/>
    <w:rsid w:val="0042172F"/>
    <w:rsid w:val="00430120"/>
    <w:rsid w:val="00430132"/>
    <w:rsid w:val="00433284"/>
    <w:rsid w:val="0043590A"/>
    <w:rsid w:val="004379CE"/>
    <w:rsid w:val="0044701B"/>
    <w:rsid w:val="00447524"/>
    <w:rsid w:val="0045089D"/>
    <w:rsid w:val="004939F5"/>
    <w:rsid w:val="004A766B"/>
    <w:rsid w:val="004C2FBB"/>
    <w:rsid w:val="004C6391"/>
    <w:rsid w:val="004D047C"/>
    <w:rsid w:val="004F0842"/>
    <w:rsid w:val="004F0DAC"/>
    <w:rsid w:val="004F5770"/>
    <w:rsid w:val="004F6B46"/>
    <w:rsid w:val="005116E4"/>
    <w:rsid w:val="005447DB"/>
    <w:rsid w:val="00544CE7"/>
    <w:rsid w:val="0056236F"/>
    <w:rsid w:val="00566AEF"/>
    <w:rsid w:val="00567C83"/>
    <w:rsid w:val="00577219"/>
    <w:rsid w:val="00591667"/>
    <w:rsid w:val="00593EC4"/>
    <w:rsid w:val="00596286"/>
    <w:rsid w:val="005A3B72"/>
    <w:rsid w:val="005B25AA"/>
    <w:rsid w:val="005B3A2E"/>
    <w:rsid w:val="005B4534"/>
    <w:rsid w:val="005B6C73"/>
    <w:rsid w:val="005F243F"/>
    <w:rsid w:val="005F4081"/>
    <w:rsid w:val="00633444"/>
    <w:rsid w:val="0064254F"/>
    <w:rsid w:val="00643ABD"/>
    <w:rsid w:val="00655A29"/>
    <w:rsid w:val="00656E03"/>
    <w:rsid w:val="006756B8"/>
    <w:rsid w:val="00680BED"/>
    <w:rsid w:val="00692266"/>
    <w:rsid w:val="006A22EE"/>
    <w:rsid w:val="006C43F9"/>
    <w:rsid w:val="006D23FC"/>
    <w:rsid w:val="006D6654"/>
    <w:rsid w:val="006E1C2B"/>
    <w:rsid w:val="00706287"/>
    <w:rsid w:val="0073185C"/>
    <w:rsid w:val="00746D07"/>
    <w:rsid w:val="00755E63"/>
    <w:rsid w:val="007836E1"/>
    <w:rsid w:val="00785325"/>
    <w:rsid w:val="00791349"/>
    <w:rsid w:val="007921DF"/>
    <w:rsid w:val="0079326A"/>
    <w:rsid w:val="007A2986"/>
    <w:rsid w:val="007A4384"/>
    <w:rsid w:val="007B362E"/>
    <w:rsid w:val="007B7507"/>
    <w:rsid w:val="007C000D"/>
    <w:rsid w:val="007C25CE"/>
    <w:rsid w:val="007C6484"/>
    <w:rsid w:val="007D3EE5"/>
    <w:rsid w:val="007D421D"/>
    <w:rsid w:val="007D6092"/>
    <w:rsid w:val="007D6C13"/>
    <w:rsid w:val="007E7305"/>
    <w:rsid w:val="007F4F5C"/>
    <w:rsid w:val="00800DBD"/>
    <w:rsid w:val="008018F4"/>
    <w:rsid w:val="00801D9A"/>
    <w:rsid w:val="00806F08"/>
    <w:rsid w:val="00810AA2"/>
    <w:rsid w:val="008257FC"/>
    <w:rsid w:val="0083178C"/>
    <w:rsid w:val="00832A0F"/>
    <w:rsid w:val="00852E1D"/>
    <w:rsid w:val="008558F2"/>
    <w:rsid w:val="00870155"/>
    <w:rsid w:val="00871C1D"/>
    <w:rsid w:val="00874758"/>
    <w:rsid w:val="00880590"/>
    <w:rsid w:val="00880AB7"/>
    <w:rsid w:val="008841BA"/>
    <w:rsid w:val="008942B3"/>
    <w:rsid w:val="008A2DE6"/>
    <w:rsid w:val="008A4421"/>
    <w:rsid w:val="008D58D6"/>
    <w:rsid w:val="00902434"/>
    <w:rsid w:val="0090434F"/>
    <w:rsid w:val="00954BBB"/>
    <w:rsid w:val="00962906"/>
    <w:rsid w:val="00977774"/>
    <w:rsid w:val="00985AB3"/>
    <w:rsid w:val="00990AE9"/>
    <w:rsid w:val="0099705B"/>
    <w:rsid w:val="009A2286"/>
    <w:rsid w:val="009A3BF1"/>
    <w:rsid w:val="009A42C4"/>
    <w:rsid w:val="009D3A16"/>
    <w:rsid w:val="009E0FAD"/>
    <w:rsid w:val="009E5AC5"/>
    <w:rsid w:val="009E709E"/>
    <w:rsid w:val="009F4F72"/>
    <w:rsid w:val="00A13DA8"/>
    <w:rsid w:val="00A165D0"/>
    <w:rsid w:val="00A174CC"/>
    <w:rsid w:val="00A206F1"/>
    <w:rsid w:val="00A2565D"/>
    <w:rsid w:val="00A46E4A"/>
    <w:rsid w:val="00A64F38"/>
    <w:rsid w:val="00A73386"/>
    <w:rsid w:val="00A81EE9"/>
    <w:rsid w:val="00A92E83"/>
    <w:rsid w:val="00A9796D"/>
    <w:rsid w:val="00AA088B"/>
    <w:rsid w:val="00AA11AF"/>
    <w:rsid w:val="00AC2211"/>
    <w:rsid w:val="00AE0737"/>
    <w:rsid w:val="00AF7888"/>
    <w:rsid w:val="00B01646"/>
    <w:rsid w:val="00B019A1"/>
    <w:rsid w:val="00B13CE1"/>
    <w:rsid w:val="00B241E6"/>
    <w:rsid w:val="00B35800"/>
    <w:rsid w:val="00B359A0"/>
    <w:rsid w:val="00B3713E"/>
    <w:rsid w:val="00B45D0C"/>
    <w:rsid w:val="00B47E47"/>
    <w:rsid w:val="00B56D6F"/>
    <w:rsid w:val="00B80C65"/>
    <w:rsid w:val="00B91DDB"/>
    <w:rsid w:val="00B94BF7"/>
    <w:rsid w:val="00B96A8F"/>
    <w:rsid w:val="00BA2396"/>
    <w:rsid w:val="00BA4465"/>
    <w:rsid w:val="00BB7DDE"/>
    <w:rsid w:val="00BC0F37"/>
    <w:rsid w:val="00BF59D0"/>
    <w:rsid w:val="00C045F9"/>
    <w:rsid w:val="00C41B60"/>
    <w:rsid w:val="00C4203F"/>
    <w:rsid w:val="00C52000"/>
    <w:rsid w:val="00C553F1"/>
    <w:rsid w:val="00C61A3E"/>
    <w:rsid w:val="00C6496E"/>
    <w:rsid w:val="00C711F8"/>
    <w:rsid w:val="00C85657"/>
    <w:rsid w:val="00C95B7B"/>
    <w:rsid w:val="00CB1045"/>
    <w:rsid w:val="00CB147B"/>
    <w:rsid w:val="00CD30B7"/>
    <w:rsid w:val="00CD70AC"/>
    <w:rsid w:val="00CD7420"/>
    <w:rsid w:val="00CF1981"/>
    <w:rsid w:val="00CF7CAC"/>
    <w:rsid w:val="00D0081C"/>
    <w:rsid w:val="00D23122"/>
    <w:rsid w:val="00D515B8"/>
    <w:rsid w:val="00D60578"/>
    <w:rsid w:val="00D607B5"/>
    <w:rsid w:val="00D70270"/>
    <w:rsid w:val="00D702F9"/>
    <w:rsid w:val="00D7287E"/>
    <w:rsid w:val="00D75388"/>
    <w:rsid w:val="00D83015"/>
    <w:rsid w:val="00D8436A"/>
    <w:rsid w:val="00D91728"/>
    <w:rsid w:val="00DA16EE"/>
    <w:rsid w:val="00DA288D"/>
    <w:rsid w:val="00DA70DD"/>
    <w:rsid w:val="00DC54F9"/>
    <w:rsid w:val="00DC7C6F"/>
    <w:rsid w:val="00DD1D23"/>
    <w:rsid w:val="00DD1FC3"/>
    <w:rsid w:val="00DE51B5"/>
    <w:rsid w:val="00E03053"/>
    <w:rsid w:val="00E10655"/>
    <w:rsid w:val="00E22406"/>
    <w:rsid w:val="00E22460"/>
    <w:rsid w:val="00E229C5"/>
    <w:rsid w:val="00E31CE7"/>
    <w:rsid w:val="00E440CB"/>
    <w:rsid w:val="00E5004B"/>
    <w:rsid w:val="00E541FB"/>
    <w:rsid w:val="00E70881"/>
    <w:rsid w:val="00EC1A20"/>
    <w:rsid w:val="00EC70DA"/>
    <w:rsid w:val="00EF4069"/>
    <w:rsid w:val="00F032F4"/>
    <w:rsid w:val="00F27B92"/>
    <w:rsid w:val="00F403F8"/>
    <w:rsid w:val="00F60C6A"/>
    <w:rsid w:val="00F82099"/>
    <w:rsid w:val="00F9579A"/>
    <w:rsid w:val="00FA0C9C"/>
    <w:rsid w:val="00FA40F2"/>
    <w:rsid w:val="00FB406B"/>
    <w:rsid w:val="00FB5C16"/>
    <w:rsid w:val="00FD1CF2"/>
    <w:rsid w:val="00FD5EA8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,"/>
  <w14:docId w14:val="30B9A87D"/>
  <w15:docId w15:val="{81263CD4-1883-4699-83BF-6D61A9FA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F788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CF7CAC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oep@bda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iya\OneDrive%20-%20Kiwa\Desktop\Aanvraagformulier%20Kiwa%20BDA%20Agre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8A2C24EC5F42DFB8725EEE1582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9820-2D3A-4288-94FE-4B57870E9641}"/>
      </w:docPartPr>
      <w:docPartBody>
        <w:p w:rsidR="00000000" w:rsidRDefault="00F34FBC">
          <w:pPr>
            <w:pStyle w:val="918A2C24EC5F42DFB8725EEE15824DEF"/>
          </w:pPr>
          <w:r w:rsidRPr="00B802C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7DFE2105D4CE4822B3D3E2DA6356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8471-AA59-484A-B37D-D04F7EB899A7}"/>
      </w:docPartPr>
      <w:docPartBody>
        <w:p w:rsidR="00000000" w:rsidRDefault="00F34FBC">
          <w:pPr>
            <w:pStyle w:val="7DFE2105D4CE4822B3D3E2DA63567A80"/>
          </w:pPr>
          <w:r w:rsidRPr="00B802C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021C98D53FC14E7D94044262172B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9A45-6FBF-4CD7-9737-12A457B2DD21}"/>
      </w:docPartPr>
      <w:docPartBody>
        <w:p w:rsidR="00000000" w:rsidRDefault="00F34FBC">
          <w:pPr>
            <w:pStyle w:val="021C98D53FC14E7D94044262172B0E92"/>
          </w:pPr>
          <w:r w:rsidRPr="00B802C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D284B87ADF947E5B37C7A9A9566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40F0-6D01-4EDD-82BF-5782BC29E169}"/>
      </w:docPartPr>
      <w:docPartBody>
        <w:p w:rsidR="00000000" w:rsidRDefault="00F34FBC">
          <w:pPr>
            <w:pStyle w:val="DD284B87ADF947E5B37C7A9A9566C2D1"/>
          </w:pPr>
          <w:r w:rsidRPr="00B802C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FDC6B20CE43941E5B8E0843C08240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2631-BD60-4BC0-B81B-EC39856C460F}"/>
      </w:docPartPr>
      <w:docPartBody>
        <w:p w:rsidR="00000000" w:rsidRDefault="00F34FBC">
          <w:pPr>
            <w:pStyle w:val="FDC6B20CE43941E5B8E0843C082400F2"/>
          </w:pPr>
          <w:r w:rsidRPr="00B802C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B121127404974C03ABA22473D1A8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1E3D9-07AE-4FE4-A121-8ED8395DB2AB}"/>
      </w:docPartPr>
      <w:docPartBody>
        <w:p w:rsidR="00000000" w:rsidRDefault="00F34FBC">
          <w:pPr>
            <w:pStyle w:val="B121127404974C03ABA22473D1A8BA77"/>
          </w:pPr>
          <w:r w:rsidRPr="00B802C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C4EDBE5E8E744EA08D46544353BE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451B-5FB9-44A4-8757-F880A1118BF2}"/>
      </w:docPartPr>
      <w:docPartBody>
        <w:p w:rsidR="00000000" w:rsidRDefault="00F34FBC">
          <w:pPr>
            <w:pStyle w:val="C4EDBE5E8E744EA08D46544353BE8E22"/>
          </w:pPr>
          <w:r w:rsidRPr="00B802C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A12E4F830F63475DA52B0CE81529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A15DD-C862-406D-802A-54F6952E3FAD}"/>
      </w:docPartPr>
      <w:docPartBody>
        <w:p w:rsidR="00000000" w:rsidRDefault="00F34FBC">
          <w:pPr>
            <w:pStyle w:val="A12E4F830F63475DA52B0CE815297243"/>
          </w:pPr>
          <w:r w:rsidRPr="00B802C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A239A1F64066440693D69BA3EC973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7373-B785-4F47-B999-A10B6A81E7DD}"/>
      </w:docPartPr>
      <w:docPartBody>
        <w:p w:rsidR="00000000" w:rsidRDefault="00F34FBC">
          <w:pPr>
            <w:pStyle w:val="A239A1F64066440693D69BA3EC973332"/>
          </w:pPr>
          <w:r w:rsidRPr="00B802C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FE12CE35EA1244818AE6AF867757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1920-33BF-48A6-9EBB-8266E0A24DB7}"/>
      </w:docPartPr>
      <w:docPartBody>
        <w:p w:rsidR="00000000" w:rsidRDefault="00F34FBC">
          <w:pPr>
            <w:pStyle w:val="FE12CE35EA1244818AE6AF867757C9B6"/>
          </w:pPr>
          <w:r w:rsidRPr="00B802C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B0F054BB214947A78FB4CB62BE5A6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65DA-0600-4FEB-B02F-6C06C4F97A10}"/>
      </w:docPartPr>
      <w:docPartBody>
        <w:p w:rsidR="00000000" w:rsidRDefault="00F34FBC">
          <w:pPr>
            <w:pStyle w:val="B0F054BB214947A78FB4CB62BE5A6B36"/>
          </w:pPr>
          <w:r w:rsidRPr="00B802C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F955562BCAA54E31AF3341F1DA813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C4CCA-5E1C-40E7-8479-0537FF39A7E9}"/>
      </w:docPartPr>
      <w:docPartBody>
        <w:p w:rsidR="00000000" w:rsidRDefault="00F34FBC">
          <w:pPr>
            <w:pStyle w:val="F955562BCAA54E31AF3341F1DA813628"/>
          </w:pPr>
          <w:r w:rsidRPr="00B802C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66A61DDE5684475082287D39DC46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56665-B5A8-4541-B220-362D39CD0EF6}"/>
      </w:docPartPr>
      <w:docPartBody>
        <w:p w:rsidR="00000000" w:rsidRDefault="00F34FBC">
          <w:pPr>
            <w:pStyle w:val="66A61DDE5684475082287D39DC46AF69"/>
          </w:pPr>
          <w:r w:rsidRPr="00B802C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4E7B0C8D50B749088522CF054039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9F55-FD6C-477B-B79D-99C60DA7B6FB}"/>
      </w:docPartPr>
      <w:docPartBody>
        <w:p w:rsidR="00000000" w:rsidRDefault="00F34FBC">
          <w:pPr>
            <w:pStyle w:val="4E7B0C8D50B749088522CF054039586F"/>
          </w:pPr>
          <w:r w:rsidRPr="00B802C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3A543CCCD9C44FEEA3ABECC6331B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A5B6-8E38-4CC6-A24A-297697741568}"/>
      </w:docPartPr>
      <w:docPartBody>
        <w:p w:rsidR="00000000" w:rsidRDefault="00F34FBC">
          <w:pPr>
            <w:pStyle w:val="3A543CCCD9C44FEEA3ABECC6331BE8C7"/>
          </w:pPr>
          <w:r w:rsidRPr="00B802C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7888BA284ACC454C9D1C2AB4F21E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720F5-6580-47FB-9F4F-DFFD7B385800}"/>
      </w:docPartPr>
      <w:docPartBody>
        <w:p w:rsidR="00000000" w:rsidRDefault="00F34FBC">
          <w:pPr>
            <w:pStyle w:val="7888BA284ACC454C9D1C2AB4F21E3320"/>
          </w:pPr>
          <w:r w:rsidRPr="00B802C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E3D9AA224F2E430E93F3266386396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5C6AA-15FE-4629-A28D-B3A26F3D9D6A}"/>
      </w:docPartPr>
      <w:docPartBody>
        <w:p w:rsidR="00000000" w:rsidRDefault="00F34FBC">
          <w:pPr>
            <w:pStyle w:val="E3D9AA224F2E430E93F3266386396D32"/>
          </w:pPr>
          <w:r w:rsidRPr="00B802C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0E84FCEBE03646FAA1D40FB7879D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AD1FD-3673-4A77-9681-83A1B037E335}"/>
      </w:docPartPr>
      <w:docPartBody>
        <w:p w:rsidR="00000000" w:rsidRDefault="00F34FBC">
          <w:pPr>
            <w:pStyle w:val="0E84FCEBE03646FAA1D40FB7879D5111"/>
          </w:pPr>
          <w:r w:rsidRPr="00B802C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624B468795B445DB2F04CC67608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5F8F7-4AFD-4486-9887-C10BD40635F7}"/>
      </w:docPartPr>
      <w:docPartBody>
        <w:p w:rsidR="00000000" w:rsidRDefault="00F34FBC">
          <w:pPr>
            <w:pStyle w:val="9624B468795B445DB2F04CC67608ED66"/>
          </w:pPr>
          <w:r w:rsidRPr="00B802C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512942B330224F4DAADBC1D7E0F26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2D74-A5C5-4171-BE1F-39F026DB8C89}"/>
      </w:docPartPr>
      <w:docPartBody>
        <w:p w:rsidR="00000000" w:rsidRDefault="00F34FBC">
          <w:pPr>
            <w:pStyle w:val="512942B330224F4DAADBC1D7E0F26168"/>
          </w:pPr>
          <w:r w:rsidRPr="00B802CB">
            <w:rPr>
              <w:rStyle w:val="PlaceholderText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8A2C24EC5F42DFB8725EEE15824DEF">
    <w:name w:val="918A2C24EC5F42DFB8725EEE15824DEF"/>
  </w:style>
  <w:style w:type="paragraph" w:customStyle="1" w:styleId="7DFE2105D4CE4822B3D3E2DA63567A80">
    <w:name w:val="7DFE2105D4CE4822B3D3E2DA63567A80"/>
  </w:style>
  <w:style w:type="paragraph" w:customStyle="1" w:styleId="021C98D53FC14E7D94044262172B0E92">
    <w:name w:val="021C98D53FC14E7D94044262172B0E92"/>
  </w:style>
  <w:style w:type="paragraph" w:customStyle="1" w:styleId="DD284B87ADF947E5B37C7A9A9566C2D1">
    <w:name w:val="DD284B87ADF947E5B37C7A9A9566C2D1"/>
  </w:style>
  <w:style w:type="paragraph" w:customStyle="1" w:styleId="FDC6B20CE43941E5B8E0843C082400F2">
    <w:name w:val="FDC6B20CE43941E5B8E0843C082400F2"/>
  </w:style>
  <w:style w:type="paragraph" w:customStyle="1" w:styleId="B121127404974C03ABA22473D1A8BA77">
    <w:name w:val="B121127404974C03ABA22473D1A8BA77"/>
  </w:style>
  <w:style w:type="paragraph" w:customStyle="1" w:styleId="C4EDBE5E8E744EA08D46544353BE8E22">
    <w:name w:val="C4EDBE5E8E744EA08D46544353BE8E22"/>
  </w:style>
  <w:style w:type="paragraph" w:customStyle="1" w:styleId="A12E4F830F63475DA52B0CE815297243">
    <w:name w:val="A12E4F830F63475DA52B0CE815297243"/>
  </w:style>
  <w:style w:type="paragraph" w:customStyle="1" w:styleId="A239A1F64066440693D69BA3EC973332">
    <w:name w:val="A239A1F64066440693D69BA3EC973332"/>
  </w:style>
  <w:style w:type="paragraph" w:customStyle="1" w:styleId="FE12CE35EA1244818AE6AF867757C9B6">
    <w:name w:val="FE12CE35EA1244818AE6AF867757C9B6"/>
  </w:style>
  <w:style w:type="paragraph" w:customStyle="1" w:styleId="B0F054BB214947A78FB4CB62BE5A6B36">
    <w:name w:val="B0F054BB214947A78FB4CB62BE5A6B36"/>
  </w:style>
  <w:style w:type="paragraph" w:customStyle="1" w:styleId="F955562BCAA54E31AF3341F1DA813628">
    <w:name w:val="F955562BCAA54E31AF3341F1DA813628"/>
  </w:style>
  <w:style w:type="paragraph" w:customStyle="1" w:styleId="66A61DDE5684475082287D39DC46AF69">
    <w:name w:val="66A61DDE5684475082287D39DC46AF69"/>
  </w:style>
  <w:style w:type="paragraph" w:customStyle="1" w:styleId="4E7B0C8D50B749088522CF054039586F">
    <w:name w:val="4E7B0C8D50B749088522CF054039586F"/>
  </w:style>
  <w:style w:type="paragraph" w:customStyle="1" w:styleId="3A543CCCD9C44FEEA3ABECC6331BE8C7">
    <w:name w:val="3A543CCCD9C44FEEA3ABECC6331BE8C7"/>
  </w:style>
  <w:style w:type="paragraph" w:customStyle="1" w:styleId="7888BA284ACC454C9D1C2AB4F21E3320">
    <w:name w:val="7888BA284ACC454C9D1C2AB4F21E3320"/>
  </w:style>
  <w:style w:type="paragraph" w:customStyle="1" w:styleId="E3D9AA224F2E430E93F3266386396D32">
    <w:name w:val="E3D9AA224F2E430E93F3266386396D32"/>
  </w:style>
  <w:style w:type="paragraph" w:customStyle="1" w:styleId="0E84FCEBE03646FAA1D40FB7879D5111">
    <w:name w:val="0E84FCEBE03646FAA1D40FB7879D5111"/>
  </w:style>
  <w:style w:type="paragraph" w:customStyle="1" w:styleId="9624B468795B445DB2F04CC67608ED66">
    <w:name w:val="9624B468795B445DB2F04CC67608ED66"/>
  </w:style>
  <w:style w:type="paragraph" w:customStyle="1" w:styleId="512942B330224F4DAADBC1D7E0F26168">
    <w:name w:val="512942B330224F4DAADBC1D7E0F26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B0A7758761349B413F26B3CB0E63A" ma:contentTypeVersion="13" ma:contentTypeDescription="Create a new document." ma:contentTypeScope="" ma:versionID="7dc8a745670aa5dd7ed6d4f0ce2cf48f">
  <xsd:schema xmlns:xsd="http://www.w3.org/2001/XMLSchema" xmlns:xs="http://www.w3.org/2001/XMLSchema" xmlns:p="http://schemas.microsoft.com/office/2006/metadata/properties" xmlns:ns3="af07a7db-1ba9-4763-836d-5659c32d0b5b" xmlns:ns4="c9312ef1-d0f3-4d04-a430-d6327af0b9d2" targetNamespace="http://schemas.microsoft.com/office/2006/metadata/properties" ma:root="true" ma:fieldsID="4e2ef8965786fb5d888a2b364e32e756" ns3:_="" ns4:_="">
    <xsd:import namespace="af07a7db-1ba9-4763-836d-5659c32d0b5b"/>
    <xsd:import namespace="c9312ef1-d0f3-4d04-a430-d6327af0b9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7a7db-1ba9-4763-836d-5659c32d0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12ef1-d0f3-4d04-a430-d6327af0b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E77B-8408-4B41-A610-A5797B2E2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B6D10-8005-4DF3-A6E0-44062B3E5B6C}">
  <ds:schemaRefs>
    <ds:schemaRef ds:uri="http://schemas.microsoft.com/office/2006/metadata/properties"/>
    <ds:schemaRef ds:uri="c9312ef1-d0f3-4d04-a430-d6327af0b9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f07a7db-1ba9-4763-836d-5659c32d0b5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003A05-EF44-4E80-A6AE-4A5177F26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7a7db-1ba9-4763-836d-5659c32d0b5b"/>
    <ds:schemaRef ds:uri="c9312ef1-d0f3-4d04-a430-d6327af0b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D1DF98-6E1C-4CF5-8406-FD6A68EA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Kiwa BDA Agrement template</Template>
  <TotalTime>1</TotalTime>
  <Pages>1</Pages>
  <Words>239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Aanvraagformulier offerte NL</vt:lpstr>
      <vt:lpstr>Aanvraagformulier offerte NL</vt:lpstr>
    </vt:vector>
  </TitlesOfParts>
  <Manager>G. Anciaux</Manager>
  <Company>Kiwa Belgium NV</Company>
  <LinksUpToDate>false</LinksUpToDate>
  <CharactersWithSpaces>1391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Sari, Yasemin</dc:creator>
  <cp:lastModifiedBy>Sari, Yasemin</cp:lastModifiedBy>
  <cp:revision>1</cp:revision>
  <cp:lastPrinted>2014-09-11T12:53:00Z</cp:lastPrinted>
  <dcterms:created xsi:type="dcterms:W3CDTF">2020-02-27T19:13:00Z</dcterms:created>
  <dcterms:modified xsi:type="dcterms:W3CDTF">2020-02-27T19:14:00Z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iteId">
    <vt:lpwstr>52d58be5-69b4-421b-836e-b92dbe0b067d</vt:lpwstr>
  </property>
  <property fmtid="{D5CDD505-2E9C-101B-9397-08002B2CF9AE}" pid="4" name="MSIP_Label_55e46f04-1151-4928-a464-2b4d83efefbb_Owner">
    <vt:lpwstr>Siulenne.Diaoen@kiwa.com</vt:lpwstr>
  </property>
  <property fmtid="{D5CDD505-2E9C-101B-9397-08002B2CF9AE}" pid="5" name="MSIP_Label_55e46f04-1151-4928-a464-2b4d83efefbb_SetDate">
    <vt:lpwstr>2019-11-12T16:07:12.6688556Z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Application">
    <vt:lpwstr>Microsoft Azure Information Protection</vt:lpwstr>
  </property>
  <property fmtid="{D5CDD505-2E9C-101B-9397-08002B2CF9AE}" pid="8" name="MSIP_Label_55e46f04-1151-4928-a464-2b4d83efefbb_ActionId">
    <vt:lpwstr>d327fd62-19d3-4804-ab01-b2316fcda9cc</vt:lpwstr>
  </property>
  <property fmtid="{D5CDD505-2E9C-101B-9397-08002B2CF9AE}" pid="9" name="MSIP_Label_55e46f04-1151-4928-a464-2b4d83efefbb_Extended_MSFT_Method">
    <vt:lpwstr>Automatic</vt:lpwstr>
  </property>
  <property fmtid="{D5CDD505-2E9C-101B-9397-08002B2CF9AE}" pid="10" name="Sensitivity">
    <vt:lpwstr>General Information</vt:lpwstr>
  </property>
  <property fmtid="{D5CDD505-2E9C-101B-9397-08002B2CF9AE}" pid="11" name="ContentTypeId">
    <vt:lpwstr>0x0101005F0B0A7758761349B413F26B3CB0E63A</vt:lpwstr>
  </property>
</Properties>
</file>