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771AE5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19036F" w14:textId="77777777" w:rsidR="00AF5046" w:rsidRDefault="00AF5046" w:rsidP="00A708F4">
            <w:pPr>
              <w:pStyle w:val="ISOClause"/>
              <w:spacing w:before="60" w:after="60" w:line="240" w:lineRule="auto"/>
            </w:pPr>
            <w:bookmarkStart w:id="0" w:name="_GoBack" w:colFirst="2" w:colLast="2"/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9A57EB5" w14:textId="77777777"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CFAC73C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BBA2EB2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9E6411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63CCAABE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F39914C" w14:textId="77777777"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880713" w14:textId="77777777"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841E20" w14:textId="77777777" w:rsidR="00A669D0" w:rsidRPr="00DD0FA7" w:rsidRDefault="00A669D0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846A45" w14:textId="77777777"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8EDBF32" w14:textId="77777777"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61B039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DBF2319" w14:textId="77777777"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B25B62" w14:textId="77777777"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D68AE9F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FFD271" w14:textId="77777777"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391A3C" w14:textId="77777777"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3B9B27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0A73F2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B2F6DEC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598E901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2F7EF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278F86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76A9D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6004E34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4C50BF6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668CBDC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19B8D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49947F7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8EDB0E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019EE8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DF683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EAEA76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59F482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F061F5A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516420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1A8C62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2C72C3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F76C6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80791E2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742E0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008D03B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EF893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D70D7AF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D0F050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441B192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45EC74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CFF709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D575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40B80C8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5866CD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6CA0C2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602DF4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4202BC8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544BE7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94B4C1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31A6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08812F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50E8E1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09F9C0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06869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B672880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898CE5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EEF139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BA91536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F90797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632539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3BEDD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C4D99D7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813A274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4BEB5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020559A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48FC23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1B5E00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6F1F68D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8C3CD1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E05DD3E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6BA0BF5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24D5C7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CE14AA8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F9B818" w14:textId="77777777" w:rsidR="00DD0FA7" w:rsidRPr="00DD0FA7" w:rsidRDefault="00DD0FA7" w:rsidP="00DD0FA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1838E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84AC02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F4D781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6978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B422B5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86517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F05BC1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2FD0249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A3F1E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04244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BF18F30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0F0FE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E13D39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CF691AB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EC5D84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27EC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55C9A7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9F774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B02F9F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1FA33A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C9A8D8C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852A7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5577F32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8B799A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68E5224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F20AF0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5F84D6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035378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49F559D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A42448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710A180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107228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410900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1BD955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1165A22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18CA10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B02E7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07B44F1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F6AF27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72BC34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EAB03CC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BD96A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497416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F74DA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727909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456D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E40B9D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59E3E87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D1BF99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B0227A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1FD627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3E3BF43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32D3A37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1F37C2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AAD6E7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035C6C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7BFBEF0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0B84BA5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93AEAE8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52C1B1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DD5CF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45773B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5064982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E6652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780BDD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6C0058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455E864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C1158C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0F280C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E2E6A49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5B042FF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606E743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E2B8C6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1D7700E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bookmarkEnd w:id="0"/>
    </w:tbl>
    <w:p w14:paraId="52426ABE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3AF6" w14:textId="77777777" w:rsidR="00421395" w:rsidRDefault="00421395">
      <w:r>
        <w:separator/>
      </w:r>
    </w:p>
  </w:endnote>
  <w:endnote w:type="continuationSeparator" w:id="0">
    <w:p w14:paraId="1206DFAB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759C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E0F00">
      <w:rPr>
        <w:rStyle w:val="PageNumber"/>
        <w:b/>
        <w:sz w:val="16"/>
        <w:lang w:val="nl-NL"/>
      </w:rPr>
      <w:t>Wie</w:t>
    </w:r>
    <w:r w:rsidRPr="007E0F00">
      <w:rPr>
        <w:rStyle w:val="PageNumber"/>
        <w:sz w:val="16"/>
        <w:lang w:val="nl-NL"/>
      </w:rPr>
      <w:t xml:space="preserve"> = welk lid heft het commentaar ingebracht</w:t>
    </w:r>
  </w:p>
  <w:p w14:paraId="4C67B4EB" w14:textId="77777777" w:rsidR="00715CF0" w:rsidRPr="007E0F0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2</w:t>
    </w:r>
    <w:r w:rsidRPr="007E0F00">
      <w:rPr>
        <w:rStyle w:val="PageNumber"/>
        <w:b/>
        <w:sz w:val="16"/>
        <w:lang w:val="nl-NL"/>
      </w:rPr>
      <w:tab/>
      <w:t>Type of comment:</w:t>
    </w:r>
    <w:r w:rsidRPr="007E0F00">
      <w:rPr>
        <w:rStyle w:val="PageNumber"/>
        <w:sz w:val="16"/>
        <w:lang w:val="nl-NL"/>
      </w:rPr>
      <w:tab/>
      <w:t xml:space="preserve">al=algemeen, te=technisch, re=redactioneel </w:t>
    </w:r>
  </w:p>
  <w:p w14:paraId="41946DA5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63F1759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3292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3292A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597C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DB2C7B6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6EA4468A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F330988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4016160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D3D0" w14:textId="77777777" w:rsidR="00421395" w:rsidRDefault="00421395">
      <w:r>
        <w:separator/>
      </w:r>
    </w:p>
  </w:footnote>
  <w:footnote w:type="continuationSeparator" w:id="0">
    <w:p w14:paraId="23990CED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B634C9" w14:paraId="15CDE7E6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45108A3E" w14:textId="6F999CB0" w:rsidR="00715CF0" w:rsidRPr="007E0F00" w:rsidRDefault="00715CF0">
          <w:pPr>
            <w:pStyle w:val="ISOComments"/>
            <w:spacing w:before="60" w:after="60"/>
            <w:rPr>
              <w:lang w:val="nl-NL"/>
            </w:rPr>
          </w:pPr>
          <w:r w:rsidRPr="007E0F00">
            <w:rPr>
              <w:rStyle w:val="MTEquationSection"/>
              <w:b/>
              <w:color w:val="auto"/>
              <w:sz w:val="22"/>
              <w:lang w:val="nl-NL"/>
            </w:rPr>
            <w:t>Commentaren en suggesties op BRL</w:t>
          </w:r>
          <w:r w:rsidR="00291920">
            <w:rPr>
              <w:rStyle w:val="MTEquationSection"/>
              <w:b/>
              <w:color w:val="auto"/>
              <w:sz w:val="22"/>
              <w:lang w:val="nl-NL"/>
            </w:rPr>
            <w:t>-K</w:t>
          </w:r>
          <w:r w:rsidR="00F50B45">
            <w:rPr>
              <w:rStyle w:val="MTEquationSection"/>
              <w:b/>
              <w:color w:val="auto"/>
              <w:sz w:val="22"/>
              <w:lang w:val="nl-NL"/>
            </w:rPr>
            <w:t>77</w:t>
          </w:r>
          <w:r w:rsidR="00291920">
            <w:rPr>
              <w:rStyle w:val="MTEquationSection"/>
              <w:b/>
              <w:color w:val="auto"/>
              <w:sz w:val="22"/>
              <w:lang w:val="nl-NL"/>
            </w:rPr>
            <w:t>8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ter kritiek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6944DEF" w14:textId="7CB7DC57"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227E8266" w14:textId="2B645F4C" w:rsidR="00715CF0" w:rsidRDefault="00715CF0" w:rsidP="003C6BD5">
          <w:pPr>
            <w:pStyle w:val="ISOSecretObservations"/>
            <w:spacing w:before="60" w:after="60"/>
            <w:rPr>
              <w:b/>
              <w:sz w:val="20"/>
              <w:lang w:val="nl-NL"/>
            </w:rPr>
          </w:pPr>
          <w:r>
            <w:rPr>
              <w:lang w:val="nl-NL"/>
            </w:rPr>
            <w:t>Document:</w:t>
          </w:r>
          <w:r>
            <w:rPr>
              <w:b/>
              <w:sz w:val="20"/>
              <w:lang w:val="nl-NL"/>
            </w:rPr>
            <w:t xml:space="preserve"> </w:t>
          </w:r>
          <w:smartTag w:uri="urn:schemas-microsoft-com:office:smarttags" w:element="stockticker">
            <w:r>
              <w:rPr>
                <w:b/>
                <w:sz w:val="20"/>
                <w:lang w:val="nl-NL"/>
              </w:rPr>
              <w:t>BRL</w:t>
            </w:r>
          </w:smartTag>
          <w:r w:rsidR="00291920">
            <w:rPr>
              <w:b/>
              <w:sz w:val="20"/>
              <w:lang w:val="nl-NL"/>
            </w:rPr>
            <w:t>-K</w:t>
          </w:r>
          <w:r w:rsidR="00F50B45">
            <w:rPr>
              <w:b/>
              <w:sz w:val="20"/>
              <w:lang w:val="nl-NL"/>
            </w:rPr>
            <w:t>77</w:t>
          </w:r>
          <w:r w:rsidR="00291920">
            <w:rPr>
              <w:b/>
              <w:sz w:val="20"/>
              <w:lang w:val="nl-NL"/>
            </w:rPr>
            <w:t>8</w:t>
          </w:r>
          <w:r w:rsidR="00C5006F">
            <w:rPr>
              <w:b/>
              <w:sz w:val="20"/>
              <w:lang w:val="nl-NL"/>
            </w:rPr>
            <w:t>,</w:t>
          </w:r>
          <w:r w:rsidR="00F50B45">
            <w:rPr>
              <w:b/>
              <w:sz w:val="20"/>
              <w:lang w:val="nl-NL"/>
            </w:rPr>
            <w:t xml:space="preserve"> Inwendige cement,ortelbekleding voor leidingen</w:t>
          </w:r>
        </w:p>
        <w:p w14:paraId="6A5D3BD9" w14:textId="77777777" w:rsidR="003C6BD5" w:rsidRDefault="003C6BD5" w:rsidP="003C6BD5">
          <w:pPr>
            <w:pStyle w:val="ISOSecretObservations"/>
            <w:spacing w:before="60" w:after="60"/>
            <w:rPr>
              <w:sz w:val="20"/>
              <w:lang w:val="nl-NL"/>
            </w:rPr>
          </w:pPr>
        </w:p>
      </w:tc>
    </w:tr>
  </w:tbl>
  <w:p w14:paraId="174623E5" w14:textId="77777777" w:rsidR="00AF5046" w:rsidRPr="00474F02" w:rsidRDefault="00AF5046">
    <w:pPr>
      <w:pStyle w:val="Header"/>
      <w:rPr>
        <w:lang w:val="nl-NL"/>
      </w:rPr>
    </w:pPr>
  </w:p>
  <w:p w14:paraId="78DBCAA6" w14:textId="77777777" w:rsidR="00AF5046" w:rsidRPr="00474F02" w:rsidRDefault="00AF5046">
    <w:pPr>
      <w:pStyle w:val="Header"/>
      <w:rPr>
        <w:lang w:val="nl-NL"/>
      </w:rPr>
    </w:pPr>
  </w:p>
  <w:p w14:paraId="22FA46EE" w14:textId="77777777" w:rsidR="00AF5046" w:rsidRPr="00474F02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07049647" w14:textId="77777777">
      <w:trPr>
        <w:cantSplit/>
        <w:jc w:val="center"/>
      </w:trPr>
      <w:tc>
        <w:tcPr>
          <w:tcW w:w="1928" w:type="dxa"/>
        </w:tcPr>
        <w:p w14:paraId="767FDF6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2AAE63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114F6809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14:paraId="2E56EBC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14:paraId="579EED5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14:paraId="24F64C7B" w14:textId="77777777">
      <w:trPr>
        <w:cantSplit/>
        <w:jc w:val="center"/>
      </w:trPr>
      <w:tc>
        <w:tcPr>
          <w:tcW w:w="1928" w:type="dxa"/>
        </w:tcPr>
        <w:p w14:paraId="5605C994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37131DEA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 w:rsidRPr="005C129D">
            <w:rPr>
              <w:b/>
              <w:sz w:val="16"/>
              <w:lang w:val="en-US"/>
            </w:rPr>
            <w:t>Artikel no., tabel of figuur</w:t>
          </w:r>
        </w:p>
      </w:tc>
      <w:tc>
        <w:tcPr>
          <w:tcW w:w="4820" w:type="dxa"/>
        </w:tcPr>
        <w:p w14:paraId="736F6A1A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Commentaar of voorstel</w:t>
          </w:r>
        </w:p>
      </w:tc>
      <w:tc>
        <w:tcPr>
          <w:tcW w:w="4240" w:type="dxa"/>
        </w:tcPr>
        <w:p w14:paraId="14466E52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1D37B0">
            <w:rPr>
              <w:b/>
              <w:color w:val="FF0000"/>
              <w:sz w:val="16"/>
            </w:rPr>
            <w:t>Commentaar sec</w:t>
          </w:r>
        </w:p>
      </w:tc>
      <w:tc>
        <w:tcPr>
          <w:tcW w:w="2565" w:type="dxa"/>
        </w:tcPr>
        <w:p w14:paraId="6D02F17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Besluit</w:t>
          </w:r>
        </w:p>
      </w:tc>
    </w:tr>
  </w:tbl>
  <w:p w14:paraId="17E0D40B" w14:textId="77777777" w:rsidR="00715CF0" w:rsidRDefault="00715CF0">
    <w:pPr>
      <w:pStyle w:val="Header"/>
      <w:rPr>
        <w:sz w:val="2"/>
      </w:rPr>
    </w:pPr>
  </w:p>
  <w:p w14:paraId="273356CE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EB5D4A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00C112C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9FBC198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A3E9A6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0ACF5B3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7EE6815B" w14:textId="77777777">
      <w:trPr>
        <w:cantSplit/>
        <w:jc w:val="center"/>
      </w:trPr>
      <w:tc>
        <w:tcPr>
          <w:tcW w:w="539" w:type="dxa"/>
        </w:tcPr>
        <w:p w14:paraId="265A897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A57EE2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A58EF52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0E1CE7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1BA957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E0558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E2FE81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6B913FF6" w14:textId="77777777">
      <w:trPr>
        <w:cantSplit/>
        <w:jc w:val="center"/>
      </w:trPr>
      <w:tc>
        <w:tcPr>
          <w:tcW w:w="539" w:type="dxa"/>
        </w:tcPr>
        <w:p w14:paraId="6BFD6E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4799B54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848C8A5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1B4647C6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23C24B5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85933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11130F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E4FA958" w14:textId="77777777" w:rsidR="00715CF0" w:rsidRDefault="00715CF0">
    <w:pPr>
      <w:pStyle w:val="Header"/>
      <w:rPr>
        <w:sz w:val="2"/>
      </w:rPr>
    </w:pPr>
  </w:p>
  <w:p w14:paraId="11205AE1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B0F2E"/>
    <w:rsid w:val="00102763"/>
    <w:rsid w:val="00111B01"/>
    <w:rsid w:val="001C3459"/>
    <w:rsid w:val="001D37B0"/>
    <w:rsid w:val="001D7F72"/>
    <w:rsid w:val="001F0E45"/>
    <w:rsid w:val="0024417D"/>
    <w:rsid w:val="00291920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E101C"/>
    <w:rsid w:val="0071544D"/>
    <w:rsid w:val="00715CF0"/>
    <w:rsid w:val="007212F3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DDF"/>
    <w:rsid w:val="009E7E39"/>
    <w:rsid w:val="00A05738"/>
    <w:rsid w:val="00A1775B"/>
    <w:rsid w:val="00A669D0"/>
    <w:rsid w:val="00AD1083"/>
    <w:rsid w:val="00AE21EC"/>
    <w:rsid w:val="00AE7653"/>
    <w:rsid w:val="00AF5046"/>
    <w:rsid w:val="00B4099E"/>
    <w:rsid w:val="00B42032"/>
    <w:rsid w:val="00B634C9"/>
    <w:rsid w:val="00BA66EF"/>
    <w:rsid w:val="00BB5F38"/>
    <w:rsid w:val="00C5006F"/>
    <w:rsid w:val="00CB33F7"/>
    <w:rsid w:val="00D30D2D"/>
    <w:rsid w:val="00D46D94"/>
    <w:rsid w:val="00DA1120"/>
    <w:rsid w:val="00DC64E7"/>
    <w:rsid w:val="00DD0FA7"/>
    <w:rsid w:val="00E3292A"/>
    <w:rsid w:val="00E53BD7"/>
    <w:rsid w:val="00E96E3F"/>
    <w:rsid w:val="00EA43A5"/>
    <w:rsid w:val="00F50B45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34ACBF1B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Vliet, Jana van</cp:lastModifiedBy>
  <cp:revision>2</cp:revision>
  <cp:lastPrinted>2016-12-13T09:06:00Z</cp:lastPrinted>
  <dcterms:created xsi:type="dcterms:W3CDTF">2020-01-28T14:35:00Z</dcterms:created>
  <dcterms:modified xsi:type="dcterms:W3CDTF">2020-01-28T14:35:00Z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