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50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8"/>
        <w:gridCol w:w="1956"/>
        <w:gridCol w:w="4820"/>
        <w:gridCol w:w="4253"/>
        <w:gridCol w:w="2552"/>
      </w:tblGrid>
      <w:tr w:rsidR="00AF5046" w:rsidRPr="00B634C9" w14:paraId="6F2FAE4F" w14:textId="77777777" w:rsidTr="00A708F4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09E6B9AC" w14:textId="77777777" w:rsidR="00AF5046" w:rsidRDefault="00AF5046" w:rsidP="00A708F4">
            <w:pPr>
              <w:pStyle w:val="ISOClause"/>
              <w:spacing w:before="60" w:after="60" w:line="240" w:lineRule="auto"/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736DB507" w14:textId="77777777" w:rsidR="00AF5046" w:rsidRDefault="00AF5046" w:rsidP="00A708F4">
            <w:pPr>
              <w:pStyle w:val="ISOCommType"/>
              <w:spacing w:before="60" w:after="60" w:line="240" w:lineRule="auto"/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52C6BA90" w14:textId="77777777" w:rsidR="00AF5046" w:rsidRPr="00AF5046" w:rsidRDefault="00AF5046" w:rsidP="00A708F4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2CF00B3E" w14:textId="77777777" w:rsidR="00AF5046" w:rsidRPr="00AF5046" w:rsidRDefault="00AF5046" w:rsidP="00A708F4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0FEC16B4" w14:textId="77777777" w:rsidR="00AF5046" w:rsidRPr="00AF5046" w:rsidRDefault="00AF5046" w:rsidP="00A708F4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111B01" w:rsidRPr="00B634C9" w14:paraId="69EC72CF" w14:textId="77777777" w:rsidTr="00A708F4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133F1260" w14:textId="77777777" w:rsidR="00111B01" w:rsidRPr="00111B01" w:rsidRDefault="00111B01" w:rsidP="00A708F4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75B0A225" w14:textId="77777777" w:rsidR="00111B01" w:rsidRPr="00111B01" w:rsidRDefault="00111B01" w:rsidP="00A708F4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14496B44" w14:textId="77777777" w:rsidR="00111B01" w:rsidRPr="00AF5046" w:rsidRDefault="00111B01" w:rsidP="00A708F4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5FA4D310" w14:textId="77777777" w:rsidR="00111B01" w:rsidRPr="00AF5046" w:rsidRDefault="00111B01" w:rsidP="00A708F4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5141F1F7" w14:textId="77777777" w:rsidR="00111B01" w:rsidRPr="00B42032" w:rsidRDefault="00111B01" w:rsidP="00A708F4">
            <w:pPr>
              <w:pStyle w:val="ISOSecretObservations"/>
              <w:spacing w:before="60" w:after="60" w:line="240" w:lineRule="auto"/>
              <w:rPr>
                <w:highlight w:val="yellow"/>
                <w:lang w:val="nl-NL"/>
              </w:rPr>
            </w:pPr>
          </w:p>
        </w:tc>
      </w:tr>
      <w:tr w:rsidR="00F6742A" w:rsidRPr="00B634C9" w14:paraId="3344A17F" w14:textId="77777777" w:rsidTr="00A708F4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2EFD667D" w14:textId="77777777" w:rsidR="00F6742A" w:rsidRPr="00111B01" w:rsidRDefault="00F6742A" w:rsidP="00A708F4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4A51837B" w14:textId="77777777" w:rsidR="00F6742A" w:rsidRPr="00111B01" w:rsidRDefault="00F6742A" w:rsidP="00A708F4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342DD6C2" w14:textId="77777777" w:rsidR="00F6742A" w:rsidRPr="00F6742A" w:rsidRDefault="00F6742A" w:rsidP="00F6742A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5D94987B" w14:textId="77777777" w:rsidR="00F6742A" w:rsidRPr="00F6742A" w:rsidRDefault="00F6742A" w:rsidP="00A708F4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28AA95E1" w14:textId="77777777" w:rsidR="00F6742A" w:rsidRPr="00F6742A" w:rsidRDefault="00F6742A" w:rsidP="00A708F4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AF5046" w:rsidRPr="00B634C9" w14:paraId="1A55E5B0" w14:textId="77777777" w:rsidTr="00A708F4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6AF446EC" w14:textId="77777777" w:rsidR="00AF5046" w:rsidRPr="00F6742A" w:rsidRDefault="00AF5046" w:rsidP="00AF5046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3851B802" w14:textId="77777777" w:rsidR="00AF5046" w:rsidRPr="00F6742A" w:rsidRDefault="00AF5046" w:rsidP="00A708F4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320CEA56" w14:textId="77777777" w:rsidR="00AF5046" w:rsidRPr="00AF5046" w:rsidRDefault="00AF5046" w:rsidP="00A708F4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3486B544" w14:textId="77777777" w:rsidR="00AF5046" w:rsidRPr="00474F02" w:rsidRDefault="00AF5046" w:rsidP="00A708F4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2EE4CB3E" w14:textId="77777777" w:rsidR="00AF5046" w:rsidRPr="00F6742A" w:rsidRDefault="00AF5046" w:rsidP="00A708F4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7E0F00" w:rsidRPr="00B634C9" w14:paraId="29C6111E" w14:textId="77777777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6C595472" w14:textId="77777777" w:rsidR="007E0F00" w:rsidRPr="00474F02" w:rsidRDefault="007E0F00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3A098C81" w14:textId="77777777" w:rsidR="007E0F00" w:rsidRPr="00474F02" w:rsidRDefault="007E0F00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1B600AB4" w14:textId="77777777" w:rsidR="007E0F00" w:rsidRPr="00474F02" w:rsidRDefault="007E0F00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4E876D10" w14:textId="77777777" w:rsidR="007E0F00" w:rsidRPr="00991B23" w:rsidRDefault="007E0F00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3C6FD834" w14:textId="77777777" w:rsidR="007E0F00" w:rsidRPr="00991B23" w:rsidRDefault="007E0F00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AF5046" w:rsidRPr="00B634C9" w14:paraId="231A6E92" w14:textId="77777777" w:rsidTr="00A708F4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2E8B77A7" w14:textId="77777777" w:rsidR="00AF5046" w:rsidRPr="00474F02" w:rsidRDefault="00AF5046" w:rsidP="00AF5046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377A0DA5" w14:textId="77777777" w:rsidR="00AF5046" w:rsidRPr="00474F02" w:rsidRDefault="00AF5046" w:rsidP="00A708F4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606A53D2" w14:textId="77777777" w:rsidR="00AF5046" w:rsidRPr="00474F02" w:rsidRDefault="00AF5046" w:rsidP="00A708F4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6A1E9A2B" w14:textId="77777777" w:rsidR="00990E89" w:rsidRPr="00AF5046" w:rsidRDefault="00990E89" w:rsidP="00990E89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330D5FA1" w14:textId="77777777" w:rsidR="00AF5046" w:rsidRPr="00AF5046" w:rsidRDefault="00AF5046" w:rsidP="00A708F4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AF5046" w:rsidRPr="00B634C9" w14:paraId="74E9A705" w14:textId="77777777" w:rsidTr="00A708F4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48108AAA" w14:textId="77777777" w:rsidR="00AF5046" w:rsidRPr="00990E89" w:rsidRDefault="00AF5046" w:rsidP="00AF5046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3DA47B5E" w14:textId="77777777" w:rsidR="00AF5046" w:rsidRPr="00990E89" w:rsidRDefault="00AF5046" w:rsidP="00A708F4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6A1D964B" w14:textId="77777777" w:rsidR="00AF5046" w:rsidRPr="00474F02" w:rsidRDefault="00AF5046" w:rsidP="001D37B0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0C1BB096" w14:textId="77777777" w:rsidR="001D37B0" w:rsidRPr="00AF5046" w:rsidRDefault="001D37B0" w:rsidP="00A708F4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1D522F34" w14:textId="77777777" w:rsidR="00AF5046" w:rsidRPr="00AF5046" w:rsidRDefault="00AF5046" w:rsidP="005C129D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AF5046" w:rsidRPr="00B634C9" w14:paraId="43A25E6F" w14:textId="77777777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42B94F72" w14:textId="77777777" w:rsidR="00AF5046" w:rsidRPr="00474F02" w:rsidRDefault="00AF5046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5A29A027" w14:textId="77777777" w:rsidR="00AF5046" w:rsidRPr="00474F02" w:rsidRDefault="00AF5046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09F1ECE9" w14:textId="77777777" w:rsidR="00AF5046" w:rsidRPr="00991B23" w:rsidRDefault="00AF5046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211A59F9" w14:textId="77777777" w:rsidR="00AF5046" w:rsidRPr="00991B23" w:rsidRDefault="00AF5046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0AFA6932" w14:textId="77777777" w:rsidR="00AF5046" w:rsidRPr="00991B23" w:rsidRDefault="00AF5046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6E101C" w:rsidRPr="00B634C9" w14:paraId="60B7AE32" w14:textId="77777777" w:rsidTr="00A708F4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470D95CD" w14:textId="77777777" w:rsidR="006E101C" w:rsidRPr="00474F02" w:rsidRDefault="006E101C" w:rsidP="00A708F4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6F38AC44" w14:textId="77777777" w:rsidR="006E101C" w:rsidRPr="00474F02" w:rsidRDefault="006E101C" w:rsidP="00A708F4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6C35A1E3" w14:textId="77777777" w:rsidR="006E101C" w:rsidRPr="00474F02" w:rsidRDefault="006E101C" w:rsidP="00A708F4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609084F6" w14:textId="77777777" w:rsidR="005C129D" w:rsidRPr="00111B01" w:rsidRDefault="005C129D" w:rsidP="00111B01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2349C92E" w14:textId="77777777" w:rsidR="00111B01" w:rsidRPr="00111B01" w:rsidRDefault="00111B01" w:rsidP="00A708F4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6E101C" w:rsidRPr="00B634C9" w14:paraId="42E40E44" w14:textId="77777777" w:rsidTr="00A708F4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01A28EC2" w14:textId="77777777" w:rsidR="006E101C" w:rsidRPr="00474F02" w:rsidRDefault="006E101C" w:rsidP="0074699A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544B4CBE" w14:textId="77777777" w:rsidR="006E101C" w:rsidRPr="00474F02" w:rsidRDefault="006E101C" w:rsidP="00A708F4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67CBEB91" w14:textId="77777777" w:rsidR="006E101C" w:rsidRPr="00474F02" w:rsidRDefault="006E101C" w:rsidP="00A708F4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1518F71D" w14:textId="77777777" w:rsidR="00111B01" w:rsidRPr="006E101C" w:rsidRDefault="00111B01" w:rsidP="00A708F4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79CCDA6A" w14:textId="77777777" w:rsidR="006E101C" w:rsidRPr="006E101C" w:rsidRDefault="006E101C" w:rsidP="00111B01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74699A" w:rsidRPr="00B634C9" w14:paraId="3EE8A3A4" w14:textId="77777777" w:rsidTr="00A708F4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420426FC" w14:textId="77777777" w:rsidR="0074699A" w:rsidRPr="00474F02" w:rsidRDefault="0074699A" w:rsidP="0074699A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34587B0C" w14:textId="77777777" w:rsidR="0074699A" w:rsidRPr="00474F02" w:rsidRDefault="0074699A" w:rsidP="00A708F4">
            <w:pPr>
              <w:pStyle w:val="ISOCommType"/>
              <w:spacing w:before="60" w:after="60" w:line="240" w:lineRule="auto"/>
              <w:rPr>
                <w:szCs w:val="18"/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41754B9C" w14:textId="77777777" w:rsidR="0074699A" w:rsidRPr="00474F02" w:rsidRDefault="0074699A" w:rsidP="00474F0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4BE267C1" w14:textId="77777777" w:rsidR="00B4099E" w:rsidRPr="00EA43A5" w:rsidRDefault="00B4099E" w:rsidP="00A708F4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47B326E9" w14:textId="77777777" w:rsidR="0074699A" w:rsidRPr="00B4099E" w:rsidRDefault="0074699A" w:rsidP="00A708F4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74699A" w:rsidRPr="00EA43A5" w14:paraId="52229A21" w14:textId="77777777" w:rsidTr="00A708F4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7DDAB31A" w14:textId="77777777" w:rsidR="0074699A" w:rsidRPr="00474F02" w:rsidRDefault="0074699A" w:rsidP="0074699A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4A15D532" w14:textId="77777777" w:rsidR="0074699A" w:rsidRPr="00474F02" w:rsidRDefault="0074699A" w:rsidP="00A708F4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42A0B69B" w14:textId="77777777" w:rsidR="0074699A" w:rsidRPr="0074699A" w:rsidRDefault="0074699A" w:rsidP="00A708F4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2A8A312D" w14:textId="77777777" w:rsidR="00B4099E" w:rsidRPr="00EA43A5" w:rsidRDefault="00B4099E" w:rsidP="00111B01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128D4F29" w14:textId="77777777" w:rsidR="00111B01" w:rsidRPr="00111B01" w:rsidRDefault="00111B01" w:rsidP="00A708F4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E53BD7" w:rsidRPr="00B634C9" w14:paraId="15C2B2F4" w14:textId="77777777" w:rsidTr="00A708F4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147FD3B6" w14:textId="77777777" w:rsidR="00E53BD7" w:rsidRPr="00474F02" w:rsidRDefault="00E53BD7" w:rsidP="00E53BD7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06E999EE" w14:textId="77777777" w:rsidR="00E53BD7" w:rsidRPr="00474F02" w:rsidRDefault="00E53BD7" w:rsidP="00E53BD7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4AC2E466" w14:textId="77777777" w:rsidR="00E53BD7" w:rsidRPr="00E96E3F" w:rsidRDefault="00E53BD7" w:rsidP="00E53BD7">
            <w:pPr>
              <w:jc w:val="left"/>
              <w:rPr>
                <w:rFonts w:eastAsiaTheme="minorEastAsia"/>
                <w:sz w:val="18"/>
                <w:szCs w:val="18"/>
                <w:lang w:val="nl-NL" w:eastAsia="zh-CN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31C10BF3" w14:textId="77777777" w:rsidR="00E53BD7" w:rsidRPr="00EA43A5" w:rsidRDefault="00E53BD7" w:rsidP="00E53BD7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55F43C86" w14:textId="77777777" w:rsidR="00E53BD7" w:rsidRPr="00111B01" w:rsidRDefault="00E53BD7" w:rsidP="00E53BD7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E53BD7" w:rsidRPr="00EA43A5" w14:paraId="4592E986" w14:textId="77777777" w:rsidTr="00A708F4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6957FF0C" w14:textId="77777777" w:rsidR="00E53BD7" w:rsidRPr="00474F02" w:rsidRDefault="00E53BD7" w:rsidP="00E53BD7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6FE06957" w14:textId="77777777" w:rsidR="00E53BD7" w:rsidRPr="00474F02" w:rsidRDefault="00E53BD7" w:rsidP="00E53BD7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0F3623B9" w14:textId="77777777" w:rsidR="00E53BD7" w:rsidRPr="0074699A" w:rsidRDefault="00E53BD7" w:rsidP="00E53BD7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2B052016" w14:textId="77777777" w:rsidR="00E53BD7" w:rsidRPr="00F6742A" w:rsidRDefault="00E53BD7" w:rsidP="00E53BD7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7EACC873" w14:textId="77777777" w:rsidR="00E53BD7" w:rsidRPr="00F6742A" w:rsidRDefault="00E53BD7" w:rsidP="00E53BD7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E53BD7" w:rsidRPr="00B634C9" w14:paraId="22342119" w14:textId="77777777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30159C5D" w14:textId="77777777" w:rsidR="00E53BD7" w:rsidRPr="00E96E3F" w:rsidRDefault="00E53BD7" w:rsidP="00E53BD7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481C57BA" w14:textId="77777777" w:rsidR="00E53BD7" w:rsidRPr="00991B23" w:rsidRDefault="00E53BD7" w:rsidP="00E53BD7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025E6067" w14:textId="77777777" w:rsidR="00E53BD7" w:rsidRPr="00991B23" w:rsidRDefault="00E53BD7" w:rsidP="00E53BD7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79A4FD1F" w14:textId="77777777" w:rsidR="00E53BD7" w:rsidRPr="00991B23" w:rsidRDefault="00E53BD7" w:rsidP="00E53BD7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498F86D3" w14:textId="77777777" w:rsidR="00E53BD7" w:rsidRPr="00991B23" w:rsidRDefault="00E53BD7" w:rsidP="00E53BD7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E53BD7" w:rsidRPr="00EA43A5" w14:paraId="2BD3FF4D" w14:textId="77777777" w:rsidTr="00A708F4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44E68AC2" w14:textId="77777777" w:rsidR="00E53BD7" w:rsidRPr="00474F02" w:rsidRDefault="00E53BD7" w:rsidP="00E53BD7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5B6603AD" w14:textId="77777777" w:rsidR="00E53BD7" w:rsidRPr="00474F02" w:rsidRDefault="00E53BD7" w:rsidP="00E53BD7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73A7DD76" w14:textId="77777777" w:rsidR="00E53BD7" w:rsidRPr="0074699A" w:rsidRDefault="00E53BD7" w:rsidP="00E53BD7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09E7DB00" w14:textId="77777777" w:rsidR="00E53BD7" w:rsidRPr="00F6742A" w:rsidRDefault="00E53BD7" w:rsidP="00E53BD7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1EC94E77" w14:textId="77777777" w:rsidR="00E53BD7" w:rsidRPr="00F6742A" w:rsidRDefault="00E53BD7" w:rsidP="00E53BD7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E53BD7" w:rsidRPr="00EA43A5" w14:paraId="2CC25B1D" w14:textId="77777777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7EF5FF2A" w14:textId="77777777" w:rsidR="00E53BD7" w:rsidRPr="00856133" w:rsidRDefault="00E53BD7" w:rsidP="00E53BD7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3E4AF86D" w14:textId="77777777" w:rsidR="00E53BD7" w:rsidRPr="00991B23" w:rsidRDefault="00E53BD7" w:rsidP="00E53BD7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5D294556" w14:textId="77777777" w:rsidR="00E53BD7" w:rsidRPr="00991B23" w:rsidRDefault="00E53BD7" w:rsidP="00E53BD7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1355E8FC" w14:textId="77777777" w:rsidR="00E53BD7" w:rsidRPr="00F6742A" w:rsidRDefault="00E53BD7" w:rsidP="00E53BD7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61D7BEDF" w14:textId="77777777" w:rsidR="00E53BD7" w:rsidRPr="00F6742A" w:rsidRDefault="00E53BD7" w:rsidP="00E53BD7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E53BD7" w:rsidRPr="00474F02" w14:paraId="45BCC2F1" w14:textId="77777777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372E22CE" w14:textId="77777777" w:rsidR="00E53BD7" w:rsidRPr="00474F02" w:rsidRDefault="00E53BD7" w:rsidP="00E53BD7">
            <w:pPr>
              <w:rPr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7FFA064F" w14:textId="77777777" w:rsidR="00E53BD7" w:rsidRDefault="00E53BD7" w:rsidP="00E53BD7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35D0FDDC" w14:textId="77777777" w:rsidR="00E53BD7" w:rsidRDefault="00E53BD7" w:rsidP="00E53BD7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2DA7AFD3" w14:textId="77777777" w:rsidR="00E53BD7" w:rsidRPr="00991B23" w:rsidRDefault="00E53BD7" w:rsidP="00E53BD7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1510EF65" w14:textId="77777777" w:rsidR="00E53BD7" w:rsidRPr="00991B23" w:rsidRDefault="00E53BD7" w:rsidP="00E53BD7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E53BD7" w:rsidRPr="00474F02" w14:paraId="533802C8" w14:textId="77777777" w:rsidTr="00A708F4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758F7BCD" w14:textId="77777777" w:rsidR="00E53BD7" w:rsidRPr="00474F02" w:rsidRDefault="00E53BD7" w:rsidP="00E53BD7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1C8D6907" w14:textId="77777777" w:rsidR="00E53BD7" w:rsidRPr="00474F02" w:rsidRDefault="00E53BD7" w:rsidP="00E53BD7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7802E743" w14:textId="77777777" w:rsidR="00E53BD7" w:rsidRPr="00474F02" w:rsidRDefault="00E53BD7" w:rsidP="00E53BD7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226EFE9C" w14:textId="77777777" w:rsidR="00E53BD7" w:rsidRPr="0074699A" w:rsidRDefault="00E53BD7" w:rsidP="00E53BD7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172A7786" w14:textId="77777777" w:rsidR="00E53BD7" w:rsidRPr="0074699A" w:rsidRDefault="00E53BD7" w:rsidP="00E53BD7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E53BD7" w:rsidRPr="00474F02" w14:paraId="6EAE8EAD" w14:textId="77777777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26CF87DA" w14:textId="77777777" w:rsidR="00E53BD7" w:rsidRPr="00474F02" w:rsidRDefault="00E53BD7" w:rsidP="00E53BD7">
            <w:pPr>
              <w:rPr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029B7DD5" w14:textId="77777777" w:rsidR="00E53BD7" w:rsidRDefault="00E53BD7" w:rsidP="00E53BD7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2236FA5F" w14:textId="77777777" w:rsidR="00E53BD7" w:rsidRPr="00991B23" w:rsidRDefault="00E53BD7" w:rsidP="00E53BD7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322FC583" w14:textId="77777777" w:rsidR="00E53BD7" w:rsidRPr="00991B23" w:rsidRDefault="00E53BD7" w:rsidP="00E53BD7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6DB90981" w14:textId="77777777" w:rsidR="00E53BD7" w:rsidRPr="00991B23" w:rsidRDefault="00E53BD7" w:rsidP="00E53BD7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E53BD7" w:rsidRPr="00474F02" w14:paraId="0624BA7D" w14:textId="77777777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39A46395" w14:textId="77777777" w:rsidR="00E53BD7" w:rsidRPr="00474F02" w:rsidRDefault="00E53BD7" w:rsidP="00E53BD7">
            <w:pPr>
              <w:rPr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728D11C9" w14:textId="77777777" w:rsidR="00E53BD7" w:rsidRDefault="00E53BD7" w:rsidP="00E53BD7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28F030E0" w14:textId="77777777" w:rsidR="00E53BD7" w:rsidRPr="00991B23" w:rsidRDefault="00E53BD7" w:rsidP="00E53BD7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218FC7BC" w14:textId="77777777" w:rsidR="00E53BD7" w:rsidRPr="00991B23" w:rsidRDefault="00E53BD7" w:rsidP="00E53BD7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23EE4047" w14:textId="77777777" w:rsidR="00E53BD7" w:rsidRPr="00991B23" w:rsidRDefault="00E53BD7" w:rsidP="00E53BD7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E53BD7" w:rsidRPr="00474F02" w14:paraId="0B3FBD93" w14:textId="77777777" w:rsidTr="00A708F4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4A1306F4" w14:textId="77777777" w:rsidR="00E53BD7" w:rsidRPr="00474F02" w:rsidRDefault="00E53BD7" w:rsidP="00E53BD7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56FEABA9" w14:textId="77777777" w:rsidR="00E53BD7" w:rsidRPr="00474F02" w:rsidRDefault="00E53BD7" w:rsidP="00E53BD7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030C5741" w14:textId="77777777" w:rsidR="00E53BD7" w:rsidRPr="00F6742A" w:rsidRDefault="00E53BD7" w:rsidP="00E53BD7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0B7BF876" w14:textId="77777777" w:rsidR="00E53BD7" w:rsidRPr="00F6742A" w:rsidRDefault="00E53BD7" w:rsidP="00E53BD7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2DF781EA" w14:textId="77777777" w:rsidR="00E53BD7" w:rsidRPr="00F6742A" w:rsidRDefault="00E53BD7" w:rsidP="00E53BD7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E53BD7" w:rsidRPr="00474F02" w14:paraId="52BBA78E" w14:textId="77777777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27587740" w14:textId="77777777" w:rsidR="00E53BD7" w:rsidRPr="00474F02" w:rsidRDefault="00E53BD7" w:rsidP="00E53BD7">
            <w:pPr>
              <w:rPr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07E38EFC" w14:textId="77777777" w:rsidR="00E53BD7" w:rsidRDefault="00E53BD7" w:rsidP="00E53BD7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3FF10245" w14:textId="77777777" w:rsidR="00E53BD7" w:rsidRDefault="00E53BD7" w:rsidP="00E53BD7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1BF0F36A" w14:textId="77777777" w:rsidR="00E53BD7" w:rsidRPr="00991B23" w:rsidRDefault="00E53BD7" w:rsidP="00E53BD7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05B6D951" w14:textId="77777777" w:rsidR="00E53BD7" w:rsidRPr="00991B23" w:rsidRDefault="00E53BD7" w:rsidP="00E53BD7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E53BD7" w:rsidRPr="00474F02" w14:paraId="3C21F8D9" w14:textId="77777777" w:rsidTr="00A708F4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0417D618" w14:textId="77777777" w:rsidR="00E53BD7" w:rsidRPr="00474F02" w:rsidRDefault="00E53BD7" w:rsidP="00E53BD7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217D1297" w14:textId="77777777" w:rsidR="00E53BD7" w:rsidRPr="00474F02" w:rsidRDefault="00E53BD7" w:rsidP="00E53BD7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563EE35A" w14:textId="77777777" w:rsidR="00E53BD7" w:rsidRPr="0074699A" w:rsidRDefault="00E53BD7" w:rsidP="00E53BD7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45A4CBE3" w14:textId="77777777" w:rsidR="00E53BD7" w:rsidRPr="00474F02" w:rsidRDefault="00E53BD7" w:rsidP="00E53BD7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5E2E9549" w14:textId="77777777" w:rsidR="00E53BD7" w:rsidRPr="00474F02" w:rsidRDefault="00E53BD7" w:rsidP="00E53BD7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E53BD7" w:rsidRPr="00474F02" w14:paraId="3F0D303C" w14:textId="77777777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7E5462D0" w14:textId="77777777" w:rsidR="00E53BD7" w:rsidRPr="00474F02" w:rsidRDefault="00E53BD7" w:rsidP="00E53BD7">
            <w:pPr>
              <w:rPr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065FB86E" w14:textId="77777777" w:rsidR="00E53BD7" w:rsidRDefault="00E53BD7" w:rsidP="00E53BD7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213318F9" w14:textId="77777777" w:rsidR="00E53BD7" w:rsidRDefault="00E53BD7" w:rsidP="00E53BD7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4051C719" w14:textId="77777777" w:rsidR="00E53BD7" w:rsidRPr="00991B23" w:rsidRDefault="00E53BD7" w:rsidP="00E53BD7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1C4FDE3B" w14:textId="77777777" w:rsidR="00E53BD7" w:rsidRPr="00991B23" w:rsidRDefault="00E53BD7" w:rsidP="00E53BD7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</w:tbl>
    <w:p w14:paraId="78004D7A" w14:textId="77777777" w:rsidR="009E7E39" w:rsidRPr="00991B23" w:rsidRDefault="009E7E39">
      <w:pPr>
        <w:spacing w:line="240" w:lineRule="exact"/>
        <w:rPr>
          <w:lang w:val="nl-NL"/>
        </w:rPr>
      </w:pPr>
    </w:p>
    <w:sectPr w:rsidR="009E7E39" w:rsidRPr="00991B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6840" w:h="11907" w:orient="landscape" w:code="9"/>
      <w:pgMar w:top="851" w:right="851" w:bottom="851" w:left="851" w:header="567" w:footer="567" w:gutter="0"/>
      <w:pgNumType w:start="1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321D5A" w14:textId="77777777" w:rsidR="000B0F2E" w:rsidRDefault="000B0F2E">
      <w:r>
        <w:separator/>
      </w:r>
    </w:p>
  </w:endnote>
  <w:endnote w:type="continuationSeparator" w:id="0">
    <w:p w14:paraId="19F0AB30" w14:textId="77777777" w:rsidR="000B0F2E" w:rsidRDefault="000B0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39D350" w14:textId="77777777" w:rsidR="00463B31" w:rsidRDefault="00463B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BF69C" w14:textId="77777777" w:rsidR="00715CF0" w:rsidRPr="00463B31" w:rsidRDefault="00715CF0">
    <w:pPr>
      <w:pStyle w:val="Footer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PageNumber"/>
        <w:sz w:val="16"/>
        <w:lang w:val="en-US"/>
      </w:rPr>
    </w:pPr>
    <w:r w:rsidRPr="00463B31">
      <w:rPr>
        <w:rStyle w:val="PageNumber"/>
        <w:sz w:val="16"/>
        <w:lang w:val="en-US"/>
      </w:rPr>
      <w:t>1</w:t>
    </w:r>
    <w:r w:rsidRPr="00463B31">
      <w:rPr>
        <w:rStyle w:val="PageNumber"/>
        <w:sz w:val="16"/>
        <w:lang w:val="en-US"/>
      </w:rPr>
      <w:tab/>
    </w:r>
    <w:r w:rsidR="00190A23" w:rsidRPr="00463B31">
      <w:rPr>
        <w:rStyle w:val="PageNumber"/>
        <w:b/>
        <w:sz w:val="16"/>
        <w:lang w:val="en-US"/>
      </w:rPr>
      <w:t>Who</w:t>
    </w:r>
    <w:r w:rsidR="00190A23" w:rsidRPr="00463B31">
      <w:rPr>
        <w:rStyle w:val="PageNumber"/>
        <w:sz w:val="16"/>
        <w:lang w:val="en-US"/>
      </w:rPr>
      <w:t xml:space="preserve"> = which member send the comment</w:t>
    </w:r>
  </w:p>
  <w:p w14:paraId="46D097D6" w14:textId="77777777" w:rsidR="00715CF0" w:rsidRPr="00463B31" w:rsidRDefault="00715CF0">
    <w:pPr>
      <w:pStyle w:val="Footer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PageNumber"/>
        <w:sz w:val="16"/>
        <w:lang w:val="en-US"/>
      </w:rPr>
    </w:pPr>
    <w:r w:rsidRPr="00463B31">
      <w:rPr>
        <w:rStyle w:val="PageNumber"/>
        <w:sz w:val="16"/>
        <w:lang w:val="en-US"/>
      </w:rPr>
      <w:t>2</w:t>
    </w:r>
    <w:r w:rsidRPr="00463B31">
      <w:rPr>
        <w:rStyle w:val="PageNumber"/>
        <w:b/>
        <w:sz w:val="16"/>
        <w:lang w:val="en-US"/>
      </w:rPr>
      <w:tab/>
    </w:r>
    <w:r w:rsidR="00190A23" w:rsidRPr="00463B31">
      <w:rPr>
        <w:rStyle w:val="PageNumber"/>
        <w:b/>
        <w:sz w:val="16"/>
        <w:lang w:val="en-US"/>
      </w:rPr>
      <w:t>Comment or proposal</w:t>
    </w:r>
    <w:r w:rsidRPr="00463B31">
      <w:rPr>
        <w:rStyle w:val="PageNumber"/>
        <w:b/>
        <w:sz w:val="16"/>
        <w:lang w:val="en-US"/>
      </w:rPr>
      <w:t>:</w:t>
    </w:r>
    <w:r w:rsidR="00190A23" w:rsidRPr="00463B31">
      <w:rPr>
        <w:rStyle w:val="PageNumber"/>
        <w:sz w:val="16"/>
        <w:lang w:val="en-US"/>
      </w:rPr>
      <w:tab/>
      <w:t>al=general, te=technical, re=editorial</w:t>
    </w:r>
  </w:p>
  <w:p w14:paraId="4B5DCC6D" w14:textId="77777777" w:rsidR="00715CF0" w:rsidRPr="00463B31" w:rsidRDefault="00715CF0">
    <w:pPr>
      <w:pStyle w:val="Footer"/>
      <w:tabs>
        <w:tab w:val="clear" w:pos="4820"/>
        <w:tab w:val="clear" w:pos="9639"/>
        <w:tab w:val="left" w:pos="426"/>
      </w:tabs>
      <w:spacing w:before="20" w:after="20"/>
      <w:jc w:val="left"/>
      <w:rPr>
        <w:rStyle w:val="PageNumber"/>
        <w:sz w:val="16"/>
        <w:lang w:val="en-US"/>
      </w:rPr>
    </w:pPr>
  </w:p>
  <w:p w14:paraId="687849B6" w14:textId="77777777" w:rsidR="00715CF0" w:rsidRDefault="00715CF0">
    <w:pPr>
      <w:pStyle w:val="Footer"/>
      <w:tabs>
        <w:tab w:val="clear" w:pos="4820"/>
        <w:tab w:val="clear" w:pos="9639"/>
      </w:tabs>
      <w:jc w:val="right"/>
      <w:rPr>
        <w:rStyle w:val="PageNumber"/>
        <w:sz w:val="16"/>
      </w:rPr>
    </w:pPr>
    <w:r>
      <w:rPr>
        <w:rStyle w:val="PageNumber"/>
        <w:sz w:val="16"/>
        <w:lang w:val="en-US"/>
      </w:rPr>
      <w:t xml:space="preserve">page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PAGE </w:instrText>
    </w:r>
    <w:r>
      <w:rPr>
        <w:rStyle w:val="PageNumber"/>
        <w:sz w:val="16"/>
        <w:lang w:val="en-US"/>
      </w:rPr>
      <w:fldChar w:fldCharType="separate"/>
    </w:r>
    <w:r w:rsidR="00190A23">
      <w:rPr>
        <w:rStyle w:val="PageNumber"/>
        <w:noProof/>
        <w:sz w:val="16"/>
        <w:lang w:val="en-US"/>
      </w:rPr>
      <w:t>2</w:t>
    </w:r>
    <w:r>
      <w:rPr>
        <w:rStyle w:val="PageNumber"/>
        <w:sz w:val="16"/>
        <w:lang w:val="en-US"/>
      </w:rPr>
      <w:fldChar w:fldCharType="end"/>
    </w:r>
    <w:r>
      <w:rPr>
        <w:rStyle w:val="PageNumber"/>
        <w:sz w:val="16"/>
        <w:lang w:val="en-US"/>
      </w:rPr>
      <w:t xml:space="preserve"> of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NUMPAGES </w:instrText>
    </w:r>
    <w:r>
      <w:rPr>
        <w:rStyle w:val="PageNumber"/>
        <w:sz w:val="16"/>
        <w:lang w:val="en-US"/>
      </w:rPr>
      <w:fldChar w:fldCharType="separate"/>
    </w:r>
    <w:r w:rsidR="00190A23">
      <w:rPr>
        <w:rStyle w:val="PageNumber"/>
        <w:noProof/>
        <w:sz w:val="16"/>
        <w:lang w:val="en-US"/>
      </w:rPr>
      <w:t>2</w:t>
    </w:r>
    <w:r>
      <w:rPr>
        <w:rStyle w:val="PageNumber"/>
        <w:sz w:val="16"/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53BC4" w14:textId="77777777" w:rsidR="00715CF0" w:rsidRDefault="00715CF0">
    <w:pPr>
      <w:pStyle w:val="Footer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PageNumber"/>
        <w:sz w:val="16"/>
      </w:rPr>
    </w:pPr>
    <w:r>
      <w:rPr>
        <w:rStyle w:val="PageNumber"/>
        <w:sz w:val="16"/>
      </w:rPr>
      <w:t>1</w:t>
    </w:r>
    <w:r>
      <w:rPr>
        <w:rStyle w:val="PageNumber"/>
        <w:sz w:val="16"/>
      </w:rPr>
      <w:tab/>
    </w:r>
    <w:r>
      <w:rPr>
        <w:rStyle w:val="PageNumber"/>
        <w:b/>
        <w:sz w:val="16"/>
      </w:rPr>
      <w:t>MB</w:t>
    </w:r>
    <w:r>
      <w:rPr>
        <w:rStyle w:val="PageNumber"/>
        <w:sz w:val="16"/>
      </w:rPr>
      <w:t xml:space="preserve"> = Member body (enter the ISO 3166 two-letter country code, e.g. CN for </w:t>
    </w:r>
    <w:smartTag w:uri="urn:schemas-microsoft-com:office:smarttags" w:element="place">
      <w:smartTag w:uri="urn:schemas-microsoft-com:office:smarttags" w:element="country-region">
        <w:r>
          <w:rPr>
            <w:rStyle w:val="PageNumber"/>
            <w:sz w:val="16"/>
          </w:rPr>
          <w:t>China</w:t>
        </w:r>
      </w:smartTag>
    </w:smartTag>
    <w:r>
      <w:rPr>
        <w:rStyle w:val="PageNumber"/>
        <w:sz w:val="16"/>
      </w:rPr>
      <w:t>)</w:t>
    </w:r>
    <w:r>
      <w:rPr>
        <w:rStyle w:val="PageNumber"/>
        <w:sz w:val="16"/>
      </w:rPr>
      <w:tab/>
    </w:r>
    <w:r>
      <w:rPr>
        <w:rStyle w:val="PageNumber"/>
        <w:b/>
        <w:sz w:val="16"/>
      </w:rPr>
      <w:t>**</w:t>
    </w:r>
    <w:r>
      <w:rPr>
        <w:rStyle w:val="PageNumber"/>
        <w:sz w:val="16"/>
      </w:rPr>
      <w:t xml:space="preserve"> = ISO/CS editing unit</w:t>
    </w:r>
  </w:p>
  <w:p w14:paraId="4F72862D" w14:textId="77777777" w:rsidR="00715CF0" w:rsidRDefault="00715CF0">
    <w:pPr>
      <w:pStyle w:val="Footer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PageNumber"/>
        <w:sz w:val="16"/>
      </w:rPr>
    </w:pPr>
    <w:r>
      <w:rPr>
        <w:rStyle w:val="PageNumber"/>
        <w:sz w:val="16"/>
      </w:rPr>
      <w:t>2</w:t>
    </w:r>
    <w:r>
      <w:rPr>
        <w:rStyle w:val="PageNumber"/>
        <w:b/>
        <w:sz w:val="16"/>
      </w:rPr>
      <w:tab/>
      <w:t>Type of comment</w:t>
    </w:r>
    <w:r>
      <w:rPr>
        <w:rStyle w:val="PageNumber"/>
        <w:sz w:val="16"/>
      </w:rPr>
      <w:t>:</w:t>
    </w:r>
    <w:r>
      <w:rPr>
        <w:rStyle w:val="PageNumber"/>
        <w:sz w:val="16"/>
      </w:rPr>
      <w:tab/>
      <w:t>ge = general</w:t>
    </w:r>
    <w:r>
      <w:rPr>
        <w:rStyle w:val="PageNumber"/>
        <w:sz w:val="16"/>
      </w:rPr>
      <w:tab/>
      <w:t xml:space="preserve">te = technical </w:t>
    </w:r>
    <w:r>
      <w:rPr>
        <w:rStyle w:val="PageNumber"/>
        <w:sz w:val="16"/>
      </w:rPr>
      <w:tab/>
      <w:t xml:space="preserve">ed = editorial </w:t>
    </w:r>
  </w:p>
  <w:p w14:paraId="77923A1F" w14:textId="77777777" w:rsidR="00715CF0" w:rsidRDefault="00715CF0">
    <w:pPr>
      <w:pStyle w:val="Footer"/>
      <w:tabs>
        <w:tab w:val="clear" w:pos="4820"/>
        <w:tab w:val="clear" w:pos="9639"/>
        <w:tab w:val="left" w:pos="284"/>
      </w:tabs>
      <w:spacing w:before="20" w:after="20"/>
      <w:jc w:val="left"/>
      <w:rPr>
        <w:rStyle w:val="PageNumber"/>
        <w:sz w:val="16"/>
      </w:rPr>
    </w:pPr>
    <w:r>
      <w:rPr>
        <w:rStyle w:val="PageNumber"/>
        <w:b/>
        <w:sz w:val="16"/>
      </w:rPr>
      <w:t>NB</w:t>
    </w:r>
    <w:r>
      <w:rPr>
        <w:rStyle w:val="PageNumber"/>
        <w:sz w:val="16"/>
      </w:rPr>
      <w:tab/>
      <w:t>Columns 1, 2, 4, 5 are compulsory.</w:t>
    </w:r>
  </w:p>
  <w:p w14:paraId="3FCCA5EE" w14:textId="77777777" w:rsidR="00715CF0" w:rsidRDefault="00715CF0">
    <w:pPr>
      <w:pStyle w:val="Footer"/>
      <w:tabs>
        <w:tab w:val="clear" w:pos="4820"/>
        <w:tab w:val="clear" w:pos="9639"/>
      </w:tabs>
      <w:jc w:val="right"/>
      <w:rPr>
        <w:rStyle w:val="PageNumber"/>
        <w:sz w:val="16"/>
      </w:rPr>
    </w:pPr>
    <w:r>
      <w:rPr>
        <w:rStyle w:val="PageNumber"/>
        <w:sz w:val="16"/>
        <w:lang w:val="en-US"/>
      </w:rPr>
      <w:t xml:space="preserve">page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PAGE </w:instrText>
    </w:r>
    <w:r>
      <w:rPr>
        <w:rStyle w:val="PageNumber"/>
        <w:sz w:val="16"/>
        <w:lang w:val="en-US"/>
      </w:rPr>
      <w:fldChar w:fldCharType="separate"/>
    </w:r>
    <w:r>
      <w:rPr>
        <w:rStyle w:val="PageNumber"/>
        <w:noProof/>
        <w:sz w:val="16"/>
      </w:rPr>
      <w:t>1</w:t>
    </w:r>
    <w:r>
      <w:rPr>
        <w:rStyle w:val="PageNumber"/>
        <w:sz w:val="16"/>
        <w:lang w:val="en-US"/>
      </w:rPr>
      <w:fldChar w:fldCharType="end"/>
    </w:r>
    <w:r>
      <w:rPr>
        <w:rStyle w:val="PageNumber"/>
        <w:sz w:val="16"/>
        <w:lang w:val="en-US"/>
      </w:rPr>
      <w:t xml:space="preserve"> of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NUMPAGES </w:instrText>
    </w:r>
    <w:r>
      <w:rPr>
        <w:rStyle w:val="PageNumber"/>
        <w:sz w:val="16"/>
        <w:lang w:val="en-US"/>
      </w:rPr>
      <w:fldChar w:fldCharType="separate"/>
    </w:r>
    <w:r w:rsidR="00856133">
      <w:rPr>
        <w:rStyle w:val="PageNumber"/>
        <w:noProof/>
        <w:sz w:val="16"/>
        <w:lang w:val="en-US"/>
      </w:rPr>
      <w:t>2</w:t>
    </w:r>
    <w:r>
      <w:rPr>
        <w:rStyle w:val="PageNumber"/>
        <w:sz w:val="16"/>
        <w:lang w:val="en-US"/>
      </w:rPr>
      <w:fldChar w:fldCharType="end"/>
    </w:r>
  </w:p>
  <w:p w14:paraId="2906803E" w14:textId="77777777" w:rsidR="00715CF0" w:rsidRDefault="00715CF0">
    <w:pPr>
      <w:pStyle w:val="Footer"/>
      <w:jc w:val="left"/>
      <w:rPr>
        <w:sz w:val="14"/>
      </w:rPr>
    </w:pPr>
    <w:r>
      <w:rPr>
        <w:rStyle w:val="PageNumber"/>
        <w:sz w:val="16"/>
      </w:rPr>
      <w:t>FORM 13B (ISO) version 2001-09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A93FCD" w14:textId="77777777" w:rsidR="000B0F2E" w:rsidRDefault="000B0F2E">
      <w:r>
        <w:separator/>
      </w:r>
    </w:p>
  </w:footnote>
  <w:footnote w:type="continuationSeparator" w:id="0">
    <w:p w14:paraId="16BF699A" w14:textId="77777777" w:rsidR="000B0F2E" w:rsidRDefault="000B0F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5F384" w14:textId="77777777" w:rsidR="00463B31" w:rsidRDefault="00463B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688"/>
      <w:gridCol w:w="2294"/>
      <w:gridCol w:w="4521"/>
    </w:tblGrid>
    <w:tr w:rsidR="00715CF0" w:rsidRPr="00B634C9" w14:paraId="664EC97C" w14:textId="77777777">
      <w:trPr>
        <w:cantSplit/>
        <w:jc w:val="center"/>
      </w:trPr>
      <w:tc>
        <w:tcPr>
          <w:tcW w:w="8688" w:type="dxa"/>
          <w:tcBorders>
            <w:top w:val="nil"/>
            <w:left w:val="nil"/>
            <w:bottom w:val="nil"/>
            <w:right w:val="nil"/>
          </w:tcBorders>
        </w:tcPr>
        <w:p w14:paraId="07CFEA2A" w14:textId="125BA390" w:rsidR="00715CF0" w:rsidRPr="00EC09E3" w:rsidRDefault="00EC09E3">
          <w:pPr>
            <w:pStyle w:val="ISOComments"/>
            <w:spacing w:before="60" w:after="60"/>
            <w:rPr>
              <w:b/>
              <w:sz w:val="22"/>
              <w:szCs w:val="22"/>
            </w:rPr>
          </w:pPr>
          <w:r w:rsidRPr="00EC09E3">
            <w:rPr>
              <w:rFonts w:cs="Arial"/>
              <w:b/>
              <w:color w:val="222222"/>
              <w:sz w:val="22"/>
              <w:szCs w:val="22"/>
              <w:lang w:val="en"/>
            </w:rPr>
            <w:t xml:space="preserve">Comments </w:t>
          </w:r>
          <w:r>
            <w:rPr>
              <w:rFonts w:cs="Arial"/>
              <w:b/>
              <w:color w:val="222222"/>
              <w:sz w:val="22"/>
              <w:szCs w:val="22"/>
              <w:lang w:val="en"/>
            </w:rPr>
            <w:t xml:space="preserve">and suggestions on </w:t>
          </w:r>
          <w:r w:rsidR="00190A23">
            <w:rPr>
              <w:rFonts w:cs="Arial"/>
              <w:b/>
              <w:color w:val="222222"/>
              <w:sz w:val="22"/>
              <w:szCs w:val="22"/>
              <w:lang w:val="en"/>
            </w:rPr>
            <w:t>BRL-K</w:t>
          </w:r>
          <w:r w:rsidR="00463B31">
            <w:rPr>
              <w:rFonts w:cs="Arial"/>
              <w:b/>
              <w:color w:val="222222"/>
              <w:sz w:val="22"/>
              <w:szCs w:val="22"/>
              <w:lang w:val="en"/>
            </w:rPr>
            <w:t>77</w:t>
          </w:r>
          <w:r w:rsidR="00190A23">
            <w:rPr>
              <w:rFonts w:cs="Arial"/>
              <w:b/>
              <w:color w:val="222222"/>
              <w:sz w:val="22"/>
              <w:szCs w:val="22"/>
              <w:lang w:val="en"/>
            </w:rPr>
            <w:t>8</w:t>
          </w:r>
          <w:r>
            <w:rPr>
              <w:rFonts w:cs="Arial"/>
              <w:b/>
              <w:color w:val="222222"/>
              <w:sz w:val="22"/>
              <w:szCs w:val="22"/>
              <w:lang w:val="en"/>
            </w:rPr>
            <w:t xml:space="preserve"> for</w:t>
          </w:r>
          <w:r w:rsidRPr="00EC09E3">
            <w:rPr>
              <w:rFonts w:cs="Arial"/>
              <w:b/>
              <w:color w:val="222222"/>
              <w:sz w:val="22"/>
              <w:szCs w:val="22"/>
              <w:lang w:val="en"/>
            </w:rPr>
            <w:t xml:space="preserve"> criticism</w:t>
          </w:r>
        </w:p>
      </w:tc>
      <w:tc>
        <w:tcPr>
          <w:tcW w:w="2294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14:paraId="4E57047B" w14:textId="77777777" w:rsidR="00715CF0" w:rsidRDefault="003C6BD5">
          <w:pPr>
            <w:pStyle w:val="ISOChange"/>
            <w:spacing w:before="60" w:after="60"/>
          </w:pPr>
          <w:r>
            <w:t xml:space="preserve">Date: </w:t>
          </w:r>
        </w:p>
      </w:tc>
      <w:tc>
        <w:tcPr>
          <w:tcW w:w="4521" w:type="dxa"/>
          <w:tcBorders>
            <w:top w:val="single" w:sz="6" w:space="0" w:color="auto"/>
            <w:bottom w:val="single" w:sz="6" w:space="0" w:color="auto"/>
          </w:tcBorders>
        </w:tcPr>
        <w:p w14:paraId="7B53B780" w14:textId="246AD5EE" w:rsidR="00715CF0" w:rsidRPr="00EC09E3" w:rsidRDefault="00715CF0" w:rsidP="003C6BD5">
          <w:pPr>
            <w:pStyle w:val="ISOSecretObservations"/>
            <w:spacing w:before="60" w:after="60"/>
            <w:rPr>
              <w:b/>
              <w:sz w:val="20"/>
            </w:rPr>
          </w:pPr>
          <w:r w:rsidRPr="00EC09E3">
            <w:t>Document:</w:t>
          </w:r>
          <w:r w:rsidRPr="00EC09E3">
            <w:rPr>
              <w:b/>
              <w:sz w:val="20"/>
            </w:rPr>
            <w:t xml:space="preserve"> </w:t>
          </w:r>
          <w:smartTag w:uri="urn:schemas-microsoft-com:office:smarttags" w:element="stockticker">
            <w:r w:rsidRPr="00EC09E3">
              <w:rPr>
                <w:b/>
                <w:sz w:val="20"/>
              </w:rPr>
              <w:t>BRL</w:t>
            </w:r>
          </w:smartTag>
          <w:r w:rsidR="00190A23">
            <w:rPr>
              <w:b/>
              <w:sz w:val="20"/>
            </w:rPr>
            <w:t>-K</w:t>
          </w:r>
          <w:r w:rsidR="00463B31">
            <w:rPr>
              <w:b/>
              <w:sz w:val="20"/>
            </w:rPr>
            <w:t>77</w:t>
          </w:r>
          <w:r w:rsidR="00190A23">
            <w:rPr>
              <w:b/>
              <w:sz w:val="20"/>
            </w:rPr>
            <w:t xml:space="preserve">8, </w:t>
          </w:r>
          <w:r w:rsidR="00463B31">
            <w:rPr>
              <w:b/>
              <w:sz w:val="20"/>
            </w:rPr>
            <w:t>Internal cement mortar lining for pipes</w:t>
          </w:r>
        </w:p>
        <w:p w14:paraId="55B39B04" w14:textId="77777777" w:rsidR="003C6BD5" w:rsidRPr="00EC09E3" w:rsidRDefault="003C6BD5" w:rsidP="003C6BD5">
          <w:pPr>
            <w:pStyle w:val="ISOSecretObservations"/>
            <w:spacing w:before="60" w:after="60"/>
            <w:rPr>
              <w:sz w:val="20"/>
            </w:rPr>
          </w:pPr>
        </w:p>
      </w:tc>
    </w:tr>
  </w:tbl>
  <w:p w14:paraId="77947C80" w14:textId="77777777" w:rsidR="00AF5046" w:rsidRPr="00EC09E3" w:rsidRDefault="00AF5046">
    <w:pPr>
      <w:pStyle w:val="Header"/>
    </w:pPr>
    <w:bookmarkStart w:id="0" w:name="_GoBack"/>
    <w:bookmarkEnd w:id="0"/>
  </w:p>
  <w:p w14:paraId="16792E44" w14:textId="77777777" w:rsidR="00AF5046" w:rsidRPr="00EC09E3" w:rsidRDefault="00AF5046">
    <w:pPr>
      <w:pStyle w:val="Header"/>
    </w:pPr>
  </w:p>
  <w:p w14:paraId="41F0B29B" w14:textId="77777777" w:rsidR="00AF5046" w:rsidRPr="00EC09E3" w:rsidRDefault="00AF5046">
    <w:pPr>
      <w:pStyle w:val="Header"/>
    </w:pPr>
  </w:p>
  <w:tbl>
    <w:tblPr>
      <w:tblW w:w="15509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1928"/>
      <w:gridCol w:w="1956"/>
      <w:gridCol w:w="4820"/>
      <w:gridCol w:w="4240"/>
      <w:gridCol w:w="2565"/>
    </w:tblGrid>
    <w:tr w:rsidR="00715CF0" w14:paraId="17EA2918" w14:textId="77777777">
      <w:trPr>
        <w:cantSplit/>
        <w:jc w:val="center"/>
      </w:trPr>
      <w:tc>
        <w:tcPr>
          <w:tcW w:w="1928" w:type="dxa"/>
        </w:tcPr>
        <w:p w14:paraId="4A00BE39" w14:textId="77777777" w:rsidR="00715CF0" w:rsidRDefault="00715CF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(1)</w:t>
          </w:r>
        </w:p>
      </w:tc>
      <w:tc>
        <w:tcPr>
          <w:tcW w:w="1956" w:type="dxa"/>
        </w:tcPr>
        <w:p w14:paraId="198E695A" w14:textId="77777777" w:rsidR="00715CF0" w:rsidRDefault="00715CF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(2)</w:t>
          </w:r>
        </w:p>
      </w:tc>
      <w:tc>
        <w:tcPr>
          <w:tcW w:w="4820" w:type="dxa"/>
        </w:tcPr>
        <w:p w14:paraId="076C509B" w14:textId="77777777" w:rsidR="00715CF0" w:rsidRDefault="00715CF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(4)</w:t>
          </w:r>
        </w:p>
      </w:tc>
      <w:tc>
        <w:tcPr>
          <w:tcW w:w="4240" w:type="dxa"/>
        </w:tcPr>
        <w:p w14:paraId="615CF28B" w14:textId="77777777" w:rsidR="00715CF0" w:rsidRDefault="00715CF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(5)</w:t>
          </w:r>
        </w:p>
      </w:tc>
      <w:tc>
        <w:tcPr>
          <w:tcW w:w="2565" w:type="dxa"/>
        </w:tcPr>
        <w:p w14:paraId="45D1AD17" w14:textId="77777777" w:rsidR="00715CF0" w:rsidRDefault="00715CF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(6)</w:t>
          </w:r>
        </w:p>
      </w:tc>
    </w:tr>
    <w:tr w:rsidR="00715CF0" w:rsidRPr="00EC09E3" w14:paraId="6B1A5228" w14:textId="77777777">
      <w:trPr>
        <w:cantSplit/>
        <w:jc w:val="center"/>
      </w:trPr>
      <w:tc>
        <w:tcPr>
          <w:tcW w:w="1928" w:type="dxa"/>
        </w:tcPr>
        <w:p w14:paraId="0D373A1D" w14:textId="77777777" w:rsidR="00715CF0" w:rsidRDefault="00426577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W</w:t>
          </w:r>
          <w:r w:rsidR="00EC09E3">
            <w:rPr>
              <w:b/>
              <w:sz w:val="16"/>
            </w:rPr>
            <w:t>ho (na</w:t>
          </w:r>
          <w:r>
            <w:rPr>
              <w:b/>
              <w:sz w:val="16"/>
            </w:rPr>
            <w:t>m</w:t>
          </w:r>
          <w:r w:rsidR="00EC09E3">
            <w:rPr>
              <w:b/>
              <w:sz w:val="16"/>
            </w:rPr>
            <w:t>e</w:t>
          </w:r>
          <w:r>
            <w:rPr>
              <w:b/>
              <w:sz w:val="16"/>
            </w:rPr>
            <w:t>)</w:t>
          </w:r>
        </w:p>
      </w:tc>
      <w:tc>
        <w:tcPr>
          <w:tcW w:w="1956" w:type="dxa"/>
        </w:tcPr>
        <w:p w14:paraId="1ABD2D73" w14:textId="77777777" w:rsidR="00715CF0" w:rsidRPr="00EC09E3" w:rsidRDefault="00EC09E3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 w:rsidRPr="00EC09E3">
            <w:rPr>
              <w:b/>
              <w:sz w:val="16"/>
            </w:rPr>
            <w:t>Article no., table or</w:t>
          </w:r>
          <w:r>
            <w:rPr>
              <w:b/>
              <w:sz w:val="16"/>
            </w:rPr>
            <w:t xml:space="preserve"> figure</w:t>
          </w:r>
        </w:p>
      </w:tc>
      <w:tc>
        <w:tcPr>
          <w:tcW w:w="4820" w:type="dxa"/>
        </w:tcPr>
        <w:p w14:paraId="6685501E" w14:textId="77777777" w:rsidR="00715CF0" w:rsidRPr="00EC09E3" w:rsidRDefault="00EC09E3">
          <w:pPr>
            <w:keepLines/>
            <w:spacing w:before="100" w:after="60" w:line="190" w:lineRule="exact"/>
            <w:jc w:val="center"/>
            <w:rPr>
              <w:b/>
              <w:sz w:val="16"/>
              <w:lang w:val="nl-NL"/>
            </w:rPr>
          </w:pPr>
          <w:r>
            <w:rPr>
              <w:b/>
              <w:sz w:val="16"/>
              <w:lang w:val="nl-NL"/>
            </w:rPr>
            <w:t>Comment or</w:t>
          </w:r>
          <w:r w:rsidR="00715CF0" w:rsidRPr="00EC09E3">
            <w:rPr>
              <w:b/>
              <w:sz w:val="16"/>
              <w:lang w:val="nl-NL"/>
            </w:rPr>
            <w:t xml:space="preserve"> </w:t>
          </w:r>
          <w:r w:rsidR="00190A23">
            <w:rPr>
              <w:b/>
              <w:sz w:val="16"/>
              <w:lang w:val="nl-NL"/>
            </w:rPr>
            <w:t>proposa</w:t>
          </w:r>
          <w:r>
            <w:rPr>
              <w:b/>
              <w:sz w:val="16"/>
              <w:lang w:val="nl-NL"/>
            </w:rPr>
            <w:t>l</w:t>
          </w:r>
        </w:p>
      </w:tc>
      <w:tc>
        <w:tcPr>
          <w:tcW w:w="4240" w:type="dxa"/>
        </w:tcPr>
        <w:p w14:paraId="235F89B5" w14:textId="77777777" w:rsidR="00715CF0" w:rsidRPr="00EC09E3" w:rsidRDefault="00EC09E3">
          <w:pPr>
            <w:keepLines/>
            <w:spacing w:before="100" w:after="60" w:line="190" w:lineRule="exact"/>
            <w:jc w:val="center"/>
            <w:rPr>
              <w:b/>
              <w:sz w:val="16"/>
              <w:lang w:val="nl-NL"/>
            </w:rPr>
          </w:pPr>
          <w:r>
            <w:rPr>
              <w:b/>
              <w:color w:val="FF0000"/>
              <w:sz w:val="16"/>
              <w:lang w:val="nl-NL"/>
            </w:rPr>
            <w:t>Comment</w:t>
          </w:r>
          <w:r w:rsidR="00715CF0" w:rsidRPr="00EC09E3">
            <w:rPr>
              <w:b/>
              <w:color w:val="FF0000"/>
              <w:sz w:val="16"/>
              <w:lang w:val="nl-NL"/>
            </w:rPr>
            <w:t xml:space="preserve"> sec</w:t>
          </w:r>
        </w:p>
      </w:tc>
      <w:tc>
        <w:tcPr>
          <w:tcW w:w="2565" w:type="dxa"/>
        </w:tcPr>
        <w:p w14:paraId="2332B36E" w14:textId="77777777" w:rsidR="00715CF0" w:rsidRPr="00EC09E3" w:rsidRDefault="00EC09E3">
          <w:pPr>
            <w:keepLines/>
            <w:spacing w:before="100" w:after="60" w:line="190" w:lineRule="exact"/>
            <w:jc w:val="center"/>
            <w:rPr>
              <w:b/>
              <w:sz w:val="16"/>
              <w:lang w:val="nl-NL"/>
            </w:rPr>
          </w:pPr>
          <w:r>
            <w:rPr>
              <w:b/>
              <w:sz w:val="16"/>
              <w:lang w:val="nl-NL"/>
            </w:rPr>
            <w:t>Decision</w:t>
          </w:r>
        </w:p>
      </w:tc>
    </w:tr>
  </w:tbl>
  <w:p w14:paraId="6BCEC882" w14:textId="77777777" w:rsidR="00715CF0" w:rsidRPr="00EC09E3" w:rsidRDefault="00715CF0">
    <w:pPr>
      <w:pStyle w:val="Header"/>
      <w:rPr>
        <w:sz w:val="2"/>
        <w:lang w:val="nl-NL"/>
      </w:rPr>
    </w:pPr>
  </w:p>
  <w:p w14:paraId="76EF065B" w14:textId="77777777" w:rsidR="00715CF0" w:rsidRPr="00EC09E3" w:rsidRDefault="00715CF0">
    <w:pPr>
      <w:pStyle w:val="Header"/>
      <w:spacing w:line="14" w:lineRule="exact"/>
      <w:rPr>
        <w:sz w:val="4"/>
        <w:lang w:val="nl-N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572"/>
      <w:gridCol w:w="2080"/>
      <w:gridCol w:w="5188"/>
    </w:tblGrid>
    <w:tr w:rsidR="00715CF0" w14:paraId="211008D9" w14:textId="77777777">
      <w:trPr>
        <w:cantSplit/>
        <w:jc w:val="center"/>
      </w:trPr>
      <w:tc>
        <w:tcPr>
          <w:tcW w:w="8572" w:type="dxa"/>
          <w:tcBorders>
            <w:top w:val="nil"/>
            <w:left w:val="nil"/>
            <w:bottom w:val="nil"/>
            <w:right w:val="nil"/>
          </w:tcBorders>
        </w:tcPr>
        <w:p w14:paraId="3C35F454" w14:textId="77777777" w:rsidR="00715CF0" w:rsidRDefault="00715CF0">
          <w:pPr>
            <w:pStyle w:val="ISOComments"/>
            <w:spacing w:before="60" w:after="60"/>
          </w:pPr>
          <w:r>
            <w:rPr>
              <w:rStyle w:val="MTEquationSection"/>
              <w:b/>
              <w:color w:val="auto"/>
              <w:sz w:val="22"/>
            </w:rPr>
            <w:t>Template for comments and secretariat observations</w:t>
          </w:r>
        </w:p>
      </w:tc>
      <w:tc>
        <w:tcPr>
          <w:tcW w:w="208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14:paraId="7CEB001F" w14:textId="77777777" w:rsidR="00715CF0" w:rsidRDefault="00715CF0">
          <w:pPr>
            <w:pStyle w:val="ISOChange"/>
            <w:spacing w:before="60" w:after="60"/>
          </w:pPr>
          <w:r>
            <w:t xml:space="preserve">Date: </w:t>
          </w:r>
        </w:p>
      </w:tc>
      <w:tc>
        <w:tcPr>
          <w:tcW w:w="5188" w:type="dxa"/>
          <w:tcBorders>
            <w:top w:val="single" w:sz="6" w:space="0" w:color="auto"/>
            <w:bottom w:val="single" w:sz="6" w:space="0" w:color="auto"/>
          </w:tcBorders>
        </w:tcPr>
        <w:p w14:paraId="5E709BA6" w14:textId="77777777" w:rsidR="00715CF0" w:rsidRDefault="00715CF0">
          <w:pPr>
            <w:pStyle w:val="ISOSecretObservations"/>
            <w:spacing w:before="60" w:after="60"/>
          </w:pPr>
          <w:r>
            <w:t>Document:</w:t>
          </w:r>
          <w:r>
            <w:rPr>
              <w:b/>
            </w:rPr>
            <w:t xml:space="preserve"> </w:t>
          </w:r>
          <w:r>
            <w:rPr>
              <w:b/>
              <w:sz w:val="20"/>
            </w:rPr>
            <w:t>ISO/</w:t>
          </w:r>
        </w:p>
      </w:tc>
    </w:tr>
  </w:tbl>
  <w:p w14:paraId="7F3022A1" w14:textId="77777777" w:rsidR="00715CF0" w:rsidRDefault="00715CF0">
    <w:pPr>
      <w:pStyle w:val="Header"/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39"/>
      <w:gridCol w:w="1814"/>
      <w:gridCol w:w="1134"/>
      <w:gridCol w:w="709"/>
      <w:gridCol w:w="4394"/>
      <w:gridCol w:w="3828"/>
      <w:gridCol w:w="3459"/>
    </w:tblGrid>
    <w:tr w:rsidR="00715CF0" w14:paraId="09C394E8" w14:textId="77777777">
      <w:trPr>
        <w:cantSplit/>
        <w:jc w:val="center"/>
      </w:trPr>
      <w:tc>
        <w:tcPr>
          <w:tcW w:w="539" w:type="dxa"/>
        </w:tcPr>
        <w:p w14:paraId="74AD645C" w14:textId="77777777" w:rsidR="00715CF0" w:rsidRDefault="00715CF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814" w:type="dxa"/>
        </w:tcPr>
        <w:p w14:paraId="3AF01096" w14:textId="77777777" w:rsidR="00715CF0" w:rsidRDefault="00715CF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134" w:type="dxa"/>
        </w:tcPr>
        <w:p w14:paraId="26B92B60" w14:textId="77777777" w:rsidR="00715CF0" w:rsidRDefault="00715CF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3</w:t>
          </w:r>
        </w:p>
      </w:tc>
      <w:tc>
        <w:tcPr>
          <w:tcW w:w="709" w:type="dxa"/>
        </w:tcPr>
        <w:p w14:paraId="28C1D665" w14:textId="77777777" w:rsidR="00715CF0" w:rsidRDefault="00715CF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4394" w:type="dxa"/>
        </w:tcPr>
        <w:p w14:paraId="2F4AB656" w14:textId="77777777" w:rsidR="00715CF0" w:rsidRDefault="00715CF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3828" w:type="dxa"/>
        </w:tcPr>
        <w:p w14:paraId="6041CC52" w14:textId="77777777" w:rsidR="00715CF0" w:rsidRDefault="00715CF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6</w:t>
          </w:r>
        </w:p>
      </w:tc>
      <w:tc>
        <w:tcPr>
          <w:tcW w:w="3459" w:type="dxa"/>
        </w:tcPr>
        <w:p w14:paraId="57483FC7" w14:textId="77777777" w:rsidR="00715CF0" w:rsidRDefault="00715CF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7</w:t>
          </w:r>
        </w:p>
      </w:tc>
    </w:tr>
    <w:tr w:rsidR="00715CF0" w14:paraId="402B866A" w14:textId="77777777">
      <w:trPr>
        <w:cantSplit/>
        <w:jc w:val="center"/>
      </w:trPr>
      <w:tc>
        <w:tcPr>
          <w:tcW w:w="539" w:type="dxa"/>
        </w:tcPr>
        <w:p w14:paraId="2F343311" w14:textId="77777777" w:rsidR="00715CF0" w:rsidRDefault="00715CF0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MB</w:t>
          </w:r>
          <w:r>
            <w:rPr>
              <w:b/>
              <w:position w:val="6"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814" w:type="dxa"/>
        </w:tcPr>
        <w:p w14:paraId="0097E228" w14:textId="77777777" w:rsidR="00715CF0" w:rsidRDefault="00715CF0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Claus</w:t>
          </w:r>
          <w:r>
            <w:rPr>
              <w:b/>
              <w:spacing w:val="20"/>
              <w:sz w:val="16"/>
            </w:rPr>
            <w:t>e/</w:t>
          </w:r>
          <w:r>
            <w:rPr>
              <w:b/>
              <w:sz w:val="16"/>
            </w:rPr>
            <w:br/>
            <w:t>Subclause/</w:t>
          </w:r>
          <w:r>
            <w:rPr>
              <w:b/>
              <w:sz w:val="16"/>
            </w:rPr>
            <w:br/>
            <w:t>Annex/Figure/Table</w:t>
          </w:r>
          <w:r>
            <w:rPr>
              <w:b/>
              <w:sz w:val="16"/>
            </w:rPr>
            <w:br/>
          </w:r>
          <w:r>
            <w:rPr>
              <w:sz w:val="16"/>
            </w:rPr>
            <w:t>(e.g. 3.1, Table 2)</w:t>
          </w:r>
        </w:p>
      </w:tc>
      <w:tc>
        <w:tcPr>
          <w:tcW w:w="1134" w:type="dxa"/>
        </w:tcPr>
        <w:p w14:paraId="5DCBB6E0" w14:textId="77777777" w:rsidR="00715CF0" w:rsidRDefault="00715CF0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Paragraph/</w:t>
          </w:r>
          <w:r>
            <w:rPr>
              <w:b/>
              <w:sz w:val="16"/>
            </w:rPr>
            <w:br/>
            <w:t>List item/</w:t>
          </w:r>
          <w:r>
            <w:rPr>
              <w:b/>
              <w:sz w:val="16"/>
            </w:rPr>
            <w:br/>
            <w:t>Note/</w:t>
          </w:r>
          <w:r>
            <w:rPr>
              <w:b/>
              <w:sz w:val="16"/>
            </w:rPr>
            <w:br/>
          </w:r>
          <w:r>
            <w:rPr>
              <w:sz w:val="16"/>
            </w:rPr>
            <w:t>(e.g. Note 2)</w:t>
          </w:r>
        </w:p>
      </w:tc>
      <w:tc>
        <w:tcPr>
          <w:tcW w:w="709" w:type="dxa"/>
        </w:tcPr>
        <w:p w14:paraId="6B339EDE" w14:textId="77777777" w:rsidR="00715CF0" w:rsidRDefault="00715CF0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com-ment</w:t>
          </w:r>
          <w:r>
            <w:rPr>
              <w:b/>
              <w:position w:val="6"/>
              <w:sz w:val="12"/>
            </w:rPr>
            <w:t>2</w:t>
          </w:r>
        </w:p>
      </w:tc>
      <w:tc>
        <w:tcPr>
          <w:tcW w:w="4394" w:type="dxa"/>
        </w:tcPr>
        <w:p w14:paraId="36629ABE" w14:textId="77777777" w:rsidR="00715CF0" w:rsidRDefault="00715CF0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 (justification for change)</w:t>
          </w:r>
        </w:p>
      </w:tc>
      <w:tc>
        <w:tcPr>
          <w:tcW w:w="3828" w:type="dxa"/>
        </w:tcPr>
        <w:p w14:paraId="7FD73AAB" w14:textId="77777777" w:rsidR="00715CF0" w:rsidRDefault="00715CF0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3459" w:type="dxa"/>
        </w:tcPr>
        <w:p w14:paraId="7EF2B58B" w14:textId="77777777" w:rsidR="00715CF0" w:rsidRDefault="00715CF0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Secretariat observations</w:t>
          </w:r>
          <w:r>
            <w:rPr>
              <w:b/>
              <w:sz w:val="16"/>
            </w:rPr>
            <w:br/>
          </w:r>
          <w:r>
            <w:rPr>
              <w:sz w:val="16"/>
            </w:rPr>
            <w:t>on each comment submitted</w:t>
          </w:r>
        </w:p>
      </w:tc>
    </w:tr>
  </w:tbl>
  <w:p w14:paraId="60D06028" w14:textId="77777777" w:rsidR="00715CF0" w:rsidRDefault="00715CF0">
    <w:pPr>
      <w:pStyle w:val="Header"/>
      <w:rPr>
        <w:sz w:val="2"/>
      </w:rPr>
    </w:pPr>
  </w:p>
  <w:p w14:paraId="3505BB98" w14:textId="77777777" w:rsidR="00715CF0" w:rsidRDefault="00715CF0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074A"/>
    <w:multiLevelType w:val="hybridMultilevel"/>
    <w:tmpl w:val="B79EDB4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734C20"/>
    <w:multiLevelType w:val="hybridMultilevel"/>
    <w:tmpl w:val="2AA2FE54"/>
    <w:lvl w:ilvl="0" w:tplc="07E6702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974ISO" w:val="-1"/>
  </w:docVars>
  <w:rsids>
    <w:rsidRoot w:val="009E7E39"/>
    <w:rsid w:val="00060C9A"/>
    <w:rsid w:val="000B0F2E"/>
    <w:rsid w:val="00102763"/>
    <w:rsid w:val="00111B01"/>
    <w:rsid w:val="00190A23"/>
    <w:rsid w:val="001C3459"/>
    <w:rsid w:val="001D37B0"/>
    <w:rsid w:val="0024417D"/>
    <w:rsid w:val="00320AB1"/>
    <w:rsid w:val="0033374F"/>
    <w:rsid w:val="003A62A0"/>
    <w:rsid w:val="003C6BD5"/>
    <w:rsid w:val="003D4F16"/>
    <w:rsid w:val="004255F6"/>
    <w:rsid w:val="00426577"/>
    <w:rsid w:val="00460866"/>
    <w:rsid w:val="00463B31"/>
    <w:rsid w:val="00474F02"/>
    <w:rsid w:val="005C129D"/>
    <w:rsid w:val="00652BA1"/>
    <w:rsid w:val="006E101C"/>
    <w:rsid w:val="007067CB"/>
    <w:rsid w:val="0071544D"/>
    <w:rsid w:val="00715CF0"/>
    <w:rsid w:val="0074699A"/>
    <w:rsid w:val="00762C95"/>
    <w:rsid w:val="007A5BE8"/>
    <w:rsid w:val="007E0F00"/>
    <w:rsid w:val="00856133"/>
    <w:rsid w:val="008616AE"/>
    <w:rsid w:val="008D2A8B"/>
    <w:rsid w:val="00990E89"/>
    <w:rsid w:val="00991B23"/>
    <w:rsid w:val="009C7DDF"/>
    <w:rsid w:val="009E7E39"/>
    <w:rsid w:val="00A1775B"/>
    <w:rsid w:val="00AE21EC"/>
    <w:rsid w:val="00AE7653"/>
    <w:rsid w:val="00AF5046"/>
    <w:rsid w:val="00B4099E"/>
    <w:rsid w:val="00B42032"/>
    <w:rsid w:val="00B634C9"/>
    <w:rsid w:val="00C5006F"/>
    <w:rsid w:val="00CB33F7"/>
    <w:rsid w:val="00D30D2D"/>
    <w:rsid w:val="00D46D94"/>
    <w:rsid w:val="00DC64E7"/>
    <w:rsid w:val="00E34238"/>
    <w:rsid w:val="00E53BD7"/>
    <w:rsid w:val="00E96E3F"/>
    <w:rsid w:val="00EA43A5"/>
    <w:rsid w:val="00EC09E3"/>
    <w:rsid w:val="00F6742A"/>
    <w:rsid w:val="00FB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stockticker"/>
  <w:smartTagType w:namespaceuri="urn:schemas-microsoft-com:office:smarttags" w:name="place"/>
  <w:shapeDefaults>
    <o:shapedefaults v:ext="edit" spidmax="8193"/>
    <o:shapelayout v:ext="edit">
      <o:idmap v:ext="edit" data="1"/>
    </o:shapelayout>
  </w:shapeDefaults>
  <w:decimalSymbol w:val=","/>
  <w:listSeparator w:val=";"/>
  <w14:docId w14:val="07A9C14F"/>
  <w15:docId w15:val="{70A8D032-677E-48E2-ADFC-8168D8666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before="120" w:after="200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pPr>
      <w:spacing w:before="0"/>
      <w:ind w:left="567" w:hanging="567"/>
      <w:outlineLvl w:val="1"/>
    </w:pPr>
    <w:rPr>
      <w:sz w:val="22"/>
    </w:rPr>
  </w:style>
  <w:style w:type="paragraph" w:styleId="Heading3">
    <w:name w:val="heading 3"/>
    <w:basedOn w:val="Heading2"/>
    <w:next w:val="Normal"/>
    <w:qFormat/>
    <w:pPr>
      <w:outlineLvl w:val="2"/>
    </w:pPr>
    <w:rPr>
      <w:b w:val="0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Footer"/>
  </w:style>
  <w:style w:type="paragraph" w:styleId="Footer">
    <w:name w:val="footer"/>
    <w:basedOn w:val="Normal"/>
    <w:pPr>
      <w:tabs>
        <w:tab w:val="center" w:pos="4820"/>
        <w:tab w:val="right" w:pos="9639"/>
      </w:tabs>
    </w:pPr>
  </w:style>
  <w:style w:type="paragraph" w:customStyle="1" w:styleId="ISOMB">
    <w:name w:val="ISO_MB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lause">
    <w:name w:val="ISO_Claus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Paragraph">
    <w:name w:val="ISO_Paragraph"/>
    <w:basedOn w:val="Normal"/>
    <w:pPr>
      <w:spacing w:before="210" w:line="210" w:lineRule="exact"/>
      <w:jc w:val="left"/>
    </w:pPr>
    <w:rPr>
      <w:sz w:val="18"/>
    </w:rPr>
  </w:style>
  <w:style w:type="character" w:styleId="PageNumber">
    <w:name w:val="page number"/>
    <w:rPr>
      <w:sz w:val="20"/>
    </w:rPr>
  </w:style>
  <w:style w:type="paragraph" w:customStyle="1" w:styleId="ISOCommType">
    <w:name w:val="ISO_Comm_Typ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omments">
    <w:name w:val="ISO_Comments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hange">
    <w:name w:val="ISO_Chang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SecretObservations">
    <w:name w:val="ISO_Secret_Observations"/>
    <w:basedOn w:val="Normal"/>
    <w:pPr>
      <w:spacing w:before="210" w:line="210" w:lineRule="exact"/>
      <w:jc w:val="left"/>
    </w:pPr>
    <w:rPr>
      <w:sz w:val="18"/>
    </w:rPr>
  </w:style>
  <w:style w:type="character" w:customStyle="1" w:styleId="MTEquationSection">
    <w:name w:val="MTEquationSection"/>
    <w:rPr>
      <w:vanish w:val="0"/>
      <w:color w:val="FF0000"/>
      <w:sz w:val="16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character" w:customStyle="1" w:styleId="mtequationsection0">
    <w:name w:val="mtequationsection"/>
    <w:basedOn w:val="DefaultParagraphFont"/>
  </w:style>
  <w:style w:type="paragraph" w:styleId="BodyText">
    <w:name w:val="Body Text"/>
    <w:basedOn w:val="Normal"/>
    <w:pPr>
      <w:tabs>
        <w:tab w:val="left" w:pos="5812"/>
      </w:tabs>
      <w:jc w:val="left"/>
    </w:pPr>
    <w:rPr>
      <w:rFonts w:cs="Arial"/>
      <w:b/>
      <w:bCs/>
      <w:sz w:val="20"/>
      <w:lang w:val="en-US" w:eastAsia="nl-NL"/>
    </w:rPr>
  </w:style>
  <w:style w:type="paragraph" w:styleId="ListParagraph">
    <w:name w:val="List Paragraph"/>
    <w:basedOn w:val="Normal"/>
    <w:uiPriority w:val="34"/>
    <w:qFormat/>
    <w:rsid w:val="00474F02"/>
    <w:pPr>
      <w:spacing w:after="200" w:line="276" w:lineRule="auto"/>
      <w:ind w:left="720"/>
      <w:contextualSpacing/>
      <w:jc w:val="left"/>
    </w:pPr>
    <w:rPr>
      <w:rFonts w:ascii="Calibri" w:eastAsia="Calibri" w:hAnsi="Calibri"/>
      <w:szCs w:val="22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61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133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commentmd1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2A50F-DECE-4784-B174-09F395680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commentmd1template.dot</Template>
  <TotalTime>0</TotalTime>
  <Pages>2</Pages>
  <Words>0</Words>
  <Characters>150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CommentsOn</vt:lpstr>
      <vt:lpstr>CommentsOn</vt:lpstr>
    </vt:vector>
  </TitlesOfParts>
  <Company>ISO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CommentsOn</dc:title>
  <dc:creator>Westen, Jos van der</dc:creator>
  <dc:description>FORM (ISO)</dc:description>
  <cp:lastModifiedBy>Vliet, Jana van</cp:lastModifiedBy>
  <cp:revision>2</cp:revision>
  <cp:lastPrinted>2016-12-13T09:06:00Z</cp:lastPrinted>
  <dcterms:created xsi:type="dcterms:W3CDTF">2020-01-28T14:34:00Z</dcterms:created>
  <dcterms:modified xsi:type="dcterms:W3CDTF">2020-01-28T14:34:00Z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</Properties>
</file>