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9A38" w14:textId="72997B0E" w:rsidR="00703222" w:rsidRDefault="000D325D" w:rsidP="00567017">
      <w:pPr>
        <w:jc w:val="center"/>
        <w:rPr>
          <w:rStyle w:val="arialcuerpotexto1"/>
          <w:b/>
          <w:color w:val="auto"/>
          <w:sz w:val="24"/>
          <w:szCs w:val="24"/>
        </w:rPr>
      </w:pPr>
      <w:r>
        <w:rPr>
          <w:rStyle w:val="arialcuerpotexto1"/>
          <w:b/>
          <w:color w:val="auto"/>
          <w:sz w:val="24"/>
          <w:szCs w:val="24"/>
        </w:rPr>
        <w:t xml:space="preserve">RECLAMACIÓN - </w:t>
      </w:r>
      <w:r w:rsidR="00F841BE">
        <w:rPr>
          <w:rStyle w:val="arialcuerpotexto1"/>
          <w:b/>
          <w:color w:val="auto"/>
          <w:sz w:val="24"/>
          <w:szCs w:val="24"/>
        </w:rPr>
        <w:t>APELACION</w:t>
      </w:r>
    </w:p>
    <w:p w14:paraId="32150B3E" w14:textId="77777777" w:rsidR="001B774C" w:rsidRDefault="001B774C" w:rsidP="00A15D23">
      <w:pPr>
        <w:pStyle w:val="Textonotapie"/>
        <w:jc w:val="both"/>
        <w:rPr>
          <w:color w:val="808080" w:themeColor="background1" w:themeShade="80"/>
          <w:sz w:val="12"/>
          <w:szCs w:val="24"/>
        </w:rPr>
      </w:pPr>
    </w:p>
    <w:p w14:paraId="42F84683" w14:textId="2100FF60" w:rsidR="008D7EE6" w:rsidRPr="003114F8" w:rsidRDefault="003114F8" w:rsidP="00A15D23">
      <w:pPr>
        <w:pStyle w:val="Textonotapie"/>
        <w:jc w:val="both"/>
        <w:rPr>
          <w:color w:val="808080" w:themeColor="background1" w:themeShade="80"/>
          <w:sz w:val="12"/>
          <w:szCs w:val="24"/>
        </w:rPr>
      </w:pPr>
      <w:r>
        <w:rPr>
          <w:color w:val="808080" w:themeColor="background1" w:themeShade="80"/>
          <w:sz w:val="12"/>
          <w:szCs w:val="24"/>
        </w:rPr>
        <w:tab/>
      </w:r>
      <w:r>
        <w:rPr>
          <w:color w:val="808080" w:themeColor="background1" w:themeShade="80"/>
          <w:sz w:val="12"/>
          <w:szCs w:val="24"/>
        </w:rPr>
        <w:tab/>
      </w:r>
      <w:r>
        <w:rPr>
          <w:color w:val="808080" w:themeColor="background1" w:themeShade="80"/>
          <w:sz w:val="12"/>
          <w:szCs w:val="24"/>
        </w:rPr>
        <w:tab/>
      </w:r>
      <w:r>
        <w:rPr>
          <w:color w:val="808080" w:themeColor="background1" w:themeShade="80"/>
          <w:sz w:val="12"/>
          <w:szCs w:val="24"/>
        </w:rPr>
        <w:tab/>
      </w:r>
      <w:r>
        <w:rPr>
          <w:color w:val="808080" w:themeColor="background1" w:themeShade="80"/>
          <w:sz w:val="12"/>
          <w:szCs w:val="24"/>
        </w:rPr>
        <w:tab/>
      </w:r>
      <w:r>
        <w:rPr>
          <w:color w:val="808080" w:themeColor="background1" w:themeShade="80"/>
          <w:sz w:val="12"/>
          <w:szCs w:val="24"/>
        </w:rPr>
        <w:tab/>
      </w:r>
      <w:r>
        <w:rPr>
          <w:color w:val="808080" w:themeColor="background1" w:themeShade="80"/>
          <w:sz w:val="12"/>
          <w:szCs w:val="24"/>
        </w:rPr>
        <w:tab/>
      </w:r>
      <w:r>
        <w:rPr>
          <w:color w:val="808080" w:themeColor="background1" w:themeShade="80"/>
          <w:sz w:val="12"/>
          <w:szCs w:val="24"/>
        </w:rPr>
        <w:tab/>
      </w:r>
      <w:r>
        <w:rPr>
          <w:color w:val="808080" w:themeColor="background1" w:themeShade="80"/>
          <w:sz w:val="12"/>
          <w:szCs w:val="24"/>
        </w:rPr>
        <w:tab/>
      </w:r>
    </w:p>
    <w:p w14:paraId="06EA93FD" w14:textId="0303E985" w:rsidR="00932F20" w:rsidRPr="000B0F8B" w:rsidRDefault="00333A7A" w:rsidP="00932F20">
      <w:pPr>
        <w:rPr>
          <w:color w:val="E36C0A" w:themeColor="accent6" w:themeShade="BF"/>
        </w:rPr>
      </w:pPr>
      <w:r w:rsidRPr="000B0F8B">
        <w:rPr>
          <w:rStyle w:val="arialcuerpotexto1"/>
          <w:b/>
          <w:color w:val="E36C0A" w:themeColor="accent6" w:themeShade="BF"/>
          <w:sz w:val="24"/>
          <w:szCs w:val="24"/>
          <w:u w:val="single"/>
        </w:rPr>
        <w:t xml:space="preserve">A- </w:t>
      </w:r>
      <w:r w:rsidR="00EE3BA3" w:rsidRPr="000B0F8B">
        <w:rPr>
          <w:rStyle w:val="arialcuerpotexto1"/>
          <w:b/>
          <w:color w:val="E36C0A" w:themeColor="accent6" w:themeShade="BF"/>
          <w:sz w:val="24"/>
          <w:szCs w:val="24"/>
          <w:u w:val="single"/>
        </w:rPr>
        <w:t xml:space="preserve">DATOS DE IDENTIFICACIÓN </w:t>
      </w:r>
    </w:p>
    <w:p w14:paraId="5F209DA2" w14:textId="77777777" w:rsidR="0065392C" w:rsidRDefault="0065392C" w:rsidP="0065392C">
      <w:pPr>
        <w:jc w:val="both"/>
        <w:rPr>
          <w:rStyle w:val="arialcuerpotexto1"/>
          <w:color w:val="auto"/>
          <w:sz w:val="18"/>
          <w:szCs w:val="24"/>
          <w:highlight w:val="yellow"/>
        </w:rPr>
      </w:pPr>
    </w:p>
    <w:p w14:paraId="6C770087" w14:textId="2C5C2B49" w:rsidR="00EF762E" w:rsidRPr="00AA1C05" w:rsidRDefault="00EF762E" w:rsidP="0065392C">
      <w:pPr>
        <w:jc w:val="both"/>
        <w:rPr>
          <w:rStyle w:val="arialcuerpotexto1"/>
          <w:color w:val="0000FF"/>
          <w:sz w:val="18"/>
          <w:szCs w:val="24"/>
        </w:rPr>
      </w:pPr>
    </w:p>
    <w:p w14:paraId="2B74461B" w14:textId="0EC08190" w:rsidR="00DB5F6C" w:rsidRPr="00720039" w:rsidRDefault="000D325D" w:rsidP="00567017">
      <w:pPr>
        <w:jc w:val="both"/>
        <w:rPr>
          <w:rStyle w:val="arialcuerpotexto1"/>
          <w:color w:val="auto"/>
          <w:szCs w:val="24"/>
        </w:rPr>
      </w:pPr>
      <w:r>
        <w:rPr>
          <w:rStyle w:val="arialcuerpotexto1"/>
          <w:color w:val="auto"/>
          <w:szCs w:val="24"/>
        </w:rPr>
        <w:t xml:space="preserve">Nombre y </w:t>
      </w:r>
      <w:r w:rsidR="00DB5F6C" w:rsidRPr="00720039">
        <w:rPr>
          <w:rStyle w:val="arialcuerpotexto1"/>
          <w:color w:val="auto"/>
          <w:szCs w:val="24"/>
        </w:rPr>
        <w:t>Apellidos:</w:t>
      </w:r>
    </w:p>
    <w:p w14:paraId="26B2402B" w14:textId="77777777" w:rsidR="00DB5F6C" w:rsidRPr="00720039" w:rsidRDefault="00DB5F6C" w:rsidP="00567017">
      <w:pPr>
        <w:jc w:val="both"/>
        <w:rPr>
          <w:rStyle w:val="arialcuerpotexto1"/>
          <w:color w:val="auto"/>
          <w:szCs w:val="24"/>
        </w:rPr>
      </w:pPr>
    </w:p>
    <w:p w14:paraId="4953191F" w14:textId="21DBDCDB" w:rsidR="00567017" w:rsidRPr="00720039" w:rsidRDefault="00567017" w:rsidP="00567017">
      <w:pPr>
        <w:jc w:val="both"/>
        <w:rPr>
          <w:rStyle w:val="arialcuerpotexto1"/>
          <w:color w:val="auto"/>
          <w:szCs w:val="24"/>
        </w:rPr>
      </w:pPr>
      <w:r w:rsidRPr="00720039">
        <w:rPr>
          <w:rStyle w:val="arialcuerpotexto1"/>
          <w:color w:val="auto"/>
          <w:szCs w:val="24"/>
        </w:rPr>
        <w:t>DNI:</w:t>
      </w:r>
      <w:bookmarkStart w:id="0" w:name="_GoBack"/>
      <w:bookmarkEnd w:id="0"/>
    </w:p>
    <w:p w14:paraId="13F7A749" w14:textId="77777777" w:rsidR="00BB2325" w:rsidRPr="00720039" w:rsidRDefault="00BB2325" w:rsidP="00567017">
      <w:pPr>
        <w:jc w:val="both"/>
        <w:rPr>
          <w:rStyle w:val="arialcuerpotexto1"/>
          <w:color w:val="auto"/>
          <w:szCs w:val="24"/>
        </w:rPr>
      </w:pPr>
    </w:p>
    <w:p w14:paraId="2B220C64" w14:textId="3E5318AC" w:rsidR="00567017" w:rsidRPr="00720039" w:rsidRDefault="00567017" w:rsidP="00567017">
      <w:pPr>
        <w:jc w:val="both"/>
        <w:rPr>
          <w:rStyle w:val="arialcuerpotexto1"/>
          <w:color w:val="auto"/>
          <w:szCs w:val="24"/>
        </w:rPr>
      </w:pPr>
      <w:r w:rsidRPr="00720039">
        <w:rPr>
          <w:rStyle w:val="arialcuerpotexto1"/>
          <w:color w:val="auto"/>
          <w:szCs w:val="24"/>
        </w:rPr>
        <w:t>Teléfono:</w:t>
      </w:r>
    </w:p>
    <w:p w14:paraId="5442111F" w14:textId="77777777" w:rsidR="00BB2325" w:rsidRPr="00720039" w:rsidRDefault="00BB2325" w:rsidP="00567017">
      <w:pPr>
        <w:jc w:val="both"/>
        <w:rPr>
          <w:rStyle w:val="arialcuerpotexto1"/>
          <w:color w:val="auto"/>
          <w:szCs w:val="24"/>
        </w:rPr>
      </w:pPr>
    </w:p>
    <w:p w14:paraId="0597C654" w14:textId="703A7D97" w:rsidR="00567017" w:rsidRDefault="00567017" w:rsidP="00567017">
      <w:pPr>
        <w:jc w:val="both"/>
        <w:rPr>
          <w:rStyle w:val="arialcuerpotexto1"/>
          <w:color w:val="auto"/>
          <w:szCs w:val="24"/>
        </w:rPr>
      </w:pPr>
      <w:r w:rsidRPr="00720039">
        <w:rPr>
          <w:rStyle w:val="arialcuerpotexto1"/>
          <w:color w:val="auto"/>
          <w:szCs w:val="24"/>
        </w:rPr>
        <w:t>Correo electrónico:</w:t>
      </w:r>
    </w:p>
    <w:p w14:paraId="7A40FF0B" w14:textId="77777777" w:rsidR="00B85D7B" w:rsidRDefault="00B85D7B" w:rsidP="00A4794A">
      <w:pPr>
        <w:jc w:val="both"/>
        <w:rPr>
          <w:rStyle w:val="arialcuerpotexto1"/>
          <w:color w:val="0000FF"/>
          <w:sz w:val="18"/>
          <w:szCs w:val="24"/>
        </w:rPr>
      </w:pPr>
    </w:p>
    <w:p w14:paraId="4412ED3D" w14:textId="256A4E0D" w:rsidR="00A4794A" w:rsidRPr="00B85D7B" w:rsidRDefault="00A4794A" w:rsidP="00A4794A">
      <w:pPr>
        <w:jc w:val="both"/>
        <w:rPr>
          <w:rStyle w:val="arialcuerpotexto1"/>
          <w:color w:val="auto"/>
          <w:szCs w:val="24"/>
        </w:rPr>
      </w:pPr>
      <w:r w:rsidRPr="00B85D7B">
        <w:rPr>
          <w:rStyle w:val="arialcuerpotexto1"/>
          <w:color w:val="auto"/>
          <w:sz w:val="18"/>
          <w:szCs w:val="24"/>
        </w:rPr>
        <w:t>IVAC realizará las comunicaciones durante el proceso de certificación se realizará vía electrónico</w:t>
      </w:r>
    </w:p>
    <w:p w14:paraId="2191C2AA" w14:textId="45709E81" w:rsidR="00EF762E" w:rsidRDefault="00EF762E" w:rsidP="00567017">
      <w:pPr>
        <w:jc w:val="both"/>
        <w:rPr>
          <w:rStyle w:val="arialcuerpotexto1"/>
          <w:color w:val="auto"/>
          <w:sz w:val="24"/>
          <w:szCs w:val="24"/>
        </w:rPr>
      </w:pPr>
    </w:p>
    <w:p w14:paraId="0218981D" w14:textId="0512B928" w:rsidR="0065392C" w:rsidRDefault="0065392C" w:rsidP="0065392C">
      <w:pPr>
        <w:jc w:val="both"/>
        <w:rPr>
          <w:rStyle w:val="arialcuerpotexto1"/>
          <w:b/>
          <w:color w:val="E36C0A" w:themeColor="accent6" w:themeShade="BF"/>
          <w:sz w:val="24"/>
          <w:szCs w:val="24"/>
          <w:u w:val="single"/>
        </w:rPr>
      </w:pPr>
      <w:r w:rsidRPr="000B0F8B">
        <w:rPr>
          <w:rStyle w:val="arialcuerpotexto1"/>
          <w:b/>
          <w:color w:val="E36C0A" w:themeColor="accent6" w:themeShade="BF"/>
          <w:sz w:val="24"/>
          <w:szCs w:val="24"/>
          <w:u w:val="single"/>
        </w:rPr>
        <w:t xml:space="preserve">B.- </w:t>
      </w:r>
      <w:r w:rsidR="000D325D">
        <w:rPr>
          <w:rStyle w:val="arialcuerpotexto1"/>
          <w:b/>
          <w:color w:val="E36C0A" w:themeColor="accent6" w:themeShade="BF"/>
          <w:sz w:val="24"/>
          <w:szCs w:val="24"/>
          <w:u w:val="single"/>
        </w:rPr>
        <w:t>DESCRIPCIÓN DE LA RECLAMACIÓN / APELACIÓN</w:t>
      </w:r>
    </w:p>
    <w:p w14:paraId="3A55EAC1" w14:textId="0D1BC2EF" w:rsidR="00F841BE" w:rsidRDefault="00F841BE" w:rsidP="0065392C">
      <w:pPr>
        <w:jc w:val="both"/>
        <w:rPr>
          <w:rStyle w:val="arialcuerpotexto1"/>
          <w:b/>
          <w:color w:val="E36C0A" w:themeColor="accent6" w:themeShade="BF"/>
          <w:sz w:val="24"/>
          <w:szCs w:val="24"/>
          <w:u w:val="single"/>
        </w:rPr>
      </w:pPr>
      <w:bookmarkStart w:id="1" w:name="_Hlk5191000"/>
    </w:p>
    <w:p w14:paraId="74160D99" w14:textId="0239A688" w:rsidR="00F841BE" w:rsidRPr="00F841BE" w:rsidRDefault="00DC4148" w:rsidP="0065392C">
      <w:pPr>
        <w:jc w:val="both"/>
        <w:rPr>
          <w:rStyle w:val="arialcuerpotexto1"/>
          <w:color w:val="auto"/>
          <w:szCs w:val="24"/>
        </w:rPr>
      </w:pPr>
      <w:sdt>
        <w:sdtPr>
          <w:rPr>
            <w:color w:val="000000"/>
            <w:sz w:val="18"/>
          </w:rPr>
          <w:id w:val="-99510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1B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F841BE" w:rsidRPr="004F38D9">
        <w:rPr>
          <w:sz w:val="18"/>
        </w:rPr>
        <w:t xml:space="preserve">  </w:t>
      </w:r>
      <w:r w:rsidR="00F841BE" w:rsidRPr="00F841BE">
        <w:rPr>
          <w:rStyle w:val="arialcuerpotexto1"/>
          <w:color w:val="auto"/>
          <w:szCs w:val="24"/>
        </w:rPr>
        <w:t>Quiero presentar una queja del procedimiento</w:t>
      </w:r>
      <w:r w:rsidR="005E47D3">
        <w:rPr>
          <w:rStyle w:val="arialcuerpotexto1"/>
          <w:color w:val="auto"/>
          <w:szCs w:val="24"/>
        </w:rPr>
        <w:t xml:space="preserve"> de certificación</w:t>
      </w:r>
      <w:r w:rsidR="00F841BE">
        <w:rPr>
          <w:rStyle w:val="arialcuerpotexto1"/>
          <w:color w:val="auto"/>
          <w:szCs w:val="24"/>
        </w:rPr>
        <w:t>.</w:t>
      </w:r>
    </w:p>
    <w:p w14:paraId="6BCB04B7" w14:textId="77777777" w:rsidR="00F841BE" w:rsidRPr="00F841BE" w:rsidRDefault="00F841BE" w:rsidP="0065392C">
      <w:pPr>
        <w:jc w:val="both"/>
        <w:rPr>
          <w:rStyle w:val="arialcuerpotexto1"/>
          <w:color w:val="auto"/>
          <w:szCs w:val="24"/>
        </w:rPr>
      </w:pPr>
    </w:p>
    <w:p w14:paraId="7D1215F9" w14:textId="0564E19F" w:rsidR="00F841BE" w:rsidRPr="00F841BE" w:rsidRDefault="00DC4148" w:rsidP="0065392C">
      <w:pPr>
        <w:jc w:val="both"/>
        <w:rPr>
          <w:rStyle w:val="arialcuerpotexto1"/>
          <w:color w:val="auto"/>
          <w:szCs w:val="24"/>
        </w:rPr>
      </w:pPr>
      <w:sdt>
        <w:sdtPr>
          <w:rPr>
            <w:color w:val="000000"/>
            <w:sz w:val="18"/>
          </w:rPr>
          <w:id w:val="-198036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1B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F841BE" w:rsidRPr="004F38D9">
        <w:rPr>
          <w:sz w:val="18"/>
        </w:rPr>
        <w:t xml:space="preserve">  </w:t>
      </w:r>
      <w:r w:rsidR="00F841BE" w:rsidRPr="00F841BE">
        <w:rPr>
          <w:rStyle w:val="arialcuerpotexto1"/>
          <w:color w:val="auto"/>
          <w:szCs w:val="24"/>
        </w:rPr>
        <w:t xml:space="preserve">Quiero presentar una Apelación o impugnación de la decisión de la certificación </w:t>
      </w:r>
      <w:r w:rsidR="00F841BE" w:rsidRPr="000A6BDE">
        <w:rPr>
          <w:rStyle w:val="arialcuerpotexto1"/>
          <w:i/>
          <w:color w:val="auto"/>
          <w:szCs w:val="24"/>
        </w:rPr>
        <w:t>(Decisión del comité de certificar o de no certificar mi candidatura)</w:t>
      </w:r>
    </w:p>
    <w:bookmarkEnd w:id="1"/>
    <w:p w14:paraId="0490533A" w14:textId="5C4F167B" w:rsidR="0065392C" w:rsidRDefault="0065392C" w:rsidP="0065392C">
      <w:pPr>
        <w:jc w:val="both"/>
        <w:rPr>
          <w:rStyle w:val="arialcuerpotexto1"/>
          <w:color w:val="auto"/>
          <w:sz w:val="24"/>
          <w:szCs w:val="24"/>
        </w:rPr>
      </w:pPr>
    </w:p>
    <w:p w14:paraId="611E41E0" w14:textId="16FCAC4C" w:rsidR="000D325D" w:rsidRPr="00E8260C" w:rsidRDefault="000D325D" w:rsidP="0065392C">
      <w:pPr>
        <w:jc w:val="both"/>
        <w:rPr>
          <w:rStyle w:val="arialcuerpotexto1"/>
          <w:color w:val="auto"/>
          <w:szCs w:val="24"/>
        </w:rPr>
      </w:pPr>
      <w:r w:rsidRPr="00E8260C">
        <w:rPr>
          <w:rStyle w:val="arialcuerpotexto1"/>
          <w:color w:val="auto"/>
          <w:szCs w:val="24"/>
        </w:rPr>
        <w:t xml:space="preserve">Realice a continuación una descripción detallada de los motivos de su </w:t>
      </w:r>
      <w:r w:rsidR="00F841BE" w:rsidRPr="003E5BC0">
        <w:rPr>
          <w:rStyle w:val="arialcuerpotexto1"/>
          <w:color w:val="auto"/>
          <w:szCs w:val="24"/>
        </w:rPr>
        <w:t>solicitud</w:t>
      </w:r>
      <w:r w:rsidR="00E8260C" w:rsidRPr="003E5BC0">
        <w:rPr>
          <w:rStyle w:val="arialcuerpotexto1"/>
          <w:color w:val="auto"/>
          <w:szCs w:val="24"/>
        </w:rPr>
        <w:t>:</w:t>
      </w:r>
    </w:p>
    <w:p w14:paraId="55AC2021" w14:textId="4759889A" w:rsidR="000D325D" w:rsidRDefault="000D325D" w:rsidP="0065392C">
      <w:pPr>
        <w:jc w:val="both"/>
        <w:rPr>
          <w:rStyle w:val="arialcuerpotexto1"/>
          <w:color w:val="auto"/>
          <w:sz w:val="24"/>
          <w:szCs w:val="24"/>
        </w:rPr>
      </w:pPr>
    </w:p>
    <w:p w14:paraId="50DA4407" w14:textId="556B4538" w:rsidR="000D325D" w:rsidRDefault="000D325D" w:rsidP="000D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Style w:val="arialcuerpotexto1"/>
          <w:color w:val="auto"/>
          <w:sz w:val="24"/>
          <w:szCs w:val="24"/>
        </w:rPr>
      </w:pPr>
    </w:p>
    <w:p w14:paraId="0F4B5867" w14:textId="588B1FD6" w:rsidR="000D325D" w:rsidRDefault="000D325D" w:rsidP="000D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Style w:val="arialcuerpotexto1"/>
          <w:color w:val="auto"/>
          <w:sz w:val="24"/>
          <w:szCs w:val="24"/>
        </w:rPr>
      </w:pPr>
    </w:p>
    <w:p w14:paraId="6C514C53" w14:textId="05EA0876" w:rsidR="000D325D" w:rsidRDefault="000D325D" w:rsidP="000D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Style w:val="arialcuerpotexto1"/>
          <w:color w:val="auto"/>
          <w:sz w:val="24"/>
          <w:szCs w:val="24"/>
        </w:rPr>
      </w:pPr>
    </w:p>
    <w:p w14:paraId="7E535787" w14:textId="5E51CCE1" w:rsidR="000D325D" w:rsidRDefault="000D325D" w:rsidP="000D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Style w:val="arialcuerpotexto1"/>
          <w:color w:val="auto"/>
          <w:sz w:val="24"/>
          <w:szCs w:val="24"/>
        </w:rPr>
      </w:pPr>
    </w:p>
    <w:p w14:paraId="032DB0E1" w14:textId="0AE752C0" w:rsidR="000D325D" w:rsidRDefault="000D325D" w:rsidP="000D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Style w:val="arialcuerpotexto1"/>
          <w:color w:val="auto"/>
          <w:sz w:val="24"/>
          <w:szCs w:val="24"/>
        </w:rPr>
      </w:pPr>
    </w:p>
    <w:p w14:paraId="675E4D44" w14:textId="27C71F68" w:rsidR="000D325D" w:rsidRDefault="000D325D" w:rsidP="000D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Style w:val="arialcuerpotexto1"/>
          <w:color w:val="auto"/>
          <w:sz w:val="24"/>
          <w:szCs w:val="24"/>
        </w:rPr>
      </w:pPr>
    </w:p>
    <w:p w14:paraId="1D0CB10D" w14:textId="0AF0F227" w:rsidR="000D325D" w:rsidRDefault="000D325D" w:rsidP="000D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Style w:val="arialcuerpotexto1"/>
          <w:color w:val="auto"/>
          <w:sz w:val="24"/>
          <w:szCs w:val="24"/>
        </w:rPr>
      </w:pPr>
    </w:p>
    <w:p w14:paraId="58867F02" w14:textId="3AC35C73" w:rsidR="000D325D" w:rsidRDefault="000D325D" w:rsidP="000D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Style w:val="arialcuerpotexto1"/>
          <w:color w:val="auto"/>
          <w:sz w:val="24"/>
          <w:szCs w:val="24"/>
        </w:rPr>
      </w:pPr>
    </w:p>
    <w:p w14:paraId="73BE70C1" w14:textId="6BF8992B" w:rsidR="000D325D" w:rsidRDefault="000D325D" w:rsidP="000D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Style w:val="arialcuerpotexto1"/>
          <w:color w:val="auto"/>
          <w:sz w:val="24"/>
          <w:szCs w:val="24"/>
        </w:rPr>
      </w:pPr>
    </w:p>
    <w:p w14:paraId="3B18E69B" w14:textId="45539602" w:rsidR="000D325D" w:rsidRDefault="000D325D" w:rsidP="000D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Style w:val="arialcuerpotexto1"/>
          <w:color w:val="auto"/>
          <w:sz w:val="24"/>
          <w:szCs w:val="24"/>
        </w:rPr>
      </w:pPr>
    </w:p>
    <w:p w14:paraId="32AEB26E" w14:textId="72FFE86B" w:rsidR="000D325D" w:rsidRDefault="000D325D" w:rsidP="000D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Style w:val="arialcuerpotexto1"/>
          <w:color w:val="auto"/>
          <w:sz w:val="24"/>
          <w:szCs w:val="24"/>
        </w:rPr>
      </w:pPr>
    </w:p>
    <w:p w14:paraId="5E84557E" w14:textId="15D0B019" w:rsidR="000D325D" w:rsidRDefault="000D325D" w:rsidP="000D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Style w:val="arialcuerpotexto1"/>
          <w:color w:val="auto"/>
          <w:sz w:val="24"/>
          <w:szCs w:val="24"/>
        </w:rPr>
      </w:pPr>
    </w:p>
    <w:p w14:paraId="02006316" w14:textId="63E5F8B7" w:rsidR="000D325D" w:rsidRDefault="000D325D" w:rsidP="000D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Style w:val="arialcuerpotexto1"/>
          <w:color w:val="auto"/>
          <w:sz w:val="24"/>
          <w:szCs w:val="24"/>
        </w:rPr>
      </w:pPr>
    </w:p>
    <w:p w14:paraId="08836764" w14:textId="342228D1" w:rsidR="000D325D" w:rsidRDefault="000D325D" w:rsidP="000D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Style w:val="arialcuerpotexto1"/>
          <w:color w:val="auto"/>
          <w:sz w:val="24"/>
          <w:szCs w:val="24"/>
        </w:rPr>
      </w:pPr>
    </w:p>
    <w:p w14:paraId="1D84AA54" w14:textId="0587082D" w:rsidR="000D325D" w:rsidRDefault="000D325D" w:rsidP="000D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Style w:val="arialcuerpotexto1"/>
          <w:color w:val="auto"/>
          <w:sz w:val="24"/>
          <w:szCs w:val="24"/>
        </w:rPr>
      </w:pPr>
    </w:p>
    <w:p w14:paraId="2851478B" w14:textId="513264E1" w:rsidR="000D325D" w:rsidRDefault="000D325D" w:rsidP="000D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Style w:val="arialcuerpotexto1"/>
          <w:color w:val="auto"/>
          <w:sz w:val="24"/>
          <w:szCs w:val="24"/>
        </w:rPr>
      </w:pPr>
    </w:p>
    <w:p w14:paraId="1554ED39" w14:textId="77777777" w:rsidR="000D325D" w:rsidRDefault="000D325D" w:rsidP="000D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Style w:val="arialcuerpotexto1"/>
          <w:color w:val="auto"/>
          <w:sz w:val="24"/>
          <w:szCs w:val="24"/>
        </w:rPr>
      </w:pPr>
    </w:p>
    <w:p w14:paraId="595E449A" w14:textId="53CBF779" w:rsidR="000D325D" w:rsidRDefault="000D325D" w:rsidP="0065392C">
      <w:pPr>
        <w:jc w:val="both"/>
        <w:rPr>
          <w:rStyle w:val="arialcuerpotexto1"/>
          <w:color w:val="auto"/>
          <w:sz w:val="24"/>
          <w:szCs w:val="24"/>
        </w:rPr>
      </w:pPr>
    </w:p>
    <w:p w14:paraId="394DF4D9" w14:textId="77777777" w:rsidR="00E8260C" w:rsidRPr="00E8260C" w:rsidRDefault="00E8260C" w:rsidP="00E8260C">
      <w:pPr>
        <w:jc w:val="both"/>
        <w:rPr>
          <w:rStyle w:val="arialcuerpotexto1"/>
          <w:color w:val="auto"/>
          <w:szCs w:val="24"/>
        </w:rPr>
      </w:pPr>
      <w:r w:rsidRPr="00E8260C">
        <w:rPr>
          <w:rStyle w:val="arialcuerpotexto1"/>
          <w:color w:val="auto"/>
          <w:szCs w:val="24"/>
        </w:rPr>
        <w:t>Se podrá adjuntar cualquier documentación que considere de cara al tratamiento de la presente reclamación:</w:t>
      </w:r>
    </w:p>
    <w:p w14:paraId="52E1BE4A" w14:textId="77777777" w:rsidR="00E8260C" w:rsidRDefault="00E8260C" w:rsidP="0065392C">
      <w:pPr>
        <w:jc w:val="both"/>
        <w:rPr>
          <w:rStyle w:val="arialcuerpotexto1"/>
          <w:color w:val="auto"/>
          <w:sz w:val="24"/>
          <w:szCs w:val="24"/>
        </w:rPr>
      </w:pPr>
    </w:p>
    <w:p w14:paraId="26D49979" w14:textId="77777777" w:rsidR="001B774C" w:rsidRPr="000D325D" w:rsidRDefault="001B774C" w:rsidP="001B774C">
      <w:pPr>
        <w:pStyle w:val="Textonotapie"/>
        <w:jc w:val="both"/>
        <w:rPr>
          <w:sz w:val="18"/>
          <w:szCs w:val="16"/>
        </w:rPr>
      </w:pPr>
    </w:p>
    <w:p w14:paraId="02186B35" w14:textId="3C8D7928" w:rsidR="000D78DD" w:rsidRDefault="000D78DD" w:rsidP="00567017">
      <w:pPr>
        <w:jc w:val="both"/>
        <w:rPr>
          <w:rStyle w:val="arialcuerpotexto1"/>
          <w:b/>
          <w:color w:val="auto"/>
          <w:sz w:val="24"/>
          <w:szCs w:val="24"/>
        </w:rPr>
      </w:pPr>
    </w:p>
    <w:p w14:paraId="659616A2" w14:textId="77777777" w:rsidR="00F841BE" w:rsidRDefault="00F841BE" w:rsidP="00567017">
      <w:pPr>
        <w:jc w:val="both"/>
        <w:rPr>
          <w:rStyle w:val="arialcuerpotexto1"/>
          <w:b/>
          <w:color w:val="E36C0A" w:themeColor="accent6" w:themeShade="BF"/>
          <w:sz w:val="24"/>
          <w:szCs w:val="24"/>
          <w:u w:val="single"/>
        </w:rPr>
      </w:pPr>
    </w:p>
    <w:p w14:paraId="7639D54E" w14:textId="77777777" w:rsidR="00F841BE" w:rsidRDefault="00F841BE" w:rsidP="00567017">
      <w:pPr>
        <w:jc w:val="both"/>
        <w:rPr>
          <w:rStyle w:val="arialcuerpotexto1"/>
          <w:b/>
          <w:color w:val="E36C0A" w:themeColor="accent6" w:themeShade="BF"/>
          <w:sz w:val="24"/>
          <w:szCs w:val="24"/>
          <w:u w:val="single"/>
        </w:rPr>
      </w:pPr>
    </w:p>
    <w:p w14:paraId="0CAF1AA5" w14:textId="77777777" w:rsidR="00F841BE" w:rsidRDefault="00F841BE" w:rsidP="00567017">
      <w:pPr>
        <w:jc w:val="both"/>
        <w:rPr>
          <w:rStyle w:val="arialcuerpotexto1"/>
          <w:b/>
          <w:color w:val="E36C0A" w:themeColor="accent6" w:themeShade="BF"/>
          <w:sz w:val="24"/>
          <w:szCs w:val="24"/>
          <w:u w:val="single"/>
        </w:rPr>
      </w:pPr>
    </w:p>
    <w:p w14:paraId="2A56DD9A" w14:textId="77777777" w:rsidR="00F841BE" w:rsidRDefault="00F841BE" w:rsidP="00567017">
      <w:pPr>
        <w:jc w:val="both"/>
        <w:rPr>
          <w:rStyle w:val="arialcuerpotexto1"/>
          <w:b/>
          <w:color w:val="E36C0A" w:themeColor="accent6" w:themeShade="BF"/>
          <w:sz w:val="24"/>
          <w:szCs w:val="24"/>
          <w:u w:val="single"/>
        </w:rPr>
      </w:pPr>
    </w:p>
    <w:p w14:paraId="4561C6C8" w14:textId="4BBE5391" w:rsidR="009C624A" w:rsidRPr="009C624A" w:rsidRDefault="00F841BE" w:rsidP="00567017">
      <w:pPr>
        <w:jc w:val="both"/>
        <w:rPr>
          <w:rStyle w:val="arialcuerpotexto1"/>
          <w:b/>
          <w:color w:val="E36C0A" w:themeColor="accent6" w:themeShade="BF"/>
          <w:sz w:val="24"/>
          <w:szCs w:val="24"/>
          <w:u w:val="single"/>
        </w:rPr>
      </w:pPr>
      <w:r>
        <w:rPr>
          <w:rStyle w:val="arialcuerpotexto1"/>
          <w:b/>
          <w:color w:val="E36C0A" w:themeColor="accent6" w:themeShade="BF"/>
          <w:sz w:val="24"/>
          <w:szCs w:val="24"/>
          <w:u w:val="single"/>
        </w:rPr>
        <w:t xml:space="preserve">C- </w:t>
      </w:r>
      <w:r w:rsidR="00A076AE">
        <w:rPr>
          <w:rStyle w:val="arialcuerpotexto1"/>
          <w:b/>
          <w:color w:val="E36C0A" w:themeColor="accent6" w:themeShade="BF"/>
          <w:sz w:val="24"/>
          <w:szCs w:val="24"/>
          <w:u w:val="single"/>
        </w:rPr>
        <w:t xml:space="preserve">RECLAMACIÓN A </w:t>
      </w:r>
      <w:r w:rsidR="00A076AE" w:rsidRPr="00A076AE">
        <w:rPr>
          <w:rStyle w:val="arialcuerpotexto1"/>
          <w:b/>
          <w:color w:val="E36C0A" w:themeColor="accent6" w:themeShade="BF"/>
          <w:sz w:val="24"/>
          <w:szCs w:val="24"/>
          <w:u w:val="single"/>
        </w:rPr>
        <w:t>INSTANCIA SUPERIOR</w:t>
      </w:r>
      <w:r w:rsidR="009C624A" w:rsidRPr="00EA4EF1">
        <w:rPr>
          <w:rStyle w:val="arialcuerpotexto1"/>
          <w:b/>
          <w:color w:val="FF0000"/>
          <w:sz w:val="24"/>
          <w:szCs w:val="24"/>
          <w:u w:val="single"/>
        </w:rPr>
        <w:t xml:space="preserve"> </w:t>
      </w:r>
    </w:p>
    <w:p w14:paraId="133B5B03" w14:textId="671F381C" w:rsidR="009C624A" w:rsidRDefault="009C624A" w:rsidP="00567017">
      <w:pPr>
        <w:jc w:val="both"/>
        <w:rPr>
          <w:rStyle w:val="arialcuerpotexto1"/>
          <w:b/>
          <w:color w:val="auto"/>
          <w:sz w:val="24"/>
          <w:szCs w:val="24"/>
        </w:rPr>
      </w:pPr>
    </w:p>
    <w:p w14:paraId="75083A8F" w14:textId="57915793" w:rsidR="009C624A" w:rsidRPr="00973C48" w:rsidRDefault="00973C48" w:rsidP="00567017">
      <w:pPr>
        <w:jc w:val="both"/>
        <w:rPr>
          <w:rStyle w:val="arialcuerpotexto1"/>
          <w:color w:val="auto"/>
          <w:sz w:val="24"/>
          <w:szCs w:val="24"/>
        </w:rPr>
      </w:pPr>
      <w:r w:rsidRPr="00973C48">
        <w:rPr>
          <w:rStyle w:val="arialcuerpotexto1"/>
          <w:color w:val="auto"/>
          <w:sz w:val="24"/>
          <w:szCs w:val="24"/>
        </w:rPr>
        <w:t>En</w:t>
      </w:r>
      <w:r w:rsidR="009C624A" w:rsidRPr="00973C48">
        <w:rPr>
          <w:rStyle w:val="arialcuerpotexto1"/>
          <w:color w:val="auto"/>
          <w:sz w:val="24"/>
          <w:szCs w:val="24"/>
        </w:rPr>
        <w:t xml:space="preserve"> caso de no estar conforme con la resolución de la reclamación</w:t>
      </w:r>
      <w:r w:rsidRPr="00973C48">
        <w:rPr>
          <w:rStyle w:val="arialcuerpotexto1"/>
          <w:color w:val="auto"/>
          <w:sz w:val="24"/>
          <w:szCs w:val="24"/>
        </w:rPr>
        <w:t>, podrá trasladar sus quejas o reclamaciones a la Entidad Nacional de Acreditación (ENAC).</w:t>
      </w:r>
    </w:p>
    <w:p w14:paraId="7DD97F29" w14:textId="77777777" w:rsidR="00973C48" w:rsidRPr="00973C48" w:rsidRDefault="00973C48" w:rsidP="00567017">
      <w:pPr>
        <w:jc w:val="both"/>
        <w:rPr>
          <w:rStyle w:val="arialcuerpotexto1"/>
          <w:b/>
          <w:color w:val="auto"/>
          <w:sz w:val="24"/>
          <w:szCs w:val="24"/>
        </w:rPr>
      </w:pPr>
    </w:p>
    <w:p w14:paraId="4AEBDB0F" w14:textId="77777777" w:rsidR="009C624A" w:rsidRPr="009C624A" w:rsidRDefault="009C624A" w:rsidP="00567017">
      <w:pPr>
        <w:jc w:val="both"/>
        <w:rPr>
          <w:rStyle w:val="arialcuerpotexto1"/>
          <w:b/>
          <w:color w:val="FF0000"/>
          <w:sz w:val="24"/>
          <w:szCs w:val="24"/>
        </w:rPr>
      </w:pPr>
    </w:p>
    <w:p w14:paraId="51CEBDD5" w14:textId="03557DA8" w:rsidR="000D325D" w:rsidRDefault="000D325D" w:rsidP="00567017">
      <w:pPr>
        <w:jc w:val="both"/>
        <w:rPr>
          <w:rStyle w:val="arialcuerpotexto1"/>
          <w:b/>
          <w:color w:val="auto"/>
          <w:sz w:val="24"/>
          <w:szCs w:val="24"/>
        </w:rPr>
      </w:pPr>
    </w:p>
    <w:p w14:paraId="0E3DD561" w14:textId="2F8D45CB" w:rsidR="00F841BE" w:rsidRPr="00F841BE" w:rsidRDefault="00F841BE" w:rsidP="00F841BE">
      <w:pPr>
        <w:jc w:val="both"/>
        <w:rPr>
          <w:rStyle w:val="arialcuerpotexto1"/>
          <w:b/>
          <w:color w:val="auto"/>
          <w:sz w:val="20"/>
          <w:szCs w:val="24"/>
          <w:u w:val="single"/>
        </w:rPr>
      </w:pPr>
      <w:bookmarkStart w:id="2" w:name="_Hlk514417325"/>
      <w:bookmarkStart w:id="3" w:name="_Hlk514417973"/>
      <w:r w:rsidRPr="00F841BE">
        <w:rPr>
          <w:rStyle w:val="arialcuerpotexto1"/>
          <w:b/>
          <w:color w:val="auto"/>
          <w:sz w:val="20"/>
          <w:szCs w:val="24"/>
          <w:u w:val="single"/>
        </w:rPr>
        <w:t>TRATAMIENTO DE DATOS DE CARÁCTER PERSONAL</w:t>
      </w:r>
    </w:p>
    <w:bookmarkEnd w:id="2"/>
    <w:bookmarkEnd w:id="3"/>
    <w:p w14:paraId="2C22698F" w14:textId="77777777" w:rsidR="00FF4277" w:rsidRPr="000D325D" w:rsidRDefault="00FF4277" w:rsidP="00F841BE">
      <w:pPr>
        <w:rPr>
          <w:rStyle w:val="arialcuerpotexto1"/>
          <w:b/>
          <w:color w:val="auto"/>
          <w:sz w:val="24"/>
          <w:szCs w:val="24"/>
          <w:u w:val="single"/>
        </w:rPr>
      </w:pPr>
    </w:p>
    <w:p w14:paraId="401857C3" w14:textId="1C991BBE" w:rsidR="00F841BE" w:rsidRDefault="00F841BE" w:rsidP="00F841BE">
      <w:pPr>
        <w:pStyle w:val="Textonotapie"/>
        <w:jc w:val="both"/>
        <w:rPr>
          <w:rStyle w:val="arialcuerpotexto1"/>
          <w:color w:val="auto"/>
          <w:szCs w:val="24"/>
        </w:rPr>
      </w:pPr>
      <w:r w:rsidRPr="000D325D">
        <w:rPr>
          <w:rStyle w:val="arialcuerpotexto1"/>
          <w:color w:val="auto"/>
          <w:szCs w:val="24"/>
        </w:rPr>
        <w:t xml:space="preserve">Los datos de carácter personal que se faciliten en el presente impreso y en los documentos que se acompañen, serán tratados por IVAC como responsable; serán utilizados para </w:t>
      </w:r>
      <w:r w:rsidRPr="000D325D">
        <w:rPr>
          <w:rStyle w:val="arialcuerpotexto1"/>
          <w:color w:val="auto"/>
        </w:rPr>
        <w:t>desarrollar todo el proceso de quejas y reclamaciones de IVAC en relación con el esquema APED-</w:t>
      </w:r>
      <w:proofErr w:type="gramStart"/>
      <w:r w:rsidRPr="000D325D">
        <w:rPr>
          <w:rStyle w:val="arialcuerpotexto1"/>
          <w:color w:val="auto"/>
        </w:rPr>
        <w:t>DPD</w:t>
      </w:r>
      <w:r w:rsidR="003E5BC0" w:rsidRPr="003E5BC0">
        <w:rPr>
          <w:rStyle w:val="arialcuerpotexto1"/>
          <w:color w:val="auto"/>
        </w:rPr>
        <w:t xml:space="preserve"> </w:t>
      </w:r>
      <w:r w:rsidR="003E5BC0">
        <w:rPr>
          <w:rStyle w:val="arialcuerpotexto1"/>
          <w:color w:val="auto"/>
        </w:rPr>
        <w:t>,</w:t>
      </w:r>
      <w:r w:rsidR="003E5BC0" w:rsidRPr="003E5BC0">
        <w:rPr>
          <w:rStyle w:val="arialcuerpotexto1"/>
          <w:color w:val="auto"/>
        </w:rPr>
        <w:t>realizar</w:t>
      </w:r>
      <w:proofErr w:type="gramEnd"/>
      <w:r w:rsidR="003E5BC0" w:rsidRPr="003E5BC0">
        <w:rPr>
          <w:rStyle w:val="arialcuerpotexto1"/>
          <w:color w:val="auto"/>
        </w:rPr>
        <w:t xml:space="preserve"> estadísticas y verificar la metodología del esquema</w:t>
      </w:r>
      <w:r w:rsidRPr="003E5BC0">
        <w:rPr>
          <w:rStyle w:val="arialcuerpotexto1"/>
          <w:color w:val="auto"/>
        </w:rPr>
        <w:t>.</w:t>
      </w:r>
      <w:r w:rsidRPr="000D325D">
        <w:rPr>
          <w:rStyle w:val="arialcuerpotexto1"/>
          <w:color w:val="auto"/>
          <w:szCs w:val="24"/>
        </w:rPr>
        <w:t xml:space="preserve"> </w:t>
      </w:r>
    </w:p>
    <w:p w14:paraId="00EBB5A0" w14:textId="77777777" w:rsidR="00F841BE" w:rsidRDefault="00F841BE" w:rsidP="00F841BE">
      <w:pPr>
        <w:pStyle w:val="Textonotapie"/>
        <w:jc w:val="both"/>
        <w:rPr>
          <w:rStyle w:val="arialcuerpotexto1"/>
          <w:color w:val="auto"/>
          <w:szCs w:val="24"/>
        </w:rPr>
      </w:pPr>
    </w:p>
    <w:p w14:paraId="6DA3702C" w14:textId="77777777" w:rsidR="00F841BE" w:rsidRPr="00A076AE" w:rsidRDefault="00F841BE" w:rsidP="00F841BE">
      <w:pPr>
        <w:pStyle w:val="Textonotapie"/>
        <w:jc w:val="both"/>
        <w:rPr>
          <w:rStyle w:val="arialcuerpotexto1"/>
          <w:color w:val="auto"/>
          <w:szCs w:val="24"/>
        </w:rPr>
      </w:pPr>
      <w:r w:rsidRPr="000D325D">
        <w:rPr>
          <w:rStyle w:val="arialcuerpotexto1"/>
          <w:color w:val="auto"/>
          <w:szCs w:val="24"/>
        </w:rPr>
        <w:t>IVAC tratar</w:t>
      </w:r>
      <w:r>
        <w:rPr>
          <w:rStyle w:val="arialcuerpotexto1"/>
          <w:color w:val="auto"/>
          <w:szCs w:val="24"/>
        </w:rPr>
        <w:t>á</w:t>
      </w:r>
      <w:r w:rsidRPr="000D325D">
        <w:rPr>
          <w:rStyle w:val="arialcuerpotexto1"/>
          <w:color w:val="auto"/>
          <w:szCs w:val="24"/>
        </w:rPr>
        <w:t xml:space="preserve"> la información personal para los fines arriba indicados por la relación </w:t>
      </w:r>
      <w:r w:rsidRPr="00A076AE">
        <w:rPr>
          <w:rStyle w:val="arialcuerpotexto1"/>
          <w:color w:val="auto"/>
          <w:szCs w:val="24"/>
        </w:rPr>
        <w:t>contractual que ha suscrito con su solicitud de certificación y se mantendrá durante el proceso de certificación y el ciclo de vida de la certificación en caso de obtenerla, cumpliendo en todo caso los plazos legales que sean exigibles.</w:t>
      </w:r>
    </w:p>
    <w:p w14:paraId="321338E7" w14:textId="77777777" w:rsidR="00F841BE" w:rsidRPr="00A076AE" w:rsidRDefault="00F841BE" w:rsidP="00F841BE">
      <w:pPr>
        <w:pStyle w:val="Textonotapie"/>
        <w:jc w:val="both"/>
        <w:rPr>
          <w:rStyle w:val="arialcuerpotexto1"/>
          <w:color w:val="auto"/>
        </w:rPr>
      </w:pPr>
    </w:p>
    <w:p w14:paraId="267AD11C" w14:textId="77777777" w:rsidR="00F841BE" w:rsidRPr="00A076AE" w:rsidRDefault="00F841BE" w:rsidP="00F841BE">
      <w:pPr>
        <w:pStyle w:val="Textonotapie"/>
        <w:jc w:val="both"/>
        <w:rPr>
          <w:rStyle w:val="arialcuerpotexto1"/>
          <w:color w:val="auto"/>
          <w:szCs w:val="24"/>
        </w:rPr>
      </w:pPr>
      <w:r w:rsidRPr="00A076AE">
        <w:rPr>
          <w:rStyle w:val="arialcuerpotexto1"/>
          <w:color w:val="auto"/>
          <w:szCs w:val="24"/>
        </w:rPr>
        <w:t>Su información será la recibida por usted como candidato o, por fuentes accesibles al público o por terceros respecto de evidencias, conforme al interés legítimo que tiene IVAC, para llevar a cabo el proceso de certificación o en el desarrollo de investigación habilitado en el esquema de certificación que usted ha aceptado con su solicitud.</w:t>
      </w:r>
    </w:p>
    <w:p w14:paraId="50B4D4D2" w14:textId="77777777" w:rsidR="00F841BE" w:rsidRDefault="00F841BE" w:rsidP="00F841BE">
      <w:pPr>
        <w:pStyle w:val="Textonotapie"/>
        <w:jc w:val="both"/>
        <w:rPr>
          <w:rStyle w:val="arialcuerpotexto1"/>
          <w:color w:val="FF0000"/>
          <w:szCs w:val="24"/>
        </w:rPr>
      </w:pPr>
    </w:p>
    <w:p w14:paraId="4455583A" w14:textId="77777777" w:rsidR="00F841BE" w:rsidRPr="00A076AE" w:rsidRDefault="00F841BE" w:rsidP="00F841BE">
      <w:pPr>
        <w:pStyle w:val="Textonotapie"/>
        <w:jc w:val="both"/>
        <w:rPr>
          <w:rStyle w:val="arialcuerpotexto1"/>
          <w:color w:val="auto"/>
          <w:szCs w:val="24"/>
        </w:rPr>
      </w:pPr>
      <w:r w:rsidRPr="00A076AE">
        <w:rPr>
          <w:rStyle w:val="arialcuerpotexto1"/>
          <w:color w:val="auto"/>
          <w:szCs w:val="24"/>
        </w:rPr>
        <w:t>Sus datos podrán comunicarse a ENAC o la AEPD como agentes del esquema en los procesos de auditoria o para los tramites de las reclamaciones.</w:t>
      </w:r>
    </w:p>
    <w:p w14:paraId="19267E0B" w14:textId="77777777" w:rsidR="00F841BE" w:rsidRPr="00E27E2E" w:rsidRDefault="00F841BE" w:rsidP="00F841BE">
      <w:pPr>
        <w:pStyle w:val="Textonotapie"/>
        <w:jc w:val="both"/>
        <w:rPr>
          <w:rStyle w:val="arialcuerpotexto1"/>
          <w:color w:val="FF0000"/>
        </w:rPr>
      </w:pPr>
    </w:p>
    <w:p w14:paraId="74BE1EB8" w14:textId="77777777" w:rsidR="00F841BE" w:rsidRPr="000D325D" w:rsidRDefault="00F841BE" w:rsidP="00F841BE">
      <w:pPr>
        <w:pStyle w:val="Textonotapie"/>
        <w:jc w:val="both"/>
        <w:rPr>
          <w:rStyle w:val="arialcuerpotexto1"/>
          <w:color w:val="auto"/>
          <w:szCs w:val="24"/>
        </w:rPr>
      </w:pPr>
      <w:r w:rsidRPr="000D325D">
        <w:rPr>
          <w:rStyle w:val="arialcuerpotexto1"/>
          <w:color w:val="auto"/>
          <w:szCs w:val="24"/>
        </w:rPr>
        <w:t xml:space="preserve">Podrá ejercer los derechos reconocidos de acceso, rectificación, supresión, oposición, limitación y, en su caso, portabilidad, remitiendo comunicación a IVAC a </w:t>
      </w:r>
      <w:proofErr w:type="spellStart"/>
      <w:r w:rsidRPr="000D325D">
        <w:rPr>
          <w:rStyle w:val="arialcuerpotexto1"/>
          <w:color w:val="auto"/>
          <w:szCs w:val="24"/>
        </w:rPr>
        <w:t>legal@ivac</w:t>
      </w:r>
      <w:proofErr w:type="spellEnd"/>
      <w:r w:rsidRPr="000D325D">
        <w:rPr>
          <w:rStyle w:val="arialcuerpotexto1"/>
          <w:color w:val="auto"/>
          <w:szCs w:val="24"/>
        </w:rPr>
        <w:t xml:space="preserve"> o en la dirección indicada en el pie del documento y, en todo caso, podrá presentar una reclamación ante la AEPD.</w:t>
      </w:r>
    </w:p>
    <w:p w14:paraId="01C25161" w14:textId="16B8A452" w:rsidR="000D325D" w:rsidRDefault="000D325D" w:rsidP="00567017">
      <w:pPr>
        <w:jc w:val="both"/>
        <w:rPr>
          <w:rStyle w:val="arialcuerpotexto1"/>
          <w:b/>
          <w:color w:val="auto"/>
          <w:sz w:val="24"/>
          <w:szCs w:val="24"/>
        </w:rPr>
      </w:pPr>
    </w:p>
    <w:p w14:paraId="4484AC77" w14:textId="30D9376F" w:rsidR="000D325D" w:rsidRDefault="000D325D" w:rsidP="00567017">
      <w:pPr>
        <w:jc w:val="both"/>
        <w:rPr>
          <w:rStyle w:val="arialcuerpotexto1"/>
          <w:b/>
          <w:color w:val="auto"/>
          <w:sz w:val="24"/>
          <w:szCs w:val="24"/>
        </w:rPr>
      </w:pPr>
    </w:p>
    <w:p w14:paraId="18306DE0" w14:textId="77777777" w:rsidR="000D325D" w:rsidRDefault="000D325D" w:rsidP="00567017">
      <w:pPr>
        <w:jc w:val="both"/>
        <w:rPr>
          <w:rStyle w:val="arialcuerpotexto1"/>
          <w:b/>
          <w:color w:val="auto"/>
          <w:sz w:val="24"/>
          <w:szCs w:val="24"/>
        </w:rPr>
      </w:pPr>
    </w:p>
    <w:p w14:paraId="1856B8D9" w14:textId="51FE0DAF" w:rsidR="00B75F16" w:rsidRDefault="00B75F16" w:rsidP="00B75F16">
      <w:pPr>
        <w:jc w:val="both"/>
        <w:rPr>
          <w:rStyle w:val="arialcuerpotexto1"/>
          <w:b/>
          <w:color w:val="auto"/>
          <w:sz w:val="24"/>
          <w:szCs w:val="24"/>
        </w:rPr>
      </w:pPr>
      <w:r>
        <w:rPr>
          <w:rStyle w:val="arialcuerpotexto1"/>
          <w:b/>
          <w:color w:val="auto"/>
          <w:sz w:val="24"/>
          <w:szCs w:val="24"/>
        </w:rPr>
        <w:t>F</w:t>
      </w:r>
      <w:r w:rsidRPr="0047470C">
        <w:rPr>
          <w:rStyle w:val="arialcuerpotexto1"/>
          <w:b/>
          <w:color w:val="auto"/>
          <w:sz w:val="24"/>
          <w:szCs w:val="24"/>
        </w:rPr>
        <w:t>echa</w:t>
      </w:r>
      <w:r>
        <w:rPr>
          <w:rStyle w:val="arialcuerpotexto1"/>
          <w:b/>
          <w:color w:val="auto"/>
          <w:sz w:val="24"/>
          <w:szCs w:val="24"/>
        </w:rPr>
        <w:t xml:space="preserve"> </w:t>
      </w:r>
    </w:p>
    <w:p w14:paraId="5528E6B1" w14:textId="6E6590C4" w:rsidR="00E905F6" w:rsidRPr="00E905F6" w:rsidRDefault="0049374D" w:rsidP="0056057D">
      <w:pPr>
        <w:jc w:val="both"/>
        <w:rPr>
          <w:rStyle w:val="arialcuerpotexto1"/>
          <w:color w:val="FF0000"/>
          <w:sz w:val="24"/>
          <w:szCs w:val="24"/>
        </w:rPr>
      </w:pPr>
      <w:r>
        <w:rPr>
          <w:rStyle w:val="arialcuerpotexto1"/>
          <w:b/>
          <w:color w:val="auto"/>
          <w:sz w:val="24"/>
          <w:szCs w:val="24"/>
        </w:rPr>
        <w:t>F</w:t>
      </w:r>
      <w:r w:rsidR="00567017" w:rsidRPr="0047470C">
        <w:rPr>
          <w:rStyle w:val="arialcuerpotexto1"/>
          <w:b/>
          <w:color w:val="auto"/>
          <w:sz w:val="24"/>
          <w:szCs w:val="24"/>
        </w:rPr>
        <w:t>irma (preferible firma electrónica).</w:t>
      </w:r>
      <w:r w:rsidR="00567017" w:rsidRPr="00D65D52">
        <w:rPr>
          <w:rStyle w:val="arialcuerpotexto1"/>
          <w:color w:val="808080" w:themeColor="background1" w:themeShade="80"/>
          <w:sz w:val="24"/>
          <w:szCs w:val="24"/>
        </w:rPr>
        <w:t xml:space="preserve">  </w:t>
      </w:r>
    </w:p>
    <w:sectPr w:rsidR="00E905F6" w:rsidRPr="00E905F6" w:rsidSect="00FD7966">
      <w:headerReference w:type="default" r:id="rId8"/>
      <w:footerReference w:type="default" r:id="rId9"/>
      <w:pgSz w:w="11906" w:h="16838" w:code="9"/>
      <w:pgMar w:top="2268" w:right="1134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1B642" w14:textId="77777777" w:rsidR="00FF4277" w:rsidRDefault="00FF4277">
      <w:r>
        <w:separator/>
      </w:r>
    </w:p>
  </w:endnote>
  <w:endnote w:type="continuationSeparator" w:id="0">
    <w:p w14:paraId="6BF9E779" w14:textId="77777777" w:rsidR="00FF4277" w:rsidRDefault="00F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985"/>
      <w:gridCol w:w="1086"/>
    </w:tblGrid>
    <w:tr w:rsidR="00FF4277" w14:paraId="416EAC7E" w14:textId="77777777" w:rsidTr="009861E9">
      <w:tc>
        <w:tcPr>
          <w:tcW w:w="8201" w:type="dxa"/>
        </w:tcPr>
        <w:p w14:paraId="19FADB72" w14:textId="77777777" w:rsidR="00FF4277" w:rsidRDefault="00FF4277" w:rsidP="009861E9">
          <w:pPr>
            <w:pStyle w:val="Prrafobsico"/>
            <w:jc w:val="right"/>
            <w:rPr>
              <w:rFonts w:ascii="Arial" w:hAnsi="Arial" w:cs="Arial"/>
              <w:sz w:val="12"/>
              <w:szCs w:val="12"/>
            </w:rPr>
          </w:pPr>
        </w:p>
        <w:p w14:paraId="47C15F28" w14:textId="77777777" w:rsidR="00FF4277" w:rsidRPr="00AE02FC" w:rsidRDefault="00FF4277" w:rsidP="009861E9">
          <w:pPr>
            <w:pStyle w:val="Prrafobsico"/>
            <w:jc w:val="right"/>
            <w:rPr>
              <w:rFonts w:ascii="Arial" w:hAnsi="Arial" w:cs="Arial"/>
              <w:color w:val="333333"/>
              <w:sz w:val="12"/>
              <w:szCs w:val="12"/>
            </w:rPr>
          </w:pPr>
          <w:r w:rsidRPr="00AE02FC">
            <w:rPr>
              <w:rFonts w:ascii="Arial" w:hAnsi="Arial" w:cs="Arial"/>
              <w:color w:val="333333"/>
              <w:sz w:val="12"/>
              <w:szCs w:val="12"/>
            </w:rPr>
            <w:t xml:space="preserve">GRUPO IVAC - http://www.ivac.es/ </w:t>
          </w:r>
        </w:p>
        <w:p w14:paraId="606C6AF4" w14:textId="77777777" w:rsidR="00FF4277" w:rsidRPr="00AE02FC" w:rsidRDefault="00FF4277" w:rsidP="009861E9">
          <w:pPr>
            <w:pStyle w:val="Prrafobsico"/>
            <w:jc w:val="right"/>
            <w:rPr>
              <w:rFonts w:ascii="Arial" w:hAnsi="Arial" w:cs="Arial"/>
              <w:color w:val="333333"/>
              <w:sz w:val="12"/>
              <w:szCs w:val="12"/>
            </w:rPr>
          </w:pPr>
          <w:r w:rsidRPr="00AE02FC">
            <w:rPr>
              <w:rFonts w:ascii="Arial" w:hAnsi="Arial" w:cs="Arial"/>
              <w:color w:val="333333"/>
              <w:sz w:val="12"/>
              <w:szCs w:val="12"/>
            </w:rPr>
            <w:t>IVAC-INSTITUTO DE CERTIFICACIÓN, S.L - CIF: B97596746</w:t>
          </w:r>
        </w:p>
        <w:p w14:paraId="3A500249" w14:textId="7ADAF8D8" w:rsidR="00FF4277" w:rsidRPr="00295E0D" w:rsidRDefault="00FF4277" w:rsidP="009861E9">
          <w:pPr>
            <w:pStyle w:val="Prrafobsico"/>
            <w:jc w:val="right"/>
            <w:rPr>
              <w:rFonts w:ascii="Arial" w:hAnsi="Arial" w:cs="Arial"/>
              <w:color w:val="333333"/>
              <w:sz w:val="12"/>
              <w:szCs w:val="12"/>
              <w:lang w:val="es-ES"/>
            </w:rPr>
          </w:pPr>
          <w:r w:rsidRPr="00295E0D">
            <w:rPr>
              <w:rFonts w:ascii="Arial" w:hAnsi="Arial" w:cs="Arial"/>
              <w:color w:val="333333"/>
              <w:sz w:val="12"/>
              <w:szCs w:val="12"/>
              <w:lang w:val="es-ES"/>
            </w:rPr>
            <w:t>Telf.: 963943905 - e-mail: ivac@ivac.es</w:t>
          </w:r>
        </w:p>
        <w:p w14:paraId="2A7476B9" w14:textId="77777777" w:rsidR="00FF4277" w:rsidRPr="00AE02FC" w:rsidRDefault="00FF4277" w:rsidP="009861E9">
          <w:pPr>
            <w:pStyle w:val="Prrafobsico"/>
            <w:jc w:val="right"/>
            <w:rPr>
              <w:rFonts w:ascii="Arial" w:hAnsi="Arial" w:cs="Arial"/>
              <w:color w:val="333333"/>
              <w:sz w:val="12"/>
              <w:szCs w:val="12"/>
            </w:rPr>
          </w:pPr>
          <w:r w:rsidRPr="00295E0D">
            <w:rPr>
              <w:rFonts w:ascii="Arial" w:hAnsi="Arial" w:cs="Arial"/>
              <w:color w:val="333333"/>
              <w:sz w:val="12"/>
              <w:szCs w:val="12"/>
              <w:lang w:val="es-ES"/>
            </w:rPr>
            <w:t xml:space="preserve">Parc Cientific de la Universitat de València. </w:t>
          </w:r>
          <w:r w:rsidRPr="00AE02FC">
            <w:rPr>
              <w:rFonts w:ascii="Arial" w:hAnsi="Arial" w:cs="Arial"/>
              <w:color w:val="333333"/>
              <w:sz w:val="12"/>
              <w:szCs w:val="12"/>
            </w:rPr>
            <w:t xml:space="preserve">Edificio 1 - Calle Catedrático Agustín </w:t>
          </w:r>
          <w:proofErr w:type="spellStart"/>
          <w:r w:rsidRPr="00AE02FC">
            <w:rPr>
              <w:rFonts w:ascii="Arial" w:hAnsi="Arial" w:cs="Arial"/>
              <w:color w:val="333333"/>
              <w:sz w:val="12"/>
              <w:szCs w:val="12"/>
            </w:rPr>
            <w:t>Escardino</w:t>
          </w:r>
          <w:proofErr w:type="spellEnd"/>
          <w:r w:rsidRPr="00AE02FC">
            <w:rPr>
              <w:rFonts w:ascii="Arial" w:hAnsi="Arial" w:cs="Arial"/>
              <w:color w:val="333333"/>
              <w:sz w:val="12"/>
              <w:szCs w:val="12"/>
            </w:rPr>
            <w:t xml:space="preserve">, </w:t>
          </w:r>
          <w:proofErr w:type="spellStart"/>
          <w:r w:rsidRPr="00AE02FC">
            <w:rPr>
              <w:rFonts w:ascii="Arial" w:hAnsi="Arial" w:cs="Arial"/>
              <w:color w:val="333333"/>
              <w:sz w:val="12"/>
              <w:szCs w:val="12"/>
            </w:rPr>
            <w:t>nº</w:t>
          </w:r>
          <w:proofErr w:type="spellEnd"/>
          <w:r w:rsidRPr="00AE02FC">
            <w:rPr>
              <w:rFonts w:ascii="Arial" w:hAnsi="Arial" w:cs="Arial"/>
              <w:color w:val="333333"/>
              <w:sz w:val="12"/>
              <w:szCs w:val="12"/>
            </w:rPr>
            <w:t xml:space="preserve"> 9 - 46980 Paterna (Valencia)</w:t>
          </w:r>
        </w:p>
        <w:p w14:paraId="50FB66A1" w14:textId="77777777" w:rsidR="00FF4277" w:rsidRDefault="00FF4277" w:rsidP="00AB0023">
          <w:pPr>
            <w:pStyle w:val="Encabezado"/>
          </w:pPr>
        </w:p>
      </w:tc>
      <w:tc>
        <w:tcPr>
          <w:tcW w:w="1086" w:type="dxa"/>
        </w:tcPr>
        <w:p w14:paraId="579D1D02" w14:textId="77777777" w:rsidR="00FF4277" w:rsidRDefault="00FF4277" w:rsidP="009861E9">
          <w:pPr>
            <w:pStyle w:val="Prrafobsico"/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0A4A3714" wp14:editId="5C2FA174">
                <wp:extent cx="533400" cy="527050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DC44A6" w14:textId="77DB4970" w:rsidR="00FF4277" w:rsidRPr="00F26569" w:rsidRDefault="00FF4277" w:rsidP="00BC1EC3">
    <w:pPr>
      <w:pStyle w:val="Piedepgina"/>
      <w:jc w:val="right"/>
      <w:rPr>
        <w:color w:val="333333"/>
        <w:sz w:val="18"/>
        <w:szCs w:val="18"/>
      </w:rPr>
    </w:pPr>
    <w:r w:rsidRPr="004F1610">
      <w:rPr>
        <w:color w:val="333333"/>
        <w:sz w:val="18"/>
        <w:szCs w:val="18"/>
      </w:rPr>
      <w:t xml:space="preserve">Página </w:t>
    </w:r>
    <w:r w:rsidRPr="004F1610">
      <w:rPr>
        <w:b/>
        <w:bCs/>
        <w:color w:val="333333"/>
        <w:sz w:val="18"/>
        <w:szCs w:val="18"/>
      </w:rPr>
      <w:fldChar w:fldCharType="begin"/>
    </w:r>
    <w:r w:rsidRPr="004F1610">
      <w:rPr>
        <w:b/>
        <w:bCs/>
        <w:color w:val="333333"/>
        <w:sz w:val="18"/>
        <w:szCs w:val="18"/>
      </w:rPr>
      <w:instrText>PAGE  \* Arabic  \* MERGEFORMAT</w:instrText>
    </w:r>
    <w:r w:rsidRPr="004F1610">
      <w:rPr>
        <w:b/>
        <w:bCs/>
        <w:color w:val="333333"/>
        <w:sz w:val="18"/>
        <w:szCs w:val="18"/>
      </w:rPr>
      <w:fldChar w:fldCharType="separate"/>
    </w:r>
    <w:r>
      <w:rPr>
        <w:b/>
        <w:bCs/>
        <w:noProof/>
        <w:color w:val="333333"/>
        <w:sz w:val="18"/>
        <w:szCs w:val="18"/>
      </w:rPr>
      <w:t>8</w:t>
    </w:r>
    <w:r w:rsidRPr="004F1610">
      <w:rPr>
        <w:b/>
        <w:bCs/>
        <w:color w:val="333333"/>
        <w:sz w:val="18"/>
        <w:szCs w:val="18"/>
      </w:rPr>
      <w:fldChar w:fldCharType="end"/>
    </w:r>
    <w:r w:rsidRPr="004F1610">
      <w:rPr>
        <w:color w:val="333333"/>
        <w:sz w:val="18"/>
        <w:szCs w:val="18"/>
      </w:rPr>
      <w:t xml:space="preserve"> de </w:t>
    </w:r>
    <w:r w:rsidRPr="004F1610">
      <w:rPr>
        <w:b/>
        <w:bCs/>
        <w:color w:val="333333"/>
        <w:sz w:val="18"/>
        <w:szCs w:val="18"/>
      </w:rPr>
      <w:fldChar w:fldCharType="begin"/>
    </w:r>
    <w:r w:rsidRPr="004F1610">
      <w:rPr>
        <w:b/>
        <w:bCs/>
        <w:color w:val="333333"/>
        <w:sz w:val="18"/>
        <w:szCs w:val="18"/>
      </w:rPr>
      <w:instrText>NUMPAGES  \* Arabic  \* MERGEFORMAT</w:instrText>
    </w:r>
    <w:r w:rsidRPr="004F1610">
      <w:rPr>
        <w:b/>
        <w:bCs/>
        <w:color w:val="333333"/>
        <w:sz w:val="18"/>
        <w:szCs w:val="18"/>
      </w:rPr>
      <w:fldChar w:fldCharType="separate"/>
    </w:r>
    <w:r>
      <w:rPr>
        <w:b/>
        <w:bCs/>
        <w:noProof/>
        <w:color w:val="333333"/>
        <w:sz w:val="18"/>
        <w:szCs w:val="18"/>
      </w:rPr>
      <w:t>10</w:t>
    </w:r>
    <w:r w:rsidRPr="004F1610">
      <w:rPr>
        <w:b/>
        <w:bCs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B52D9" w14:textId="77777777" w:rsidR="00FF4277" w:rsidRDefault="00FF4277">
      <w:r>
        <w:separator/>
      </w:r>
    </w:p>
  </w:footnote>
  <w:footnote w:type="continuationSeparator" w:id="0">
    <w:p w14:paraId="19FB13A1" w14:textId="77777777" w:rsidR="00FF4277" w:rsidRDefault="00F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0" w:type="dxa"/>
      <w:tblInd w:w="-1092" w:type="dxa"/>
      <w:tblLook w:val="01E0" w:firstRow="1" w:lastRow="1" w:firstColumn="1" w:lastColumn="1" w:noHBand="0" w:noVBand="0"/>
    </w:tblPr>
    <w:tblGrid>
      <w:gridCol w:w="5841"/>
      <w:gridCol w:w="5059"/>
    </w:tblGrid>
    <w:tr w:rsidR="00FF4277" w14:paraId="017490A1" w14:textId="77777777" w:rsidTr="00AE02FC">
      <w:tc>
        <w:tcPr>
          <w:tcW w:w="5841" w:type="dxa"/>
        </w:tcPr>
        <w:p w14:paraId="1524209E" w14:textId="77777777" w:rsidR="00FF4277" w:rsidRDefault="00FF4277">
          <w:pPr>
            <w:pStyle w:val="Encabezado"/>
          </w:pPr>
          <w:r>
            <w:rPr>
              <w:noProof/>
            </w:rPr>
            <w:drawing>
              <wp:inline distT="0" distB="0" distL="0" distR="0" wp14:anchorId="57327CF2" wp14:editId="46F04314">
                <wp:extent cx="1200150" cy="81915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9" w:type="dxa"/>
        </w:tcPr>
        <w:p w14:paraId="7186A6F8" w14:textId="77777777" w:rsidR="00DC4148" w:rsidRDefault="00DC4148" w:rsidP="00DC4148">
          <w:pPr>
            <w:pStyle w:val="Encabezado"/>
            <w:ind w:right="63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Impreso CA-04-01/2</w:t>
          </w:r>
        </w:p>
        <w:p w14:paraId="55C078BF" w14:textId="77777777" w:rsidR="00DC4148" w:rsidRDefault="00DC4148" w:rsidP="00DC4148">
          <w:pPr>
            <w:pStyle w:val="Encabezado"/>
            <w:ind w:right="63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03/04/2019</w:t>
          </w:r>
        </w:p>
        <w:p w14:paraId="53E50C94" w14:textId="77777777" w:rsidR="00DC4148" w:rsidRDefault="00DC4148" w:rsidP="00DC4148">
          <w:pPr>
            <w:pStyle w:val="Encabezado"/>
            <w:ind w:right="63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DPD</w:t>
          </w:r>
        </w:p>
        <w:p w14:paraId="56D128DC" w14:textId="0560E6E6" w:rsidR="00FF4277" w:rsidRDefault="00FF4277" w:rsidP="00932F20">
          <w:pPr>
            <w:pStyle w:val="Encabezado"/>
            <w:ind w:right="633"/>
            <w:jc w:val="right"/>
            <w:rPr>
              <w:sz w:val="16"/>
              <w:szCs w:val="16"/>
            </w:rPr>
          </w:pPr>
        </w:p>
        <w:p w14:paraId="2603F902" w14:textId="77777777" w:rsidR="00FF4277" w:rsidRDefault="00FF4277" w:rsidP="000D325D">
          <w:pPr>
            <w:pStyle w:val="Encabezado"/>
            <w:ind w:right="633"/>
            <w:jc w:val="right"/>
          </w:pPr>
        </w:p>
      </w:tc>
    </w:tr>
  </w:tbl>
  <w:p w14:paraId="6FDD2E3A" w14:textId="77777777" w:rsidR="00FF4277" w:rsidRPr="00720965" w:rsidRDefault="00FF42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AA5"/>
    <w:multiLevelType w:val="hybridMultilevel"/>
    <w:tmpl w:val="BC3274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1739D"/>
    <w:multiLevelType w:val="hybridMultilevel"/>
    <w:tmpl w:val="19AA10A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0F32"/>
    <w:multiLevelType w:val="hybridMultilevel"/>
    <w:tmpl w:val="6DE0A91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2532"/>
    <w:multiLevelType w:val="hybridMultilevel"/>
    <w:tmpl w:val="53ECF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5CC"/>
    <w:multiLevelType w:val="hybridMultilevel"/>
    <w:tmpl w:val="E5C8B3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7917"/>
    <w:multiLevelType w:val="hybridMultilevel"/>
    <w:tmpl w:val="A12A47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44C60"/>
    <w:multiLevelType w:val="hybridMultilevel"/>
    <w:tmpl w:val="288831C2"/>
    <w:lvl w:ilvl="0" w:tplc="63621D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50"/>
    <w:multiLevelType w:val="hybridMultilevel"/>
    <w:tmpl w:val="3DA0778E"/>
    <w:lvl w:ilvl="0" w:tplc="0C0A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281D29FC"/>
    <w:multiLevelType w:val="hybridMultilevel"/>
    <w:tmpl w:val="BEC2CA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D3177"/>
    <w:multiLevelType w:val="hybridMultilevel"/>
    <w:tmpl w:val="CCA200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903D5"/>
    <w:multiLevelType w:val="hybridMultilevel"/>
    <w:tmpl w:val="05BEB9D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4A67A83"/>
    <w:multiLevelType w:val="hybridMultilevel"/>
    <w:tmpl w:val="836EA4C6"/>
    <w:lvl w:ilvl="0" w:tplc="0E16AB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14BDE"/>
    <w:multiLevelType w:val="hybridMultilevel"/>
    <w:tmpl w:val="1A907D9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B626B06"/>
    <w:multiLevelType w:val="hybridMultilevel"/>
    <w:tmpl w:val="2DA443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76D8"/>
    <w:multiLevelType w:val="hybridMultilevel"/>
    <w:tmpl w:val="DA9C4B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DB3A6C"/>
    <w:multiLevelType w:val="hybridMultilevel"/>
    <w:tmpl w:val="5B10E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D6E9E"/>
    <w:multiLevelType w:val="hybridMultilevel"/>
    <w:tmpl w:val="DE6C8A38"/>
    <w:lvl w:ilvl="0" w:tplc="28BC3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79646" w:themeColor="accent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E0D1C"/>
    <w:multiLevelType w:val="multilevel"/>
    <w:tmpl w:val="1E82D6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F3976DB"/>
    <w:multiLevelType w:val="hybridMultilevel"/>
    <w:tmpl w:val="C59683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393D83"/>
    <w:multiLevelType w:val="hybridMultilevel"/>
    <w:tmpl w:val="180850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96CE6"/>
    <w:multiLevelType w:val="hybridMultilevel"/>
    <w:tmpl w:val="1F987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E265E"/>
    <w:multiLevelType w:val="hybridMultilevel"/>
    <w:tmpl w:val="A0A0A3A2"/>
    <w:lvl w:ilvl="0" w:tplc="2C68E2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90CCC"/>
    <w:multiLevelType w:val="hybridMultilevel"/>
    <w:tmpl w:val="4AF87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7453D"/>
    <w:multiLevelType w:val="hybridMultilevel"/>
    <w:tmpl w:val="283C13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705E7"/>
    <w:multiLevelType w:val="hybridMultilevel"/>
    <w:tmpl w:val="951CDE42"/>
    <w:lvl w:ilvl="0" w:tplc="2C68E2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557A00"/>
    <w:multiLevelType w:val="hybridMultilevel"/>
    <w:tmpl w:val="3CCE20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75F5C"/>
    <w:multiLevelType w:val="hybridMultilevel"/>
    <w:tmpl w:val="29087F56"/>
    <w:lvl w:ilvl="0" w:tplc="2C68E2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C68E2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B464B0"/>
    <w:multiLevelType w:val="hybridMultilevel"/>
    <w:tmpl w:val="FC5C0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B0CAC"/>
    <w:multiLevelType w:val="hybridMultilevel"/>
    <w:tmpl w:val="C6F43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B0E05"/>
    <w:multiLevelType w:val="hybridMultilevel"/>
    <w:tmpl w:val="3D6CC4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953DF"/>
    <w:multiLevelType w:val="hybridMultilevel"/>
    <w:tmpl w:val="A7144EA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5C26BF1"/>
    <w:multiLevelType w:val="hybridMultilevel"/>
    <w:tmpl w:val="01F09F86"/>
    <w:lvl w:ilvl="0" w:tplc="0C0A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2" w15:restartNumberingAfterBreak="0">
    <w:nsid w:val="7D0D3E13"/>
    <w:multiLevelType w:val="hybridMultilevel"/>
    <w:tmpl w:val="0EFAF090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1"/>
  </w:num>
  <w:num w:numId="4">
    <w:abstractNumId w:val="7"/>
  </w:num>
  <w:num w:numId="5">
    <w:abstractNumId w:val="5"/>
  </w:num>
  <w:num w:numId="6">
    <w:abstractNumId w:val="23"/>
  </w:num>
  <w:num w:numId="7">
    <w:abstractNumId w:val="29"/>
  </w:num>
  <w:num w:numId="8">
    <w:abstractNumId w:val="17"/>
  </w:num>
  <w:num w:numId="9">
    <w:abstractNumId w:val="25"/>
  </w:num>
  <w:num w:numId="10">
    <w:abstractNumId w:val="27"/>
  </w:num>
  <w:num w:numId="11">
    <w:abstractNumId w:val="10"/>
  </w:num>
  <w:num w:numId="12">
    <w:abstractNumId w:val="32"/>
  </w:num>
  <w:num w:numId="13">
    <w:abstractNumId w:val="12"/>
  </w:num>
  <w:num w:numId="14">
    <w:abstractNumId w:val="4"/>
  </w:num>
  <w:num w:numId="15">
    <w:abstractNumId w:val="19"/>
  </w:num>
  <w:num w:numId="16">
    <w:abstractNumId w:val="8"/>
  </w:num>
  <w:num w:numId="17">
    <w:abstractNumId w:val="13"/>
  </w:num>
  <w:num w:numId="18">
    <w:abstractNumId w:val="14"/>
  </w:num>
  <w:num w:numId="19">
    <w:abstractNumId w:val="18"/>
  </w:num>
  <w:num w:numId="20">
    <w:abstractNumId w:val="15"/>
  </w:num>
  <w:num w:numId="21">
    <w:abstractNumId w:val="20"/>
  </w:num>
  <w:num w:numId="22">
    <w:abstractNumId w:val="6"/>
  </w:num>
  <w:num w:numId="23">
    <w:abstractNumId w:val="30"/>
  </w:num>
  <w:num w:numId="24">
    <w:abstractNumId w:val="21"/>
  </w:num>
  <w:num w:numId="25">
    <w:abstractNumId w:val="3"/>
  </w:num>
  <w:num w:numId="26">
    <w:abstractNumId w:val="28"/>
  </w:num>
  <w:num w:numId="27">
    <w:abstractNumId w:val="16"/>
  </w:num>
  <w:num w:numId="28">
    <w:abstractNumId w:val="24"/>
  </w:num>
  <w:num w:numId="29">
    <w:abstractNumId w:val="26"/>
  </w:num>
  <w:num w:numId="30">
    <w:abstractNumId w:val="11"/>
  </w:num>
  <w:num w:numId="31">
    <w:abstractNumId w:val="1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D2"/>
    <w:rsid w:val="00002FC2"/>
    <w:rsid w:val="00004E0A"/>
    <w:rsid w:val="00005896"/>
    <w:rsid w:val="000061BA"/>
    <w:rsid w:val="0000722C"/>
    <w:rsid w:val="000176A2"/>
    <w:rsid w:val="0002137C"/>
    <w:rsid w:val="000331C5"/>
    <w:rsid w:val="000423E5"/>
    <w:rsid w:val="00047327"/>
    <w:rsid w:val="00050249"/>
    <w:rsid w:val="000526CA"/>
    <w:rsid w:val="00052F67"/>
    <w:rsid w:val="00054E84"/>
    <w:rsid w:val="00067151"/>
    <w:rsid w:val="0007259E"/>
    <w:rsid w:val="00073EBC"/>
    <w:rsid w:val="00075579"/>
    <w:rsid w:val="00087D98"/>
    <w:rsid w:val="000952C3"/>
    <w:rsid w:val="00095823"/>
    <w:rsid w:val="000A4D1B"/>
    <w:rsid w:val="000A5B6A"/>
    <w:rsid w:val="000A6BDE"/>
    <w:rsid w:val="000B0F8B"/>
    <w:rsid w:val="000B188F"/>
    <w:rsid w:val="000C0CBD"/>
    <w:rsid w:val="000D2774"/>
    <w:rsid w:val="000D325D"/>
    <w:rsid w:val="000D78DD"/>
    <w:rsid w:val="000E5C9C"/>
    <w:rsid w:val="000F441C"/>
    <w:rsid w:val="00103A32"/>
    <w:rsid w:val="001072D2"/>
    <w:rsid w:val="00107DEB"/>
    <w:rsid w:val="00115681"/>
    <w:rsid w:val="001242A4"/>
    <w:rsid w:val="0013728E"/>
    <w:rsid w:val="00137974"/>
    <w:rsid w:val="00141252"/>
    <w:rsid w:val="00141EAA"/>
    <w:rsid w:val="00143D17"/>
    <w:rsid w:val="001457AE"/>
    <w:rsid w:val="00150C6B"/>
    <w:rsid w:val="00156E68"/>
    <w:rsid w:val="00174431"/>
    <w:rsid w:val="00176A21"/>
    <w:rsid w:val="00181B98"/>
    <w:rsid w:val="00187425"/>
    <w:rsid w:val="0019275B"/>
    <w:rsid w:val="0019667C"/>
    <w:rsid w:val="001A5674"/>
    <w:rsid w:val="001A5B4C"/>
    <w:rsid w:val="001B774C"/>
    <w:rsid w:val="001C2D24"/>
    <w:rsid w:val="001C2E07"/>
    <w:rsid w:val="001C5C22"/>
    <w:rsid w:val="001D0FC0"/>
    <w:rsid w:val="001D5904"/>
    <w:rsid w:val="001E0A60"/>
    <w:rsid w:val="001F3FA2"/>
    <w:rsid w:val="001F5A26"/>
    <w:rsid w:val="001F5B6F"/>
    <w:rsid w:val="00200A05"/>
    <w:rsid w:val="00212924"/>
    <w:rsid w:val="00222C86"/>
    <w:rsid w:val="00224155"/>
    <w:rsid w:val="0022548B"/>
    <w:rsid w:val="0024169C"/>
    <w:rsid w:val="0024292C"/>
    <w:rsid w:val="00253E60"/>
    <w:rsid w:val="00262CCB"/>
    <w:rsid w:val="0027456F"/>
    <w:rsid w:val="002767B9"/>
    <w:rsid w:val="00286ED8"/>
    <w:rsid w:val="00287061"/>
    <w:rsid w:val="0029355F"/>
    <w:rsid w:val="00295E0D"/>
    <w:rsid w:val="002A033D"/>
    <w:rsid w:val="002A213A"/>
    <w:rsid w:val="002A6184"/>
    <w:rsid w:val="002A6476"/>
    <w:rsid w:val="002B02D3"/>
    <w:rsid w:val="002B03AB"/>
    <w:rsid w:val="002C44A3"/>
    <w:rsid w:val="002C6CD4"/>
    <w:rsid w:val="002D1ABA"/>
    <w:rsid w:val="002D3B83"/>
    <w:rsid w:val="002E302E"/>
    <w:rsid w:val="002E4165"/>
    <w:rsid w:val="002F5F60"/>
    <w:rsid w:val="00307779"/>
    <w:rsid w:val="003111F8"/>
    <w:rsid w:val="003114F8"/>
    <w:rsid w:val="00313403"/>
    <w:rsid w:val="003218F6"/>
    <w:rsid w:val="00333A7A"/>
    <w:rsid w:val="00334E0E"/>
    <w:rsid w:val="003442A5"/>
    <w:rsid w:val="00347AC2"/>
    <w:rsid w:val="00351048"/>
    <w:rsid w:val="00353A7B"/>
    <w:rsid w:val="003606D6"/>
    <w:rsid w:val="0036357D"/>
    <w:rsid w:val="00370367"/>
    <w:rsid w:val="0037306E"/>
    <w:rsid w:val="00376BDB"/>
    <w:rsid w:val="003B071B"/>
    <w:rsid w:val="003C131D"/>
    <w:rsid w:val="003C73C2"/>
    <w:rsid w:val="003C7FBD"/>
    <w:rsid w:val="003D08AF"/>
    <w:rsid w:val="003D4D67"/>
    <w:rsid w:val="003E0E28"/>
    <w:rsid w:val="003E5BC0"/>
    <w:rsid w:val="003F3775"/>
    <w:rsid w:val="003F7D68"/>
    <w:rsid w:val="00405211"/>
    <w:rsid w:val="0041389B"/>
    <w:rsid w:val="00416987"/>
    <w:rsid w:val="00433878"/>
    <w:rsid w:val="00434EFE"/>
    <w:rsid w:val="00436997"/>
    <w:rsid w:val="004437CA"/>
    <w:rsid w:val="00456424"/>
    <w:rsid w:val="00464776"/>
    <w:rsid w:val="0047470C"/>
    <w:rsid w:val="004765CE"/>
    <w:rsid w:val="00477CE5"/>
    <w:rsid w:val="00485279"/>
    <w:rsid w:val="00487E80"/>
    <w:rsid w:val="0049374D"/>
    <w:rsid w:val="004A178E"/>
    <w:rsid w:val="004A3AD4"/>
    <w:rsid w:val="004B2659"/>
    <w:rsid w:val="004C08CC"/>
    <w:rsid w:val="004C09AE"/>
    <w:rsid w:val="004C0DF5"/>
    <w:rsid w:val="004D6E7E"/>
    <w:rsid w:val="004E1295"/>
    <w:rsid w:val="004E7B99"/>
    <w:rsid w:val="004F1610"/>
    <w:rsid w:val="00507A64"/>
    <w:rsid w:val="005162E7"/>
    <w:rsid w:val="00530AC5"/>
    <w:rsid w:val="00540C17"/>
    <w:rsid w:val="00547284"/>
    <w:rsid w:val="0056057D"/>
    <w:rsid w:val="00560B12"/>
    <w:rsid w:val="00567017"/>
    <w:rsid w:val="00587204"/>
    <w:rsid w:val="0059105F"/>
    <w:rsid w:val="005A71CE"/>
    <w:rsid w:val="005B23F7"/>
    <w:rsid w:val="005B3EA9"/>
    <w:rsid w:val="005D0451"/>
    <w:rsid w:val="005E137D"/>
    <w:rsid w:val="005E47D3"/>
    <w:rsid w:val="005F2A0F"/>
    <w:rsid w:val="005F438C"/>
    <w:rsid w:val="00602A10"/>
    <w:rsid w:val="0060493A"/>
    <w:rsid w:val="00613891"/>
    <w:rsid w:val="006148A3"/>
    <w:rsid w:val="00615CB0"/>
    <w:rsid w:val="00622063"/>
    <w:rsid w:val="00624993"/>
    <w:rsid w:val="00647418"/>
    <w:rsid w:val="0065392C"/>
    <w:rsid w:val="006547F6"/>
    <w:rsid w:val="00655062"/>
    <w:rsid w:val="00657809"/>
    <w:rsid w:val="0067139C"/>
    <w:rsid w:val="00674CF6"/>
    <w:rsid w:val="00680CE3"/>
    <w:rsid w:val="00684F80"/>
    <w:rsid w:val="00687B98"/>
    <w:rsid w:val="006902A1"/>
    <w:rsid w:val="00691BB0"/>
    <w:rsid w:val="00694C07"/>
    <w:rsid w:val="006A1BC2"/>
    <w:rsid w:val="006A3D59"/>
    <w:rsid w:val="006A59B2"/>
    <w:rsid w:val="006B7319"/>
    <w:rsid w:val="006C2307"/>
    <w:rsid w:val="006C5304"/>
    <w:rsid w:val="00703222"/>
    <w:rsid w:val="00703C6F"/>
    <w:rsid w:val="00703DB2"/>
    <w:rsid w:val="007047B8"/>
    <w:rsid w:val="0071048F"/>
    <w:rsid w:val="00712E82"/>
    <w:rsid w:val="00715CEB"/>
    <w:rsid w:val="00720039"/>
    <w:rsid w:val="00720965"/>
    <w:rsid w:val="00736C26"/>
    <w:rsid w:val="00737973"/>
    <w:rsid w:val="00745462"/>
    <w:rsid w:val="00746CD7"/>
    <w:rsid w:val="00756845"/>
    <w:rsid w:val="00764EF7"/>
    <w:rsid w:val="00766F3C"/>
    <w:rsid w:val="00767A49"/>
    <w:rsid w:val="00767DDD"/>
    <w:rsid w:val="00774A53"/>
    <w:rsid w:val="007841E5"/>
    <w:rsid w:val="00786C6B"/>
    <w:rsid w:val="007907C9"/>
    <w:rsid w:val="00792A73"/>
    <w:rsid w:val="00793A87"/>
    <w:rsid w:val="00795733"/>
    <w:rsid w:val="007A30F8"/>
    <w:rsid w:val="007B7C97"/>
    <w:rsid w:val="007C17B1"/>
    <w:rsid w:val="007C2053"/>
    <w:rsid w:val="007C512D"/>
    <w:rsid w:val="007C5D4B"/>
    <w:rsid w:val="007C5E84"/>
    <w:rsid w:val="007C665D"/>
    <w:rsid w:val="007D1F44"/>
    <w:rsid w:val="007D3020"/>
    <w:rsid w:val="007D362F"/>
    <w:rsid w:val="007E4AC9"/>
    <w:rsid w:val="007E72D2"/>
    <w:rsid w:val="007F4BBC"/>
    <w:rsid w:val="007F7C1A"/>
    <w:rsid w:val="0080155F"/>
    <w:rsid w:val="008058B1"/>
    <w:rsid w:val="00810100"/>
    <w:rsid w:val="00811AF7"/>
    <w:rsid w:val="0081435D"/>
    <w:rsid w:val="00822F4C"/>
    <w:rsid w:val="00823EDD"/>
    <w:rsid w:val="00826059"/>
    <w:rsid w:val="0082678B"/>
    <w:rsid w:val="00832634"/>
    <w:rsid w:val="00834AC2"/>
    <w:rsid w:val="00844261"/>
    <w:rsid w:val="00845FBF"/>
    <w:rsid w:val="00857903"/>
    <w:rsid w:val="00861CC4"/>
    <w:rsid w:val="00867C48"/>
    <w:rsid w:val="00883346"/>
    <w:rsid w:val="00896929"/>
    <w:rsid w:val="008A3B96"/>
    <w:rsid w:val="008A5DF0"/>
    <w:rsid w:val="008B21E3"/>
    <w:rsid w:val="008B4935"/>
    <w:rsid w:val="008B6466"/>
    <w:rsid w:val="008D183D"/>
    <w:rsid w:val="008D19A1"/>
    <w:rsid w:val="008D7EE6"/>
    <w:rsid w:val="008E353C"/>
    <w:rsid w:val="008F18B3"/>
    <w:rsid w:val="008F6BAE"/>
    <w:rsid w:val="00906A39"/>
    <w:rsid w:val="009165CC"/>
    <w:rsid w:val="00916971"/>
    <w:rsid w:val="00926764"/>
    <w:rsid w:val="00927574"/>
    <w:rsid w:val="00927B23"/>
    <w:rsid w:val="009305F3"/>
    <w:rsid w:val="009319D8"/>
    <w:rsid w:val="00932F20"/>
    <w:rsid w:val="009429E1"/>
    <w:rsid w:val="00944745"/>
    <w:rsid w:val="00946EA9"/>
    <w:rsid w:val="00965117"/>
    <w:rsid w:val="00972384"/>
    <w:rsid w:val="00973C48"/>
    <w:rsid w:val="00973E27"/>
    <w:rsid w:val="0098439E"/>
    <w:rsid w:val="009861E9"/>
    <w:rsid w:val="00986714"/>
    <w:rsid w:val="009922DA"/>
    <w:rsid w:val="00992AC2"/>
    <w:rsid w:val="0099718B"/>
    <w:rsid w:val="009A66BE"/>
    <w:rsid w:val="009C5E64"/>
    <w:rsid w:val="009C624A"/>
    <w:rsid w:val="009F1327"/>
    <w:rsid w:val="009F1967"/>
    <w:rsid w:val="009F35DC"/>
    <w:rsid w:val="009F40A9"/>
    <w:rsid w:val="009F4F18"/>
    <w:rsid w:val="00A076AE"/>
    <w:rsid w:val="00A10D9B"/>
    <w:rsid w:val="00A10E84"/>
    <w:rsid w:val="00A1227F"/>
    <w:rsid w:val="00A15D23"/>
    <w:rsid w:val="00A16CE1"/>
    <w:rsid w:val="00A17A77"/>
    <w:rsid w:val="00A2112D"/>
    <w:rsid w:val="00A253F5"/>
    <w:rsid w:val="00A25555"/>
    <w:rsid w:val="00A25910"/>
    <w:rsid w:val="00A4794A"/>
    <w:rsid w:val="00A50904"/>
    <w:rsid w:val="00A5230D"/>
    <w:rsid w:val="00A52327"/>
    <w:rsid w:val="00A5378C"/>
    <w:rsid w:val="00A53CAE"/>
    <w:rsid w:val="00A61318"/>
    <w:rsid w:val="00A63727"/>
    <w:rsid w:val="00A64616"/>
    <w:rsid w:val="00A82FEF"/>
    <w:rsid w:val="00A9041B"/>
    <w:rsid w:val="00A92F33"/>
    <w:rsid w:val="00A960E9"/>
    <w:rsid w:val="00AA1C05"/>
    <w:rsid w:val="00AA2A5F"/>
    <w:rsid w:val="00AA3ADF"/>
    <w:rsid w:val="00AB0023"/>
    <w:rsid w:val="00AD1357"/>
    <w:rsid w:val="00AD5306"/>
    <w:rsid w:val="00AD545C"/>
    <w:rsid w:val="00AE02FC"/>
    <w:rsid w:val="00AE0FAB"/>
    <w:rsid w:val="00AE70F5"/>
    <w:rsid w:val="00AF10D0"/>
    <w:rsid w:val="00AF2AE0"/>
    <w:rsid w:val="00AF2F3A"/>
    <w:rsid w:val="00AF4E97"/>
    <w:rsid w:val="00AF52B4"/>
    <w:rsid w:val="00B06C58"/>
    <w:rsid w:val="00B10325"/>
    <w:rsid w:val="00B165F3"/>
    <w:rsid w:val="00B33684"/>
    <w:rsid w:val="00B37976"/>
    <w:rsid w:val="00B379A5"/>
    <w:rsid w:val="00B41CE0"/>
    <w:rsid w:val="00B44DD0"/>
    <w:rsid w:val="00B47386"/>
    <w:rsid w:val="00B55B94"/>
    <w:rsid w:val="00B60E32"/>
    <w:rsid w:val="00B62D23"/>
    <w:rsid w:val="00B655C7"/>
    <w:rsid w:val="00B75F16"/>
    <w:rsid w:val="00B85D7B"/>
    <w:rsid w:val="00B91D41"/>
    <w:rsid w:val="00B9608D"/>
    <w:rsid w:val="00BA22EA"/>
    <w:rsid w:val="00BA26E3"/>
    <w:rsid w:val="00BA272F"/>
    <w:rsid w:val="00BA6E94"/>
    <w:rsid w:val="00BB2325"/>
    <w:rsid w:val="00BB78C5"/>
    <w:rsid w:val="00BC1EC3"/>
    <w:rsid w:val="00BC1EF2"/>
    <w:rsid w:val="00BC78A5"/>
    <w:rsid w:val="00BD56D5"/>
    <w:rsid w:val="00BE63C3"/>
    <w:rsid w:val="00C008EE"/>
    <w:rsid w:val="00C06A38"/>
    <w:rsid w:val="00C06A66"/>
    <w:rsid w:val="00C20E98"/>
    <w:rsid w:val="00C2260A"/>
    <w:rsid w:val="00C254F3"/>
    <w:rsid w:val="00C40A34"/>
    <w:rsid w:val="00C6683C"/>
    <w:rsid w:val="00C72A06"/>
    <w:rsid w:val="00C84323"/>
    <w:rsid w:val="00C87AD9"/>
    <w:rsid w:val="00C930A2"/>
    <w:rsid w:val="00C93214"/>
    <w:rsid w:val="00C93958"/>
    <w:rsid w:val="00C94213"/>
    <w:rsid w:val="00CA250B"/>
    <w:rsid w:val="00CB0945"/>
    <w:rsid w:val="00CB5922"/>
    <w:rsid w:val="00CC1E65"/>
    <w:rsid w:val="00CD2044"/>
    <w:rsid w:val="00CD23E8"/>
    <w:rsid w:val="00CD50E8"/>
    <w:rsid w:val="00CD7A83"/>
    <w:rsid w:val="00CE79F4"/>
    <w:rsid w:val="00D007BB"/>
    <w:rsid w:val="00D01565"/>
    <w:rsid w:val="00D2199A"/>
    <w:rsid w:val="00D231EC"/>
    <w:rsid w:val="00D36EAB"/>
    <w:rsid w:val="00D54B1B"/>
    <w:rsid w:val="00D6378E"/>
    <w:rsid w:val="00D65D52"/>
    <w:rsid w:val="00D673CB"/>
    <w:rsid w:val="00D734F7"/>
    <w:rsid w:val="00D742D2"/>
    <w:rsid w:val="00D76317"/>
    <w:rsid w:val="00D800E8"/>
    <w:rsid w:val="00D9026D"/>
    <w:rsid w:val="00D917D7"/>
    <w:rsid w:val="00D97CDB"/>
    <w:rsid w:val="00DB5F6C"/>
    <w:rsid w:val="00DC068E"/>
    <w:rsid w:val="00DC1CC7"/>
    <w:rsid w:val="00DC4148"/>
    <w:rsid w:val="00DC66EE"/>
    <w:rsid w:val="00DC6CEA"/>
    <w:rsid w:val="00DF0563"/>
    <w:rsid w:val="00DF4E87"/>
    <w:rsid w:val="00DF6661"/>
    <w:rsid w:val="00DF7C09"/>
    <w:rsid w:val="00E134C5"/>
    <w:rsid w:val="00E15624"/>
    <w:rsid w:val="00E15F7A"/>
    <w:rsid w:val="00E2113E"/>
    <w:rsid w:val="00E25AAB"/>
    <w:rsid w:val="00E27E2E"/>
    <w:rsid w:val="00E3291B"/>
    <w:rsid w:val="00E3359C"/>
    <w:rsid w:val="00E35D32"/>
    <w:rsid w:val="00E45BF5"/>
    <w:rsid w:val="00E46917"/>
    <w:rsid w:val="00E47289"/>
    <w:rsid w:val="00E559F4"/>
    <w:rsid w:val="00E63CC9"/>
    <w:rsid w:val="00E80068"/>
    <w:rsid w:val="00E8260C"/>
    <w:rsid w:val="00E8448B"/>
    <w:rsid w:val="00E905F6"/>
    <w:rsid w:val="00EA4296"/>
    <w:rsid w:val="00EA4EF1"/>
    <w:rsid w:val="00EA56C4"/>
    <w:rsid w:val="00EC3772"/>
    <w:rsid w:val="00ED5F97"/>
    <w:rsid w:val="00EE3BA3"/>
    <w:rsid w:val="00EE67E3"/>
    <w:rsid w:val="00EE6FFA"/>
    <w:rsid w:val="00EF762E"/>
    <w:rsid w:val="00F04A1E"/>
    <w:rsid w:val="00F2555E"/>
    <w:rsid w:val="00F26569"/>
    <w:rsid w:val="00F274A9"/>
    <w:rsid w:val="00F34FDE"/>
    <w:rsid w:val="00F3572C"/>
    <w:rsid w:val="00F35790"/>
    <w:rsid w:val="00F41629"/>
    <w:rsid w:val="00F476AA"/>
    <w:rsid w:val="00F566AA"/>
    <w:rsid w:val="00F56B7B"/>
    <w:rsid w:val="00F6046F"/>
    <w:rsid w:val="00F61EB4"/>
    <w:rsid w:val="00F63C59"/>
    <w:rsid w:val="00F74C71"/>
    <w:rsid w:val="00F839A9"/>
    <w:rsid w:val="00F841BE"/>
    <w:rsid w:val="00F84C7D"/>
    <w:rsid w:val="00FA3BCB"/>
    <w:rsid w:val="00FB0297"/>
    <w:rsid w:val="00FB2CF5"/>
    <w:rsid w:val="00FB7C33"/>
    <w:rsid w:val="00FC06EE"/>
    <w:rsid w:val="00FC12C1"/>
    <w:rsid w:val="00FC7B8B"/>
    <w:rsid w:val="00FD6155"/>
    <w:rsid w:val="00FD7966"/>
    <w:rsid w:val="00FE1C80"/>
    <w:rsid w:val="00FF4277"/>
    <w:rsid w:val="00FF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39DEA04D"/>
  <w15:docId w15:val="{58C2C5A1-DDC7-4D50-B6EA-C2E9FE41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7B8"/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qFormat/>
    <w:locked/>
    <w:rsid w:val="00FF4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767A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655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46CD7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B655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46CD7"/>
    <w:rPr>
      <w:rFonts w:ascii="Arial" w:hAnsi="Arial" w:cs="Arial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7C17B1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46CD7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7C17B1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BC1EF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6578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57809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9355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rsid w:val="008A3B96"/>
    <w:rPr>
      <w:rFonts w:cs="Times New Roman"/>
    </w:rPr>
  </w:style>
  <w:style w:type="paragraph" w:customStyle="1" w:styleId="arialcuerpotexto">
    <w:name w:val="arial cuerpo texto"/>
    <w:basedOn w:val="Normal"/>
    <w:uiPriority w:val="99"/>
    <w:rsid w:val="0099718B"/>
    <w:pPr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color w:val="000000"/>
      <w:sz w:val="22"/>
      <w:szCs w:val="22"/>
      <w:lang w:val="es-ES_tradnl"/>
    </w:rPr>
  </w:style>
  <w:style w:type="character" w:customStyle="1" w:styleId="arialcuerpotexto1">
    <w:name w:val="arial cuerpo texto1"/>
    <w:uiPriority w:val="99"/>
    <w:rsid w:val="0099718B"/>
    <w:rPr>
      <w:rFonts w:ascii="Arial" w:hAnsi="Arial"/>
      <w:color w:val="000000"/>
      <w:sz w:val="22"/>
    </w:rPr>
  </w:style>
  <w:style w:type="character" w:customStyle="1" w:styleId="titulohoja">
    <w:name w:val="titulo hoja"/>
    <w:basedOn w:val="arialcuerpotexto1"/>
    <w:uiPriority w:val="99"/>
    <w:rsid w:val="0099718B"/>
    <w:rPr>
      <w:rFonts w:ascii="Arial" w:hAnsi="Arial" w:cs="Arial"/>
      <w:b/>
      <w:bCs/>
      <w:color w:val="000000"/>
      <w:sz w:val="48"/>
      <w:szCs w:val="48"/>
    </w:rPr>
  </w:style>
  <w:style w:type="character" w:customStyle="1" w:styleId="Ttulo3Car">
    <w:name w:val="Título 3 Car"/>
    <w:basedOn w:val="Fuentedeprrafopredeter"/>
    <w:link w:val="Ttulo3"/>
    <w:semiHidden/>
    <w:rsid w:val="00767A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56424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701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7017"/>
    <w:rPr>
      <w:rFonts w:ascii="Arial" w:hAnsi="Arial" w:cs="Arial"/>
    </w:rPr>
  </w:style>
  <w:style w:type="character" w:styleId="Refdenotaalfinal">
    <w:name w:val="endnote reference"/>
    <w:basedOn w:val="Fuentedeprrafopredeter"/>
    <w:uiPriority w:val="99"/>
    <w:semiHidden/>
    <w:unhideWhenUsed/>
    <w:rsid w:val="0056701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D7E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7EE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7EE6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E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EE6"/>
    <w:rPr>
      <w:rFonts w:ascii="Arial" w:hAnsi="Arial" w:cs="Arial"/>
      <w:b/>
      <w:bCs/>
    </w:rPr>
  </w:style>
  <w:style w:type="character" w:customStyle="1" w:styleId="Ttulo1Car">
    <w:name w:val="Título 1 Car"/>
    <w:basedOn w:val="Fuentedeprrafopredeter"/>
    <w:link w:val="Ttulo1"/>
    <w:rsid w:val="00FF4B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5E137D"/>
    <w:rPr>
      <w:color w:val="808080"/>
      <w:shd w:val="clear" w:color="auto" w:fill="E6E6E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3291B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3291B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11AC-2D7B-4840-ADC3-36FB9E42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8269BC32.dotm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Josep Vicent</dc:creator>
  <cp:keywords/>
  <dc:description/>
  <cp:lastModifiedBy>Marta Baños Valero</cp:lastModifiedBy>
  <cp:revision>3</cp:revision>
  <cp:lastPrinted>2019-04-03T10:45:00Z</cp:lastPrinted>
  <dcterms:created xsi:type="dcterms:W3CDTF">2019-04-04T11:18:00Z</dcterms:created>
  <dcterms:modified xsi:type="dcterms:W3CDTF">2019-05-16T07:33:00Z</dcterms:modified>
</cp:coreProperties>
</file>