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175"/>
        <w:gridCol w:w="1247"/>
        <w:gridCol w:w="709"/>
        <w:gridCol w:w="4820"/>
        <w:gridCol w:w="4253"/>
        <w:gridCol w:w="2552"/>
      </w:tblGrid>
      <w:tr w:rsidR="00433828" w:rsidRPr="00343360" w14:paraId="32423A9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7F3B4EB" w14:textId="4DB0DF5E" w:rsidR="00433828" w:rsidRDefault="00433828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704A6D" w14:textId="2A6DB476" w:rsidR="00433828" w:rsidRDefault="00433828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DE41423" w14:textId="0CDD8CC2" w:rsidR="00433828" w:rsidRDefault="00433828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1E542B5" w14:textId="1B2C4847" w:rsidR="00433828" w:rsidRDefault="00433828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3CD1E0" w14:textId="7F528103" w:rsidR="00433828" w:rsidRPr="00171AB9" w:rsidRDefault="00433828" w:rsidP="00171AB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F4C5A17" w14:textId="63DBB8EE" w:rsidR="00433828" w:rsidRPr="00F75109" w:rsidRDefault="00433828" w:rsidP="00F7510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F28FB6D" w14:textId="13EC1B30" w:rsidR="00433828" w:rsidRPr="00F75109" w:rsidRDefault="00433828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343360" w14:paraId="74640DCC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1CFBE2E" w14:textId="7FB1D758" w:rsidR="005C4FD1" w:rsidRPr="00343360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9BFAB14" w14:textId="00956E37" w:rsidR="005C4FD1" w:rsidRPr="00343360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912D2DE" w14:textId="38ED3EF7" w:rsidR="005C4FD1" w:rsidRPr="00343360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23055C2" w14:textId="0A4CA1F1" w:rsidR="005C4FD1" w:rsidRPr="00343360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56B56B" w14:textId="5DAE7F0B" w:rsidR="005C4FD1" w:rsidRPr="00343360" w:rsidRDefault="005C4FD1" w:rsidP="002C5BC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7A775C" w14:textId="6B956772" w:rsidR="005C4FD1" w:rsidRPr="00343360" w:rsidRDefault="005C4FD1" w:rsidP="002C5BC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41B25A" w14:textId="15760473" w:rsidR="005C4FD1" w:rsidRPr="00343360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42C15B1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D722E17" w14:textId="7D358D1B" w:rsidR="005C4FD1" w:rsidRPr="00343360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05F003F" w14:textId="50FFB7A8" w:rsidR="005C4FD1" w:rsidRPr="00343360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994D33" w14:textId="72E186DD" w:rsidR="005C4FD1" w:rsidRPr="00343360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336EFA" w14:textId="495F94F0" w:rsidR="005C4FD1" w:rsidRPr="00343360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335314E" w14:textId="4F8F593F" w:rsidR="005C4FD1" w:rsidRPr="00343360" w:rsidRDefault="005C4FD1" w:rsidP="002C5BC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B157EC" w14:textId="4C8CC5DC" w:rsidR="005C4FD1" w:rsidRPr="00343360" w:rsidRDefault="005C4FD1" w:rsidP="002C5BC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86E9BA" w14:textId="649F40FB" w:rsidR="005C4FD1" w:rsidRPr="00343360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343360" w14:paraId="6AD93D5A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ED13983" w14:textId="47897076" w:rsidR="005C4FD1" w:rsidRPr="00343360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B97FF21" w14:textId="2A959532" w:rsidR="005C4FD1" w:rsidRPr="00343360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2352BA" w14:textId="63C2286C" w:rsidR="005C4FD1" w:rsidRPr="00343360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3299D30" w14:textId="55E2401B" w:rsidR="005C4FD1" w:rsidRPr="00343360" w:rsidRDefault="005C4FD1" w:rsidP="0096545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7FF855" w14:textId="0332FB60" w:rsidR="005C4FD1" w:rsidRPr="00343360" w:rsidRDefault="005C4FD1" w:rsidP="0096545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6689B4" w14:textId="035C3391" w:rsidR="005C4FD1" w:rsidRPr="00343360" w:rsidRDefault="005C4FD1" w:rsidP="0096545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EBD9A68" w14:textId="0A73464A" w:rsidR="005C4FD1" w:rsidRPr="00343360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296585" w14:paraId="2639ABC9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B13A107" w14:textId="44411368" w:rsidR="005C4FD1" w:rsidRPr="00343360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1562C9" w14:textId="382A27AE" w:rsidR="005C4FD1" w:rsidRPr="00343360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E7B794E" w14:textId="3CE855A3" w:rsidR="005C4FD1" w:rsidRPr="00343360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E99FB2" w14:textId="1C427752" w:rsidR="005C4FD1" w:rsidRPr="00343360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AA03AF7" w14:textId="723CA994" w:rsidR="005C4FD1" w:rsidRPr="00296585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0304A1" w14:textId="307E2420" w:rsidR="005C4FD1" w:rsidRPr="00296585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D54160" w14:textId="7EAC3BC6" w:rsidR="005C4FD1" w:rsidRPr="00296585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:rsidRPr="00746D6B" w14:paraId="65BE1ED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D801042" w14:textId="7DFFE8B8" w:rsidR="005C4FD1" w:rsidRPr="00296585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4FC61B9" w14:textId="22003BB9" w:rsidR="005C4FD1" w:rsidRPr="00296585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3DB8B4" w14:textId="78605094" w:rsidR="005C4FD1" w:rsidRPr="00296585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7E3C652" w14:textId="2F520396" w:rsidR="005C4FD1" w:rsidRPr="00296585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83BE965" w14:textId="28786F49" w:rsidR="00AB407D" w:rsidRPr="001E06D0" w:rsidRDefault="00AB407D" w:rsidP="002C5BC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D75849C" w14:textId="795762DB" w:rsidR="005C4FD1" w:rsidRPr="00AB407D" w:rsidRDefault="005C4FD1" w:rsidP="002C5BC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6D2200" w14:textId="0F92446A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4F8A6F3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9B2B4FD" w14:textId="0E785CCA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7D62A4B" w14:textId="76E01AFD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E217E07" w14:textId="5E08137A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5EC92E9" w14:textId="264C73ED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FCCA93E" w14:textId="32E8C14D" w:rsidR="005C4FD1" w:rsidRPr="00AB407D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859CFE" w14:textId="6F553540" w:rsidR="005C4FD1" w:rsidRPr="00AB407D" w:rsidRDefault="005C4FD1" w:rsidP="00932D3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5E4A493" w14:textId="5D8FC3BE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6E93E075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CDAA78B" w14:textId="2B375878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B5A494D" w14:textId="2ABCE203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BAE598" w14:textId="636EBFB1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06AACC" w14:textId="77777777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CD31EE2" w14:textId="0C1381FF" w:rsidR="005C4FD1" w:rsidRPr="00AB407D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54CEF2" w14:textId="397301A9" w:rsidR="005C4FD1" w:rsidRPr="00AB407D" w:rsidRDefault="005C4FD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293E3B8" w14:textId="3A8C750B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7D79C454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A16E7CF" w14:textId="2D27E171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1BC7BB0E" w14:textId="5DEB7657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85FCD2B" w14:textId="5876BADC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4ED697" w14:textId="77777777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8B553E" w14:textId="784DB71D" w:rsidR="005C4FD1" w:rsidRPr="00AB407D" w:rsidRDefault="005C4FD1" w:rsidP="0096545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520510" w14:textId="79CE3ED7" w:rsidR="005C4FD1" w:rsidRPr="00AB407D" w:rsidRDefault="005C4FD1" w:rsidP="0096545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9912FA" w14:textId="0549C319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47C9611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36DBD9B" w14:textId="22255555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40FBD25" w14:textId="77777777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AD82C7A" w14:textId="77777777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22F1DB5" w14:textId="77777777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4939D58" w14:textId="1054D969" w:rsidR="005C4FD1" w:rsidRPr="00AB407D" w:rsidRDefault="005C4FD1" w:rsidP="00115A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0804B8" w14:textId="215D38B2" w:rsidR="005C4FD1" w:rsidRPr="00AB407D" w:rsidRDefault="005C4FD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A9F92F" w14:textId="6E006CDC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32B9ED2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39F2B44" w14:textId="5AE659B8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C4B9D1A" w14:textId="6C678857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BD6E0A2" w14:textId="10D8E8CC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74A029" w14:textId="77777777" w:rsidR="005C4FD1" w:rsidRPr="00AB407D" w:rsidRDefault="005C4FD1" w:rsidP="00115A2A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E3121A7" w14:textId="010AA7ED" w:rsidR="005C4FD1" w:rsidRPr="00AB407D" w:rsidRDefault="005C4FD1" w:rsidP="00115A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DE4FEED" w14:textId="05B80E56" w:rsidR="005C4FD1" w:rsidRPr="00AB407D" w:rsidRDefault="005C4FD1" w:rsidP="00115A2A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149C37" w14:textId="0D475C99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677948D1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1CCD9A6" w14:textId="77777777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AC68A46" w14:textId="77777777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DB37885" w14:textId="77777777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9235F09" w14:textId="77777777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019224" w14:textId="70528D28" w:rsidR="005C4FD1" w:rsidRPr="00AB407D" w:rsidRDefault="005C4FD1" w:rsidP="008D451E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0505FEB" w14:textId="77777777" w:rsidR="005C4FD1" w:rsidRPr="00AB407D" w:rsidRDefault="005C4FD1" w:rsidP="008D451E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67CA957" w14:textId="77777777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390BF1" w:rsidRPr="00746D6B" w14:paraId="2657E623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0C107F6" w14:textId="77777777" w:rsidR="00390BF1" w:rsidRPr="00AB407D" w:rsidRDefault="00390BF1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85B2894" w14:textId="77777777" w:rsidR="00390BF1" w:rsidRPr="00AB407D" w:rsidRDefault="00390BF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C30A928" w14:textId="77777777" w:rsidR="00390BF1" w:rsidRPr="00AB407D" w:rsidRDefault="00390BF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D632E2" w14:textId="77777777" w:rsidR="00390BF1" w:rsidRPr="00AB407D" w:rsidRDefault="00390BF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6AC94B" w14:textId="77777777" w:rsidR="00390BF1" w:rsidRPr="00AB407D" w:rsidRDefault="00390BF1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B8F6C5" w14:textId="77777777" w:rsidR="00390BF1" w:rsidRPr="00AB407D" w:rsidRDefault="00390BF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ADFCA11" w14:textId="77777777" w:rsidR="00390BF1" w:rsidRPr="00AB407D" w:rsidRDefault="00390BF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B42EE3" w:rsidRPr="00746D6B" w14:paraId="2E57820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5249F37" w14:textId="77777777" w:rsidR="00B42EE3" w:rsidRPr="00AB407D" w:rsidRDefault="00B42EE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8FCB3EF" w14:textId="77777777" w:rsidR="00B42EE3" w:rsidRPr="00AB407D" w:rsidRDefault="00B42EE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18F9F15" w14:textId="77777777" w:rsidR="00B42EE3" w:rsidRPr="00AB407D" w:rsidRDefault="00B42EE3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DD6B881" w14:textId="77777777" w:rsidR="00B42EE3" w:rsidRPr="00AB407D" w:rsidRDefault="00B42EE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70F878" w14:textId="77777777" w:rsidR="00BB3B20" w:rsidRPr="00AB407D" w:rsidRDefault="00BB3B2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5F8D1A2" w14:textId="77777777" w:rsidR="00B42EE3" w:rsidRPr="00AB407D" w:rsidRDefault="00B42EE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8F1CFB" w14:textId="77777777" w:rsidR="00B42EE3" w:rsidRPr="00AB407D" w:rsidRDefault="00B42EE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B42EE3" w:rsidRPr="00746D6B" w14:paraId="548C66C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E2527C1" w14:textId="77777777" w:rsidR="00B42EE3" w:rsidRPr="00AB407D" w:rsidRDefault="00B42EE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272FAB2" w14:textId="77777777" w:rsidR="00B42EE3" w:rsidRPr="00AB407D" w:rsidRDefault="00B42EE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0084194" w14:textId="77777777" w:rsidR="00B42EE3" w:rsidRPr="00AB407D" w:rsidRDefault="00B42EE3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7C8861C" w14:textId="77777777" w:rsidR="00B42EE3" w:rsidRPr="00AB407D" w:rsidRDefault="00B42EE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CDB49D" w14:textId="77777777" w:rsidR="00B42EE3" w:rsidRPr="00AB407D" w:rsidRDefault="00B42EE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896E012" w14:textId="77777777" w:rsidR="00B42EE3" w:rsidRPr="00AB407D" w:rsidRDefault="00B42EE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F1F0841" w14:textId="77777777" w:rsidR="00B42EE3" w:rsidRPr="00AB407D" w:rsidRDefault="00B42EE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2950A15D" w14:textId="77777777" w:rsidR="00433828" w:rsidRPr="00AB407D" w:rsidRDefault="00433828">
      <w:pPr>
        <w:spacing w:line="240" w:lineRule="exact"/>
        <w:rPr>
          <w:lang w:val="nl-NL"/>
        </w:rPr>
      </w:pPr>
    </w:p>
    <w:sectPr w:rsidR="00433828" w:rsidRPr="00AB407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1DC0" w14:textId="77777777" w:rsidR="00970413" w:rsidRDefault="00970413">
      <w:r>
        <w:separator/>
      </w:r>
    </w:p>
  </w:endnote>
  <w:endnote w:type="continuationSeparator" w:id="0">
    <w:p w14:paraId="23FF2E6E" w14:textId="77777777" w:rsidR="00970413" w:rsidRDefault="0097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FEF9" w14:textId="77777777" w:rsidR="00390BF1" w:rsidRDefault="00390BF1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1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sz w:val="16"/>
      </w:rPr>
      <w:t xml:space="preserve"> = Member (enter company name)</w:t>
    </w:r>
  </w:p>
  <w:p w14:paraId="0FB1917E" w14:textId="77777777" w:rsidR="00390BF1" w:rsidRDefault="00390BF1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comment: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ge</w:t>
    </w:r>
    <w:r>
      <w:rPr>
        <w:rStyle w:val="Paginanummer"/>
        <w:sz w:val="16"/>
      </w:rPr>
      <w:t xml:space="preserve"> = general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te</w:t>
    </w:r>
    <w:r>
      <w:rPr>
        <w:rStyle w:val="Paginanummer"/>
        <w:sz w:val="16"/>
      </w:rPr>
      <w:t xml:space="preserve"> = technical 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ed</w:t>
    </w:r>
    <w:r>
      <w:rPr>
        <w:rStyle w:val="Paginanummer"/>
        <w:sz w:val="16"/>
      </w:rPr>
      <w:t xml:space="preserve"> = editorial </w:t>
    </w:r>
  </w:p>
  <w:p w14:paraId="2A274BFE" w14:textId="77777777" w:rsidR="00390BF1" w:rsidRDefault="00390BF1">
    <w:pPr>
      <w:pStyle w:val="Voettekst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inanummer"/>
        <w:sz w:val="16"/>
      </w:rPr>
    </w:pPr>
    <w:r>
      <w:rPr>
        <w:rStyle w:val="Paginanummer"/>
        <w:b/>
        <w:sz w:val="16"/>
      </w:rPr>
      <w:t>NOTE</w:t>
    </w:r>
    <w:r>
      <w:rPr>
        <w:rStyle w:val="Paginanummer"/>
        <w:sz w:val="16"/>
      </w:rPr>
      <w:tab/>
      <w:t>Columns 1, 2, 4, 5 are compulsory.</w:t>
    </w:r>
  </w:p>
  <w:p w14:paraId="409B121C" w14:textId="77777777" w:rsidR="00390BF1" w:rsidRDefault="00390BF1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 w:rsidR="002168DC">
      <w:rPr>
        <w:rStyle w:val="Paginanummer"/>
        <w:noProof/>
        <w:sz w:val="16"/>
        <w:lang w:val="en-US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 w:rsidR="002168DC">
      <w:rPr>
        <w:rStyle w:val="Paginanummer"/>
        <w:noProof/>
        <w:sz w:val="16"/>
        <w:lang w:val="en-US"/>
      </w:rPr>
      <w:t>1</w:t>
    </w:r>
    <w:r>
      <w:rPr>
        <w:rStyle w:val="Paginanummer"/>
        <w:sz w:val="16"/>
        <w:lang w:val="en-US"/>
      </w:rPr>
      <w:fldChar w:fldCharType="end"/>
    </w:r>
  </w:p>
  <w:p w14:paraId="181296EA" w14:textId="77777777" w:rsidR="00390BF1" w:rsidRDefault="00390BF1">
    <w:pPr>
      <w:pStyle w:val="Voettekst"/>
      <w:jc w:val="left"/>
      <w:rPr>
        <w:rStyle w:val="Paginanummer"/>
        <w:i/>
        <w:sz w:val="16"/>
      </w:rPr>
    </w:pPr>
    <w:r>
      <w:rPr>
        <w:rStyle w:val="Paginanummer"/>
        <w:i/>
        <w:sz w:val="16"/>
      </w:rPr>
      <w:t>CEN electronic balloting commenting template/version 2001-10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354F" w14:textId="77777777" w:rsidR="00390BF1" w:rsidRDefault="00390BF1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1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inanummer"/>
            <w:sz w:val="16"/>
          </w:rPr>
          <w:t>China</w:t>
        </w:r>
      </w:smartTag>
    </w:smartTag>
    <w:r>
      <w:rPr>
        <w:rStyle w:val="Paginanummer"/>
        <w:sz w:val="16"/>
      </w:rPr>
      <w:t>)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**</w:t>
    </w:r>
    <w:r>
      <w:rPr>
        <w:rStyle w:val="Paginanummer"/>
        <w:sz w:val="16"/>
      </w:rPr>
      <w:t xml:space="preserve"> = ISO/CS editing unit</w:t>
    </w:r>
  </w:p>
  <w:p w14:paraId="52B80D6A" w14:textId="77777777" w:rsidR="00390BF1" w:rsidRDefault="00390BF1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</w:t>
    </w:r>
    <w:r>
      <w:rPr>
        <w:rStyle w:val="Paginanummer"/>
        <w:sz w:val="16"/>
      </w:rPr>
      <w:t>:</w:t>
    </w:r>
    <w:r>
      <w:rPr>
        <w:rStyle w:val="Paginanummer"/>
        <w:sz w:val="16"/>
      </w:rPr>
      <w:tab/>
      <w:t>ge = general</w:t>
    </w:r>
    <w:r>
      <w:rPr>
        <w:rStyle w:val="Paginanummer"/>
        <w:sz w:val="16"/>
      </w:rPr>
      <w:tab/>
      <w:t xml:space="preserve">te = technical </w:t>
    </w:r>
    <w:r>
      <w:rPr>
        <w:rStyle w:val="Paginanummer"/>
        <w:sz w:val="16"/>
      </w:rPr>
      <w:tab/>
      <w:t xml:space="preserve">ed = editorial </w:t>
    </w:r>
  </w:p>
  <w:p w14:paraId="79E773B2" w14:textId="77777777" w:rsidR="00390BF1" w:rsidRDefault="00390BF1">
    <w:pPr>
      <w:pStyle w:val="Voet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inanummer"/>
        <w:sz w:val="16"/>
      </w:rPr>
    </w:pPr>
    <w:r>
      <w:rPr>
        <w:rStyle w:val="Paginanummer"/>
        <w:b/>
        <w:sz w:val="16"/>
      </w:rPr>
      <w:t>NB</w:t>
    </w:r>
    <w:r>
      <w:rPr>
        <w:rStyle w:val="Paginanummer"/>
        <w:sz w:val="16"/>
      </w:rPr>
      <w:tab/>
      <w:t>Columns 1, 2, 4, 5 are compulsory.</w:t>
    </w:r>
  </w:p>
  <w:p w14:paraId="3F4E6BD9" w14:textId="77777777" w:rsidR="00390BF1" w:rsidRDefault="00390BF1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  <w:lang w:val="en-US"/>
      </w:rPr>
      <w:fldChar w:fldCharType="end"/>
    </w:r>
  </w:p>
  <w:p w14:paraId="3E8C4B29" w14:textId="77777777" w:rsidR="00390BF1" w:rsidRDefault="00390BF1">
    <w:pPr>
      <w:pStyle w:val="Voettekst"/>
      <w:jc w:val="left"/>
      <w:rPr>
        <w:sz w:val="14"/>
      </w:rPr>
    </w:pPr>
    <w:r>
      <w:rPr>
        <w:rStyle w:val="Paginanumm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879E" w14:textId="77777777" w:rsidR="00970413" w:rsidRDefault="00970413">
      <w:r>
        <w:separator/>
      </w:r>
    </w:p>
  </w:footnote>
  <w:footnote w:type="continuationSeparator" w:id="0">
    <w:p w14:paraId="733D1E05" w14:textId="77777777" w:rsidR="00970413" w:rsidRDefault="0097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085"/>
      <w:gridCol w:w="4730"/>
    </w:tblGrid>
    <w:tr w:rsidR="00390BF1" w14:paraId="40B724A8" w14:textId="77777777" w:rsidTr="00FE4B4E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57A678D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3E36AB5" w14:textId="6ADADB74" w:rsidR="00390BF1" w:rsidRDefault="000B65D5" w:rsidP="00B14691">
          <w:pPr>
            <w:pStyle w:val="ISOChange"/>
            <w:spacing w:before="60" w:after="60"/>
          </w:pPr>
          <w:r>
            <w:t xml:space="preserve">Date: </w:t>
          </w:r>
          <w:r w:rsidR="00905C38">
            <w:t>0</w:t>
          </w:r>
          <w:r w:rsidR="0050596A">
            <w:t>1</w:t>
          </w:r>
          <w:r w:rsidR="00905C38">
            <w:t>-</w:t>
          </w:r>
          <w:r w:rsidR="0050596A">
            <w:t>03</w:t>
          </w:r>
          <w:r w:rsidR="00905C38">
            <w:t>-202</w:t>
          </w:r>
          <w:r w:rsidR="0050596A">
            <w:t>3</w:t>
          </w:r>
        </w:p>
      </w:tc>
      <w:tc>
        <w:tcPr>
          <w:tcW w:w="4730" w:type="dxa"/>
          <w:tcBorders>
            <w:top w:val="single" w:sz="6" w:space="0" w:color="auto"/>
            <w:bottom w:val="single" w:sz="6" w:space="0" w:color="auto"/>
          </w:tcBorders>
        </w:tcPr>
        <w:p w14:paraId="56817D77" w14:textId="0C402585" w:rsidR="00390BF1" w:rsidRDefault="00390BF1" w:rsidP="00B14691">
          <w:pPr>
            <w:pStyle w:val="ISOSecretObservations"/>
            <w:spacing w:before="60" w:after="60"/>
            <w:rPr>
              <w:sz w:val="20"/>
            </w:rPr>
          </w:pPr>
          <w:r>
            <w:t>Document:</w:t>
          </w:r>
          <w:r>
            <w:rPr>
              <w:b/>
              <w:sz w:val="20"/>
            </w:rPr>
            <w:t xml:space="preserve">  </w:t>
          </w:r>
          <w:r w:rsidR="0050596A">
            <w:rPr>
              <w:b/>
              <w:sz w:val="20"/>
            </w:rPr>
            <w:t xml:space="preserve">draft </w:t>
          </w:r>
          <w:r>
            <w:rPr>
              <w:b/>
              <w:sz w:val="20"/>
            </w:rPr>
            <w:t>BRL</w:t>
          </w:r>
          <w:r w:rsidR="0050596A">
            <w:rPr>
              <w:b/>
              <w:sz w:val="20"/>
            </w:rPr>
            <w:t xml:space="preserve"> K17201, parts 1 and 2</w:t>
          </w:r>
          <w:r w:rsidR="007D55CB">
            <w:rPr>
              <w:b/>
              <w:sz w:val="20"/>
            </w:rPr>
            <w:t xml:space="preserve"> </w:t>
          </w:r>
        </w:p>
      </w:tc>
    </w:tr>
  </w:tbl>
  <w:p w14:paraId="4D06267C" w14:textId="77777777" w:rsidR="00390BF1" w:rsidRDefault="00390BF1">
    <w:pPr>
      <w:pStyle w:val="Koptekst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53"/>
      <w:gridCol w:w="1175"/>
      <w:gridCol w:w="1247"/>
      <w:gridCol w:w="709"/>
      <w:gridCol w:w="4820"/>
      <w:gridCol w:w="4253"/>
      <w:gridCol w:w="2552"/>
    </w:tblGrid>
    <w:tr w:rsidR="00390BF1" w14:paraId="24F4CCB4" w14:textId="77777777" w:rsidTr="00171AB9">
      <w:trPr>
        <w:cantSplit/>
        <w:jc w:val="center"/>
      </w:trPr>
      <w:tc>
        <w:tcPr>
          <w:tcW w:w="753" w:type="dxa"/>
        </w:tcPr>
        <w:p w14:paraId="7FFF3AA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175" w:type="dxa"/>
        </w:tcPr>
        <w:p w14:paraId="7D79660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354B896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14:paraId="2DE25E07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14:paraId="603DFBD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44F299D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14:paraId="2A0535FC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390BF1" w14:paraId="7C05040C" w14:textId="77777777" w:rsidTr="00171AB9">
      <w:trPr>
        <w:cantSplit/>
        <w:jc w:val="center"/>
      </w:trPr>
      <w:tc>
        <w:tcPr>
          <w:tcW w:w="753" w:type="dxa"/>
        </w:tcPr>
        <w:p w14:paraId="5E5DEC28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175" w:type="dxa"/>
        </w:tcPr>
        <w:p w14:paraId="5439A168" w14:textId="77777777" w:rsidR="00390BF1" w:rsidRPr="00B63BF7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B63BF7">
            <w:rPr>
              <w:b/>
              <w:sz w:val="16"/>
              <w:lang w:val="it-IT"/>
            </w:rPr>
            <w:t>Clause No./</w:t>
          </w:r>
          <w:r w:rsidRPr="00B63BF7">
            <w:rPr>
              <w:b/>
              <w:sz w:val="16"/>
              <w:lang w:val="it-IT"/>
            </w:rPr>
            <w:br/>
            <w:t>Subclause No./</w:t>
          </w:r>
          <w:r w:rsidRPr="00B63BF7">
            <w:rPr>
              <w:b/>
              <w:sz w:val="16"/>
              <w:lang w:val="it-IT"/>
            </w:rPr>
            <w:br/>
            <w:t>Annex</w:t>
          </w:r>
          <w:r w:rsidRPr="00B63BF7">
            <w:rPr>
              <w:b/>
              <w:sz w:val="16"/>
              <w:lang w:val="it-IT"/>
            </w:rPr>
            <w:br/>
          </w:r>
          <w:r w:rsidRPr="00B63BF7">
            <w:rPr>
              <w:sz w:val="16"/>
              <w:lang w:val="it-IT"/>
            </w:rPr>
            <w:t>(e.g. 3.1)</w:t>
          </w:r>
        </w:p>
      </w:tc>
      <w:tc>
        <w:tcPr>
          <w:tcW w:w="1247" w:type="dxa"/>
        </w:tcPr>
        <w:p w14:paraId="41F1FBA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Table 1)</w:t>
          </w:r>
        </w:p>
      </w:tc>
      <w:tc>
        <w:tcPr>
          <w:tcW w:w="709" w:type="dxa"/>
        </w:tcPr>
        <w:p w14:paraId="7B512770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820" w:type="dxa"/>
        </w:tcPr>
        <w:p w14:paraId="7362DCBC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14:paraId="32BB0B9D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14:paraId="4CB94E7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67793D1D" w14:textId="77777777" w:rsidR="00390BF1" w:rsidRDefault="00390BF1">
    <w:pPr>
      <w:pStyle w:val="Koptekst"/>
      <w:rPr>
        <w:sz w:val="2"/>
      </w:rPr>
    </w:pPr>
  </w:p>
  <w:p w14:paraId="312A6C02" w14:textId="77777777" w:rsidR="00390BF1" w:rsidRDefault="00390BF1">
    <w:pPr>
      <w:pStyle w:val="Koptekst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390BF1" w14:paraId="6A902CA8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BB682EB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3C94418" w14:textId="77777777" w:rsidR="00390BF1" w:rsidRDefault="00390BF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B461494" w14:textId="77777777" w:rsidR="00390BF1" w:rsidRDefault="00390BF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80E2065" w14:textId="77777777" w:rsidR="00390BF1" w:rsidRDefault="00390BF1">
    <w:pPr>
      <w:pStyle w:val="Ko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390BF1" w14:paraId="00C76705" w14:textId="77777777">
      <w:trPr>
        <w:cantSplit/>
        <w:jc w:val="center"/>
      </w:trPr>
      <w:tc>
        <w:tcPr>
          <w:tcW w:w="539" w:type="dxa"/>
        </w:tcPr>
        <w:p w14:paraId="10FD83B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8B369E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5F1F1D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DD7D72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C655A9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7513CE1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2995E66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390BF1" w14:paraId="3DF29BB0" w14:textId="77777777">
      <w:trPr>
        <w:cantSplit/>
        <w:jc w:val="center"/>
      </w:trPr>
      <w:tc>
        <w:tcPr>
          <w:tcW w:w="539" w:type="dxa"/>
        </w:tcPr>
        <w:p w14:paraId="7CC7D6F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98E0199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77DFF703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66142347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D9A37E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06076D6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FBBAD4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F4B7932" w14:textId="77777777" w:rsidR="00390BF1" w:rsidRDefault="00390BF1">
    <w:pPr>
      <w:pStyle w:val="Koptekst"/>
      <w:rPr>
        <w:sz w:val="2"/>
      </w:rPr>
    </w:pPr>
  </w:p>
  <w:p w14:paraId="2D7526DE" w14:textId="77777777" w:rsidR="00390BF1" w:rsidRDefault="00390BF1">
    <w:pPr>
      <w:pStyle w:val="Koptek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33828"/>
    <w:rsid w:val="00011487"/>
    <w:rsid w:val="000B65D5"/>
    <w:rsid w:val="00115A2A"/>
    <w:rsid w:val="00162BFD"/>
    <w:rsid w:val="00171AB9"/>
    <w:rsid w:val="001E06D0"/>
    <w:rsid w:val="002168DC"/>
    <w:rsid w:val="00220B61"/>
    <w:rsid w:val="00296585"/>
    <w:rsid w:val="002C5BC6"/>
    <w:rsid w:val="002E6077"/>
    <w:rsid w:val="0030586E"/>
    <w:rsid w:val="003251CE"/>
    <w:rsid w:val="00343360"/>
    <w:rsid w:val="0037709C"/>
    <w:rsid w:val="00390BF1"/>
    <w:rsid w:val="00393077"/>
    <w:rsid w:val="003B5778"/>
    <w:rsid w:val="003F21CC"/>
    <w:rsid w:val="00414E90"/>
    <w:rsid w:val="00433828"/>
    <w:rsid w:val="0043580C"/>
    <w:rsid w:val="0050596A"/>
    <w:rsid w:val="005C4FD1"/>
    <w:rsid w:val="006904D1"/>
    <w:rsid w:val="006B6BCB"/>
    <w:rsid w:val="00732D56"/>
    <w:rsid w:val="00746D6B"/>
    <w:rsid w:val="0079610E"/>
    <w:rsid w:val="007A45DD"/>
    <w:rsid w:val="007D3EE0"/>
    <w:rsid w:val="007D55CB"/>
    <w:rsid w:val="008276D1"/>
    <w:rsid w:val="008B0B10"/>
    <w:rsid w:val="008D451E"/>
    <w:rsid w:val="00905C38"/>
    <w:rsid w:val="00932D3D"/>
    <w:rsid w:val="00965459"/>
    <w:rsid w:val="00970413"/>
    <w:rsid w:val="00AA5891"/>
    <w:rsid w:val="00AB407D"/>
    <w:rsid w:val="00AB62F6"/>
    <w:rsid w:val="00B14691"/>
    <w:rsid w:val="00B42EE3"/>
    <w:rsid w:val="00B63BF7"/>
    <w:rsid w:val="00BB3B20"/>
    <w:rsid w:val="00D155E4"/>
    <w:rsid w:val="00DA5731"/>
    <w:rsid w:val="00EB41C0"/>
    <w:rsid w:val="00EC79A0"/>
    <w:rsid w:val="00F51EDA"/>
    <w:rsid w:val="00F75109"/>
    <w:rsid w:val="00FB16F2"/>
    <w:rsid w:val="00FD5A09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723A4A89"/>
  <w15:chartTrackingRefBased/>
  <w15:docId w15:val="{AB4CE8F0-9406-4CD5-9B42-691C8D0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120" w:after="200"/>
      <w:outlineLvl w:val="0"/>
    </w:pPr>
    <w:rPr>
      <w:b/>
      <w:sz w:val="24"/>
    </w:rPr>
  </w:style>
  <w:style w:type="paragraph" w:styleId="Kop2">
    <w:name w:val="heading 2"/>
    <w:basedOn w:val="Kop1"/>
    <w:next w:val="Standaard"/>
    <w:qFormat/>
    <w:pPr>
      <w:spacing w:before="0"/>
      <w:ind w:left="567" w:hanging="567"/>
      <w:outlineLvl w:val="1"/>
    </w:pPr>
    <w:rPr>
      <w:sz w:val="22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pPr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Voettekst"/>
  </w:style>
  <w:style w:type="paragraph" w:styleId="Voettekst">
    <w:name w:val="footer"/>
    <w:basedOn w:val="Standa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ard"/>
    <w:pPr>
      <w:spacing w:before="210" w:line="210" w:lineRule="exact"/>
      <w:jc w:val="left"/>
    </w:pPr>
    <w:rPr>
      <w:sz w:val="18"/>
    </w:rPr>
  </w:style>
  <w:style w:type="character" w:styleId="Paginanummer">
    <w:name w:val="page number"/>
    <w:rPr>
      <w:sz w:val="20"/>
    </w:rPr>
  </w:style>
  <w:style w:type="paragraph" w:customStyle="1" w:styleId="ISOCommType">
    <w:name w:val="ISO_Comm_Typ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ardalinea-lettertype"/>
  </w:style>
  <w:style w:type="character" w:styleId="Hyperlink">
    <w:name w:val="Hyperlink"/>
    <w:basedOn w:val="Standaardalinea-lettertype"/>
    <w:rsid w:val="002965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 xsi:nil="true"/>
    <LiveLinkID xmlns="297378be-9cb1-453d-a804-d5150a380691" xsi:nil="true"/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22EFF-648E-4D37-81A4-B2D2D979C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79886-5954-4A4C-B571-F5CDDBE5EB48}">
  <ds:schemaRefs>
    <ds:schemaRef ds:uri="http://schemas.microsoft.com/office/2006/metadata/properties"/>
    <ds:schemaRef ds:uri="http://schemas.microsoft.com/office/infopath/2007/PartnerControls"/>
    <ds:schemaRef ds:uri="297378be-9cb1-453d-a804-d5150a380691"/>
    <ds:schemaRef ds:uri="7a297dc8-1bbc-4334-9d49-29affbb338fb"/>
  </ds:schemaRefs>
</ds:datastoreItem>
</file>

<file path=customXml/itemProps3.xml><?xml version="1.0" encoding="utf-8"?>
<ds:datastoreItem xmlns:ds="http://schemas.openxmlformats.org/officeDocument/2006/customXml" ds:itemID="{679B5EFA-E6BF-47EB-BF66-8D4F09B3C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Boer, Hans den</cp:lastModifiedBy>
  <cp:revision>4</cp:revision>
  <cp:lastPrinted>2001-10-25T12:04:00Z</cp:lastPrinted>
  <dcterms:created xsi:type="dcterms:W3CDTF">2023-02-06T13:58:00Z</dcterms:created>
  <dcterms:modified xsi:type="dcterms:W3CDTF">2023-03-01T13:10:00Z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0x010100FFF53144C73C774CADAE4DFF52E95DA3</vt:lpwstr>
  </property>
  <property fmtid="{D5CDD505-2E9C-101B-9397-08002B2CF9AE}" pid="4" name="email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356b6d39-1751-458f-ab3f-057ca91b4010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SetDate">
    <vt:lpwstr>2021-05-27T13:03:34Z</vt:lpwstr>
  </property>
  <property fmtid="{D5CDD505-2E9C-101B-9397-08002B2CF9AE}" pid="10" name="MSIP_Label_55e46f04-1151-4928-a464-2b4d83efefbb_Name">
    <vt:lpwstr>General Information</vt:lpwstr>
  </property>
  <property fmtid="{D5CDD505-2E9C-101B-9397-08002B2CF9AE}" pid="11" name="MSIP_Label_55e46f04-1151-4928-a464-2b4d83efefbb_ContentBits">
    <vt:lpwstr>0</vt:lpwstr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