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5A" w:rsidRPr="007077A9" w:rsidRDefault="000B458D" w:rsidP="0019249D">
      <w:pPr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</w:pPr>
      <w:r>
        <w:rPr>
          <w:rFonts w:ascii="Trebuchet MS" w:hAnsi="Trebuchet MS"/>
          <w:b/>
          <w:bCs/>
          <w:i/>
          <w:iCs/>
          <w:noProof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057F2230" wp14:editId="708F998A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2249805" cy="1042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  <w:r w:rsidR="00B0014A"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  <w:tab/>
      </w:r>
    </w:p>
    <w:p w:rsidR="00DE2F9E" w:rsidRDefault="00DE2F9E" w:rsidP="00B0014A">
      <w:pPr>
        <w:rPr>
          <w:rFonts w:ascii="Trebuchet MS" w:hAnsi="Trebuchet MS"/>
          <w:b/>
          <w:bCs/>
          <w:sz w:val="28"/>
          <w:szCs w:val="28"/>
          <w:lang w:val="en-GB"/>
        </w:rPr>
      </w:pPr>
    </w:p>
    <w:p w:rsidR="00DE2F9E" w:rsidRDefault="00DE2F9E" w:rsidP="00B0014A">
      <w:pPr>
        <w:rPr>
          <w:rFonts w:ascii="Trebuchet MS" w:hAnsi="Trebuchet MS"/>
          <w:b/>
          <w:bCs/>
          <w:sz w:val="28"/>
          <w:szCs w:val="28"/>
          <w:lang w:val="en-GB"/>
        </w:rPr>
      </w:pPr>
    </w:p>
    <w:p w:rsidR="00B0014A" w:rsidRPr="00DE2F9E" w:rsidRDefault="00B0014A" w:rsidP="00B0014A">
      <w:pPr>
        <w:rPr>
          <w:rFonts w:ascii="Trebuchet MS" w:hAnsi="Trebuchet MS"/>
          <w:b/>
          <w:bCs/>
          <w:sz w:val="28"/>
          <w:szCs w:val="28"/>
          <w:lang w:val="en-GB"/>
        </w:rPr>
      </w:pPr>
      <w:r w:rsidRPr="00DE2F9E">
        <w:rPr>
          <w:rFonts w:ascii="Trebuchet MS" w:hAnsi="Trebuchet MS"/>
          <w:b/>
          <w:bCs/>
          <w:sz w:val="28"/>
          <w:szCs w:val="28"/>
          <w:lang w:val="en-GB"/>
        </w:rPr>
        <w:t>Kiwa BCS</w:t>
      </w:r>
      <w:r w:rsidR="005B7D4E">
        <w:rPr>
          <w:rFonts w:ascii="Trebuchet MS" w:hAnsi="Trebuchet MS"/>
          <w:b/>
          <w:bCs/>
          <w:sz w:val="28"/>
          <w:szCs w:val="28"/>
          <w:lang w:val="en-GB"/>
        </w:rPr>
        <w:t xml:space="preserve"> Comentarios de Cliente</w:t>
      </w:r>
    </w:p>
    <w:p w:rsidR="00B0014A" w:rsidRDefault="00B0014A" w:rsidP="009B0D5A">
      <w:pPr>
        <w:ind w:left="708"/>
        <w:rPr>
          <w:rFonts w:ascii="Trebuchet MS" w:hAnsi="Trebuchet MS"/>
          <w:b/>
          <w:bCs/>
          <w:i/>
          <w:iCs/>
          <w:sz w:val="22"/>
          <w:szCs w:val="22"/>
          <w:lang w:val="en-GB"/>
        </w:rPr>
      </w:pPr>
    </w:p>
    <w:p w:rsidR="00B0014A" w:rsidRDefault="00B0014A" w:rsidP="00B0014A">
      <w:pPr>
        <w:pStyle w:val="Address"/>
        <w:framePr w:hSpace="284" w:wrap="around" w:vAnchor="page" w:hAnchor="page" w:x="8506" w:y="1986"/>
        <w:suppressOverlap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B0014A" w:rsidRDefault="00B0014A" w:rsidP="00B0014A">
      <w:pPr>
        <w:pStyle w:val="Address"/>
        <w:framePr w:hSpace="284" w:wrap="around" w:vAnchor="page" w:hAnchor="page" w:x="8506" w:y="1986"/>
        <w:suppressOverlap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B0014A" w:rsidRDefault="00B0014A" w:rsidP="00B0014A">
      <w:pPr>
        <w:pStyle w:val="Address"/>
        <w:framePr w:hSpace="284" w:wrap="around" w:vAnchor="page" w:hAnchor="page" w:x="8506" w:y="1986"/>
        <w:suppressOverlap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B0014A" w:rsidRPr="00917123" w:rsidRDefault="00DE407D" w:rsidP="00B0014A">
      <w:pPr>
        <w:pStyle w:val="Address"/>
        <w:framePr w:hSpace="284" w:wrap="around" w:vAnchor="page" w:hAnchor="page" w:x="8506" w:y="1986"/>
        <w:suppressOverlap/>
        <w:rPr>
          <w:b/>
        </w:rPr>
      </w:pPr>
      <w:r w:rsidRPr="00DE2F9E">
        <w:rPr>
          <w:rFonts w:cs="Arial"/>
          <w:b/>
          <w:bCs/>
          <w:iCs/>
          <w:szCs w:val="16"/>
        </w:rPr>
        <w:t>Kiwa BCS</w:t>
      </w:r>
      <w:r w:rsidR="009B0D5A" w:rsidRPr="00DE2F9E">
        <w:rPr>
          <w:rFonts w:cs="Arial"/>
          <w:b/>
          <w:bCs/>
          <w:iCs/>
          <w:szCs w:val="16"/>
        </w:rPr>
        <w:t xml:space="preserve"> ÖKO-G</w:t>
      </w:r>
      <w:r w:rsidR="00C073A1" w:rsidRPr="00DE2F9E">
        <w:rPr>
          <w:rFonts w:cs="Arial"/>
          <w:b/>
          <w:bCs/>
          <w:iCs/>
          <w:szCs w:val="16"/>
        </w:rPr>
        <w:t>ARANTIE</w:t>
      </w:r>
      <w:r w:rsidR="009B0D5A" w:rsidRPr="00DE2F9E">
        <w:rPr>
          <w:rFonts w:cs="Arial"/>
          <w:b/>
          <w:bCs/>
          <w:iCs/>
          <w:szCs w:val="16"/>
        </w:rPr>
        <w:t xml:space="preserve"> GmbH</w:t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0014A" w:rsidRPr="00917123">
        <w:rPr>
          <w:b/>
        </w:rPr>
        <w:t>Kiwa BCS Öko-Garantie GmbH</w:t>
      </w:r>
    </w:p>
    <w:p w:rsidR="00B0014A" w:rsidRDefault="00B0014A" w:rsidP="00B0014A">
      <w:pPr>
        <w:pStyle w:val="Address"/>
        <w:framePr w:hSpace="284" w:wrap="around" w:vAnchor="page" w:hAnchor="page" w:x="8506" w:y="1986"/>
        <w:suppressOverlap/>
      </w:pPr>
      <w:r>
        <w:t>Marientorgraben 3 – 5</w:t>
      </w:r>
    </w:p>
    <w:p w:rsidR="00B0014A" w:rsidRDefault="00B0014A" w:rsidP="00B0014A">
      <w:pPr>
        <w:pStyle w:val="Address"/>
        <w:framePr w:hSpace="284" w:wrap="around" w:vAnchor="page" w:hAnchor="page" w:x="8506" w:y="1986"/>
        <w:suppressOverlap/>
      </w:pPr>
      <w:r>
        <w:t>DE-90402 Nuremberg</w:t>
      </w:r>
    </w:p>
    <w:p w:rsidR="00B0014A" w:rsidRDefault="00CB22D1" w:rsidP="00B0014A">
      <w:pPr>
        <w:pStyle w:val="Address"/>
        <w:framePr w:hSpace="284" w:wrap="around" w:vAnchor="page" w:hAnchor="page" w:x="8506" w:y="1986"/>
        <w:suppressOverlap/>
      </w:pPr>
      <w:r>
        <w:t>Germany</w:t>
      </w:r>
    </w:p>
    <w:p w:rsidR="00DE2F9E" w:rsidRDefault="00DE2F9E" w:rsidP="00DE2F9E">
      <w:pPr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5B7D4E">
        <w:rPr>
          <w:rFonts w:ascii="Trebuchet MS" w:hAnsi="Trebuchet MS"/>
          <w:b/>
          <w:bCs/>
          <w:i/>
          <w:iCs/>
          <w:sz w:val="22"/>
          <w:szCs w:val="22"/>
        </w:rPr>
        <w:t>Encargado de Calidad</w:t>
      </w:r>
    </w:p>
    <w:p w:rsidR="001C79F8" w:rsidRPr="00DE2F9E" w:rsidRDefault="00DE2F9E" w:rsidP="00DE2F9E">
      <w:pPr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ab/>
      </w:r>
      <w:r w:rsidR="00BC3F1A">
        <w:rPr>
          <w:rFonts w:ascii="Trebuchet MS" w:hAnsi="Trebuchet MS"/>
          <w:b/>
          <w:bCs/>
          <w:i/>
          <w:iCs/>
          <w:sz w:val="22"/>
          <w:szCs w:val="22"/>
        </w:rPr>
        <w:t>e-M</w:t>
      </w:r>
      <w:r w:rsidR="00C073A1" w:rsidRPr="00C073A1">
        <w:rPr>
          <w:rFonts w:ascii="Trebuchet MS" w:hAnsi="Trebuchet MS"/>
          <w:b/>
          <w:bCs/>
          <w:i/>
          <w:iCs/>
          <w:sz w:val="22"/>
          <w:szCs w:val="22"/>
        </w:rPr>
        <w:t>ai</w:t>
      </w:r>
      <w:r w:rsidR="00C073A1" w:rsidRPr="00DE2F9E">
        <w:rPr>
          <w:rFonts w:ascii="Trebuchet MS" w:hAnsi="Trebuchet MS"/>
          <w:b/>
          <w:bCs/>
          <w:i/>
          <w:iCs/>
          <w:sz w:val="22"/>
          <w:szCs w:val="22"/>
        </w:rPr>
        <w:t>l:</w:t>
      </w:r>
      <w:r w:rsidR="00BC3F1A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hyperlink r:id="rId8" w:history="1">
        <w:r w:rsidR="00BC3F1A" w:rsidRPr="0049404B">
          <w:rPr>
            <w:rStyle w:val="Hyperlink"/>
            <w:rFonts w:ascii="Trebuchet MS" w:hAnsi="Trebuchet MS"/>
            <w:b/>
            <w:bCs/>
            <w:i/>
            <w:iCs/>
            <w:sz w:val="22"/>
            <w:szCs w:val="22"/>
          </w:rPr>
          <w:t>feedback.bcs@kiwa.de</w:t>
        </w:r>
      </w:hyperlink>
      <w:r w:rsidR="001C79F8" w:rsidRPr="00DE2F9E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:rsidR="009B0D5A" w:rsidRPr="00C073A1" w:rsidRDefault="00EC796B" w:rsidP="00DE2F9E">
      <w:pPr>
        <w:ind w:left="708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</w:p>
    <w:p w:rsidR="009B0D5A" w:rsidRDefault="00C073A1" w:rsidP="009B0D5A">
      <w:pPr>
        <w:ind w:left="708"/>
        <w:rPr>
          <w:rFonts w:ascii="Trebuchet MS" w:hAnsi="Trebuchet MS"/>
          <w:b/>
          <w:bCs/>
          <w:i/>
          <w:iCs/>
          <w:sz w:val="22"/>
          <w:szCs w:val="22"/>
          <w:lang w:val="en-GB"/>
        </w:rPr>
      </w:pP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Fax</w:t>
      </w:r>
      <w:r w:rsidR="00512B11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 national</w:t>
      </w:r>
      <w:r w:rsidR="009B0D5A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: </w:t>
      </w: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ab/>
      </w:r>
      <w:r w:rsidR="006972A8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+49 (</w:t>
      </w:r>
      <w:r w:rsidR="009B0D5A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0</w:t>
      </w:r>
      <w:r w:rsidR="006972A8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)</w:t>
      </w:r>
      <w:r w:rsidR="009B0D5A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911 42439</w:t>
      </w:r>
      <w:r w:rsidR="00483F21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 </w:t>
      </w:r>
      <w:r w:rsidR="009B0D5A"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7</w:t>
      </w:r>
      <w:r w:rsidR="00512B11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2</w:t>
      </w:r>
    </w:p>
    <w:p w:rsidR="00512B11" w:rsidRDefault="00512B11" w:rsidP="00512B11">
      <w:pPr>
        <w:ind w:left="708"/>
        <w:rPr>
          <w:rFonts w:ascii="Trebuchet MS" w:hAnsi="Trebuchet MS"/>
          <w:b/>
          <w:bCs/>
          <w:i/>
          <w:iCs/>
          <w:sz w:val="22"/>
          <w:szCs w:val="22"/>
          <w:lang w:val="en-GB"/>
        </w:rPr>
      </w:pP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Fax</w:t>
      </w:r>
      <w:r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 international</w:t>
      </w: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: </w:t>
      </w: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ab/>
        <w:t>+49 (0)911 42439</w:t>
      </w:r>
      <w:r w:rsidR="00483F21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 xml:space="preserve"> </w:t>
      </w:r>
      <w:r w:rsidRPr="00877640">
        <w:rPr>
          <w:rFonts w:ascii="Trebuchet MS" w:hAnsi="Trebuchet MS"/>
          <w:b/>
          <w:bCs/>
          <w:i/>
          <w:iCs/>
          <w:sz w:val="22"/>
          <w:szCs w:val="22"/>
          <w:lang w:val="en-GB"/>
        </w:rPr>
        <w:t>71</w:t>
      </w:r>
    </w:p>
    <w:p w:rsidR="00512B11" w:rsidRPr="00877640" w:rsidRDefault="00512B11" w:rsidP="009B0D5A">
      <w:pPr>
        <w:ind w:left="708"/>
        <w:rPr>
          <w:rFonts w:ascii="Trebuchet MS" w:hAnsi="Trebuchet MS"/>
          <w:b/>
          <w:bCs/>
          <w:i/>
          <w:iCs/>
          <w:sz w:val="22"/>
          <w:szCs w:val="22"/>
          <w:lang w:val="en-GB"/>
        </w:rPr>
      </w:pPr>
    </w:p>
    <w:p w:rsidR="00DE2F9E" w:rsidRPr="000B458D" w:rsidRDefault="005B7D4E" w:rsidP="00DE2F9E">
      <w:pPr>
        <w:ind w:left="708"/>
        <w:rPr>
          <w:rFonts w:ascii="Trebuchet MS" w:hAnsi="Trebuchet MS"/>
          <w:b/>
          <w:bCs/>
          <w:iCs/>
          <w:sz w:val="22"/>
          <w:szCs w:val="22"/>
          <w:lang w:val="en-GB"/>
        </w:rPr>
      </w:pPr>
      <w:r>
        <w:rPr>
          <w:rFonts w:ascii="Trebuchet MS" w:hAnsi="Trebuchet MS"/>
          <w:b/>
          <w:bCs/>
          <w:iCs/>
          <w:sz w:val="22"/>
          <w:szCs w:val="22"/>
          <w:lang w:val="en-GB"/>
        </w:rPr>
        <w:t xml:space="preserve">Referencia o mensaje del </w:t>
      </w:r>
      <w:r w:rsidR="00DE2F9E" w:rsidRPr="000B458D">
        <w:rPr>
          <w:rFonts w:ascii="Trebuchet MS" w:hAnsi="Trebuchet MS"/>
          <w:b/>
          <w:bCs/>
          <w:iCs/>
          <w:sz w:val="22"/>
          <w:szCs w:val="22"/>
          <w:lang w:val="en-GB"/>
        </w:rPr>
        <w:t>Kiwa</w:t>
      </w:r>
      <w:r w:rsidR="00BC51E9" w:rsidRPr="000B458D">
        <w:rPr>
          <w:rFonts w:ascii="Trebuchet MS" w:hAnsi="Trebuchet MS"/>
          <w:b/>
          <w:bCs/>
          <w:iCs/>
          <w:sz w:val="22"/>
          <w:szCs w:val="22"/>
          <w:lang w:val="en-GB"/>
        </w:rPr>
        <w:t xml:space="preserve"> BCS</w:t>
      </w:r>
      <w:r>
        <w:rPr>
          <w:rFonts w:ascii="Trebuchet MS" w:hAnsi="Trebuchet MS"/>
          <w:b/>
          <w:bCs/>
          <w:iCs/>
          <w:sz w:val="22"/>
          <w:szCs w:val="22"/>
          <w:lang w:val="en-GB"/>
        </w:rPr>
        <w:t>, si procede</w:t>
      </w:r>
      <w:r w:rsidR="00CB22D1" w:rsidRPr="000B458D">
        <w:rPr>
          <w:rFonts w:ascii="Trebuchet MS" w:hAnsi="Trebuchet MS"/>
          <w:b/>
          <w:bCs/>
          <w:iCs/>
          <w:sz w:val="22"/>
          <w:szCs w:val="22"/>
          <w:lang w:val="en-GB"/>
        </w:rPr>
        <w:t>:</w:t>
      </w:r>
      <w:r w:rsidR="00DE2F9E" w:rsidRPr="000B458D">
        <w:rPr>
          <w:rFonts w:ascii="Trebuchet MS" w:hAnsi="Trebuchet MS"/>
          <w:b/>
          <w:bCs/>
          <w:iCs/>
          <w:sz w:val="22"/>
          <w:szCs w:val="22"/>
          <w:lang w:val="en-GB"/>
        </w:rPr>
        <w:t xml:space="preserve">  </w:t>
      </w:r>
    </w:p>
    <w:p w:rsidR="00DE2F9E" w:rsidRPr="000B458D" w:rsidRDefault="000B458D" w:rsidP="0019249D">
      <w:pP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</w:pPr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ab/>
      </w:r>
      <w:r w:rsidR="00FD34E8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>Primer comentario</w:t>
      </w:r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Trebuchet MS" w:hAnsi="Trebuchet MS"/>
            <w:b/>
            <w:bCs/>
            <w:iCs/>
            <w:color w:val="000000" w:themeColor="text1"/>
            <w:sz w:val="22"/>
            <w:szCs w:val="22"/>
            <w:lang w:val="en-GB"/>
          </w:rPr>
          <w:id w:val="-10565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ab/>
      </w:r>
      <w:r w:rsidR="00FD34E8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>Seguimiento</w:t>
      </w:r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="Trebuchet MS" w:hAnsi="Trebuchet MS"/>
            <w:b/>
            <w:bCs/>
            <w:iCs/>
            <w:color w:val="000000" w:themeColor="text1"/>
            <w:sz w:val="22"/>
            <w:szCs w:val="22"/>
            <w:lang w:val="en-GB"/>
          </w:rPr>
          <w:id w:val="9738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iCs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 xml:space="preserve">     Referen</w:t>
      </w:r>
      <w:r w:rsidR="00FD34E8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>cia</w:t>
      </w:r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>/</w:t>
      </w:r>
      <w:r w:rsidR="00FD34E8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>Mensaje</w:t>
      </w:r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 xml:space="preserve">: </w:t>
      </w:r>
      <w:r w:rsidRPr="000B458D"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instrText xml:space="preserve"> FORMTEXT </w:instrText>
      </w:r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</w:r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b/>
          <w:bCs/>
          <w:iCs/>
          <w:noProof/>
          <w:color w:val="000000" w:themeColor="text1"/>
          <w:sz w:val="22"/>
          <w:szCs w:val="22"/>
          <w:lang w:val="en-GB"/>
        </w:rPr>
        <w:t> </w:t>
      </w:r>
      <w:r>
        <w:rPr>
          <w:rFonts w:ascii="Trebuchet MS" w:hAnsi="Trebuchet MS"/>
          <w:b/>
          <w:bCs/>
          <w:iCs/>
          <w:noProof/>
          <w:color w:val="000000" w:themeColor="text1"/>
          <w:sz w:val="22"/>
          <w:szCs w:val="22"/>
          <w:lang w:val="en-GB"/>
        </w:rPr>
        <w:t> </w:t>
      </w:r>
      <w:r>
        <w:rPr>
          <w:rFonts w:ascii="Trebuchet MS" w:hAnsi="Trebuchet MS"/>
          <w:b/>
          <w:bCs/>
          <w:iCs/>
          <w:noProof/>
          <w:color w:val="000000" w:themeColor="text1"/>
          <w:sz w:val="22"/>
          <w:szCs w:val="22"/>
          <w:lang w:val="en-GB"/>
        </w:rPr>
        <w:t> </w:t>
      </w:r>
      <w:r>
        <w:rPr>
          <w:rFonts w:ascii="Trebuchet MS" w:hAnsi="Trebuchet MS"/>
          <w:b/>
          <w:bCs/>
          <w:iCs/>
          <w:noProof/>
          <w:color w:val="000000" w:themeColor="text1"/>
          <w:sz w:val="22"/>
          <w:szCs w:val="22"/>
          <w:lang w:val="en-GB"/>
        </w:rPr>
        <w:t> </w:t>
      </w:r>
      <w:r>
        <w:rPr>
          <w:rFonts w:ascii="Trebuchet MS" w:hAnsi="Trebuchet MS"/>
          <w:b/>
          <w:bCs/>
          <w:iCs/>
          <w:noProof/>
          <w:color w:val="000000" w:themeColor="text1"/>
          <w:sz w:val="22"/>
          <w:szCs w:val="22"/>
          <w:lang w:val="en-GB"/>
        </w:rPr>
        <w:t> </w:t>
      </w:r>
      <w:r>
        <w:rPr>
          <w:rFonts w:ascii="Trebuchet MS" w:hAnsi="Trebuchet MS"/>
          <w:b/>
          <w:bCs/>
          <w:iCs/>
          <w:color w:val="000000" w:themeColor="text1"/>
          <w:sz w:val="22"/>
          <w:szCs w:val="22"/>
          <w:lang w:val="en-GB"/>
        </w:rPr>
        <w:fldChar w:fldCharType="end"/>
      </w:r>
      <w:bookmarkEnd w:id="0"/>
    </w:p>
    <w:p w:rsidR="000B458D" w:rsidRDefault="000B458D" w:rsidP="0019249D">
      <w:pPr>
        <w:rPr>
          <w:rFonts w:ascii="Trebuchet MS" w:hAnsi="Trebuchet MS"/>
          <w:b/>
          <w:bCs/>
          <w:i/>
          <w:iCs/>
          <w:color w:val="000000" w:themeColor="text1"/>
          <w:sz w:val="22"/>
          <w:szCs w:val="22"/>
          <w:lang w:val="en-GB"/>
        </w:rPr>
      </w:pPr>
    </w:p>
    <w:p w:rsidR="001D48E7" w:rsidRPr="00877640" w:rsidRDefault="005B7D4E" w:rsidP="0019249D">
      <w:pPr>
        <w:rPr>
          <w:rFonts w:ascii="Trebuchet MS" w:hAnsi="Trebuchet MS"/>
          <w:b/>
          <w:bCs/>
          <w:i/>
          <w:iCs/>
          <w:color w:val="FF0000"/>
          <w:sz w:val="22"/>
          <w:szCs w:val="22"/>
          <w:lang w:val="en-GB"/>
        </w:rPr>
      </w:pPr>
      <w:r>
        <w:rPr>
          <w:rFonts w:ascii="Trebuchet MS" w:hAnsi="Trebuchet MS"/>
          <w:b/>
          <w:bCs/>
          <w:i/>
          <w:iCs/>
          <w:color w:val="FF0000"/>
          <w:sz w:val="22"/>
          <w:szCs w:val="22"/>
          <w:lang w:val="en-GB"/>
        </w:rPr>
        <w:t>Por favo</w:t>
      </w:r>
      <w:bookmarkStart w:id="1" w:name="_GoBack"/>
      <w:bookmarkEnd w:id="1"/>
      <w:r>
        <w:rPr>
          <w:rFonts w:ascii="Trebuchet MS" w:hAnsi="Trebuchet MS"/>
          <w:b/>
          <w:bCs/>
          <w:i/>
          <w:iCs/>
          <w:color w:val="FF0000"/>
          <w:sz w:val="22"/>
          <w:szCs w:val="22"/>
          <w:lang w:val="en-GB"/>
        </w:rPr>
        <w:t>r, rellene: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238"/>
      </w:tblGrid>
      <w:tr w:rsidR="00955A77" w:rsidRPr="00114445" w:rsidTr="00BC6CC2">
        <w:trPr>
          <w:trHeight w:val="567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5A77" w:rsidRPr="00114445" w:rsidRDefault="005B7D4E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Nombre del cliente</w:t>
            </w:r>
          </w:p>
        </w:tc>
        <w:tc>
          <w:tcPr>
            <w:tcW w:w="5238" w:type="dxa"/>
            <w:tcBorders>
              <w:top w:val="single" w:sz="18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A77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3573A8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:rsidR="003573A8" w:rsidRPr="00114445" w:rsidRDefault="003573A8" w:rsidP="0019098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5A77" w:rsidRPr="00114445" w:rsidTr="00BC6CC2">
        <w:trPr>
          <w:trHeight w:val="1134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5A77" w:rsidRPr="00114445" w:rsidRDefault="005B7D4E" w:rsidP="003573A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Dirección/País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A77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3573A8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  <w:p w:rsidR="003573A8" w:rsidRDefault="003573A8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3573A8" w:rsidRPr="00114445" w:rsidRDefault="003573A8" w:rsidP="0019098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5A77" w:rsidRPr="00114445" w:rsidTr="00BC6CC2">
        <w:trPr>
          <w:trHeight w:val="567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5A77" w:rsidRPr="00114445" w:rsidRDefault="005B7D4E" w:rsidP="003573A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Persona contacto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A77" w:rsidRPr="00114445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</w:tr>
      <w:tr w:rsidR="000416C2" w:rsidRPr="00114445" w:rsidTr="00BC6CC2">
        <w:trPr>
          <w:trHeight w:val="567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416C2" w:rsidRPr="00114445" w:rsidRDefault="005B7D4E" w:rsidP="003573A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Detalles del contacto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16C2" w:rsidRPr="00114445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955A77" w:rsidRPr="00114445" w:rsidTr="00BC6CC2">
        <w:trPr>
          <w:trHeight w:val="567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4A15F4" w:rsidRPr="00114445" w:rsidRDefault="005B7D4E" w:rsidP="003573A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¿Oficina local de contacto de KBCS, si existe?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A77" w:rsidRPr="00114445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5F049C" w:rsidRPr="00114445" w:rsidTr="00BC6CC2">
        <w:trPr>
          <w:trHeight w:val="851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9E1" w:rsidRDefault="005B7D4E" w:rsidP="000416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¿La oficina de contacto local de KBCS ya ha sido informada de su opinión?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049C" w:rsidRPr="00114445" w:rsidRDefault="0013057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</w:t>
            </w:r>
            <w:r w:rsidR="00FD34E8">
              <w:rPr>
                <w:rFonts w:ascii="Trebuchet MS" w:hAnsi="Trebuchet MS"/>
                <w:sz w:val="22"/>
                <w:szCs w:val="22"/>
              </w:rPr>
              <w:t>o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16736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FFE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FD34E8">
              <w:rPr>
                <w:rFonts w:ascii="Trebuchet MS" w:hAnsi="Trebuchet MS"/>
                <w:sz w:val="22"/>
                <w:szCs w:val="22"/>
              </w:rPr>
              <w:t>Si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3117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FFE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FD34E8">
              <w:rPr>
                <w:rFonts w:ascii="Trebuchet MS" w:hAnsi="Trebuchet MS"/>
                <w:sz w:val="22"/>
                <w:szCs w:val="22"/>
              </w:rPr>
              <w:t>en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6E6FFE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6E6FFE">
              <w:rPr>
                <w:rFonts w:ascii="Trebuchet MS" w:hAnsi="Trebuchet MS"/>
                <w:sz w:val="22"/>
                <w:szCs w:val="22"/>
              </w:rPr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  <w:r w:rsidR="006E6FFE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742CF1" w:rsidRPr="00114445" w:rsidTr="00BC6CC2">
        <w:trPr>
          <w:trHeight w:val="851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9E1" w:rsidRPr="00114445" w:rsidRDefault="005B7D4E" w:rsidP="000B447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¿Retroalimentación relacionada con qué programa de certificación?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CF1" w:rsidRDefault="005745A0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EU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979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NOP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524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JAS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9402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GOTS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42696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745A0" w:rsidRPr="00114445" w:rsidRDefault="00FD34E8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Otros</w:t>
            </w:r>
            <w:r w:rsidR="005745A0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9970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5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5A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5745A0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5745A0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5745A0">
              <w:rPr>
                <w:rFonts w:ascii="Trebuchet MS" w:hAnsi="Trebuchet MS"/>
                <w:sz w:val="22"/>
                <w:szCs w:val="22"/>
              </w:rPr>
            </w:r>
            <w:r w:rsidR="005745A0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5745A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745A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745A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745A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745A0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5745A0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907925" w:rsidRPr="00114445" w:rsidTr="00BC6CC2">
        <w:trPr>
          <w:trHeight w:val="851"/>
          <w:jc w:val="center"/>
        </w:trPr>
        <w:tc>
          <w:tcPr>
            <w:tcW w:w="423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F39E1" w:rsidRDefault="005B7D4E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¿Presentó usted comentarios sobre el mismo tema en los últimos 12 meses, cuándo?</w:t>
            </w:r>
          </w:p>
        </w:tc>
        <w:tc>
          <w:tcPr>
            <w:tcW w:w="5238" w:type="dxa"/>
            <w:tcBorders>
              <w:top w:val="dashSmallGap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925" w:rsidRPr="00114445" w:rsidRDefault="00FD34E8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3045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FFE">
              <w:rPr>
                <w:rFonts w:ascii="Trebuchet MS" w:hAnsi="Trebuchet MS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sz w:val="22"/>
                <w:szCs w:val="22"/>
              </w:rPr>
              <w:t>Si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921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6FFE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>en</w:t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6FFE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6E6FFE">
              <w:rPr>
                <w:rFonts w:ascii="Trebuchet MS" w:hAnsi="Trebuchet MS"/>
                <w:sz w:val="22"/>
                <w:szCs w:val="22"/>
              </w:rPr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6E6FFE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6E6FFE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955A77" w:rsidRPr="00114445" w:rsidTr="00BC6CC2">
        <w:trPr>
          <w:trHeight w:val="495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shd w:val="clear" w:color="auto" w:fill="auto"/>
          </w:tcPr>
          <w:p w:rsidR="00955A77" w:rsidRPr="00114445" w:rsidRDefault="005B7D4E" w:rsidP="0019098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Comentarios</w:t>
            </w:r>
          </w:p>
          <w:p w:rsidR="00955A77" w:rsidRPr="00114445" w:rsidRDefault="000B458D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  <w:p w:rsidR="00955A77" w:rsidRPr="00114445" w:rsidRDefault="00955A77" w:rsidP="0019098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5A77" w:rsidRPr="00114445" w:rsidTr="000B458D">
        <w:trPr>
          <w:trHeight w:val="567"/>
          <w:jc w:val="center"/>
        </w:trPr>
        <w:tc>
          <w:tcPr>
            <w:tcW w:w="4230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5A77" w:rsidRPr="00114445" w:rsidRDefault="00FD34E8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Fecha</w:t>
            </w:r>
            <w:r w:rsidR="000B458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B458D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B458D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="000B458D">
              <w:rPr>
                <w:rFonts w:ascii="Trebuchet MS" w:hAnsi="Trebuchet MS"/>
                <w:sz w:val="22"/>
                <w:szCs w:val="22"/>
              </w:rPr>
            </w:r>
            <w:r w:rsidR="000B458D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0B458D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0B458D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0B458D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0B458D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0B458D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0B458D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38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A77" w:rsidRPr="00114445" w:rsidRDefault="00FD34E8" w:rsidP="0019098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Firma del Cliente</w:t>
            </w:r>
          </w:p>
        </w:tc>
      </w:tr>
    </w:tbl>
    <w:p w:rsidR="009B0D5A" w:rsidRDefault="009B0D5A" w:rsidP="000B458D"/>
    <w:sectPr w:rsidR="009B0D5A" w:rsidSect="00FB2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993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F6" w:rsidRDefault="001866F6">
      <w:r>
        <w:separator/>
      </w:r>
    </w:p>
  </w:endnote>
  <w:endnote w:type="continuationSeparator" w:id="0">
    <w:p w:rsidR="001866F6" w:rsidRDefault="0018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/>
  <w:tbl>
    <w:tblPr>
      <w:tblW w:w="98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17"/>
      <w:gridCol w:w="1991"/>
      <w:gridCol w:w="1080"/>
      <w:gridCol w:w="900"/>
      <w:gridCol w:w="566"/>
      <w:gridCol w:w="154"/>
      <w:gridCol w:w="1590"/>
      <w:gridCol w:w="30"/>
      <w:gridCol w:w="1440"/>
      <w:gridCol w:w="900"/>
      <w:gridCol w:w="397"/>
    </w:tblGrid>
    <w:tr w:rsidR="00520F54" w:rsidRPr="00917123" w:rsidTr="00DE2F9E">
      <w:trPr>
        <w:trHeight w:val="510"/>
      </w:trPr>
      <w:tc>
        <w:tcPr>
          <w:tcW w:w="5354" w:type="dxa"/>
          <w:gridSpan w:val="5"/>
          <w:shd w:val="clear" w:color="auto" w:fill="auto"/>
          <w:vAlign w:val="center"/>
        </w:tcPr>
        <w:p w:rsidR="00520F54" w:rsidRDefault="00520F54" w:rsidP="00520F54">
          <w:pPr>
            <w:pStyle w:val="Footerp1"/>
          </w:pPr>
          <w:r>
            <w:t>General manager: Prof. Dr. Roland Hüttl, Adriaan Besemer</w:t>
          </w:r>
        </w:p>
        <w:p w:rsidR="00520F54" w:rsidRDefault="00520F54" w:rsidP="00520F54">
          <w:pPr>
            <w:pStyle w:val="Footerp1"/>
          </w:pPr>
          <w:r w:rsidRPr="00BD172F">
            <w:t>Com. Register</w:t>
          </w:r>
          <w:r>
            <w:t xml:space="preserve"> Nurem</w:t>
          </w:r>
          <w:r w:rsidRPr="00BD172F">
            <w:t xml:space="preserve">berg </w:t>
          </w:r>
          <w:r w:rsidRPr="00917123">
            <w:rPr>
              <w:color w:val="00AAC5"/>
            </w:rPr>
            <w:t>|</w:t>
          </w:r>
          <w:r w:rsidRPr="00BD172F">
            <w:t xml:space="preserve"> HRB 9734 </w:t>
          </w:r>
          <w:r w:rsidRPr="00917123">
            <w:rPr>
              <w:color w:val="00AAC5"/>
            </w:rPr>
            <w:t>|</w:t>
          </w:r>
          <w:r w:rsidRPr="00BD172F">
            <w:t xml:space="preserve"> Tax </w:t>
          </w:r>
          <w:r>
            <w:t>No</w:t>
          </w:r>
          <w:r w:rsidRPr="00BD172F">
            <w:t>.: 241/115/30536</w:t>
          </w:r>
        </w:p>
        <w:p w:rsidR="00520F54" w:rsidRPr="00BD172F" w:rsidRDefault="00520F54" w:rsidP="00520F54">
          <w:pPr>
            <w:pStyle w:val="Footerp1"/>
          </w:pPr>
          <w:r w:rsidRPr="00C93F25">
            <w:t>EU VAT No.: DE 133560924</w:t>
          </w:r>
        </w:p>
      </w:tc>
      <w:tc>
        <w:tcPr>
          <w:tcW w:w="1744" w:type="dxa"/>
          <w:gridSpan w:val="2"/>
          <w:shd w:val="clear" w:color="auto" w:fill="auto"/>
          <w:vAlign w:val="center"/>
        </w:tcPr>
        <w:p w:rsidR="00520F54" w:rsidRPr="00917123" w:rsidRDefault="00520F54" w:rsidP="00520F54">
          <w:pPr>
            <w:pStyle w:val="Footerp1"/>
            <w:rPr>
              <w:lang w:val="es-ES_tradnl"/>
            </w:rPr>
          </w:pPr>
          <w:r w:rsidRPr="00917123">
            <w:rPr>
              <w:lang w:val="es-ES_tradnl"/>
            </w:rPr>
            <w:t>EU-Code-No.</w:t>
          </w:r>
        </w:p>
        <w:p w:rsidR="00520F54" w:rsidRPr="00917123" w:rsidRDefault="00520F54" w:rsidP="00520F54">
          <w:pPr>
            <w:pStyle w:val="Footerp1"/>
            <w:rPr>
              <w:lang w:val="es-ES_tradnl"/>
            </w:rPr>
          </w:pPr>
          <w:r w:rsidRPr="00917123">
            <w:rPr>
              <w:lang w:val="es-ES_tradnl"/>
            </w:rPr>
            <w:t>DE-ÖKO-001</w:t>
          </w:r>
        </w:p>
      </w:tc>
      <w:tc>
        <w:tcPr>
          <w:tcW w:w="2767" w:type="dxa"/>
          <w:gridSpan w:val="4"/>
          <w:shd w:val="clear" w:color="auto" w:fill="auto"/>
          <w:vAlign w:val="center"/>
        </w:tcPr>
        <w:p w:rsidR="00520F54" w:rsidRPr="00917123" w:rsidRDefault="00520F54" w:rsidP="00520F54">
          <w:pPr>
            <w:pStyle w:val="Footerp1"/>
            <w:rPr>
              <w:lang w:val="en-US"/>
            </w:rPr>
          </w:pPr>
          <w:r w:rsidRPr="00917123">
            <w:rPr>
              <w:lang w:val="en-US"/>
            </w:rPr>
            <w:t>Accredited certification body</w:t>
          </w:r>
        </w:p>
        <w:p w:rsidR="00520F54" w:rsidRPr="00917123" w:rsidRDefault="00520F54" w:rsidP="00520F54">
          <w:pPr>
            <w:pStyle w:val="Footerp1"/>
            <w:rPr>
              <w:lang w:val="en-US"/>
            </w:rPr>
          </w:pPr>
          <w:r w:rsidRPr="00917123">
            <w:rPr>
              <w:lang w:val="en-US"/>
            </w:rPr>
            <w:t>according to ISO 17065</w:t>
          </w:r>
        </w:p>
      </w:tc>
    </w:tr>
    <w:tr w:rsidR="00341DB6" w:rsidTr="00DE2F9E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gridAfter w:val="1"/>
        <w:wAfter w:w="397" w:type="dxa"/>
      </w:trPr>
      <w:tc>
        <w:tcPr>
          <w:tcW w:w="8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b/>
              <w:sz w:val="18"/>
              <w:szCs w:val="18"/>
              <w:lang w:val="en-US"/>
            </w:rPr>
          </w:pPr>
          <w:r w:rsidRPr="00114445">
            <w:rPr>
              <w:rFonts w:ascii="Trebuchet MS" w:hAnsi="Trebuchet MS" w:cs="Arial"/>
              <w:b/>
              <w:sz w:val="18"/>
              <w:szCs w:val="18"/>
              <w:lang w:val="en-GB"/>
            </w:rPr>
            <w:t>Doc ID</w:t>
          </w:r>
        </w:p>
      </w:tc>
      <w:tc>
        <w:tcPr>
          <w:tcW w:w="19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Trebuchet MS" w:hAnsi="Trebuchet MS" w:cs="Arial"/>
              <w:bCs/>
              <w:sz w:val="18"/>
              <w:szCs w:val="18"/>
              <w:lang w:val="en-US"/>
            </w:rPr>
          </w:pPr>
          <w:r w:rsidRPr="00114445">
            <w:rPr>
              <w:rFonts w:ascii="Trebuchet MS" w:hAnsi="Trebuchet MS" w:cs="Arial"/>
              <w:bCs/>
              <w:sz w:val="18"/>
              <w:szCs w:val="18"/>
            </w:rPr>
            <w:t>D-EN_07-010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b/>
              <w:sz w:val="18"/>
              <w:szCs w:val="18"/>
              <w:lang w:val="en-US"/>
            </w:rPr>
          </w:pPr>
          <w:r w:rsidRPr="00114445">
            <w:rPr>
              <w:rFonts w:ascii="Trebuchet MS" w:hAnsi="Trebuchet MS" w:cs="Arial"/>
              <w:b/>
              <w:sz w:val="18"/>
              <w:szCs w:val="18"/>
              <w:lang w:val="en-GB"/>
            </w:rPr>
            <w:t>Version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EF05D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ascii="Trebuchet MS" w:hAnsi="Trebuchet MS" w:cs="Arial"/>
              <w:sz w:val="18"/>
              <w:szCs w:val="18"/>
              <w:lang w:val="en-US"/>
            </w:rPr>
          </w:pPr>
          <w:r>
            <w:rPr>
              <w:rFonts w:ascii="Trebuchet MS" w:hAnsi="Trebuchet MS" w:cs="Arial"/>
              <w:sz w:val="18"/>
              <w:szCs w:val="18"/>
              <w:lang w:val="en-GB"/>
            </w:rPr>
            <w:t>06</w:t>
          </w:r>
        </w:p>
      </w:tc>
      <w:tc>
        <w:tcPr>
          <w:tcW w:w="72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US"/>
            </w:rPr>
          </w:pPr>
          <w:r w:rsidRPr="00114445">
            <w:rPr>
              <w:rFonts w:ascii="Trebuchet MS" w:hAnsi="Trebuchet MS" w:cs="Arial"/>
              <w:b/>
              <w:sz w:val="18"/>
              <w:szCs w:val="18"/>
              <w:lang w:val="en-GB"/>
            </w:rPr>
            <w:t>Date</w:t>
          </w:r>
        </w:p>
      </w:tc>
      <w:tc>
        <w:tcPr>
          <w:tcW w:w="162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7639ED" w:rsidP="00DE407D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Trebuchet MS" w:hAnsi="Trebuchet MS" w:cs="Arial"/>
              <w:bCs/>
              <w:sz w:val="18"/>
              <w:szCs w:val="18"/>
              <w:lang w:val="en-US"/>
            </w:rPr>
          </w:pPr>
          <w:r>
            <w:rPr>
              <w:rFonts w:ascii="Trebuchet MS" w:hAnsi="Trebuchet MS" w:cs="Arial"/>
              <w:bCs/>
              <w:sz w:val="18"/>
              <w:szCs w:val="18"/>
            </w:rPr>
            <w:t>Feb</w:t>
          </w:r>
          <w:r w:rsidR="00EF05D6">
            <w:rPr>
              <w:rFonts w:ascii="Trebuchet MS" w:hAnsi="Trebuchet MS" w:cs="Arial"/>
              <w:bCs/>
              <w:sz w:val="18"/>
              <w:szCs w:val="18"/>
            </w:rPr>
            <w:t xml:space="preserve"> 20</w:t>
          </w:r>
          <w:r w:rsidR="00520F54">
            <w:rPr>
              <w:rFonts w:ascii="Trebuchet MS" w:hAnsi="Trebuchet MS" w:cs="Arial"/>
              <w:bCs/>
              <w:sz w:val="18"/>
              <w:szCs w:val="18"/>
            </w:rPr>
            <w:t>20</w:t>
          </w:r>
        </w:p>
      </w:tc>
      <w:tc>
        <w:tcPr>
          <w:tcW w:w="144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114445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Trebuchet MS" w:hAnsi="Trebuchet MS" w:cs="Arial"/>
              <w:b/>
              <w:sz w:val="18"/>
              <w:szCs w:val="18"/>
              <w:lang w:val="en-GB"/>
            </w:rPr>
          </w:pPr>
          <w:r w:rsidRPr="00114445">
            <w:rPr>
              <w:rFonts w:ascii="Trebuchet MS" w:hAnsi="Trebuchet MS" w:cs="Arial"/>
              <w:b/>
              <w:sz w:val="18"/>
              <w:szCs w:val="18"/>
              <w:lang w:val="en-GB"/>
            </w:rPr>
            <w:t>Page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41DB6" w:rsidRPr="00114445" w:rsidRDefault="00341DB6" w:rsidP="003F32D5">
          <w:pPr>
            <w:pStyle w:val="Fuzeile"/>
            <w:tabs>
              <w:tab w:val="left" w:pos="1843"/>
              <w:tab w:val="left" w:pos="4500"/>
            </w:tabs>
            <w:jc w:val="center"/>
            <w:rPr>
              <w:rFonts w:ascii="Trebuchet MS" w:hAnsi="Trebuchet MS" w:cs="Arial"/>
              <w:b/>
              <w:sz w:val="18"/>
              <w:szCs w:val="18"/>
              <w:lang w:val="en-US"/>
            </w:rPr>
          </w:pP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begin"/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instrText xml:space="preserve"> PAGE </w:instrText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separate"/>
          </w:r>
          <w:r w:rsidR="00EC796B">
            <w:rPr>
              <w:rStyle w:val="Seitenzahl"/>
              <w:rFonts w:ascii="Trebuchet MS" w:hAnsi="Trebuchet MS"/>
              <w:noProof/>
              <w:sz w:val="18"/>
              <w:szCs w:val="18"/>
            </w:rPr>
            <w:t>1</w:t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end"/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t xml:space="preserve"> / </w:t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begin"/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instrText xml:space="preserve"> NUMPAGES </w:instrText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separate"/>
          </w:r>
          <w:r w:rsidR="00EC796B">
            <w:rPr>
              <w:rStyle w:val="Seitenzahl"/>
              <w:rFonts w:ascii="Trebuchet MS" w:hAnsi="Trebuchet MS"/>
              <w:noProof/>
              <w:sz w:val="18"/>
              <w:szCs w:val="18"/>
            </w:rPr>
            <w:t>2</w:t>
          </w:r>
          <w:r w:rsidRPr="00114445">
            <w:rPr>
              <w:rStyle w:val="Seitenzahl"/>
              <w:rFonts w:ascii="Trebuchet MS" w:hAnsi="Trebuchet MS"/>
              <w:sz w:val="18"/>
              <w:szCs w:val="18"/>
            </w:rPr>
            <w:fldChar w:fldCharType="end"/>
          </w:r>
        </w:p>
      </w:tc>
    </w:tr>
  </w:tbl>
  <w:p w:rsidR="00341DB6" w:rsidRPr="003F32D5" w:rsidRDefault="00341DB6" w:rsidP="00917879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F6" w:rsidRDefault="001866F6">
      <w:r>
        <w:separator/>
      </w:r>
    </w:p>
  </w:footnote>
  <w:footnote w:type="continuationSeparator" w:id="0">
    <w:p w:rsidR="001866F6" w:rsidRDefault="0018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A" w:rsidRDefault="00B00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6D1B"/>
    <w:multiLevelType w:val="hybridMultilevel"/>
    <w:tmpl w:val="66CAB31C"/>
    <w:lvl w:ilvl="0" w:tplc="0A5CB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F6"/>
    <w:rsid w:val="00007650"/>
    <w:rsid w:val="000416C2"/>
    <w:rsid w:val="00053CF9"/>
    <w:rsid w:val="000906D5"/>
    <w:rsid w:val="000B4474"/>
    <w:rsid w:val="000B458D"/>
    <w:rsid w:val="000D12BA"/>
    <w:rsid w:val="000D2218"/>
    <w:rsid w:val="0010746E"/>
    <w:rsid w:val="001078B3"/>
    <w:rsid w:val="00114445"/>
    <w:rsid w:val="00125214"/>
    <w:rsid w:val="0013057D"/>
    <w:rsid w:val="00140255"/>
    <w:rsid w:val="0014054E"/>
    <w:rsid w:val="00162C66"/>
    <w:rsid w:val="001866F6"/>
    <w:rsid w:val="0019098A"/>
    <w:rsid w:val="0019249D"/>
    <w:rsid w:val="0019785D"/>
    <w:rsid w:val="001C79F8"/>
    <w:rsid w:val="001D48E7"/>
    <w:rsid w:val="001E0D00"/>
    <w:rsid w:val="001E1ACF"/>
    <w:rsid w:val="001F586C"/>
    <w:rsid w:val="002338FE"/>
    <w:rsid w:val="002642D5"/>
    <w:rsid w:val="00264F2D"/>
    <w:rsid w:val="00297B44"/>
    <w:rsid w:val="002A7BDB"/>
    <w:rsid w:val="002D7A36"/>
    <w:rsid w:val="003361DA"/>
    <w:rsid w:val="00341DB6"/>
    <w:rsid w:val="00346E07"/>
    <w:rsid w:val="003573A8"/>
    <w:rsid w:val="003640DE"/>
    <w:rsid w:val="00374CDE"/>
    <w:rsid w:val="003A498B"/>
    <w:rsid w:val="003A4B6F"/>
    <w:rsid w:val="003B76D7"/>
    <w:rsid w:val="003D2338"/>
    <w:rsid w:val="003D5500"/>
    <w:rsid w:val="003E1E6E"/>
    <w:rsid w:val="003F32D5"/>
    <w:rsid w:val="00416D41"/>
    <w:rsid w:val="00483F21"/>
    <w:rsid w:val="00490A99"/>
    <w:rsid w:val="004A15F4"/>
    <w:rsid w:val="004A2FDE"/>
    <w:rsid w:val="004A6BF0"/>
    <w:rsid w:val="004B2340"/>
    <w:rsid w:val="004B41C2"/>
    <w:rsid w:val="004C70B2"/>
    <w:rsid w:val="004C7889"/>
    <w:rsid w:val="0050041A"/>
    <w:rsid w:val="00512B11"/>
    <w:rsid w:val="00520F54"/>
    <w:rsid w:val="0052606D"/>
    <w:rsid w:val="005331B5"/>
    <w:rsid w:val="00573445"/>
    <w:rsid w:val="005745A0"/>
    <w:rsid w:val="005A1BD8"/>
    <w:rsid w:val="005B7D4E"/>
    <w:rsid w:val="005E043D"/>
    <w:rsid w:val="005F049C"/>
    <w:rsid w:val="00642D09"/>
    <w:rsid w:val="006972A8"/>
    <w:rsid w:val="006A1E85"/>
    <w:rsid w:val="006A6335"/>
    <w:rsid w:val="006E6FFE"/>
    <w:rsid w:val="007077A9"/>
    <w:rsid w:val="00734856"/>
    <w:rsid w:val="00742CF1"/>
    <w:rsid w:val="00754AE2"/>
    <w:rsid w:val="007639ED"/>
    <w:rsid w:val="007754D1"/>
    <w:rsid w:val="00783A64"/>
    <w:rsid w:val="00792F9D"/>
    <w:rsid w:val="007A39D8"/>
    <w:rsid w:val="007B0D5F"/>
    <w:rsid w:val="007F39E1"/>
    <w:rsid w:val="008431C6"/>
    <w:rsid w:val="00877085"/>
    <w:rsid w:val="00877640"/>
    <w:rsid w:val="00880A01"/>
    <w:rsid w:val="0088188F"/>
    <w:rsid w:val="008C5D44"/>
    <w:rsid w:val="008E2D25"/>
    <w:rsid w:val="00907925"/>
    <w:rsid w:val="009173D3"/>
    <w:rsid w:val="00917879"/>
    <w:rsid w:val="00955A77"/>
    <w:rsid w:val="0096527F"/>
    <w:rsid w:val="009B0D5A"/>
    <w:rsid w:val="009C4E6E"/>
    <w:rsid w:val="00A04DC1"/>
    <w:rsid w:val="00A618A7"/>
    <w:rsid w:val="00AA3786"/>
    <w:rsid w:val="00B0014A"/>
    <w:rsid w:val="00B95742"/>
    <w:rsid w:val="00BC3F1A"/>
    <w:rsid w:val="00BC51E9"/>
    <w:rsid w:val="00BC6CC2"/>
    <w:rsid w:val="00C073A1"/>
    <w:rsid w:val="00C52774"/>
    <w:rsid w:val="00C77326"/>
    <w:rsid w:val="00C8206A"/>
    <w:rsid w:val="00C95713"/>
    <w:rsid w:val="00CA3D90"/>
    <w:rsid w:val="00CB22D1"/>
    <w:rsid w:val="00CB6B2F"/>
    <w:rsid w:val="00CE301F"/>
    <w:rsid w:val="00D6535C"/>
    <w:rsid w:val="00DE2F9E"/>
    <w:rsid w:val="00DE407D"/>
    <w:rsid w:val="00EC796B"/>
    <w:rsid w:val="00ED0963"/>
    <w:rsid w:val="00EF05D6"/>
    <w:rsid w:val="00EF2246"/>
    <w:rsid w:val="00EF7EBE"/>
    <w:rsid w:val="00F003F1"/>
    <w:rsid w:val="00F448C5"/>
    <w:rsid w:val="00F5276D"/>
    <w:rsid w:val="00F6480B"/>
    <w:rsid w:val="00FB0A28"/>
    <w:rsid w:val="00FB2D76"/>
    <w:rsid w:val="00FB58A5"/>
    <w:rsid w:val="00FC3CC7"/>
    <w:rsid w:val="00FD34E8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7FF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178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5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957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57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5713"/>
  </w:style>
  <w:style w:type="paragraph" w:styleId="Sprechblasentext">
    <w:name w:val="Balloon Text"/>
    <w:basedOn w:val="Standard"/>
    <w:semiHidden/>
    <w:rsid w:val="00917879"/>
    <w:rPr>
      <w:rFonts w:ascii="Tahoma" w:hAnsi="Tahoma"/>
      <w:sz w:val="16"/>
      <w:szCs w:val="16"/>
    </w:rPr>
  </w:style>
  <w:style w:type="character" w:styleId="Hyperlink">
    <w:name w:val="Hyperlink"/>
    <w:rsid w:val="00EC796B"/>
    <w:rPr>
      <w:color w:val="0000FF"/>
      <w:u w:val="single"/>
    </w:rPr>
  </w:style>
  <w:style w:type="character" w:styleId="Kommentarzeichen">
    <w:name w:val="annotation reference"/>
    <w:rsid w:val="001074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746E"/>
  </w:style>
  <w:style w:type="character" w:customStyle="1" w:styleId="KommentartextZchn">
    <w:name w:val="Kommentartext Zchn"/>
    <w:basedOn w:val="Absatz-Standardschriftart"/>
    <w:link w:val="Kommentartext"/>
    <w:rsid w:val="0010746E"/>
  </w:style>
  <w:style w:type="paragraph" w:styleId="Kommentarthema">
    <w:name w:val="annotation subject"/>
    <w:basedOn w:val="Kommentartext"/>
    <w:next w:val="Kommentartext"/>
    <w:link w:val="KommentarthemaZchn"/>
    <w:rsid w:val="0010746E"/>
    <w:rPr>
      <w:b/>
      <w:bCs/>
    </w:rPr>
  </w:style>
  <w:style w:type="character" w:customStyle="1" w:styleId="KommentarthemaZchn">
    <w:name w:val="Kommentarthema Zchn"/>
    <w:link w:val="Kommentarthema"/>
    <w:rsid w:val="0010746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BF0"/>
    <w:rPr>
      <w:color w:val="605E5C"/>
      <w:shd w:val="clear" w:color="auto" w:fill="E1DFDD"/>
    </w:rPr>
  </w:style>
  <w:style w:type="paragraph" w:customStyle="1" w:styleId="Address">
    <w:name w:val="Address"/>
    <w:basedOn w:val="Standard"/>
    <w:uiPriority w:val="99"/>
    <w:semiHidden/>
    <w:qFormat/>
    <w:rsid w:val="00B0014A"/>
    <w:pPr>
      <w:spacing w:line="210" w:lineRule="atLeast"/>
    </w:pPr>
    <w:rPr>
      <w:rFonts w:ascii="Arial" w:hAnsi="Arial"/>
      <w:noProof/>
      <w:color w:val="4D4D4D"/>
      <w:sz w:val="16"/>
      <w:lang w:eastAsia="nl-NL"/>
    </w:rPr>
  </w:style>
  <w:style w:type="paragraph" w:customStyle="1" w:styleId="Footerp1">
    <w:name w:val="Footer p1"/>
    <w:basedOn w:val="Fuzeile"/>
    <w:uiPriority w:val="99"/>
    <w:semiHidden/>
    <w:qFormat/>
    <w:rsid w:val="00520F54"/>
    <w:pPr>
      <w:tabs>
        <w:tab w:val="clear" w:pos="4536"/>
        <w:tab w:val="clear" w:pos="9072"/>
      </w:tabs>
      <w:spacing w:line="240" w:lineRule="atLeast"/>
    </w:pPr>
    <w:rPr>
      <w:rFonts w:ascii="Arial" w:hAnsi="Arial"/>
      <w:noProof/>
      <w:color w:val="4D4D4D"/>
      <w:sz w:val="15"/>
      <w:lang w:eastAsia="nl-NL"/>
    </w:rPr>
  </w:style>
  <w:style w:type="character" w:customStyle="1" w:styleId="StyleUnivers75pt">
    <w:name w:val="Style Univers 75 pt"/>
    <w:rsid w:val="00DE2F9E"/>
    <w:rPr>
      <w:rFonts w:ascii="Arial" w:hAnsi="Arial"/>
      <w:sz w:val="15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C5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.bcs@kiw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1D-ES_07-010_Formulario de queja.dotx</Template>
  <TotalTime>0</TotalTime>
  <Pages>1</Pages>
  <Words>142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 Beschwerde</vt:lpstr>
    </vt:vector>
  </TitlesOfParts>
  <Company>a</Company>
  <LinksUpToDate>false</LinksUpToDate>
  <CharactersWithSpaces>1181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mailto:qm@bcs-oeko.de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Beschwerde</dc:title>
  <dc:subject/>
  <dc:creator>Nathalie Hübner</dc:creator>
  <cp:keywords/>
  <cp:lastModifiedBy>Huebner, Nathalie</cp:lastModifiedBy>
  <cp:revision>2</cp:revision>
  <cp:lastPrinted>2015-10-23T08:10:00Z</cp:lastPrinted>
  <dcterms:created xsi:type="dcterms:W3CDTF">2020-02-05T07:17:00Z</dcterms:created>
  <dcterms:modified xsi:type="dcterms:W3CDTF">2020-02-05T07:21:00Z</dcterms:modified>
</cp:coreProperties>
</file>