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98F2" w14:textId="19437D32" w:rsidR="003949B1" w:rsidRPr="003949B1" w:rsidRDefault="00EE23CB" w:rsidP="004340ED">
      <w:pPr>
        <w:suppressAutoHyphens w:val="0"/>
        <w:spacing w:line="240" w:lineRule="auto"/>
        <w:ind w:left="1576" w:firstLine="584"/>
        <w:rPr>
          <w:rFonts w:cs="Arial"/>
          <w:b/>
          <w:noProof/>
          <w:sz w:val="24"/>
          <w:lang w:val="en-GB" w:eastAsia="sv-SE"/>
        </w:rPr>
      </w:pPr>
      <w:r>
        <w:rPr>
          <w:rFonts w:cs="Arial"/>
          <w:b/>
          <w:sz w:val="24"/>
          <w:lang w:val="en-GB" w:eastAsia="sv-SE"/>
        </w:rPr>
        <w:t xml:space="preserve"> </w:t>
      </w:r>
      <w:r w:rsidR="003949B1" w:rsidRPr="003949B1">
        <w:rPr>
          <w:rFonts w:cs="Arial"/>
          <w:b/>
          <w:sz w:val="24"/>
          <w:lang w:val="en-GB" w:eastAsia="sv-SE"/>
        </w:rPr>
        <w:t>Årlig rapportering för pannoperatör</w:t>
      </w:r>
    </w:p>
    <w:p w14:paraId="7FFC83BE" w14:textId="77777777" w:rsidR="00CD02FA" w:rsidRPr="003949B1" w:rsidRDefault="00CD02FA" w:rsidP="00CD02FA">
      <w:pPr>
        <w:suppressAutoHyphens w:val="0"/>
        <w:spacing w:line="240" w:lineRule="auto"/>
        <w:rPr>
          <w:rFonts w:cs="Arial"/>
          <w:b/>
          <w:szCs w:val="20"/>
          <w:lang w:val="en-GB" w:eastAsia="sv-SE"/>
        </w:rPr>
      </w:pPr>
    </w:p>
    <w:tbl>
      <w:tblPr>
        <w:tblStyle w:val="Tabellrutn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2202"/>
        <w:gridCol w:w="2476"/>
      </w:tblGrid>
      <w:tr w:rsidR="00CD02FA" w:rsidRPr="003949B1" w14:paraId="48838DE7" w14:textId="77777777" w:rsidTr="00D736F2">
        <w:trPr>
          <w:trHeight w:hRule="exact" w:val="227"/>
        </w:trPr>
        <w:tc>
          <w:tcPr>
            <w:tcW w:w="9781" w:type="dxa"/>
            <w:gridSpan w:val="3"/>
            <w:tcBorders>
              <w:bottom w:val="single" w:sz="8" w:space="0" w:color="auto"/>
            </w:tcBorders>
            <w:vAlign w:val="center"/>
          </w:tcPr>
          <w:p w14:paraId="15571313" w14:textId="7DB5D738" w:rsidR="00CD02FA" w:rsidRPr="003949B1" w:rsidRDefault="00CD02FA" w:rsidP="00D736F2">
            <w:pPr>
              <w:suppressAutoHyphens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eastAsia="sv-SE"/>
              </w:rPr>
            </w:pPr>
            <w:r>
              <w:rPr>
                <w:rFonts w:cs="Arial"/>
                <w:b/>
                <w:sz w:val="16"/>
                <w:szCs w:val="16"/>
                <w:lang w:eastAsia="sv-SE"/>
              </w:rPr>
              <w:t>Pannoperatör</w:t>
            </w:r>
          </w:p>
        </w:tc>
      </w:tr>
      <w:tr w:rsidR="00CD02FA" w:rsidRPr="003949B1" w14:paraId="69218982" w14:textId="77777777" w:rsidTr="00D736F2">
        <w:trPr>
          <w:trHeight w:hRule="exact" w:val="45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E7B420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 xml:space="preserve"> Namn</w:t>
            </w:r>
          </w:p>
          <w:p w14:paraId="48F62E54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C2C5A" w14:textId="4B34CFA5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>
              <w:rPr>
                <w:rFonts w:cs="Arial"/>
                <w:sz w:val="12"/>
                <w:szCs w:val="20"/>
                <w:lang w:eastAsia="sv-SE"/>
              </w:rPr>
              <w:t>Person</w:t>
            </w:r>
            <w:r w:rsidRPr="003949B1">
              <w:rPr>
                <w:rFonts w:cs="Arial"/>
                <w:sz w:val="12"/>
                <w:szCs w:val="20"/>
                <w:lang w:eastAsia="sv-SE"/>
              </w:rPr>
              <w:t>nummer</w:t>
            </w:r>
          </w:p>
          <w:p w14:paraId="161E3863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5F094" w14:textId="27E17AF1" w:rsidR="00CD02FA" w:rsidRPr="003949B1" w:rsidRDefault="00BF1C93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>
              <w:rPr>
                <w:rFonts w:cs="Arial"/>
                <w:sz w:val="12"/>
                <w:szCs w:val="20"/>
                <w:lang w:eastAsia="sv-SE"/>
              </w:rPr>
              <w:t>Cert</w:t>
            </w:r>
            <w:r w:rsidRPr="003949B1">
              <w:rPr>
                <w:rFonts w:cs="Arial"/>
                <w:sz w:val="12"/>
                <w:szCs w:val="20"/>
                <w:lang w:eastAsia="sv-SE"/>
              </w:rPr>
              <w:t>. Nummer</w:t>
            </w:r>
          </w:p>
          <w:p w14:paraId="01CB239A" w14:textId="77777777" w:rsidR="00CD02FA" w:rsidRPr="003949B1" w:rsidRDefault="00CD02FA" w:rsidP="00D736F2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</w:tr>
      <w:tr w:rsidR="00CD02FA" w:rsidRPr="003949B1" w14:paraId="0965152A" w14:textId="77777777" w:rsidTr="00D736F2">
        <w:trPr>
          <w:trHeight w:hRule="exact" w:val="45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A533C5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Adress</w:t>
            </w:r>
          </w:p>
          <w:p w14:paraId="4ABFDA7E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2DEA04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Postnummer</w:t>
            </w:r>
          </w:p>
          <w:p w14:paraId="257777EB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02B64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Ort</w:t>
            </w:r>
          </w:p>
          <w:p w14:paraId="7FCD7DEE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</w:tr>
      <w:tr w:rsidR="00CD02FA" w:rsidRPr="003949B1" w14:paraId="3AE6D32C" w14:textId="77777777" w:rsidTr="00D736F2">
        <w:trPr>
          <w:trHeight w:hRule="exact" w:val="45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9AFEC" w14:textId="7593342F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>
              <w:rPr>
                <w:rFonts w:cs="Arial"/>
                <w:sz w:val="12"/>
                <w:szCs w:val="20"/>
                <w:lang w:eastAsia="sv-SE"/>
              </w:rPr>
              <w:t>E-post. Mejl adress</w:t>
            </w:r>
          </w:p>
          <w:p w14:paraId="710EA508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BDD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Telefonnummer</w:t>
            </w:r>
          </w:p>
          <w:p w14:paraId="38DFE625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8CF2C3" w14:textId="4DEEC256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>
              <w:rPr>
                <w:rFonts w:cs="Arial"/>
                <w:sz w:val="12"/>
                <w:szCs w:val="20"/>
                <w:lang w:eastAsia="sv-SE"/>
              </w:rPr>
              <w:t>.</w:t>
            </w:r>
          </w:p>
          <w:p w14:paraId="3A49C3BC" w14:textId="77777777" w:rsidR="00CD02FA" w:rsidRPr="003949B1" w:rsidRDefault="00CD02FA" w:rsidP="00D736F2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</w:tr>
    </w:tbl>
    <w:p w14:paraId="6FA176B8" w14:textId="77777777" w:rsidR="003949B1" w:rsidRPr="003949B1" w:rsidRDefault="003949B1" w:rsidP="003949B1">
      <w:pPr>
        <w:suppressAutoHyphens w:val="0"/>
        <w:spacing w:line="240" w:lineRule="auto"/>
        <w:rPr>
          <w:rFonts w:cs="Arial"/>
          <w:b/>
          <w:szCs w:val="20"/>
          <w:lang w:val="en-GB" w:eastAsia="sv-SE"/>
        </w:rPr>
      </w:pPr>
    </w:p>
    <w:tbl>
      <w:tblPr>
        <w:tblStyle w:val="Tabellrutn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550"/>
        <w:gridCol w:w="2201"/>
        <w:gridCol w:w="2478"/>
      </w:tblGrid>
      <w:tr w:rsidR="003949B1" w:rsidRPr="003949B1" w14:paraId="77E8CBD7" w14:textId="77777777" w:rsidTr="00301617">
        <w:trPr>
          <w:trHeight w:hRule="exact" w:val="227"/>
        </w:trPr>
        <w:tc>
          <w:tcPr>
            <w:tcW w:w="9781" w:type="dxa"/>
            <w:gridSpan w:val="4"/>
            <w:tcBorders>
              <w:bottom w:val="single" w:sz="8" w:space="0" w:color="auto"/>
            </w:tcBorders>
            <w:vAlign w:val="center"/>
          </w:tcPr>
          <w:p w14:paraId="13351EBC" w14:textId="77777777" w:rsidR="003949B1" w:rsidRPr="003949B1" w:rsidRDefault="003949B1" w:rsidP="003949B1">
            <w:pPr>
              <w:suppressAutoHyphens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eastAsia="sv-SE"/>
              </w:rPr>
            </w:pPr>
            <w:r w:rsidRPr="003949B1">
              <w:rPr>
                <w:rFonts w:cs="Arial"/>
                <w:b/>
                <w:sz w:val="16"/>
                <w:szCs w:val="16"/>
                <w:lang w:eastAsia="sv-SE"/>
              </w:rPr>
              <w:t>Företag</w:t>
            </w:r>
          </w:p>
        </w:tc>
      </w:tr>
      <w:tr w:rsidR="003949B1" w:rsidRPr="003949B1" w14:paraId="266C7A67" w14:textId="77777777" w:rsidTr="00301617">
        <w:trPr>
          <w:trHeight w:hRule="exact" w:val="454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E0E420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 xml:space="preserve"> Namn</w:t>
            </w:r>
          </w:p>
          <w:p w14:paraId="269C848E" w14:textId="2A70543E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="00922F85"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="00922F85"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="00922F85"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="00922F85"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="00922F85"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9608C3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Organisationsnummer</w:t>
            </w:r>
          </w:p>
          <w:p w14:paraId="5FDAFE20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3F0EE" w14:textId="567A7665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</w:p>
          <w:p w14:paraId="024EDC77" w14:textId="77777777" w:rsidR="003949B1" w:rsidRPr="003949B1" w:rsidRDefault="003949B1" w:rsidP="003949B1">
            <w:pPr>
              <w:suppressAutoHyphens w:val="0"/>
              <w:spacing w:line="240" w:lineRule="auto"/>
              <w:rPr>
                <w:rFonts w:ascii="Times New Roman" w:hAnsi="Times New Roman"/>
                <w:sz w:val="24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</w:tr>
      <w:tr w:rsidR="003949B1" w:rsidRPr="003949B1" w14:paraId="5D35E7C7" w14:textId="77777777" w:rsidTr="00301617">
        <w:trPr>
          <w:trHeight w:hRule="exact" w:val="454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A08B9A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Adress</w:t>
            </w:r>
          </w:p>
          <w:p w14:paraId="6C1856AE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C232D7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Postnummer</w:t>
            </w:r>
          </w:p>
          <w:p w14:paraId="41255605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1D7A8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Ort</w:t>
            </w:r>
          </w:p>
          <w:p w14:paraId="549B19B4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</w:tr>
      <w:tr w:rsidR="003949B1" w:rsidRPr="003949B1" w14:paraId="76CC18F2" w14:textId="77777777" w:rsidTr="00FB4352">
        <w:trPr>
          <w:trHeight w:hRule="exact" w:val="454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09B1E1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Kontaktperson, Namn</w:t>
            </w:r>
          </w:p>
          <w:p w14:paraId="26F9F6DB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B9C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Telefonnummer</w:t>
            </w:r>
          </w:p>
          <w:p w14:paraId="6EE47785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  <w:tc>
          <w:tcPr>
            <w:tcW w:w="2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CA2014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E-post</w:t>
            </w:r>
          </w:p>
          <w:p w14:paraId="5E3D755B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</w:tr>
      <w:tr w:rsidR="003949B1" w:rsidRPr="003949B1" w14:paraId="36DC3F92" w14:textId="77777777" w:rsidTr="00FB4352">
        <w:trPr>
          <w:trHeight w:hRule="exact" w:val="290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09ACE0D6" w14:textId="5DA9E062" w:rsidR="00234B19" w:rsidRDefault="00234B19" w:rsidP="003949B1">
            <w:pPr>
              <w:suppressAutoHyphens w:val="0"/>
              <w:spacing w:after="40" w:line="240" w:lineRule="auto"/>
              <w:rPr>
                <w:rFonts w:cs="Arial"/>
                <w:szCs w:val="20"/>
                <w:lang w:eastAsia="sv-SE"/>
              </w:rPr>
            </w:pPr>
          </w:p>
          <w:p w14:paraId="114ED740" w14:textId="18A4740A" w:rsidR="00FB4352" w:rsidRDefault="00FB4352" w:rsidP="003949B1">
            <w:pPr>
              <w:suppressAutoHyphens w:val="0"/>
              <w:spacing w:after="40" w:line="240" w:lineRule="auto"/>
              <w:rPr>
                <w:rFonts w:cs="Arial"/>
                <w:szCs w:val="20"/>
                <w:lang w:eastAsia="sv-SE"/>
              </w:rPr>
            </w:pPr>
          </w:p>
          <w:p w14:paraId="7804698A" w14:textId="77777777" w:rsidR="00FB4352" w:rsidRDefault="00FB4352" w:rsidP="003949B1">
            <w:pPr>
              <w:suppressAutoHyphens w:val="0"/>
              <w:spacing w:after="40" w:line="240" w:lineRule="auto"/>
              <w:rPr>
                <w:rFonts w:cs="Arial"/>
                <w:szCs w:val="20"/>
                <w:lang w:eastAsia="sv-SE"/>
              </w:rPr>
            </w:pPr>
          </w:p>
          <w:p w14:paraId="368FECB5" w14:textId="77777777" w:rsidR="00FB4352" w:rsidRDefault="00FB4352" w:rsidP="003949B1">
            <w:pPr>
              <w:suppressAutoHyphens w:val="0"/>
              <w:spacing w:after="40" w:line="240" w:lineRule="auto"/>
              <w:rPr>
                <w:rFonts w:cs="Arial"/>
                <w:szCs w:val="20"/>
                <w:lang w:eastAsia="sv-SE"/>
              </w:rPr>
            </w:pPr>
          </w:p>
          <w:p w14:paraId="78786E20" w14:textId="3B347C21" w:rsidR="00FB4352" w:rsidRDefault="00FB4352" w:rsidP="003949B1">
            <w:pPr>
              <w:suppressAutoHyphens w:val="0"/>
              <w:spacing w:after="40" w:line="240" w:lineRule="auto"/>
              <w:rPr>
                <w:rFonts w:cs="Arial"/>
                <w:szCs w:val="20"/>
                <w:lang w:eastAsia="sv-SE"/>
              </w:rPr>
            </w:pPr>
            <w:r>
              <w:rPr>
                <w:rFonts w:cs="Arial"/>
                <w:szCs w:val="20"/>
                <w:lang w:eastAsia="sv-SE"/>
              </w:rPr>
              <w:t>Samman</w:t>
            </w:r>
          </w:p>
          <w:p w14:paraId="39B6DA2A" w14:textId="7BB22E97" w:rsidR="00234B19" w:rsidRPr="003949B1" w:rsidRDefault="00234B19" w:rsidP="003949B1">
            <w:pPr>
              <w:suppressAutoHyphens w:val="0"/>
              <w:spacing w:after="40" w:line="240" w:lineRule="auto"/>
              <w:rPr>
                <w:rFonts w:cs="Arial"/>
                <w:szCs w:val="20"/>
                <w:lang w:eastAsia="sv-SE"/>
              </w:rPr>
            </w:pPr>
          </w:p>
        </w:tc>
      </w:tr>
      <w:tr w:rsidR="00FB4352" w:rsidRPr="003949B1" w14:paraId="34A9BC8C" w14:textId="77777777" w:rsidTr="00FB4352">
        <w:trPr>
          <w:trHeight w:hRule="exact" w:val="290"/>
        </w:trPr>
        <w:tc>
          <w:tcPr>
            <w:tcW w:w="9781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23AAAAA3" w14:textId="6560EF80" w:rsidR="00EB5E30" w:rsidRDefault="00EB5E30" w:rsidP="003949B1">
            <w:pPr>
              <w:suppressAutoHyphens w:val="0"/>
              <w:spacing w:after="40" w:line="240" w:lineRule="auto"/>
              <w:rPr>
                <w:rFonts w:cs="Arial"/>
                <w:b/>
                <w:bCs/>
                <w:szCs w:val="20"/>
                <w:lang w:eastAsia="sv-SE"/>
              </w:rPr>
            </w:pPr>
          </w:p>
          <w:p w14:paraId="52D0FBDB" w14:textId="365AF227" w:rsidR="00EB5E30" w:rsidRDefault="00EB5E30" w:rsidP="003949B1">
            <w:pPr>
              <w:suppressAutoHyphens w:val="0"/>
              <w:spacing w:after="40" w:line="240" w:lineRule="auto"/>
              <w:rPr>
                <w:rFonts w:cs="Arial"/>
                <w:b/>
                <w:bCs/>
                <w:szCs w:val="20"/>
                <w:lang w:eastAsia="sv-SE"/>
              </w:rPr>
            </w:pPr>
          </w:p>
          <w:p w14:paraId="5A0883BB" w14:textId="77777777" w:rsidR="00EB5E30" w:rsidRDefault="00EB5E30" w:rsidP="003949B1">
            <w:pPr>
              <w:suppressAutoHyphens w:val="0"/>
              <w:spacing w:after="40" w:line="240" w:lineRule="auto"/>
              <w:rPr>
                <w:rFonts w:cs="Arial"/>
                <w:b/>
                <w:bCs/>
                <w:szCs w:val="20"/>
                <w:lang w:eastAsia="sv-SE"/>
              </w:rPr>
            </w:pPr>
          </w:p>
          <w:p w14:paraId="2265C0FF" w14:textId="28089970" w:rsidR="00EB5E30" w:rsidRPr="00FB4352" w:rsidRDefault="00EB5E30" w:rsidP="003949B1">
            <w:pPr>
              <w:suppressAutoHyphens w:val="0"/>
              <w:spacing w:after="40" w:line="240" w:lineRule="auto"/>
              <w:rPr>
                <w:rFonts w:cs="Arial"/>
                <w:b/>
                <w:bCs/>
                <w:szCs w:val="20"/>
                <w:lang w:eastAsia="sv-SE"/>
              </w:rPr>
            </w:pPr>
          </w:p>
        </w:tc>
      </w:tr>
      <w:tr w:rsidR="003949B1" w:rsidRPr="003949B1" w14:paraId="7687176B" w14:textId="77777777" w:rsidTr="00996FBB">
        <w:trPr>
          <w:trHeight w:hRule="exact" w:val="1033"/>
        </w:trPr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71E0EA" w14:textId="576CB450" w:rsidR="003949B1" w:rsidRPr="00EB5E30" w:rsidRDefault="003949B1" w:rsidP="00BF6BF1">
            <w:pPr>
              <w:suppressAutoHyphens w:val="0"/>
              <w:spacing w:before="80" w:after="40" w:line="276" w:lineRule="auto"/>
              <w:rPr>
                <w:rFonts w:cs="Arial"/>
                <w:b/>
                <w:szCs w:val="20"/>
                <w:lang w:eastAsia="sv-SE"/>
              </w:rPr>
            </w:pPr>
            <w:r w:rsidRPr="00EB5E30">
              <w:rPr>
                <w:rFonts w:cs="Arial"/>
                <w:b/>
                <w:szCs w:val="20"/>
                <w:lang w:eastAsia="sv-SE"/>
              </w:rPr>
              <w:t xml:space="preserve">Panna/pannor </w:t>
            </w:r>
            <w:r w:rsidR="00996FBB">
              <w:rPr>
                <w:rFonts w:cs="Arial"/>
                <w:b/>
                <w:szCs w:val="20"/>
                <w:lang w:eastAsia="sv-SE"/>
              </w:rPr>
              <w:t xml:space="preserve">kategori </w:t>
            </w:r>
            <w:r w:rsidRPr="00EB5E30">
              <w:rPr>
                <w:rFonts w:cs="Arial"/>
                <w:b/>
                <w:szCs w:val="20"/>
                <w:lang w:eastAsia="sv-SE"/>
              </w:rPr>
              <w:t>som har övervakats under det senaste kalenderåret</w:t>
            </w:r>
            <w:r w:rsidR="00871033" w:rsidRPr="00EB5E30">
              <w:rPr>
                <w:rFonts w:cs="Arial"/>
                <w:b/>
                <w:szCs w:val="20"/>
                <w:lang w:eastAsia="sv-SE"/>
              </w:rPr>
              <w:t>.</w:t>
            </w:r>
          </w:p>
          <w:p w14:paraId="688B5E47" w14:textId="77777777" w:rsidR="00871033" w:rsidRDefault="00871033" w:rsidP="00BF6BF1">
            <w:pPr>
              <w:suppressAutoHyphens w:val="0"/>
              <w:spacing w:before="80" w:after="40" w:line="276" w:lineRule="auto"/>
              <w:rPr>
                <w:rFonts w:cs="Arial"/>
                <w:b/>
                <w:szCs w:val="20"/>
                <w:lang w:eastAsia="sv-SE"/>
              </w:rPr>
            </w:pPr>
          </w:p>
          <w:p w14:paraId="2F765FE0" w14:textId="77777777" w:rsidR="00871033" w:rsidRDefault="00871033" w:rsidP="00BF6BF1">
            <w:pPr>
              <w:suppressAutoHyphens w:val="0"/>
              <w:spacing w:before="80" w:after="40" w:line="276" w:lineRule="auto"/>
              <w:rPr>
                <w:rFonts w:cs="Arial"/>
                <w:b/>
                <w:szCs w:val="20"/>
                <w:lang w:eastAsia="sv-SE"/>
              </w:rPr>
            </w:pPr>
          </w:p>
          <w:p w14:paraId="3A7F945D" w14:textId="62031CB9" w:rsidR="00871033" w:rsidRPr="00D74F65" w:rsidRDefault="00871033" w:rsidP="00BF6BF1">
            <w:pPr>
              <w:suppressAutoHyphens w:val="0"/>
              <w:spacing w:before="80" w:after="40" w:line="276" w:lineRule="auto"/>
              <w:rPr>
                <w:rFonts w:cs="Arial"/>
                <w:b/>
                <w:szCs w:val="20"/>
                <w:lang w:eastAsia="sv-SE"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085F37" w14:textId="77777777" w:rsidR="00871033" w:rsidRDefault="00871033" w:rsidP="00871033">
            <w:pPr>
              <w:suppressAutoHyphens w:val="0"/>
              <w:spacing w:before="80" w:after="40" w:line="240" w:lineRule="auto"/>
              <w:rPr>
                <w:rFonts w:cs="Arial"/>
                <w:szCs w:val="20"/>
                <w:lang w:eastAsia="sv-SE"/>
              </w:rPr>
            </w:pPr>
            <w:r w:rsidRPr="00880B2D">
              <w:rPr>
                <w:rFonts w:cs="Arial"/>
                <w:sz w:val="18"/>
                <w:szCs w:val="18"/>
                <w:lang w:eastAsia="sv-SE"/>
              </w:rPr>
              <w:t>Kategori</w:t>
            </w:r>
            <w:r w:rsidRPr="00E97E2A">
              <w:rPr>
                <w:rFonts w:cs="Arial"/>
                <w:sz w:val="16"/>
                <w:szCs w:val="16"/>
                <w:lang w:eastAsia="sv-SE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  <w:lang w:eastAsia="sv-SE"/>
              </w:rPr>
              <w:t xml:space="preserve"> 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  <w:p w14:paraId="12398B3D" w14:textId="77777777" w:rsidR="00871033" w:rsidRDefault="00871033" w:rsidP="00871033">
            <w:pPr>
              <w:suppressAutoHyphens w:val="0"/>
              <w:spacing w:before="80" w:after="40" w:line="240" w:lineRule="auto"/>
              <w:rPr>
                <w:rFonts w:cs="Arial"/>
                <w:szCs w:val="20"/>
                <w:lang w:eastAsia="sv-SE"/>
              </w:rPr>
            </w:pPr>
          </w:p>
          <w:p w14:paraId="4B6B82D6" w14:textId="46315B5A" w:rsidR="003949B1" w:rsidRPr="003949B1" w:rsidRDefault="003949B1" w:rsidP="00CD02FA">
            <w:pPr>
              <w:suppressAutoHyphens w:val="0"/>
              <w:spacing w:before="80"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</w:p>
        </w:tc>
      </w:tr>
      <w:tr w:rsidR="003949B1" w:rsidRPr="003949B1" w14:paraId="42A8090F" w14:textId="77777777" w:rsidTr="00880B2D">
        <w:trPr>
          <w:trHeight w:hRule="exact" w:val="2848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389B0E" w14:textId="6F6D5ECF" w:rsidR="00EB5E30" w:rsidRDefault="003949B1" w:rsidP="00CD02FA">
            <w:pPr>
              <w:suppressAutoHyphens w:val="0"/>
              <w:spacing w:before="80" w:after="40" w:line="276" w:lineRule="auto"/>
              <w:rPr>
                <w:rFonts w:cs="Arial"/>
                <w:bCs/>
                <w:szCs w:val="20"/>
                <w:lang w:eastAsia="sv-SE"/>
              </w:rPr>
            </w:pPr>
            <w:r w:rsidRPr="00EB5E30">
              <w:rPr>
                <w:rFonts w:cs="Arial"/>
                <w:b/>
                <w:szCs w:val="20"/>
                <w:lang w:eastAsia="sv-SE"/>
              </w:rPr>
              <w:t>De</w:t>
            </w:r>
            <w:r w:rsidR="009E70C4">
              <w:rPr>
                <w:rFonts w:cs="Arial"/>
                <w:b/>
                <w:szCs w:val="20"/>
                <w:lang w:eastAsia="sv-SE"/>
              </w:rPr>
              <w:t>t</w:t>
            </w:r>
            <w:r w:rsidRPr="00EB5E30">
              <w:rPr>
                <w:rFonts w:cs="Arial"/>
                <w:b/>
                <w:szCs w:val="20"/>
                <w:lang w:eastAsia="sv-SE"/>
              </w:rPr>
              <w:t xml:space="preserve"> dokumenterade upp</w:t>
            </w:r>
            <w:r w:rsidR="009E70C4">
              <w:rPr>
                <w:rFonts w:cs="Arial"/>
                <w:b/>
                <w:szCs w:val="20"/>
                <w:lang w:eastAsia="sv-SE"/>
              </w:rPr>
              <w:t>-draget</w:t>
            </w:r>
            <w:r w:rsidRPr="00EB5E30">
              <w:rPr>
                <w:rFonts w:cs="Arial"/>
                <w:b/>
                <w:szCs w:val="20"/>
                <w:lang w:eastAsia="sv-SE"/>
              </w:rPr>
              <w:t xml:space="preserve"> </w:t>
            </w:r>
            <w:r w:rsidR="00D74F65" w:rsidRPr="00EB5E30">
              <w:rPr>
                <w:rFonts w:cs="Arial"/>
                <w:b/>
                <w:szCs w:val="20"/>
                <w:lang w:eastAsia="sv-SE"/>
              </w:rPr>
              <w:t>för övervakningen</w:t>
            </w:r>
            <w:r w:rsidR="00EB5E30">
              <w:rPr>
                <w:rFonts w:cs="Arial"/>
                <w:bCs/>
                <w:szCs w:val="20"/>
                <w:lang w:eastAsia="sv-SE"/>
              </w:rPr>
              <w:t>.</w:t>
            </w:r>
          </w:p>
          <w:p w14:paraId="0FBA2322" w14:textId="77777777" w:rsidR="00880B2D" w:rsidRPr="00880B2D" w:rsidRDefault="00880B2D" w:rsidP="00880B2D">
            <w:pPr>
              <w:suppressAutoHyphens w:val="0"/>
              <w:spacing w:before="80" w:after="40" w:line="240" w:lineRule="auto"/>
              <w:rPr>
                <w:i/>
                <w:iCs/>
              </w:rPr>
            </w:pPr>
            <w:r w:rsidRPr="00880B2D">
              <w:rPr>
                <w:i/>
                <w:iCs/>
              </w:rPr>
              <w:t>Kan även bifogas till den årliga rapporteringen</w:t>
            </w:r>
          </w:p>
          <w:p w14:paraId="379A4F3F" w14:textId="2C2F3251" w:rsidR="00592203" w:rsidRPr="005D7451" w:rsidRDefault="00592203" w:rsidP="00CD02FA">
            <w:pPr>
              <w:suppressAutoHyphens w:val="0"/>
              <w:spacing w:before="80" w:after="40" w:line="276" w:lineRule="auto"/>
              <w:rPr>
                <w:rFonts w:cs="Arial"/>
                <w:bCs/>
                <w:szCs w:val="20"/>
                <w:lang w:eastAsia="sv-SE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01774C" w14:textId="0380BCB0" w:rsidR="00996FBB" w:rsidRPr="00880B2D" w:rsidRDefault="00376A09" w:rsidP="00B64B88">
            <w:pPr>
              <w:suppressAutoHyphens w:val="0"/>
              <w:spacing w:before="80" w:after="40" w:line="240" w:lineRule="auto"/>
              <w:rPr>
                <w:sz w:val="18"/>
                <w:szCs w:val="18"/>
              </w:rPr>
            </w:pPr>
            <w:r w:rsidRPr="00A94244">
              <w:rPr>
                <w:b/>
                <w:bCs/>
                <w:sz w:val="18"/>
                <w:szCs w:val="18"/>
              </w:rPr>
              <w:t>V</w:t>
            </w:r>
            <w:r w:rsidR="000930E4" w:rsidRPr="00A94244">
              <w:rPr>
                <w:b/>
                <w:bCs/>
                <w:sz w:val="18"/>
                <w:szCs w:val="18"/>
              </w:rPr>
              <w:t>ilka</w:t>
            </w:r>
            <w:r w:rsidR="000930E4" w:rsidRPr="00880B2D">
              <w:rPr>
                <w:sz w:val="18"/>
                <w:szCs w:val="18"/>
              </w:rPr>
              <w:t xml:space="preserve"> uppgifter som ingår i uppdraget</w:t>
            </w:r>
            <w:r w:rsidR="005D0DC7">
              <w:rPr>
                <w:sz w:val="18"/>
                <w:szCs w:val="18"/>
              </w:rPr>
              <w:t>, övervakningen</w:t>
            </w:r>
            <w:r w:rsidR="00996FBB" w:rsidRPr="00880B2D">
              <w:rPr>
                <w:sz w:val="18"/>
                <w:szCs w:val="18"/>
              </w:rPr>
              <w:t>.</w:t>
            </w:r>
          </w:p>
          <w:p w14:paraId="7BD77810" w14:textId="0FE053EE" w:rsidR="00EA6FB6" w:rsidRDefault="00B64B88" w:rsidP="00E97E2A">
            <w:pPr>
              <w:suppressAutoHyphens w:val="0"/>
              <w:spacing w:before="80" w:after="40" w:line="240" w:lineRule="auto"/>
              <w:rPr>
                <w:rFonts w:cs="Arial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  <w:p w14:paraId="1E4A2812" w14:textId="02D2CD32" w:rsidR="00E97E2A" w:rsidRDefault="00E97E2A" w:rsidP="00E97E2A">
            <w:pPr>
              <w:suppressAutoHyphens w:val="0"/>
              <w:spacing w:before="80" w:after="40" w:line="240" w:lineRule="auto"/>
              <w:rPr>
                <w:rFonts w:ascii="Times New Roman" w:hAnsi="Times New Roman"/>
                <w:sz w:val="22"/>
                <w:szCs w:val="22"/>
                <w:lang w:eastAsia="sv-SE"/>
              </w:rPr>
            </w:pPr>
          </w:p>
          <w:p w14:paraId="7A66AE9B" w14:textId="0A754AA0" w:rsidR="00880B2D" w:rsidRPr="00996FBB" w:rsidRDefault="00F017A7" w:rsidP="00880B2D">
            <w:pPr>
              <w:suppressAutoHyphens w:val="0"/>
              <w:spacing w:before="80" w:after="40" w:line="240" w:lineRule="auto"/>
            </w:pPr>
            <w:r w:rsidRPr="00F017A7">
              <w:rPr>
                <w:b/>
                <w:bCs/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 xml:space="preserve"> (max</w:t>
            </w:r>
            <w:r w:rsidR="00271E62">
              <w:rPr>
                <w:sz w:val="18"/>
                <w:szCs w:val="18"/>
              </w:rPr>
              <w:t xml:space="preserve">.temp, effekt, </w:t>
            </w:r>
            <w:r w:rsidR="00380648">
              <w:rPr>
                <w:sz w:val="18"/>
                <w:szCs w:val="18"/>
              </w:rPr>
              <w:t>ånga, hetvatten, hetolja, varmvatten</w:t>
            </w:r>
            <w:r w:rsidR="00271E62">
              <w:rPr>
                <w:sz w:val="18"/>
                <w:szCs w:val="18"/>
              </w:rPr>
              <w:t>)</w:t>
            </w:r>
            <w:r w:rsidR="00880B2D" w:rsidRPr="00880B2D">
              <w:rPr>
                <w:sz w:val="18"/>
                <w:szCs w:val="18"/>
              </w:rPr>
              <w:t xml:space="preserve"> av panna och </w:t>
            </w:r>
            <w:r w:rsidR="00880B2D" w:rsidRPr="00F017A7">
              <w:rPr>
                <w:b/>
                <w:bCs/>
                <w:sz w:val="18"/>
                <w:szCs w:val="18"/>
              </w:rPr>
              <w:t>bränsleslag</w:t>
            </w:r>
            <w:r w:rsidR="00880B2D">
              <w:t xml:space="preserve">. </w:t>
            </w:r>
          </w:p>
          <w:p w14:paraId="44D14A32" w14:textId="77777777" w:rsidR="00880B2D" w:rsidRDefault="00880B2D" w:rsidP="00880B2D">
            <w:pPr>
              <w:suppressAutoHyphens w:val="0"/>
              <w:spacing w:before="80" w:after="40" w:line="240" w:lineRule="auto"/>
              <w:rPr>
                <w:rFonts w:cs="Arial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  <w:p w14:paraId="0C7167CF" w14:textId="2B884C7F" w:rsidR="00E97E2A" w:rsidRDefault="00E97E2A" w:rsidP="00E97E2A">
            <w:pPr>
              <w:suppressAutoHyphens w:val="0"/>
              <w:spacing w:before="80" w:after="40" w:line="240" w:lineRule="auto"/>
              <w:rPr>
                <w:rFonts w:cs="Arial"/>
                <w:szCs w:val="20"/>
                <w:lang w:eastAsia="sv-SE"/>
              </w:rPr>
            </w:pPr>
          </w:p>
          <w:p w14:paraId="5DC718BD" w14:textId="3637D08B" w:rsidR="00880B2D" w:rsidRPr="00880B2D" w:rsidRDefault="007678D9" w:rsidP="00880B2D">
            <w:pPr>
              <w:suppressAutoHyphens w:val="0"/>
              <w:spacing w:before="80" w:after="40" w:line="240" w:lineRule="auto"/>
              <w:rPr>
                <w:sz w:val="18"/>
                <w:szCs w:val="18"/>
              </w:rPr>
            </w:pPr>
            <w:r w:rsidRPr="00A94244">
              <w:rPr>
                <w:b/>
                <w:bCs/>
                <w:sz w:val="18"/>
                <w:szCs w:val="18"/>
              </w:rPr>
              <w:t>Hur</w:t>
            </w:r>
            <w:r w:rsidR="00880B2D" w:rsidRPr="00A94244">
              <w:rPr>
                <w:b/>
                <w:bCs/>
                <w:sz w:val="18"/>
                <w:szCs w:val="18"/>
              </w:rPr>
              <w:t xml:space="preserve"> </w:t>
            </w:r>
            <w:r w:rsidR="00880B2D" w:rsidRPr="00880B2D">
              <w:rPr>
                <w:sz w:val="18"/>
                <w:szCs w:val="18"/>
              </w:rPr>
              <w:t xml:space="preserve">sker sammabetet mellan operatörerna </w:t>
            </w:r>
            <w:r w:rsidR="00ED5E1F">
              <w:rPr>
                <w:sz w:val="18"/>
                <w:szCs w:val="18"/>
              </w:rPr>
              <w:t>vid</w:t>
            </w:r>
            <w:r w:rsidR="00880B2D" w:rsidRPr="00880B2D">
              <w:rPr>
                <w:sz w:val="18"/>
                <w:szCs w:val="18"/>
              </w:rPr>
              <w:t xml:space="preserve"> utförandet av uppdraget.</w:t>
            </w:r>
            <w:r w:rsidR="00880B2D">
              <w:rPr>
                <w:sz w:val="18"/>
                <w:szCs w:val="18"/>
              </w:rPr>
              <w:t>(</w:t>
            </w:r>
            <w:r w:rsidR="008C7F3A">
              <w:rPr>
                <w:sz w:val="18"/>
                <w:szCs w:val="18"/>
              </w:rPr>
              <w:t>Skift</w:t>
            </w:r>
            <w:r>
              <w:rPr>
                <w:sz w:val="18"/>
                <w:szCs w:val="18"/>
              </w:rPr>
              <w:t>-</w:t>
            </w:r>
            <w:r w:rsidR="00FE366F">
              <w:rPr>
                <w:sz w:val="18"/>
                <w:szCs w:val="18"/>
              </w:rPr>
              <w:t>Dagtid-</w:t>
            </w:r>
            <w:r w:rsidR="00880B2D">
              <w:rPr>
                <w:sz w:val="18"/>
                <w:szCs w:val="18"/>
              </w:rPr>
              <w:t>Jour)</w:t>
            </w:r>
          </w:p>
          <w:p w14:paraId="3A0CEC98" w14:textId="77777777" w:rsidR="00880B2D" w:rsidRDefault="00880B2D" w:rsidP="00880B2D">
            <w:pPr>
              <w:suppressAutoHyphens w:val="0"/>
              <w:spacing w:before="80" w:after="40" w:line="240" w:lineRule="auto"/>
              <w:rPr>
                <w:rFonts w:cs="Arial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  <w:p w14:paraId="26EB6A59" w14:textId="77777777" w:rsidR="00EA6FB6" w:rsidRDefault="00EA6FB6" w:rsidP="00E97E2A">
            <w:pPr>
              <w:suppressAutoHyphens w:val="0"/>
              <w:spacing w:before="80" w:after="40" w:line="240" w:lineRule="auto"/>
              <w:rPr>
                <w:rFonts w:ascii="Times New Roman" w:hAnsi="Times New Roman"/>
                <w:sz w:val="22"/>
                <w:szCs w:val="22"/>
                <w:lang w:eastAsia="sv-SE"/>
              </w:rPr>
            </w:pPr>
          </w:p>
          <w:p w14:paraId="35DEE29A" w14:textId="3FC8910D" w:rsidR="00E97E2A" w:rsidRPr="003949B1" w:rsidRDefault="00E97E2A" w:rsidP="00880B2D">
            <w:pPr>
              <w:suppressAutoHyphens w:val="0"/>
              <w:spacing w:before="80"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</w:p>
        </w:tc>
      </w:tr>
      <w:tr w:rsidR="003949B1" w:rsidRPr="003949B1" w14:paraId="4CF2D611" w14:textId="77777777" w:rsidTr="00CD02FA">
        <w:trPr>
          <w:trHeight w:hRule="exact" w:val="1993"/>
        </w:trPr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2616D5" w14:textId="73B041C5" w:rsidR="003949B1" w:rsidRPr="003949B1" w:rsidRDefault="003949B1" w:rsidP="00CD02FA">
            <w:pPr>
              <w:suppressAutoHyphens w:val="0"/>
              <w:spacing w:before="80" w:after="40" w:line="276" w:lineRule="auto"/>
              <w:rPr>
                <w:rFonts w:cs="Arial"/>
                <w:b/>
                <w:sz w:val="16"/>
                <w:szCs w:val="16"/>
                <w:lang w:eastAsia="sv-SE"/>
              </w:rPr>
            </w:pPr>
            <w:bookmarkStart w:id="0" w:name="OLE_LINK1"/>
            <w:r w:rsidRPr="00EB5E30">
              <w:rPr>
                <w:rFonts w:cs="Arial"/>
                <w:b/>
                <w:szCs w:val="20"/>
                <w:lang w:eastAsia="sv-SE"/>
              </w:rPr>
              <w:t>Kompletterande kunskaper och färdigheter för drift</w:t>
            </w:r>
            <w:r w:rsidRPr="005D7451">
              <w:rPr>
                <w:rFonts w:cs="Arial"/>
                <w:bCs/>
                <w:szCs w:val="20"/>
                <w:lang w:eastAsia="sv-SE"/>
              </w:rPr>
              <w:t xml:space="preserve"> </w:t>
            </w:r>
            <w:r w:rsidR="00E97E2A" w:rsidRPr="00EB5E30">
              <w:rPr>
                <w:rFonts w:cs="Arial"/>
                <w:b/>
                <w:szCs w:val="20"/>
                <w:lang w:eastAsia="sv-SE"/>
              </w:rPr>
              <w:t>och säkerställning</w:t>
            </w:r>
            <w:r w:rsidR="00E97E2A" w:rsidRPr="005D7451">
              <w:rPr>
                <w:rFonts w:cs="Arial"/>
                <w:bCs/>
                <w:szCs w:val="20"/>
                <w:lang w:eastAsia="sv-SE"/>
              </w:rPr>
              <w:t xml:space="preserve"> </w:t>
            </w:r>
            <w:r w:rsidRPr="00996FBB">
              <w:rPr>
                <w:rFonts w:cs="Arial"/>
                <w:b/>
                <w:szCs w:val="20"/>
                <w:lang w:eastAsia="sv-SE"/>
              </w:rPr>
              <w:t xml:space="preserve">av den specifika pannan/pannorna </w:t>
            </w:r>
            <w:bookmarkEnd w:id="0"/>
            <w:r w:rsidR="00BF6BF1" w:rsidRPr="00996FBB">
              <w:rPr>
                <w:rFonts w:cs="Arial"/>
                <w:b/>
                <w:szCs w:val="20"/>
                <w:lang w:eastAsia="sv-SE"/>
              </w:rPr>
              <w:t>har genomförts</w:t>
            </w:r>
            <w:r w:rsidR="00CD02FA" w:rsidRPr="00996FBB">
              <w:rPr>
                <w:rFonts w:cs="Arial"/>
                <w:b/>
                <w:szCs w:val="20"/>
                <w:lang w:eastAsia="sv-SE"/>
              </w:rPr>
              <w:t>.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Style w:val="Tabellrutnt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696"/>
              <w:gridCol w:w="14"/>
              <w:gridCol w:w="6509"/>
              <w:gridCol w:w="14"/>
            </w:tblGrid>
            <w:tr w:rsidR="009424E7" w:rsidRPr="00C42868" w14:paraId="62C10C3B" w14:textId="77777777" w:rsidTr="00FB0595">
              <w:tc>
                <w:tcPr>
                  <w:tcW w:w="3244" w:type="dxa"/>
                  <w:gridSpan w:val="2"/>
                </w:tcPr>
                <w:p w14:paraId="13342CE5" w14:textId="5DDD6BC2" w:rsidR="009424E7" w:rsidRPr="00880B2D" w:rsidRDefault="009424E7" w:rsidP="009424E7">
                  <w:pPr>
                    <w:suppressAutoHyphens w:val="0"/>
                    <w:spacing w:before="80" w:after="40" w:line="240" w:lineRule="auto"/>
                    <w:rPr>
                      <w:rFonts w:cs="Arial"/>
                      <w:sz w:val="18"/>
                      <w:szCs w:val="18"/>
                      <w:lang w:eastAsia="sv-SE"/>
                    </w:rPr>
                  </w:pPr>
                  <w:bookmarkStart w:id="1" w:name="_Hlk40779013"/>
                  <w:r w:rsidRPr="00880B2D">
                    <w:rPr>
                      <w:rFonts w:cs="Arial"/>
                      <w:sz w:val="18"/>
                      <w:szCs w:val="18"/>
                      <w:lang w:eastAsia="sv-SE"/>
                    </w:rPr>
                    <w:t>Kurs/Utbildning</w:t>
                  </w:r>
                </w:p>
              </w:tc>
              <w:tc>
                <w:tcPr>
                  <w:tcW w:w="6537" w:type="dxa"/>
                  <w:gridSpan w:val="3"/>
                </w:tcPr>
                <w:p w14:paraId="53AB03E3" w14:textId="77777777" w:rsidR="009424E7" w:rsidRPr="00C42868" w:rsidRDefault="009424E7" w:rsidP="009424E7">
                  <w:pPr>
                    <w:suppressAutoHyphens w:val="0"/>
                    <w:spacing w:before="80" w:after="40" w:line="240" w:lineRule="auto"/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</w:pP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instrText xml:space="preserve"> FORMCHECKBOX </w:instrText>
                  </w:r>
                  <w:r w:rsidR="00A94244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</w:r>
                  <w:r w:rsidR="00A94244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separate"/>
                  </w: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end"/>
                  </w:r>
                </w:p>
              </w:tc>
            </w:tr>
            <w:tr w:rsidR="009424E7" w:rsidRPr="00C42868" w14:paraId="4C18D42B" w14:textId="77777777" w:rsidTr="00FB0595">
              <w:tc>
                <w:tcPr>
                  <w:tcW w:w="3244" w:type="dxa"/>
                  <w:gridSpan w:val="2"/>
                </w:tcPr>
                <w:p w14:paraId="22FF1B70" w14:textId="2CEA0B70" w:rsidR="009424E7" w:rsidRPr="00880B2D" w:rsidRDefault="009424E7" w:rsidP="009424E7">
                  <w:pPr>
                    <w:suppressAutoHyphens w:val="0"/>
                    <w:spacing w:before="80" w:after="40" w:line="240" w:lineRule="auto"/>
                    <w:rPr>
                      <w:rFonts w:cs="Arial"/>
                      <w:sz w:val="18"/>
                      <w:szCs w:val="18"/>
                      <w:lang w:eastAsia="sv-SE"/>
                    </w:rPr>
                  </w:pPr>
                  <w:r w:rsidRPr="00880B2D">
                    <w:rPr>
                      <w:rFonts w:cs="Arial"/>
                      <w:sz w:val="18"/>
                      <w:szCs w:val="18"/>
                      <w:lang w:eastAsia="sv-SE"/>
                    </w:rPr>
                    <w:t>Informationstillfällen</w:t>
                  </w:r>
                </w:p>
              </w:tc>
              <w:tc>
                <w:tcPr>
                  <w:tcW w:w="6537" w:type="dxa"/>
                  <w:gridSpan w:val="3"/>
                </w:tcPr>
                <w:p w14:paraId="2FCC4FA9" w14:textId="77777777" w:rsidR="009424E7" w:rsidRPr="00C42868" w:rsidRDefault="009424E7" w:rsidP="009424E7">
                  <w:pPr>
                    <w:suppressAutoHyphens w:val="0"/>
                    <w:spacing w:before="80" w:after="40" w:line="240" w:lineRule="auto"/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</w:pP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instrText xml:space="preserve"> FORMCHECKBOX </w:instrText>
                  </w:r>
                  <w:r w:rsidR="00A94244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</w:r>
                  <w:r w:rsidR="00A94244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separate"/>
                  </w: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end"/>
                  </w:r>
                </w:p>
              </w:tc>
            </w:tr>
            <w:tr w:rsidR="009424E7" w:rsidRPr="00C42868" w14:paraId="504E0C20" w14:textId="77777777" w:rsidTr="00FB0595">
              <w:tc>
                <w:tcPr>
                  <w:tcW w:w="3244" w:type="dxa"/>
                  <w:gridSpan w:val="2"/>
                </w:tcPr>
                <w:p w14:paraId="6F90644A" w14:textId="62EECA66" w:rsidR="009424E7" w:rsidRPr="00880B2D" w:rsidRDefault="009424E7" w:rsidP="009424E7">
                  <w:pPr>
                    <w:suppressAutoHyphens w:val="0"/>
                    <w:spacing w:before="80" w:after="40" w:line="240" w:lineRule="auto"/>
                    <w:rPr>
                      <w:rFonts w:cs="Arial"/>
                      <w:sz w:val="18"/>
                      <w:szCs w:val="18"/>
                      <w:lang w:eastAsia="sv-SE"/>
                    </w:rPr>
                  </w:pPr>
                  <w:r w:rsidRPr="00880B2D">
                    <w:rPr>
                      <w:rFonts w:cs="Arial"/>
                      <w:sz w:val="18"/>
                      <w:szCs w:val="18"/>
                      <w:lang w:eastAsia="sv-SE"/>
                    </w:rPr>
                    <w:t>Praktik</w:t>
                  </w:r>
                </w:p>
              </w:tc>
              <w:tc>
                <w:tcPr>
                  <w:tcW w:w="6537" w:type="dxa"/>
                  <w:gridSpan w:val="3"/>
                </w:tcPr>
                <w:p w14:paraId="11644F97" w14:textId="77777777" w:rsidR="009424E7" w:rsidRPr="00C42868" w:rsidRDefault="009424E7" w:rsidP="009424E7">
                  <w:pPr>
                    <w:suppressAutoHyphens w:val="0"/>
                    <w:spacing w:before="80" w:after="40" w:line="240" w:lineRule="auto"/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</w:pP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instrText xml:space="preserve"> FORMCHECKBOX </w:instrText>
                  </w:r>
                  <w:r w:rsidR="00A94244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</w:r>
                  <w:r w:rsidR="00A94244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separate"/>
                  </w: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end"/>
                  </w:r>
                </w:p>
              </w:tc>
            </w:tr>
            <w:tr w:rsidR="009424E7" w:rsidRPr="00C42868" w14:paraId="4A5155B5" w14:textId="77777777" w:rsidTr="00FB0595">
              <w:trPr>
                <w:gridAfter w:val="1"/>
                <w:wAfter w:w="14" w:type="dxa"/>
              </w:trPr>
              <w:tc>
                <w:tcPr>
                  <w:tcW w:w="1548" w:type="dxa"/>
                </w:tcPr>
                <w:p w14:paraId="5D341146" w14:textId="4AA90261" w:rsidR="009424E7" w:rsidRPr="00880B2D" w:rsidRDefault="009424E7" w:rsidP="009424E7">
                  <w:pPr>
                    <w:suppressAutoHyphens w:val="0"/>
                    <w:spacing w:before="80" w:after="40" w:line="240" w:lineRule="auto"/>
                    <w:rPr>
                      <w:rFonts w:cs="Arial"/>
                      <w:sz w:val="18"/>
                      <w:szCs w:val="18"/>
                      <w:lang w:eastAsia="sv-SE"/>
                    </w:rPr>
                  </w:pPr>
                  <w:r w:rsidRPr="00880B2D">
                    <w:rPr>
                      <w:rFonts w:cs="Arial"/>
                      <w:sz w:val="18"/>
                      <w:szCs w:val="18"/>
                      <w:lang w:eastAsia="sv-SE"/>
                    </w:rPr>
                    <w:t>Annat</w:t>
                  </w:r>
                </w:p>
              </w:tc>
              <w:tc>
                <w:tcPr>
                  <w:tcW w:w="1710" w:type="dxa"/>
                  <w:gridSpan w:val="2"/>
                </w:tcPr>
                <w:p w14:paraId="3187889E" w14:textId="77777777" w:rsidR="009424E7" w:rsidRPr="00C42868" w:rsidRDefault="009424E7" w:rsidP="009424E7">
                  <w:pPr>
                    <w:suppressAutoHyphens w:val="0"/>
                    <w:spacing w:before="80" w:after="40" w:line="240" w:lineRule="auto"/>
                    <w:rPr>
                      <w:rFonts w:cs="Arial"/>
                      <w:szCs w:val="20"/>
                      <w:lang w:eastAsia="sv-SE"/>
                    </w:rPr>
                  </w:pPr>
                </w:p>
              </w:tc>
              <w:tc>
                <w:tcPr>
                  <w:tcW w:w="6509" w:type="dxa"/>
                </w:tcPr>
                <w:p w14:paraId="3790D53D" w14:textId="77777777" w:rsidR="009424E7" w:rsidRPr="00C42868" w:rsidRDefault="009424E7" w:rsidP="009424E7">
                  <w:pPr>
                    <w:suppressAutoHyphens w:val="0"/>
                    <w:spacing w:before="80" w:after="40" w:line="240" w:lineRule="auto"/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</w:pP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instrText xml:space="preserve"> FORMCHECKBOX </w:instrText>
                  </w:r>
                  <w:r w:rsidR="00A94244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</w:r>
                  <w:r w:rsidR="00A94244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separate"/>
                  </w:r>
                  <w:r w:rsidRPr="00C42868">
                    <w:rPr>
                      <w:rFonts w:ascii="Times New Roman" w:hAnsi="Times New Roman"/>
                      <w:sz w:val="22"/>
                      <w:szCs w:val="22"/>
                      <w:lang w:eastAsia="sv-SE"/>
                    </w:rPr>
                    <w:fldChar w:fldCharType="end"/>
                  </w:r>
                </w:p>
              </w:tc>
            </w:tr>
          </w:tbl>
          <w:bookmarkEnd w:id="1"/>
          <w:p w14:paraId="7846BDF8" w14:textId="73A1C6AA" w:rsidR="003949B1" w:rsidRPr="003949B1" w:rsidRDefault="003949B1" w:rsidP="003949B1">
            <w:pPr>
              <w:suppressAutoHyphens w:val="0"/>
              <w:spacing w:before="80"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</w:tc>
      </w:tr>
      <w:tr w:rsidR="003949B1" w:rsidRPr="003949B1" w14:paraId="5E58F63C" w14:textId="77777777" w:rsidTr="00301617">
        <w:trPr>
          <w:trHeight w:hRule="exact" w:val="907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D2E61" w14:textId="2E8D154D" w:rsidR="003949B1" w:rsidRPr="005D7451" w:rsidRDefault="003949B1" w:rsidP="003949B1">
            <w:pPr>
              <w:suppressAutoHyphens w:val="0"/>
              <w:spacing w:line="240" w:lineRule="auto"/>
              <w:rPr>
                <w:rFonts w:cs="Arial"/>
                <w:i/>
                <w:iCs/>
                <w:szCs w:val="20"/>
              </w:rPr>
            </w:pPr>
            <w:r w:rsidRPr="005D7451">
              <w:rPr>
                <w:rFonts w:cs="Arial"/>
                <w:i/>
                <w:iCs/>
                <w:szCs w:val="20"/>
              </w:rPr>
              <w:t>Arbetsgivaren</w:t>
            </w:r>
            <w:r w:rsidR="002A5407">
              <w:rPr>
                <w:rFonts w:cs="Arial"/>
                <w:i/>
                <w:iCs/>
                <w:szCs w:val="20"/>
              </w:rPr>
              <w:t xml:space="preserve">, revisor eller dylikt (vid egen företagare) </w:t>
            </w:r>
            <w:r w:rsidRPr="005D7451">
              <w:rPr>
                <w:rFonts w:cs="Arial"/>
                <w:i/>
                <w:iCs/>
                <w:szCs w:val="20"/>
              </w:rPr>
              <w:t>intygar att den certifierande under det senaste kalenderåret haft arbetsuppgifter som förutsätter kompetens enligt AFS2017:3 kap.6, 5§.</w:t>
            </w:r>
          </w:p>
        </w:tc>
      </w:tr>
      <w:tr w:rsidR="003949B1" w:rsidRPr="003949B1" w14:paraId="3577D53A" w14:textId="77777777" w:rsidTr="00301617">
        <w:trPr>
          <w:cantSplit/>
          <w:trHeight w:val="139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1A186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6"/>
                <w:szCs w:val="16"/>
                <w:lang w:eastAsia="sv-SE"/>
              </w:rPr>
            </w:pPr>
            <w:r w:rsidRPr="003949B1">
              <w:rPr>
                <w:rFonts w:cs="Arial"/>
                <w:b/>
                <w:sz w:val="16"/>
                <w:szCs w:val="16"/>
                <w:lang w:eastAsia="sv-SE"/>
              </w:rPr>
              <w:t>Arbetsgivare</w:t>
            </w:r>
          </w:p>
          <w:p w14:paraId="421E34E5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Ort och Datum</w:t>
            </w:r>
          </w:p>
          <w:p w14:paraId="1BE01D46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  <w:p w14:paraId="7FCFB601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Signatur</w:t>
            </w:r>
          </w:p>
          <w:p w14:paraId="61F849DD" w14:textId="5DBDE53A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  <w:p w14:paraId="019881B4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</w:p>
          <w:p w14:paraId="70BB569B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cs="Arial"/>
                <w:sz w:val="12"/>
                <w:szCs w:val="20"/>
                <w:lang w:eastAsia="sv-SE"/>
              </w:rPr>
              <w:t>Namn och titel (Namnförtydligande)</w:t>
            </w:r>
          </w:p>
          <w:p w14:paraId="5DF676B6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2"/>
                <w:szCs w:val="20"/>
                <w:lang w:eastAsia="sv-SE"/>
              </w:rPr>
            </w:pP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instrText xml:space="preserve"> FORMTEXT </w:instrTex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separate"/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noProof/>
                <w:sz w:val="22"/>
                <w:szCs w:val="22"/>
                <w:lang w:eastAsia="sv-SE"/>
              </w:rPr>
              <w:t> </w:t>
            </w:r>
            <w:r w:rsidRPr="003949B1">
              <w:rPr>
                <w:rFonts w:ascii="Times New Roman" w:hAnsi="Times New Roman"/>
                <w:sz w:val="22"/>
                <w:szCs w:val="22"/>
                <w:lang w:eastAsia="sv-SE"/>
              </w:rPr>
              <w:fldChar w:fldCharType="end"/>
            </w:r>
          </w:p>
          <w:p w14:paraId="53350E71" w14:textId="77777777" w:rsidR="003949B1" w:rsidRPr="003949B1" w:rsidRDefault="003949B1" w:rsidP="003949B1">
            <w:pPr>
              <w:suppressAutoHyphens w:val="0"/>
              <w:spacing w:after="40" w:line="240" w:lineRule="auto"/>
              <w:rPr>
                <w:rFonts w:cs="Arial"/>
                <w:sz w:val="16"/>
                <w:szCs w:val="16"/>
                <w:lang w:eastAsia="sv-SE"/>
              </w:rPr>
            </w:pPr>
          </w:p>
        </w:tc>
      </w:tr>
    </w:tbl>
    <w:p w14:paraId="4DCD973E" w14:textId="77777777" w:rsidR="00234B19" w:rsidRDefault="00234B19" w:rsidP="00234B19">
      <w:pPr>
        <w:suppressAutoHyphens w:val="0"/>
        <w:spacing w:after="40" w:line="240" w:lineRule="auto"/>
        <w:rPr>
          <w:rFonts w:cs="Arial"/>
          <w:szCs w:val="20"/>
          <w:lang w:eastAsia="sv-SE"/>
        </w:rPr>
      </w:pPr>
    </w:p>
    <w:p w14:paraId="6A28EDB2" w14:textId="1ED49481" w:rsidR="00FC14D3" w:rsidRPr="00FB4352" w:rsidRDefault="00FC14D3" w:rsidP="00FB4352">
      <w:pPr>
        <w:suppressAutoHyphens w:val="0"/>
        <w:spacing w:after="40" w:line="240" w:lineRule="auto"/>
        <w:rPr>
          <w:b/>
          <w:bCs/>
        </w:rPr>
      </w:pPr>
    </w:p>
    <w:sectPr w:rsidR="00FC14D3" w:rsidRPr="00FB4352" w:rsidSect="00234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1417" w:right="1417" w:bottom="1417" w:left="1417" w:header="680" w:footer="51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191C" w14:textId="77777777" w:rsidR="009156B4" w:rsidRDefault="009156B4">
      <w:r>
        <w:separator/>
      </w:r>
    </w:p>
    <w:p w14:paraId="3C3620DD" w14:textId="77777777" w:rsidR="009156B4" w:rsidRDefault="009156B4"/>
    <w:p w14:paraId="03978206" w14:textId="77777777" w:rsidR="009156B4" w:rsidRDefault="009156B4"/>
  </w:endnote>
  <w:endnote w:type="continuationSeparator" w:id="0">
    <w:p w14:paraId="1FE69841" w14:textId="77777777" w:rsidR="009156B4" w:rsidRDefault="009156B4">
      <w:r>
        <w:continuationSeparator/>
      </w:r>
    </w:p>
    <w:p w14:paraId="6C6BC868" w14:textId="77777777" w:rsidR="009156B4" w:rsidRDefault="009156B4"/>
    <w:p w14:paraId="7DF432F7" w14:textId="77777777" w:rsidR="009156B4" w:rsidRDefault="00915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FCEC3" w14:textId="77777777" w:rsidR="008E64C4" w:rsidRDefault="008E64C4" w:rsidP="001F5D1F">
    <w:pPr>
      <w:pStyle w:val="Sidfot"/>
    </w:pPr>
  </w:p>
  <w:p w14:paraId="5BCBCB9B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163560"/>
      <w:lock w:val="sdtLocked"/>
      <w15:appearance w15:val="hidden"/>
    </w:sdtPr>
    <w:sdtEndPr/>
    <w:sdtContent>
      <w:p w14:paraId="50D035EA" w14:textId="77777777" w:rsidR="00976024" w:rsidRDefault="00976024" w:rsidP="00976024">
        <w:pPr>
          <w:pStyle w:val="Sidfot"/>
        </w:pPr>
      </w:p>
      <w:p w14:paraId="5EB12853" w14:textId="77777777" w:rsidR="00976024" w:rsidRDefault="00976024" w:rsidP="00976024">
        <w:pPr>
          <w:pStyle w:val="Sidfot"/>
        </w:pPr>
      </w:p>
      <w:p w14:paraId="4D64DB95" w14:textId="77777777" w:rsidR="00976024" w:rsidRDefault="00976024" w:rsidP="00976024">
        <w:pPr>
          <w:pStyle w:val="Sidfot"/>
        </w:pPr>
        <w:r w:rsidRPr="00380699">
          <w:rPr>
            <w:b/>
          </w:rPr>
          <w:t>Kiwa Sverige AB</w:t>
        </w:r>
        <w:r>
          <w:tab/>
          <w:t>Campus Gräsvik 1</w:t>
        </w:r>
        <w:r>
          <w:tab/>
          <w:t>Tel: +46 (0)455 30 56 00</w:t>
        </w:r>
        <w:r>
          <w:tab/>
          <w:t>Bg: 645-8558</w:t>
        </w:r>
        <w:r>
          <w:tab/>
        </w:r>
        <w:r w:rsidRPr="00E37039">
          <w:fldChar w:fldCharType="begin"/>
        </w:r>
        <w:r w:rsidRPr="00E37039">
          <w:instrText>PAGE  \* Arabic  \* MERGEFORMAT</w:instrText>
        </w:r>
        <w:r w:rsidRPr="00E37039">
          <w:fldChar w:fldCharType="separate"/>
        </w:r>
        <w:r w:rsidR="00223674">
          <w:t>2</w:t>
        </w:r>
        <w:r w:rsidRPr="00E37039">
          <w:fldChar w:fldCharType="end"/>
        </w:r>
        <w:r>
          <w:t>(</w:t>
        </w:r>
        <w:r w:rsidRPr="00E37039">
          <w:fldChar w:fldCharType="begin"/>
        </w:r>
        <w:r w:rsidRPr="00E37039">
          <w:instrText>NUMPAGES \ * Arabisch \ * MERGEFORMAT</w:instrText>
        </w:r>
        <w:r w:rsidRPr="00E37039">
          <w:fldChar w:fldCharType="separate"/>
        </w:r>
        <w:r w:rsidR="00223674">
          <w:t>2</w:t>
        </w:r>
        <w:r w:rsidRPr="00E37039">
          <w:fldChar w:fldCharType="end"/>
        </w:r>
        <w:r>
          <w:t>)</w:t>
        </w:r>
      </w:p>
      <w:p w14:paraId="3148BE65" w14:textId="77777777" w:rsidR="00976024" w:rsidRPr="00141AAE" w:rsidRDefault="00976024" w:rsidP="00976024">
        <w:pPr>
          <w:pStyle w:val="Sidfot"/>
        </w:pPr>
        <w:r w:rsidRPr="00380699">
          <w:t>www.kiwa.se</w:t>
        </w:r>
        <w:r>
          <w:tab/>
          <w:t>SE-371 75 Karskrona</w:t>
        </w:r>
        <w:r>
          <w:tab/>
          <w:t xml:space="preserve">E-post: </w:t>
        </w:r>
        <w:r w:rsidR="00223674" w:rsidRPr="00223674">
          <w:t>se.</w:t>
        </w:r>
        <w:r w:rsidRPr="00380699">
          <w:t>bygg@kiwa.com</w:t>
        </w:r>
        <w:r>
          <w:tab/>
          <w:t>Org nr: 556565-3358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691231"/>
      <w:lock w:val="sdtLocked"/>
      <w15:appearance w15:val="hidden"/>
    </w:sdtPr>
    <w:sdtEndPr/>
    <w:sdtContent>
      <w:p w14:paraId="79AE592D" w14:textId="77777777" w:rsidR="00493F9D" w:rsidRDefault="00493F9D" w:rsidP="001F5D1F">
        <w:pPr>
          <w:pStyle w:val="Sidfot"/>
        </w:pPr>
      </w:p>
      <w:p w14:paraId="309FFDD2" w14:textId="77777777" w:rsidR="00380699" w:rsidRDefault="00380699" w:rsidP="001F5D1F">
        <w:pPr>
          <w:pStyle w:val="Sidfot"/>
        </w:pPr>
      </w:p>
      <w:p w14:paraId="04D93F7A" w14:textId="55943CE7" w:rsidR="00EF5D17" w:rsidRDefault="00EF5D17" w:rsidP="001F5D1F">
        <w:pPr>
          <w:pStyle w:val="Sidfot"/>
        </w:pPr>
        <w:r w:rsidRPr="00380699">
          <w:rPr>
            <w:b/>
          </w:rPr>
          <w:t>Kiwa Sverige AB</w:t>
        </w:r>
        <w:r>
          <w:tab/>
        </w:r>
        <w:r w:rsidR="00380699">
          <w:t>Campus Gräsvik 1</w:t>
        </w:r>
        <w:r w:rsidR="00380699">
          <w:tab/>
          <w:t>Tel: +46 (0)455 30 56 00</w:t>
        </w:r>
        <w:r w:rsidR="00380699">
          <w:tab/>
          <w:t>Bg: 645-8558</w:t>
        </w:r>
        <w:r w:rsidR="00380699">
          <w:tab/>
        </w:r>
        <w:r w:rsidR="006309CD">
          <w:t xml:space="preserve"> </w:t>
        </w:r>
        <w:r w:rsidR="00380699">
          <w:t>(</w:t>
        </w:r>
        <w:r w:rsidR="00380699" w:rsidRPr="00E37039">
          <w:fldChar w:fldCharType="begin"/>
        </w:r>
        <w:r w:rsidR="00380699" w:rsidRPr="00E37039">
          <w:instrText>NUMPAGES \ * Arabisch \ * MERGEFORMAT</w:instrText>
        </w:r>
        <w:r w:rsidR="00380699" w:rsidRPr="00E37039">
          <w:fldChar w:fldCharType="separate"/>
        </w:r>
        <w:r w:rsidR="00223674">
          <w:t>1</w:t>
        </w:r>
        <w:r w:rsidR="00380699" w:rsidRPr="00E37039">
          <w:fldChar w:fldCharType="end"/>
        </w:r>
        <w:r w:rsidR="00380699">
          <w:t>)</w:t>
        </w:r>
      </w:p>
      <w:p w14:paraId="1D64EB29" w14:textId="77777777" w:rsidR="003F6B82" w:rsidRPr="00E37039" w:rsidRDefault="00380699" w:rsidP="001F5D1F">
        <w:pPr>
          <w:pStyle w:val="Sidfot"/>
        </w:pPr>
        <w:r w:rsidRPr="00380699">
          <w:t>www.kiwa.se</w:t>
        </w:r>
        <w:r>
          <w:tab/>
          <w:t>SE-371 75 Karskrona</w:t>
        </w:r>
        <w:r>
          <w:tab/>
          <w:t xml:space="preserve">E-post: </w:t>
        </w:r>
        <w:r w:rsidR="00223674" w:rsidRPr="00223674">
          <w:t>se.</w:t>
        </w:r>
        <w:r w:rsidRPr="00380699">
          <w:t>bygg@kiwa.com</w:t>
        </w:r>
        <w:r>
          <w:tab/>
          <w:t>Org nr: 556565-3358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B38A5" w14:textId="77777777" w:rsidR="009156B4" w:rsidRDefault="009156B4">
      <w:r>
        <w:separator/>
      </w:r>
    </w:p>
    <w:p w14:paraId="4618CE42" w14:textId="77777777" w:rsidR="009156B4" w:rsidRDefault="009156B4"/>
    <w:p w14:paraId="40AD9C48" w14:textId="77777777" w:rsidR="009156B4" w:rsidRDefault="009156B4"/>
  </w:footnote>
  <w:footnote w:type="continuationSeparator" w:id="0">
    <w:p w14:paraId="4F42A69E" w14:textId="77777777" w:rsidR="009156B4" w:rsidRDefault="009156B4">
      <w:r>
        <w:continuationSeparator/>
      </w:r>
    </w:p>
    <w:p w14:paraId="4AFECD98" w14:textId="77777777" w:rsidR="009156B4" w:rsidRDefault="009156B4"/>
    <w:p w14:paraId="2C222406" w14:textId="77777777" w:rsidR="009156B4" w:rsidRDefault="00915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AC06" w14:textId="77777777" w:rsidR="008E64C4" w:rsidRDefault="008E64C4"/>
  <w:p w14:paraId="3ECD0F23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A7AF" w14:textId="77777777" w:rsidR="00772B69" w:rsidRDefault="002F3E69" w:rsidP="00134476">
    <w:pPr>
      <w:pStyle w:val="Sidhuvud"/>
      <w:jc w:val="right"/>
    </w:pPr>
    <w:r w:rsidRPr="00772B69">
      <w:rPr>
        <w:noProof/>
        <w:lang w:eastAsia="sv-SE"/>
      </w:rPr>
      <w:drawing>
        <wp:anchor distT="0" distB="0" distL="114300" distR="114300" simplePos="0" relativeHeight="251691008" behindDoc="1" locked="0" layoutInCell="1" allowOverlap="1" wp14:anchorId="0988A70B" wp14:editId="5A7D1721">
          <wp:simplePos x="0" y="0"/>
          <wp:positionH relativeFrom="column">
            <wp:posOffset>5361305</wp:posOffset>
          </wp:positionH>
          <wp:positionV relativeFrom="paragraph">
            <wp:posOffset>-1494</wp:posOffset>
          </wp:positionV>
          <wp:extent cx="669600" cy="540000"/>
          <wp:effectExtent l="0" t="0" r="0" b="0"/>
          <wp:wrapNone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DF84" w14:textId="77777777" w:rsidR="00837810" w:rsidRDefault="0083781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80768" behindDoc="0" locked="1" layoutInCell="1" allowOverlap="1" wp14:anchorId="0BED276E" wp14:editId="240E63A8">
          <wp:simplePos x="0" y="0"/>
          <wp:positionH relativeFrom="page">
            <wp:posOffset>5332095</wp:posOffset>
          </wp:positionH>
          <wp:positionV relativeFrom="page">
            <wp:posOffset>-32385</wp:posOffset>
          </wp:positionV>
          <wp:extent cx="2249170" cy="1040130"/>
          <wp:effectExtent l="0" t="0" r="0" b="762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rief rechtsbov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17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7243"/>
    <w:multiLevelType w:val="multilevel"/>
    <w:tmpl w:val="B62AFF7E"/>
    <w:name w:val="OP opsomming3"/>
    <w:numStyleLink w:val="Opsomming"/>
  </w:abstractNum>
  <w:abstractNum w:abstractNumId="1" w15:restartNumberingAfterBreak="0">
    <w:nsid w:val="07394BA4"/>
    <w:multiLevelType w:val="multilevel"/>
    <w:tmpl w:val="B62AFF7E"/>
    <w:name w:val="OP opsomming"/>
    <w:styleLink w:val="Opsomming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AFB5EBD"/>
    <w:multiLevelType w:val="multilevel"/>
    <w:tmpl w:val="B62AFF7E"/>
    <w:name w:val="NSPYRE opsomming2"/>
    <w:numStyleLink w:val="Opsomming"/>
  </w:abstractNum>
  <w:abstractNum w:abstractNumId="3" w15:restartNumberingAfterBreak="0">
    <w:nsid w:val="0E2C4FE1"/>
    <w:multiLevelType w:val="multilevel"/>
    <w:tmpl w:val="6C1AB6CA"/>
    <w:name w:val="Headings2"/>
    <w:numStyleLink w:val="Koppen"/>
  </w:abstractNum>
  <w:abstractNum w:abstractNumId="4" w15:restartNumberingAfterBreak="0">
    <w:nsid w:val="1F071754"/>
    <w:multiLevelType w:val="multilevel"/>
    <w:tmpl w:val="1CAEB04E"/>
    <w:name w:val="OP genummerde lijst3"/>
    <w:numStyleLink w:val="Genummerdelijst"/>
  </w:abstractNum>
  <w:abstractNum w:abstractNumId="5" w15:restartNumberingAfterBreak="0">
    <w:nsid w:val="390C45F1"/>
    <w:multiLevelType w:val="multilevel"/>
    <w:tmpl w:val="6C1AB6CA"/>
    <w:name w:val="Koppen2"/>
    <w:numStyleLink w:val="Koppen"/>
  </w:abstractNum>
  <w:abstractNum w:abstractNumId="6" w15:restartNumberingAfterBreak="0">
    <w:nsid w:val="438D2F8E"/>
    <w:multiLevelType w:val="multilevel"/>
    <w:tmpl w:val="6C1AB6CA"/>
    <w:name w:val="OP genummerde lijst2"/>
    <w:numStyleLink w:val="Koppen"/>
  </w:abstractNum>
  <w:abstractNum w:abstractNumId="7" w15:restartNumberingAfterBreak="0">
    <w:nsid w:val="497428E1"/>
    <w:multiLevelType w:val="multilevel"/>
    <w:tmpl w:val="1CAEB04E"/>
    <w:name w:val="OP genummerde lijst"/>
    <w:styleLink w:val="Genummerdelijst"/>
    <w:lvl w:ilvl="0">
      <w:start w:val="1"/>
      <w:numFmt w:val="decimal"/>
      <w:pStyle w:val="Numreradlista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F63FBA"/>
    <w:multiLevelType w:val="multilevel"/>
    <w:tmpl w:val="6C1AB6CA"/>
    <w:name w:val="OP koppen"/>
    <w:styleLink w:val="Koppen"/>
    <w:lvl w:ilvl="0">
      <w:start w:val="1"/>
      <w:numFmt w:val="decimal"/>
      <w:pStyle w:val="Rubrik1"/>
      <w:lvlText w:val="%1.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pStyle w:val="Rubrik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pStyle w:val="Rubrik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1A960F7"/>
    <w:multiLevelType w:val="multilevel"/>
    <w:tmpl w:val="B62AFF7E"/>
    <w:name w:val="OP opsomming2"/>
    <w:numStyleLink w:val="Opsomming"/>
  </w:abstractNum>
  <w:num w:numId="1">
    <w:abstractNumId w:val="9"/>
  </w:num>
  <w:num w:numId="2">
    <w:abstractNumId w:val="7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styleLockTheme/>
  <w:styleLockQFSet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C2"/>
    <w:rsid w:val="00007F8D"/>
    <w:rsid w:val="00014841"/>
    <w:rsid w:val="00021FFC"/>
    <w:rsid w:val="000346F5"/>
    <w:rsid w:val="00044AD2"/>
    <w:rsid w:val="0004716F"/>
    <w:rsid w:val="00050FC5"/>
    <w:rsid w:val="00074914"/>
    <w:rsid w:val="00086C60"/>
    <w:rsid w:val="000930E4"/>
    <w:rsid w:val="000A41F0"/>
    <w:rsid w:val="000A70E0"/>
    <w:rsid w:val="000B2350"/>
    <w:rsid w:val="000B2C22"/>
    <w:rsid w:val="000B38F9"/>
    <w:rsid w:val="000B5D79"/>
    <w:rsid w:val="000B659B"/>
    <w:rsid w:val="000D35E7"/>
    <w:rsid w:val="000D682D"/>
    <w:rsid w:val="000F012A"/>
    <w:rsid w:val="000F01F2"/>
    <w:rsid w:val="000F2B1D"/>
    <w:rsid w:val="000F2FC4"/>
    <w:rsid w:val="000F42FB"/>
    <w:rsid w:val="000F573D"/>
    <w:rsid w:val="000F5A00"/>
    <w:rsid w:val="000F7A9E"/>
    <w:rsid w:val="00115137"/>
    <w:rsid w:val="00115CE5"/>
    <w:rsid w:val="00120070"/>
    <w:rsid w:val="00120C2D"/>
    <w:rsid w:val="00120C55"/>
    <w:rsid w:val="00134476"/>
    <w:rsid w:val="00140937"/>
    <w:rsid w:val="001418F8"/>
    <w:rsid w:val="00141AAE"/>
    <w:rsid w:val="0014364E"/>
    <w:rsid w:val="0015046B"/>
    <w:rsid w:val="001717EB"/>
    <w:rsid w:val="00172E7E"/>
    <w:rsid w:val="001737A3"/>
    <w:rsid w:val="0018614D"/>
    <w:rsid w:val="00190D89"/>
    <w:rsid w:val="0019387D"/>
    <w:rsid w:val="001943A8"/>
    <w:rsid w:val="00194D15"/>
    <w:rsid w:val="00196BA4"/>
    <w:rsid w:val="001A257E"/>
    <w:rsid w:val="001A42F4"/>
    <w:rsid w:val="001A4346"/>
    <w:rsid w:val="001C4EF4"/>
    <w:rsid w:val="001C6A21"/>
    <w:rsid w:val="001D126E"/>
    <w:rsid w:val="001E11E3"/>
    <w:rsid w:val="001E6C52"/>
    <w:rsid w:val="001F4D87"/>
    <w:rsid w:val="001F5D1F"/>
    <w:rsid w:val="002107E6"/>
    <w:rsid w:val="00210D2D"/>
    <w:rsid w:val="002177A6"/>
    <w:rsid w:val="00217AC2"/>
    <w:rsid w:val="00217C87"/>
    <w:rsid w:val="0022048B"/>
    <w:rsid w:val="00223674"/>
    <w:rsid w:val="00227A05"/>
    <w:rsid w:val="0023032F"/>
    <w:rsid w:val="00234B19"/>
    <w:rsid w:val="0023512F"/>
    <w:rsid w:val="002369AF"/>
    <w:rsid w:val="002403DC"/>
    <w:rsid w:val="00241230"/>
    <w:rsid w:val="002434BF"/>
    <w:rsid w:val="00255FA3"/>
    <w:rsid w:val="00260332"/>
    <w:rsid w:val="00260925"/>
    <w:rsid w:val="00261909"/>
    <w:rsid w:val="00262F85"/>
    <w:rsid w:val="00271E62"/>
    <w:rsid w:val="00272BEB"/>
    <w:rsid w:val="00273C08"/>
    <w:rsid w:val="00274F59"/>
    <w:rsid w:val="00275248"/>
    <w:rsid w:val="00281759"/>
    <w:rsid w:val="00282346"/>
    <w:rsid w:val="00294F58"/>
    <w:rsid w:val="002A2FB7"/>
    <w:rsid w:val="002A5407"/>
    <w:rsid w:val="002B6072"/>
    <w:rsid w:val="002C2E75"/>
    <w:rsid w:val="002C49F6"/>
    <w:rsid w:val="002C6891"/>
    <w:rsid w:val="002D40B6"/>
    <w:rsid w:val="002D7065"/>
    <w:rsid w:val="002E10FB"/>
    <w:rsid w:val="002E23BA"/>
    <w:rsid w:val="002E67E4"/>
    <w:rsid w:val="002F3E69"/>
    <w:rsid w:val="002F6875"/>
    <w:rsid w:val="00301617"/>
    <w:rsid w:val="00302B57"/>
    <w:rsid w:val="00304B41"/>
    <w:rsid w:val="00304E5C"/>
    <w:rsid w:val="003058C3"/>
    <w:rsid w:val="0031255A"/>
    <w:rsid w:val="00312FD5"/>
    <w:rsid w:val="003149F3"/>
    <w:rsid w:val="00357935"/>
    <w:rsid w:val="00363A05"/>
    <w:rsid w:val="003666B1"/>
    <w:rsid w:val="00371936"/>
    <w:rsid w:val="00372178"/>
    <w:rsid w:val="00376A09"/>
    <w:rsid w:val="00376AD4"/>
    <w:rsid w:val="00380648"/>
    <w:rsid w:val="00380699"/>
    <w:rsid w:val="00381060"/>
    <w:rsid w:val="003825D6"/>
    <w:rsid w:val="00387F61"/>
    <w:rsid w:val="00390C42"/>
    <w:rsid w:val="003922A9"/>
    <w:rsid w:val="003946A9"/>
    <w:rsid w:val="003949B1"/>
    <w:rsid w:val="003A0B42"/>
    <w:rsid w:val="003A3407"/>
    <w:rsid w:val="003B5AFE"/>
    <w:rsid w:val="003B5FE9"/>
    <w:rsid w:val="003C1195"/>
    <w:rsid w:val="003C450F"/>
    <w:rsid w:val="003D0936"/>
    <w:rsid w:val="003D35C3"/>
    <w:rsid w:val="003D395D"/>
    <w:rsid w:val="003D6047"/>
    <w:rsid w:val="003D724B"/>
    <w:rsid w:val="003E40EF"/>
    <w:rsid w:val="003F005F"/>
    <w:rsid w:val="003F27B2"/>
    <w:rsid w:val="003F69B9"/>
    <w:rsid w:val="003F6B82"/>
    <w:rsid w:val="004006FA"/>
    <w:rsid w:val="00410F0F"/>
    <w:rsid w:val="00413474"/>
    <w:rsid w:val="00414A6D"/>
    <w:rsid w:val="004223B4"/>
    <w:rsid w:val="004246C4"/>
    <w:rsid w:val="004319E8"/>
    <w:rsid w:val="004340ED"/>
    <w:rsid w:val="00442C82"/>
    <w:rsid w:val="00442F82"/>
    <w:rsid w:val="004446F7"/>
    <w:rsid w:val="00457061"/>
    <w:rsid w:val="00457E92"/>
    <w:rsid w:val="00460C2B"/>
    <w:rsid w:val="004616C7"/>
    <w:rsid w:val="00462A33"/>
    <w:rsid w:val="0046529C"/>
    <w:rsid w:val="0046564E"/>
    <w:rsid w:val="00486E84"/>
    <w:rsid w:val="0048732B"/>
    <w:rsid w:val="00493A43"/>
    <w:rsid w:val="00493F9D"/>
    <w:rsid w:val="00496CC4"/>
    <w:rsid w:val="004B20E7"/>
    <w:rsid w:val="004B4C51"/>
    <w:rsid w:val="004B6211"/>
    <w:rsid w:val="004C35B0"/>
    <w:rsid w:val="004C42D2"/>
    <w:rsid w:val="004D1486"/>
    <w:rsid w:val="004D56F9"/>
    <w:rsid w:val="004D6331"/>
    <w:rsid w:val="004E5816"/>
    <w:rsid w:val="004F4C6C"/>
    <w:rsid w:val="004F56BD"/>
    <w:rsid w:val="0051101E"/>
    <w:rsid w:val="00515EA2"/>
    <w:rsid w:val="005175F3"/>
    <w:rsid w:val="00530F42"/>
    <w:rsid w:val="00532C80"/>
    <w:rsid w:val="00542033"/>
    <w:rsid w:val="0054266A"/>
    <w:rsid w:val="005521FD"/>
    <w:rsid w:val="005525F1"/>
    <w:rsid w:val="005602C8"/>
    <w:rsid w:val="00566CE2"/>
    <w:rsid w:val="00577315"/>
    <w:rsid w:val="00592203"/>
    <w:rsid w:val="0059271E"/>
    <w:rsid w:val="005943EB"/>
    <w:rsid w:val="005A21AA"/>
    <w:rsid w:val="005A527D"/>
    <w:rsid w:val="005A5A3B"/>
    <w:rsid w:val="005B3A13"/>
    <w:rsid w:val="005C0808"/>
    <w:rsid w:val="005C2E93"/>
    <w:rsid w:val="005C38F6"/>
    <w:rsid w:val="005D07C6"/>
    <w:rsid w:val="005D0DC7"/>
    <w:rsid w:val="005D18A1"/>
    <w:rsid w:val="005D7451"/>
    <w:rsid w:val="005E29E1"/>
    <w:rsid w:val="005E540F"/>
    <w:rsid w:val="005E6664"/>
    <w:rsid w:val="005F010B"/>
    <w:rsid w:val="005F6537"/>
    <w:rsid w:val="005F65B4"/>
    <w:rsid w:val="005F6C97"/>
    <w:rsid w:val="00601AB0"/>
    <w:rsid w:val="00611400"/>
    <w:rsid w:val="00613D3F"/>
    <w:rsid w:val="00614ACC"/>
    <w:rsid w:val="0061509A"/>
    <w:rsid w:val="0061524B"/>
    <w:rsid w:val="006216AF"/>
    <w:rsid w:val="00623A1C"/>
    <w:rsid w:val="006309CD"/>
    <w:rsid w:val="00640F53"/>
    <w:rsid w:val="00641B53"/>
    <w:rsid w:val="00643175"/>
    <w:rsid w:val="00643CC2"/>
    <w:rsid w:val="006452B2"/>
    <w:rsid w:val="00673C3C"/>
    <w:rsid w:val="00680761"/>
    <w:rsid w:val="00681349"/>
    <w:rsid w:val="006813BF"/>
    <w:rsid w:val="006863A7"/>
    <w:rsid w:val="00697CC3"/>
    <w:rsid w:val="006A2387"/>
    <w:rsid w:val="006A3F6D"/>
    <w:rsid w:val="006A59EC"/>
    <w:rsid w:val="006B7A5D"/>
    <w:rsid w:val="006E2696"/>
    <w:rsid w:val="00705B40"/>
    <w:rsid w:val="00714442"/>
    <w:rsid w:val="00721558"/>
    <w:rsid w:val="00725488"/>
    <w:rsid w:val="00731B5E"/>
    <w:rsid w:val="007408B3"/>
    <w:rsid w:val="00743DBC"/>
    <w:rsid w:val="007447FC"/>
    <w:rsid w:val="00745525"/>
    <w:rsid w:val="00752FA2"/>
    <w:rsid w:val="007557AC"/>
    <w:rsid w:val="007636B2"/>
    <w:rsid w:val="007678D9"/>
    <w:rsid w:val="007704A4"/>
    <w:rsid w:val="00772B69"/>
    <w:rsid w:val="00773392"/>
    <w:rsid w:val="0077677A"/>
    <w:rsid w:val="00780F11"/>
    <w:rsid w:val="00782D33"/>
    <w:rsid w:val="00784CEE"/>
    <w:rsid w:val="00785BAA"/>
    <w:rsid w:val="00787842"/>
    <w:rsid w:val="007A0CF7"/>
    <w:rsid w:val="007B1AB4"/>
    <w:rsid w:val="007B541F"/>
    <w:rsid w:val="007B5DF5"/>
    <w:rsid w:val="007B5F4E"/>
    <w:rsid w:val="007C2859"/>
    <w:rsid w:val="007C4174"/>
    <w:rsid w:val="007C4203"/>
    <w:rsid w:val="007C7FC7"/>
    <w:rsid w:val="007D43B7"/>
    <w:rsid w:val="007D565D"/>
    <w:rsid w:val="007D5F8C"/>
    <w:rsid w:val="007E0AB7"/>
    <w:rsid w:val="007E1FA1"/>
    <w:rsid w:val="007E3A39"/>
    <w:rsid w:val="007F26FA"/>
    <w:rsid w:val="007F63ED"/>
    <w:rsid w:val="00804929"/>
    <w:rsid w:val="00820C2F"/>
    <w:rsid w:val="00831C41"/>
    <w:rsid w:val="008323ED"/>
    <w:rsid w:val="00834933"/>
    <w:rsid w:val="00836008"/>
    <w:rsid w:val="00837810"/>
    <w:rsid w:val="00840D45"/>
    <w:rsid w:val="008428C4"/>
    <w:rsid w:val="00847403"/>
    <w:rsid w:val="008530BA"/>
    <w:rsid w:val="008562BD"/>
    <w:rsid w:val="008627D5"/>
    <w:rsid w:val="00865517"/>
    <w:rsid w:val="00871033"/>
    <w:rsid w:val="00872D76"/>
    <w:rsid w:val="00880B2D"/>
    <w:rsid w:val="00890380"/>
    <w:rsid w:val="00890B0A"/>
    <w:rsid w:val="0089718A"/>
    <w:rsid w:val="0089723E"/>
    <w:rsid w:val="008A2AE2"/>
    <w:rsid w:val="008B4449"/>
    <w:rsid w:val="008B5D1B"/>
    <w:rsid w:val="008B7AFA"/>
    <w:rsid w:val="008C1DC8"/>
    <w:rsid w:val="008C3522"/>
    <w:rsid w:val="008C7F3A"/>
    <w:rsid w:val="008D00AB"/>
    <w:rsid w:val="008D25B7"/>
    <w:rsid w:val="008D7590"/>
    <w:rsid w:val="008E64C4"/>
    <w:rsid w:val="008F4A8A"/>
    <w:rsid w:val="008F6483"/>
    <w:rsid w:val="008F6B79"/>
    <w:rsid w:val="00904377"/>
    <w:rsid w:val="00912A34"/>
    <w:rsid w:val="009138FF"/>
    <w:rsid w:val="009156B4"/>
    <w:rsid w:val="00922F85"/>
    <w:rsid w:val="00931A2A"/>
    <w:rsid w:val="009407FD"/>
    <w:rsid w:val="009424E7"/>
    <w:rsid w:val="00945E8E"/>
    <w:rsid w:val="009702A7"/>
    <w:rsid w:val="00973F41"/>
    <w:rsid w:val="00976024"/>
    <w:rsid w:val="00976FBE"/>
    <w:rsid w:val="00980DCB"/>
    <w:rsid w:val="0098284A"/>
    <w:rsid w:val="009857E1"/>
    <w:rsid w:val="0099084A"/>
    <w:rsid w:val="00992911"/>
    <w:rsid w:val="00996FBB"/>
    <w:rsid w:val="009A07C8"/>
    <w:rsid w:val="009D0229"/>
    <w:rsid w:val="009D7721"/>
    <w:rsid w:val="009E3BEE"/>
    <w:rsid w:val="009E662D"/>
    <w:rsid w:val="009E6A45"/>
    <w:rsid w:val="009E70C4"/>
    <w:rsid w:val="009F375B"/>
    <w:rsid w:val="00A153AE"/>
    <w:rsid w:val="00A15A60"/>
    <w:rsid w:val="00A22ED8"/>
    <w:rsid w:val="00A24E1B"/>
    <w:rsid w:val="00A310FE"/>
    <w:rsid w:val="00A31849"/>
    <w:rsid w:val="00A457A4"/>
    <w:rsid w:val="00A469BF"/>
    <w:rsid w:val="00A5097C"/>
    <w:rsid w:val="00A559C3"/>
    <w:rsid w:val="00A66B9E"/>
    <w:rsid w:val="00A70A67"/>
    <w:rsid w:val="00A74B28"/>
    <w:rsid w:val="00A93D7E"/>
    <w:rsid w:val="00A94244"/>
    <w:rsid w:val="00A97FF5"/>
    <w:rsid w:val="00AA0C79"/>
    <w:rsid w:val="00AA1972"/>
    <w:rsid w:val="00AB3388"/>
    <w:rsid w:val="00AB34B8"/>
    <w:rsid w:val="00AC56FB"/>
    <w:rsid w:val="00AD34BB"/>
    <w:rsid w:val="00AE0AE0"/>
    <w:rsid w:val="00AE4213"/>
    <w:rsid w:val="00AF3022"/>
    <w:rsid w:val="00AF57DF"/>
    <w:rsid w:val="00B02328"/>
    <w:rsid w:val="00B027ED"/>
    <w:rsid w:val="00B072C0"/>
    <w:rsid w:val="00B07B21"/>
    <w:rsid w:val="00B102D3"/>
    <w:rsid w:val="00B22615"/>
    <w:rsid w:val="00B22C5F"/>
    <w:rsid w:val="00B2326E"/>
    <w:rsid w:val="00B57DB5"/>
    <w:rsid w:val="00B60D1E"/>
    <w:rsid w:val="00B62BD0"/>
    <w:rsid w:val="00B64B88"/>
    <w:rsid w:val="00B65814"/>
    <w:rsid w:val="00B6657B"/>
    <w:rsid w:val="00B72796"/>
    <w:rsid w:val="00B80A6A"/>
    <w:rsid w:val="00B87EC0"/>
    <w:rsid w:val="00B940B2"/>
    <w:rsid w:val="00B97CDD"/>
    <w:rsid w:val="00BA1FAD"/>
    <w:rsid w:val="00BB21FA"/>
    <w:rsid w:val="00BB7E7B"/>
    <w:rsid w:val="00BC776B"/>
    <w:rsid w:val="00BC78D9"/>
    <w:rsid w:val="00BD1124"/>
    <w:rsid w:val="00BD44BA"/>
    <w:rsid w:val="00BD4D79"/>
    <w:rsid w:val="00BE133F"/>
    <w:rsid w:val="00BE1F26"/>
    <w:rsid w:val="00BE3912"/>
    <w:rsid w:val="00BE44B1"/>
    <w:rsid w:val="00BE52BF"/>
    <w:rsid w:val="00BF1C93"/>
    <w:rsid w:val="00BF6BF1"/>
    <w:rsid w:val="00C00ECA"/>
    <w:rsid w:val="00C11A6B"/>
    <w:rsid w:val="00C138C2"/>
    <w:rsid w:val="00C14C15"/>
    <w:rsid w:val="00C17419"/>
    <w:rsid w:val="00C224B6"/>
    <w:rsid w:val="00C33FA2"/>
    <w:rsid w:val="00C34248"/>
    <w:rsid w:val="00C4263C"/>
    <w:rsid w:val="00C42868"/>
    <w:rsid w:val="00C45C9E"/>
    <w:rsid w:val="00C465F6"/>
    <w:rsid w:val="00C536E7"/>
    <w:rsid w:val="00C672B8"/>
    <w:rsid w:val="00C8307D"/>
    <w:rsid w:val="00C84F3C"/>
    <w:rsid w:val="00C970BF"/>
    <w:rsid w:val="00CA12E3"/>
    <w:rsid w:val="00CA3FDF"/>
    <w:rsid w:val="00CA5219"/>
    <w:rsid w:val="00CB6494"/>
    <w:rsid w:val="00CD02FA"/>
    <w:rsid w:val="00CD538A"/>
    <w:rsid w:val="00CE2A83"/>
    <w:rsid w:val="00CE2E41"/>
    <w:rsid w:val="00CE6240"/>
    <w:rsid w:val="00CF31D2"/>
    <w:rsid w:val="00CF6C10"/>
    <w:rsid w:val="00CF71AF"/>
    <w:rsid w:val="00D02759"/>
    <w:rsid w:val="00D076D7"/>
    <w:rsid w:val="00D2153C"/>
    <w:rsid w:val="00D37C04"/>
    <w:rsid w:val="00D53BCD"/>
    <w:rsid w:val="00D5454C"/>
    <w:rsid w:val="00D54C4D"/>
    <w:rsid w:val="00D55654"/>
    <w:rsid w:val="00D5685C"/>
    <w:rsid w:val="00D674B5"/>
    <w:rsid w:val="00D71A9B"/>
    <w:rsid w:val="00D74F65"/>
    <w:rsid w:val="00D76A39"/>
    <w:rsid w:val="00D80390"/>
    <w:rsid w:val="00D83861"/>
    <w:rsid w:val="00D84117"/>
    <w:rsid w:val="00D92CBA"/>
    <w:rsid w:val="00D934E3"/>
    <w:rsid w:val="00DA3B88"/>
    <w:rsid w:val="00DA66ED"/>
    <w:rsid w:val="00DB23A5"/>
    <w:rsid w:val="00DC0295"/>
    <w:rsid w:val="00DD62E0"/>
    <w:rsid w:val="00DD7CCC"/>
    <w:rsid w:val="00DE2788"/>
    <w:rsid w:val="00DF327B"/>
    <w:rsid w:val="00DF3CB9"/>
    <w:rsid w:val="00DF3D11"/>
    <w:rsid w:val="00DF45A2"/>
    <w:rsid w:val="00DF4B17"/>
    <w:rsid w:val="00E00E0E"/>
    <w:rsid w:val="00E0133F"/>
    <w:rsid w:val="00E01985"/>
    <w:rsid w:val="00E04A9C"/>
    <w:rsid w:val="00E11456"/>
    <w:rsid w:val="00E12330"/>
    <w:rsid w:val="00E141E8"/>
    <w:rsid w:val="00E172BE"/>
    <w:rsid w:val="00E2438E"/>
    <w:rsid w:val="00E26991"/>
    <w:rsid w:val="00E276CE"/>
    <w:rsid w:val="00E31FE7"/>
    <w:rsid w:val="00E3367C"/>
    <w:rsid w:val="00E36615"/>
    <w:rsid w:val="00E37039"/>
    <w:rsid w:val="00E372D2"/>
    <w:rsid w:val="00E37AF4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76A1A"/>
    <w:rsid w:val="00E8213A"/>
    <w:rsid w:val="00E8317F"/>
    <w:rsid w:val="00E950A1"/>
    <w:rsid w:val="00E97E2A"/>
    <w:rsid w:val="00EA5C03"/>
    <w:rsid w:val="00EA6FB6"/>
    <w:rsid w:val="00EB00C3"/>
    <w:rsid w:val="00EB5E30"/>
    <w:rsid w:val="00EC3E12"/>
    <w:rsid w:val="00ED3916"/>
    <w:rsid w:val="00ED4011"/>
    <w:rsid w:val="00ED5E1F"/>
    <w:rsid w:val="00EE23CB"/>
    <w:rsid w:val="00EF4396"/>
    <w:rsid w:val="00EF5D17"/>
    <w:rsid w:val="00F017A7"/>
    <w:rsid w:val="00F01C25"/>
    <w:rsid w:val="00F0293D"/>
    <w:rsid w:val="00F02E3A"/>
    <w:rsid w:val="00F15A8E"/>
    <w:rsid w:val="00F26C9F"/>
    <w:rsid w:val="00F4111B"/>
    <w:rsid w:val="00F47A9D"/>
    <w:rsid w:val="00F50758"/>
    <w:rsid w:val="00F55D54"/>
    <w:rsid w:val="00F56592"/>
    <w:rsid w:val="00F61A70"/>
    <w:rsid w:val="00F64A31"/>
    <w:rsid w:val="00F73274"/>
    <w:rsid w:val="00F90545"/>
    <w:rsid w:val="00F93D72"/>
    <w:rsid w:val="00F97733"/>
    <w:rsid w:val="00FA0E54"/>
    <w:rsid w:val="00FA2074"/>
    <w:rsid w:val="00FB4352"/>
    <w:rsid w:val="00FB7C36"/>
    <w:rsid w:val="00FC0647"/>
    <w:rsid w:val="00FC14D3"/>
    <w:rsid w:val="00FE366F"/>
    <w:rsid w:val="00FE4AF8"/>
    <w:rsid w:val="00FE7C44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,"/>
  <w14:docId w14:val="63431F5C"/>
  <w15:docId w15:val="{58F0E9E7-424C-4ACD-85AB-EA167A4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AF"/>
    <w:pPr>
      <w:suppressAutoHyphens/>
      <w:spacing w:line="260" w:lineRule="atLeast"/>
    </w:pPr>
    <w:rPr>
      <w:rFonts w:ascii="Arial" w:hAnsi="Arial"/>
      <w:szCs w:val="24"/>
      <w:lang w:val="sv-SE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76FBE"/>
    <w:pPr>
      <w:keepNext/>
      <w:numPr>
        <w:numId w:val="5"/>
      </w:numPr>
      <w:spacing w:after="52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825D6"/>
    <w:pPr>
      <w:keepNext/>
      <w:numPr>
        <w:ilvl w:val="1"/>
        <w:numId w:val="5"/>
      </w:numPr>
      <w:spacing w:after="260"/>
      <w:outlineLvl w:val="1"/>
    </w:pPr>
    <w:rPr>
      <w:b/>
      <w:noProof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825D6"/>
    <w:pPr>
      <w:numPr>
        <w:ilvl w:val="2"/>
        <w:numId w:val="5"/>
      </w:numPr>
      <w:outlineLvl w:val="2"/>
    </w:pPr>
    <w:rPr>
      <w:b/>
      <w:noProof/>
      <w:sz w:val="22"/>
    </w:rPr>
  </w:style>
  <w:style w:type="paragraph" w:styleId="Rubrik4">
    <w:name w:val="heading 4"/>
    <w:basedOn w:val="Normal"/>
    <w:next w:val="Normal"/>
    <w:link w:val="Rubrik4Char"/>
    <w:uiPriority w:val="99"/>
    <w:semiHidden/>
    <w:qFormat/>
    <w:rsid w:val="004D56F9"/>
    <w:pPr>
      <w:keepNext/>
      <w:keepLines/>
      <w:numPr>
        <w:ilvl w:val="3"/>
        <w:numId w:val="5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4D56F9"/>
    <w:pPr>
      <w:keepNext/>
      <w:keepLines/>
      <w:numPr>
        <w:ilvl w:val="4"/>
        <w:numId w:val="5"/>
      </w:numPr>
      <w:spacing w:line="300" w:lineRule="atLeast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4D56F9"/>
    <w:pPr>
      <w:numPr>
        <w:numId w:val="2"/>
      </w:numPr>
    </w:pPr>
  </w:style>
  <w:style w:type="table" w:styleId="Tabellrutnt">
    <w:name w:val="Table Grid"/>
    <w:basedOn w:val="Normaltabell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Normal"/>
    <w:uiPriority w:val="99"/>
    <w:semiHidden/>
    <w:qFormat/>
    <w:rsid w:val="00782D33"/>
    <w:rPr>
      <w:caps/>
      <w:color w:val="808285"/>
      <w:sz w:val="14"/>
    </w:rPr>
  </w:style>
  <w:style w:type="paragraph" w:styleId="Sidfot">
    <w:name w:val="footer"/>
    <w:basedOn w:val="Normal"/>
    <w:link w:val="SidfotChar"/>
    <w:uiPriority w:val="99"/>
    <w:rsid w:val="001F5D1F"/>
    <w:pPr>
      <w:tabs>
        <w:tab w:val="left" w:pos="1474"/>
        <w:tab w:val="left" w:pos="4026"/>
        <w:tab w:val="left" w:pos="6804"/>
        <w:tab w:val="right" w:pos="9498"/>
      </w:tabs>
      <w:spacing w:before="80" w:line="240" w:lineRule="auto"/>
      <w:ind w:left="-879" w:right="-425"/>
    </w:pPr>
    <w:rPr>
      <w:noProof/>
      <w:color w:val="7F7F7F" w:themeColor="text1" w:themeTint="80"/>
      <w:sz w:val="15"/>
    </w:rPr>
  </w:style>
  <w:style w:type="paragraph" w:styleId="Ballongtext">
    <w:name w:val="Balloon Text"/>
    <w:basedOn w:val="Normal"/>
    <w:uiPriority w:val="99"/>
    <w:semiHidden/>
    <w:rsid w:val="00DF3CB9"/>
    <w:rPr>
      <w:rFonts w:ascii="Tahoma" w:hAnsi="Tahoma" w:cs="Tahoma"/>
      <w:sz w:val="16"/>
      <w:szCs w:val="16"/>
    </w:rPr>
  </w:style>
  <w:style w:type="paragraph" w:styleId="Numreradlista">
    <w:name w:val="List Number"/>
    <w:basedOn w:val="Normal"/>
    <w:uiPriority w:val="4"/>
    <w:qFormat/>
    <w:rsid w:val="003825D6"/>
    <w:pPr>
      <w:numPr>
        <w:numId w:val="8"/>
      </w:numPr>
      <w:contextualSpacing/>
    </w:pPr>
  </w:style>
  <w:style w:type="paragraph" w:styleId="Punktlista">
    <w:name w:val="List Bullet"/>
    <w:basedOn w:val="Normal"/>
    <w:uiPriority w:val="4"/>
    <w:qFormat/>
    <w:rsid w:val="003825D6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rsid w:val="004D56F9"/>
    <w:pPr>
      <w:numPr>
        <w:ilvl w:val="1"/>
        <w:numId w:val="7"/>
      </w:numPr>
      <w:spacing w:line="300" w:lineRule="atLeast"/>
    </w:pPr>
  </w:style>
  <w:style w:type="paragraph" w:styleId="Punktlista3">
    <w:name w:val="List Bullet 3"/>
    <w:basedOn w:val="Normal"/>
    <w:uiPriority w:val="99"/>
    <w:semiHidden/>
    <w:rsid w:val="004D56F9"/>
    <w:pPr>
      <w:numPr>
        <w:ilvl w:val="2"/>
        <w:numId w:val="7"/>
      </w:numPr>
      <w:spacing w:line="300" w:lineRule="atLeast"/>
    </w:pPr>
  </w:style>
  <w:style w:type="table" w:customStyle="1" w:styleId="Tablestyle">
    <w:name w:val="Table style"/>
    <w:basedOn w:val="Normaltabell"/>
    <w:rsid w:val="006E2696"/>
    <w:tblPr>
      <w:tblCellMar>
        <w:left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semiHidden/>
    <w:rsid w:val="00044AD2"/>
  </w:style>
  <w:style w:type="paragraph" w:styleId="Listafortstt">
    <w:name w:val="List Continue"/>
    <w:basedOn w:val="Normal"/>
    <w:uiPriority w:val="99"/>
    <w:semiHidden/>
    <w:rsid w:val="00B6657B"/>
    <w:pPr>
      <w:spacing w:after="120"/>
      <w:ind w:left="283"/>
      <w:contextualSpacing/>
    </w:pPr>
  </w:style>
  <w:style w:type="numbering" w:customStyle="1" w:styleId="Opsomming">
    <w:name w:val="Opsomming"/>
    <w:uiPriority w:val="99"/>
    <w:rsid w:val="004D56F9"/>
    <w:pPr>
      <w:numPr>
        <w:numId w:val="3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496CC4"/>
    <w:rPr>
      <w:rFonts w:ascii="Arial" w:hAnsi="Arial"/>
      <w:b/>
      <w:noProof/>
      <w:sz w:val="22"/>
      <w:szCs w:val="24"/>
      <w:lang w:eastAsia="en-US"/>
    </w:rPr>
  </w:style>
  <w:style w:type="numbering" w:customStyle="1" w:styleId="Koppen">
    <w:name w:val="Koppen"/>
    <w:uiPriority w:val="99"/>
    <w:rsid w:val="004D56F9"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976FBE"/>
    <w:rPr>
      <w:rFonts w:ascii="Arial" w:hAnsi="Arial" w:cs="Arial"/>
      <w:b/>
      <w:bCs/>
      <w:kern w:val="32"/>
      <w:sz w:val="28"/>
      <w:szCs w:val="32"/>
      <w:lang w:val="sv-SE" w:eastAsia="en-US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496CC4"/>
    <w:rPr>
      <w:rFonts w:ascii="Arial" w:eastAsiaTheme="majorEastAsia" w:hAnsi="Arial" w:cstheme="majorBidi"/>
      <w:b/>
      <w:bCs/>
      <w:iCs/>
      <w:szCs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paragraph" w:customStyle="1" w:styleId="DocLabel">
    <w:name w:val="DocLabel"/>
    <w:basedOn w:val="Normal"/>
    <w:uiPriority w:val="99"/>
    <w:semiHidden/>
    <w:qFormat/>
    <w:rsid w:val="00B072C0"/>
    <w:rPr>
      <w:caps/>
      <w:sz w:val="14"/>
    </w:rPr>
  </w:style>
  <w:style w:type="paragraph" w:customStyle="1" w:styleId="Referentie">
    <w:name w:val="Referentie"/>
    <w:basedOn w:val="Normal"/>
    <w:uiPriority w:val="99"/>
    <w:semiHidden/>
    <w:qFormat/>
    <w:rsid w:val="00120070"/>
    <w:pPr>
      <w:framePr w:hSpace="142" w:wrap="around" w:vAnchor="text" w:hAnchor="text" w:y="1"/>
      <w:suppressOverlap/>
    </w:pPr>
  </w:style>
  <w:style w:type="paragraph" w:customStyle="1" w:styleId="Voettekstadresblok">
    <w:name w:val="Voettekst adresblok"/>
    <w:basedOn w:val="Sidfot"/>
    <w:uiPriority w:val="99"/>
    <w:semiHidden/>
    <w:rsid w:val="00A5097C"/>
  </w:style>
  <w:style w:type="paragraph" w:customStyle="1" w:styleId="Kopjesadresblok">
    <w:name w:val="Kopjes adresblok"/>
    <w:basedOn w:val="Voettekstadresblok"/>
    <w:uiPriority w:val="99"/>
    <w:semiHidden/>
    <w:rsid w:val="00B02328"/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96CC4"/>
    <w:rPr>
      <w:rFonts w:ascii="Arial" w:hAnsi="Arial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F5D1F"/>
    <w:rPr>
      <w:rFonts w:ascii="Arial" w:hAnsi="Arial"/>
      <w:noProof/>
      <w:color w:val="7F7F7F" w:themeColor="text1" w:themeTint="80"/>
      <w:sz w:val="15"/>
      <w:szCs w:val="24"/>
      <w:lang w:val="sv-SE" w:eastAsia="en-US"/>
    </w:rPr>
  </w:style>
  <w:style w:type="paragraph" w:customStyle="1" w:styleId="Smallline">
    <w:name w:val="Small line"/>
    <w:basedOn w:val="Sidfot"/>
    <w:uiPriority w:val="99"/>
    <w:semiHidden/>
    <w:qFormat/>
    <w:rsid w:val="00B02328"/>
    <w:pPr>
      <w:spacing w:line="14" w:lineRule="exact"/>
    </w:pPr>
  </w:style>
  <w:style w:type="paragraph" w:customStyle="1" w:styleId="Simpleheading">
    <w:name w:val="Simple heading"/>
    <w:basedOn w:val="Normal"/>
    <w:next w:val="Normal"/>
    <w:uiPriority w:val="19"/>
    <w:qFormat/>
    <w:rsid w:val="007B5F4E"/>
    <w:pPr>
      <w:keepNext/>
    </w:pPr>
    <w:rPr>
      <w:b/>
    </w:rPr>
  </w:style>
  <w:style w:type="paragraph" w:styleId="Numreradlista2">
    <w:name w:val="List Number 2"/>
    <w:basedOn w:val="Normal"/>
    <w:uiPriority w:val="99"/>
    <w:semiHidden/>
    <w:rsid w:val="004D56F9"/>
    <w:pPr>
      <w:numPr>
        <w:ilvl w:val="1"/>
        <w:numId w:val="8"/>
      </w:numPr>
      <w:spacing w:line="300" w:lineRule="atLeast"/>
      <w:contextualSpacing/>
    </w:pPr>
  </w:style>
  <w:style w:type="paragraph" w:styleId="Numreradlista3">
    <w:name w:val="List Number 3"/>
    <w:basedOn w:val="Normal"/>
    <w:uiPriority w:val="99"/>
    <w:semiHidden/>
    <w:rsid w:val="004D56F9"/>
    <w:pPr>
      <w:numPr>
        <w:ilvl w:val="2"/>
        <w:numId w:val="8"/>
      </w:numPr>
      <w:spacing w:line="300" w:lineRule="atLeast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96CC4"/>
    <w:rPr>
      <w:rFonts w:ascii="Arial" w:hAnsi="Arial"/>
      <w:b/>
      <w:noProof/>
      <w:sz w:val="24"/>
      <w:szCs w:val="28"/>
      <w:lang w:eastAsia="en-US"/>
    </w:rPr>
  </w:style>
  <w:style w:type="paragraph" w:customStyle="1" w:styleId="Label">
    <w:name w:val="Label"/>
    <w:basedOn w:val="Normal"/>
    <w:uiPriority w:val="99"/>
    <w:semiHidden/>
    <w:qFormat/>
    <w:rsid w:val="003F005F"/>
    <w:rPr>
      <w:sz w:val="16"/>
    </w:rPr>
  </w:style>
  <w:style w:type="paragraph" w:customStyle="1" w:styleId="Identity">
    <w:name w:val="Identity"/>
    <w:basedOn w:val="Normal"/>
    <w:uiPriority w:val="99"/>
    <w:semiHidden/>
    <w:qFormat/>
    <w:rsid w:val="00F90545"/>
    <w:rPr>
      <w:rFonts w:asciiTheme="majorHAnsi" w:hAnsiTheme="majorHAnsi"/>
      <w:b/>
      <w:noProof/>
      <w:color w:val="4D4D4D"/>
      <w:sz w:val="40"/>
    </w:rPr>
  </w:style>
  <w:style w:type="paragraph" w:customStyle="1" w:styleId="Address">
    <w:name w:val="Address"/>
    <w:basedOn w:val="Normal"/>
    <w:uiPriority w:val="99"/>
    <w:semiHidden/>
    <w:qFormat/>
    <w:rsid w:val="00A70A67"/>
    <w:pPr>
      <w:spacing w:line="210" w:lineRule="atLeast"/>
    </w:pPr>
    <w:rPr>
      <w:noProof/>
      <w:color w:val="4D4D4D"/>
      <w:sz w:val="16"/>
    </w:rPr>
  </w:style>
  <w:style w:type="character" w:styleId="Hyperlnk">
    <w:name w:val="Hyperlink"/>
    <w:basedOn w:val="Standardstycketeckensnitt"/>
    <w:uiPriority w:val="99"/>
    <w:semiHidden/>
    <w:rsid w:val="00F90545"/>
    <w:rPr>
      <w:color w:val="005DA1" w:themeColor="text2"/>
      <w:u w:val="none"/>
    </w:rPr>
  </w:style>
  <w:style w:type="paragraph" w:customStyle="1" w:styleId="Addressweb">
    <w:name w:val="Address web"/>
    <w:basedOn w:val="Address"/>
    <w:uiPriority w:val="99"/>
    <w:semiHidden/>
    <w:qFormat/>
    <w:rsid w:val="00F90545"/>
    <w:rPr>
      <w:b/>
      <w:color w:val="005DA1" w:themeColor="text2"/>
    </w:rPr>
  </w:style>
  <w:style w:type="paragraph" w:customStyle="1" w:styleId="Heading1nonumber">
    <w:name w:val="Heading 1 no number"/>
    <w:basedOn w:val="Rubrik1"/>
    <w:next w:val="Normal"/>
    <w:uiPriority w:val="14"/>
    <w:qFormat/>
    <w:rsid w:val="00E8213A"/>
    <w:pPr>
      <w:numPr>
        <w:numId w:val="0"/>
      </w:numPr>
    </w:pPr>
    <w:rPr>
      <w:noProof/>
    </w:rPr>
  </w:style>
  <w:style w:type="paragraph" w:customStyle="1" w:styleId="Heading2nonumber">
    <w:name w:val="Heading 2 no number"/>
    <w:basedOn w:val="Rubrik2"/>
    <w:next w:val="Normal"/>
    <w:uiPriority w:val="14"/>
    <w:qFormat/>
    <w:rsid w:val="00E8213A"/>
    <w:pPr>
      <w:numPr>
        <w:ilvl w:val="0"/>
        <w:numId w:val="0"/>
      </w:numPr>
    </w:pPr>
  </w:style>
  <w:style w:type="paragraph" w:customStyle="1" w:styleId="Heading3nonumber">
    <w:name w:val="Heading 3 no number"/>
    <w:basedOn w:val="Rubrik3"/>
    <w:next w:val="Normal"/>
    <w:uiPriority w:val="14"/>
    <w:qFormat/>
    <w:rsid w:val="00E8213A"/>
    <w:pPr>
      <w:numPr>
        <w:ilvl w:val="0"/>
        <w:numId w:val="0"/>
      </w:numPr>
    </w:pPr>
  </w:style>
  <w:style w:type="paragraph" w:customStyle="1" w:styleId="Footerp1">
    <w:name w:val="Footer p1"/>
    <w:basedOn w:val="Sidfot"/>
    <w:uiPriority w:val="99"/>
    <w:semiHidden/>
    <w:qFormat/>
    <w:rsid w:val="00227A05"/>
    <w:pPr>
      <w:ind w:left="567" w:right="-851"/>
    </w:pPr>
  </w:style>
  <w:style w:type="table" w:customStyle="1" w:styleId="TableKiwa">
    <w:name w:val="Table Kiwa"/>
    <w:basedOn w:val="Normaltabell"/>
    <w:uiPriority w:val="99"/>
    <w:rsid w:val="00442F82"/>
    <w:tblPr>
      <w:tblBorders>
        <w:top w:val="single" w:sz="4" w:space="0" w:color="00AAC5" w:themeColor="accent2"/>
        <w:bottom w:val="single" w:sz="4" w:space="0" w:color="00AAC5" w:themeColor="accent2"/>
        <w:insideH w:val="single" w:sz="4" w:space="0" w:color="4D4D4D"/>
        <w:insideV w:val="single" w:sz="4" w:space="0" w:color="4D4D4D"/>
      </w:tblBorders>
      <w:tblCellMar>
        <w:top w:w="28" w:type="dxa"/>
        <w:bottom w:w="40" w:type="dxa"/>
      </w:tblCellMar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4" w:space="0" w:color="00AAC5" w:themeColor="accen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AC5" w:themeFill="accent2"/>
      </w:tcPr>
    </w:tblStylePr>
  </w:style>
  <w:style w:type="paragraph" w:styleId="Normalwebb">
    <w:name w:val="Normal (Web)"/>
    <w:basedOn w:val="Normal"/>
    <w:uiPriority w:val="99"/>
    <w:semiHidden/>
    <w:unhideWhenUsed/>
    <w:rsid w:val="001943A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Platshllartext">
    <w:name w:val="Placeholder Text"/>
    <w:basedOn w:val="Standardstycketeckensnitt"/>
    <w:uiPriority w:val="99"/>
    <w:semiHidden/>
    <w:rsid w:val="00976024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31A2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1A2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1A2A"/>
    <w:rPr>
      <w:rFonts w:ascii="Arial" w:hAnsi="Arial"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1A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1A2A"/>
    <w:rPr>
      <w:rFonts w:ascii="Arial" w:hAnsi="Arial"/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Brevmall%20Karlskrona%20-%20tom.dotx" TargetMode="External"/></Relationships>
</file>

<file path=word/theme/theme1.xml><?xml version="1.0" encoding="utf-8"?>
<a:theme xmlns:a="http://schemas.openxmlformats.org/drawingml/2006/main" name="Office Theme">
  <a:themeElements>
    <a:clrScheme name="KIWA">
      <a:dk1>
        <a:sysClr val="windowText" lastClr="000000"/>
      </a:dk1>
      <a:lt1>
        <a:sysClr val="window" lastClr="FFFFFF"/>
      </a:lt1>
      <a:dk2>
        <a:srgbClr val="005DA1"/>
      </a:dk2>
      <a:lt2>
        <a:srgbClr val="FFFFFF"/>
      </a:lt2>
      <a:accent1>
        <a:srgbClr val="005DA1"/>
      </a:accent1>
      <a:accent2>
        <a:srgbClr val="00AAC5"/>
      </a:accent2>
      <a:accent3>
        <a:srgbClr val="D1111C"/>
      </a:accent3>
      <a:accent4>
        <a:srgbClr val="85A4D1"/>
      </a:accent4>
      <a:accent5>
        <a:srgbClr val="A4D6E3"/>
      </a:accent5>
      <a:accent6>
        <a:srgbClr val="E9957E"/>
      </a:accent6>
      <a:hlink>
        <a:srgbClr val="005DA1"/>
      </a:hlink>
      <a:folHlink>
        <a:srgbClr val="005DA1"/>
      </a:folHlink>
    </a:clrScheme>
    <a:fontScheme name="KIW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3367-5521-4D5D-8C30-9D046E1B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Karlskrona - tom</Template>
  <TotalTime>221</TotalTime>
  <Pages>1</Pages>
  <Words>158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 Percy</dc:creator>
  <dc:description>Template by Orange Pepper_x000d_
Design by Aveq_x000d_
2016</dc:description>
  <cp:lastModifiedBy>Andersson Kerstin</cp:lastModifiedBy>
  <cp:revision>27</cp:revision>
  <cp:lastPrinted>2020-10-29T14:09:00Z</cp:lastPrinted>
  <dcterms:created xsi:type="dcterms:W3CDTF">2020-05-20T07:49:00Z</dcterms:created>
  <dcterms:modified xsi:type="dcterms:W3CDTF">2021-03-02T15:10:00Z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2021-02-08T07:58:45Z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dbbe4c3a-c176-41b7-9dce-2d86f261b2f0</vt:lpwstr>
  </property>
  <property fmtid="{D5CDD505-2E9C-101B-9397-08002B2CF9AE}" pid="8" name="MSIP_Label_55e46f04-1151-4928-a464-2b4d83efefbb_ContentBits">
    <vt:lpwstr>0</vt:lpwstr>
  </property>
</Properties>
</file>