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B634C9" w14:paraId="425C60F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40207C7" w14:textId="77777777" w:rsidR="00AF5046" w:rsidRDefault="00AF5046" w:rsidP="00A708F4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CF12F58" w14:textId="77777777"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BB1F279" w14:textId="77777777"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4AFEBF1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BFB4A41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B634C9" w14:paraId="21E4527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D003319" w14:textId="77777777"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BB54AB5" w14:textId="77777777"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4FFC8B6" w14:textId="77777777" w:rsidR="00111B01" w:rsidRPr="00AF5046" w:rsidRDefault="00111B01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3C3C87B" w14:textId="77777777"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8EEF2C6" w14:textId="77777777"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B634C9" w14:paraId="26998618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F3CBCCE" w14:textId="77777777"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24044C" w14:textId="77777777"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8C5D32A" w14:textId="77777777" w:rsidR="00F6742A" w:rsidRPr="00F6742A" w:rsidRDefault="00F6742A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842E040" w14:textId="77777777"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8A1E9F7" w14:textId="77777777"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5FD719A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BA06A1" w14:textId="77777777" w:rsidR="00AF5046" w:rsidRPr="00F6742A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D9D4C5D" w14:textId="77777777" w:rsidR="00AF5046" w:rsidRPr="00F6742A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68791FC" w14:textId="77777777"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9F8304F" w14:textId="77777777" w:rsidR="00AF5046" w:rsidRPr="00474F02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16236A4" w14:textId="77777777" w:rsidR="00AF5046" w:rsidRPr="00F6742A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E0F00" w:rsidRPr="00B634C9" w14:paraId="157DF60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00010B" w14:textId="77777777" w:rsidR="007E0F00" w:rsidRPr="00474F02" w:rsidRDefault="007E0F00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D34F9FB" w14:textId="77777777" w:rsidR="007E0F00" w:rsidRPr="00474F02" w:rsidRDefault="007E0F00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466FD1C" w14:textId="77777777" w:rsidR="007E0F00" w:rsidRPr="00474F02" w:rsidRDefault="007E0F0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E08D65D" w14:textId="77777777" w:rsidR="007E0F00" w:rsidRPr="00991B23" w:rsidRDefault="007E0F00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149AA8" w14:textId="77777777" w:rsidR="007E0F00" w:rsidRPr="00991B23" w:rsidRDefault="007E0F00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5A1C002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C54199A" w14:textId="77777777" w:rsidR="00AF5046" w:rsidRPr="00474F02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66DF1E" w14:textId="77777777" w:rsidR="00AF5046" w:rsidRPr="00474F02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28A6840" w14:textId="77777777" w:rsidR="00AF5046" w:rsidRPr="00474F02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2CE3DBC" w14:textId="77777777" w:rsidR="00990E89" w:rsidRPr="00AF5046" w:rsidRDefault="00990E89" w:rsidP="00990E8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D233102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0DB30B9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F3EBD9E" w14:textId="77777777" w:rsidR="00AF5046" w:rsidRPr="00990E89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4FD545B" w14:textId="77777777" w:rsidR="00AF5046" w:rsidRPr="00990E89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599E793" w14:textId="77777777" w:rsidR="00AF5046" w:rsidRPr="00474F02" w:rsidRDefault="00AF5046" w:rsidP="001D37B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C55B4F1" w14:textId="77777777" w:rsidR="001D37B0" w:rsidRPr="00AF5046" w:rsidRDefault="001D37B0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F0B406B" w14:textId="77777777" w:rsidR="00AF5046" w:rsidRPr="00AF5046" w:rsidRDefault="00AF5046" w:rsidP="005C129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14:paraId="0F075C4C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8CF39C1" w14:textId="77777777" w:rsidR="00AF5046" w:rsidRPr="00474F02" w:rsidRDefault="00AF50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0E75B8F" w14:textId="77777777" w:rsidR="00AF5046" w:rsidRPr="00474F02" w:rsidRDefault="00AF504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B04A80" w14:textId="77777777" w:rsidR="00AF5046" w:rsidRPr="00991B23" w:rsidRDefault="00AF504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426EA44" w14:textId="77777777" w:rsidR="00AF5046" w:rsidRPr="00991B23" w:rsidRDefault="00AF504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3F5FD69" w14:textId="77777777" w:rsidR="00AF5046" w:rsidRPr="00991B23" w:rsidRDefault="00AF504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14:paraId="691FA75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86C7719" w14:textId="77777777" w:rsidR="006E101C" w:rsidRPr="00474F02" w:rsidRDefault="006E101C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421C95B" w14:textId="77777777"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F3688A3" w14:textId="77777777"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24DA96" w14:textId="77777777" w:rsidR="005C129D" w:rsidRPr="00111B01" w:rsidRDefault="005C129D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2E2929F" w14:textId="77777777"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14:paraId="7B89F48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639CAD" w14:textId="77777777" w:rsidR="006E101C" w:rsidRPr="00474F02" w:rsidRDefault="006E101C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E7EA483" w14:textId="77777777"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B7A259B" w14:textId="77777777"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8019A5A" w14:textId="77777777" w:rsidR="00111B01" w:rsidRPr="006E101C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08B5008" w14:textId="77777777" w:rsidR="006E101C" w:rsidRPr="006E101C" w:rsidRDefault="006E101C" w:rsidP="00111B0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B634C9" w14:paraId="6F0DAA5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6760281" w14:textId="77777777"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84B0E2B" w14:textId="77777777" w:rsidR="0074699A" w:rsidRPr="00474F02" w:rsidRDefault="0074699A" w:rsidP="00A708F4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26B5279" w14:textId="77777777" w:rsidR="0074699A" w:rsidRPr="00474F02" w:rsidRDefault="0074699A" w:rsidP="00474F0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47D767" w14:textId="77777777" w:rsidR="00B4099E" w:rsidRPr="00EA43A5" w:rsidRDefault="00B4099E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11F7664" w14:textId="77777777" w:rsidR="0074699A" w:rsidRPr="00B4099E" w:rsidRDefault="0074699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EA43A5" w14:paraId="0178CDD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A4D183B" w14:textId="77777777"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A79208" w14:textId="77777777" w:rsidR="0074699A" w:rsidRPr="00474F02" w:rsidRDefault="0074699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99A2DD4" w14:textId="77777777" w:rsidR="0074699A" w:rsidRPr="0074699A" w:rsidRDefault="0074699A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DCC74C" w14:textId="77777777" w:rsidR="00B4099E" w:rsidRPr="00EA43A5" w:rsidRDefault="00B4099E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2D6B20A" w14:textId="77777777"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14:paraId="2B46C1A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27CE73B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CBF8929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AFDC297" w14:textId="77777777" w:rsidR="00E53BD7" w:rsidRPr="00E96E3F" w:rsidRDefault="00E53BD7" w:rsidP="00E53BD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41EFEF6" w14:textId="77777777" w:rsidR="00E53BD7" w:rsidRPr="00EA43A5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427F09F" w14:textId="77777777" w:rsidR="00E53BD7" w:rsidRPr="00111B01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7D91D2A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47FFEDB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D60F392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B6D03FB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03E62CA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60B879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14:paraId="548C0C38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E4BECB8" w14:textId="77777777" w:rsidR="00E53BD7" w:rsidRPr="00E96E3F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C53FC3" w14:textId="77777777"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72BEB6A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AF31799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ADD3D79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46CE2D8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BBDA234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0460E8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4069114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AF87C37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9C21C8E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14:paraId="7D46B64A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EB4975C" w14:textId="77777777" w:rsidR="00E53BD7" w:rsidRPr="00856133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1F9B09" w14:textId="77777777"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48B706D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464DC5E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C66C2AA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2BB1D385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CCC407A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2D24B14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8973866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C5B7DBE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CF3AFF2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4E11A5A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0C71DA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8789E8C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6673F59" w14:textId="77777777" w:rsidR="00E53BD7" w:rsidRPr="00474F02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F5EEAE" w14:textId="77777777" w:rsidR="00E53BD7" w:rsidRPr="0074699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D26FA4" w14:textId="77777777" w:rsidR="00E53BD7" w:rsidRPr="0074699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4F8CCB8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60D68B7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B76F4EC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D9EBD4E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DD11C53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A385E77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58C1236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769D5A2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23599E4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D5DAB33" w14:textId="77777777"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D7DA888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8B73D8C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5AD8364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4776CA7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48FF46B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1A09E16" w14:textId="77777777" w:rsidR="00E53BD7" w:rsidRPr="00F6742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9DD9D84" w14:textId="77777777"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5F09D87" w14:textId="77777777"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7E0C45AA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3A84E9D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DCB5AD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032831D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CDCE480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136CABC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71CD0B5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7D993E1" w14:textId="77777777"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10AE1CD" w14:textId="77777777"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9853EC2" w14:textId="77777777"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7C53E50" w14:textId="77777777" w:rsidR="00E53BD7" w:rsidRPr="00474F02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F478DA" w14:textId="77777777" w:rsidR="00E53BD7" w:rsidRPr="00474F02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14:paraId="483FB869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2395276" w14:textId="77777777"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C1D5FE5" w14:textId="77777777"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DF4A4AB" w14:textId="77777777"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D5DEABE" w14:textId="77777777"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0364D3" w14:textId="77777777"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4F92721B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E6C4" w14:textId="77777777" w:rsidR="000B0F2E" w:rsidRDefault="000B0F2E">
      <w:r>
        <w:separator/>
      </w:r>
    </w:p>
  </w:endnote>
  <w:endnote w:type="continuationSeparator" w:id="0">
    <w:p w14:paraId="099850D4" w14:textId="77777777" w:rsidR="000B0F2E" w:rsidRDefault="000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0FBF" w14:textId="77777777" w:rsidR="006D384F" w:rsidRDefault="006D3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3A9B" w14:textId="77777777" w:rsidR="00715CF0" w:rsidRPr="00087935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en-US"/>
      </w:rPr>
    </w:pPr>
    <w:r w:rsidRPr="00087935">
      <w:rPr>
        <w:rStyle w:val="PageNumber"/>
        <w:sz w:val="16"/>
        <w:lang w:val="en-US"/>
      </w:rPr>
      <w:t>1</w:t>
    </w:r>
    <w:r w:rsidRPr="00087935">
      <w:rPr>
        <w:rStyle w:val="PageNumber"/>
        <w:sz w:val="16"/>
        <w:lang w:val="en-US"/>
      </w:rPr>
      <w:tab/>
    </w:r>
    <w:r w:rsidR="00190A23" w:rsidRPr="00087935">
      <w:rPr>
        <w:rStyle w:val="PageNumber"/>
        <w:b/>
        <w:sz w:val="16"/>
        <w:lang w:val="en-US"/>
      </w:rPr>
      <w:t>Who</w:t>
    </w:r>
    <w:r w:rsidR="00190A23" w:rsidRPr="00087935">
      <w:rPr>
        <w:rStyle w:val="PageNumber"/>
        <w:sz w:val="16"/>
        <w:lang w:val="en-US"/>
      </w:rPr>
      <w:t xml:space="preserve"> = which member send the comment</w:t>
    </w:r>
  </w:p>
  <w:p w14:paraId="029E14EB" w14:textId="77777777" w:rsidR="00715CF0" w:rsidRPr="00087935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en-US"/>
      </w:rPr>
    </w:pPr>
    <w:r w:rsidRPr="00087935">
      <w:rPr>
        <w:rStyle w:val="PageNumber"/>
        <w:sz w:val="16"/>
        <w:lang w:val="en-US"/>
      </w:rPr>
      <w:t>2</w:t>
    </w:r>
    <w:r w:rsidRPr="00087935">
      <w:rPr>
        <w:rStyle w:val="PageNumber"/>
        <w:b/>
        <w:sz w:val="16"/>
        <w:lang w:val="en-US"/>
      </w:rPr>
      <w:tab/>
    </w:r>
    <w:r w:rsidR="00190A23" w:rsidRPr="00087935">
      <w:rPr>
        <w:rStyle w:val="PageNumber"/>
        <w:b/>
        <w:sz w:val="16"/>
        <w:lang w:val="en-US"/>
      </w:rPr>
      <w:t>Comment or proposal</w:t>
    </w:r>
    <w:r w:rsidRPr="00087935">
      <w:rPr>
        <w:rStyle w:val="PageNumber"/>
        <w:b/>
        <w:sz w:val="16"/>
        <w:lang w:val="en-US"/>
      </w:rPr>
      <w:t>:</w:t>
    </w:r>
    <w:r w:rsidR="00190A23" w:rsidRPr="00087935">
      <w:rPr>
        <w:rStyle w:val="PageNumber"/>
        <w:sz w:val="16"/>
        <w:lang w:val="en-US"/>
      </w:rPr>
      <w:tab/>
      <w:t xml:space="preserve">al=general, </w:t>
    </w:r>
    <w:proofErr w:type="spellStart"/>
    <w:r w:rsidR="00190A23" w:rsidRPr="00087935">
      <w:rPr>
        <w:rStyle w:val="PageNumber"/>
        <w:sz w:val="16"/>
        <w:lang w:val="en-US"/>
      </w:rPr>
      <w:t>te</w:t>
    </w:r>
    <w:proofErr w:type="spellEnd"/>
    <w:r w:rsidR="00190A23" w:rsidRPr="00087935">
      <w:rPr>
        <w:rStyle w:val="PageNumber"/>
        <w:sz w:val="16"/>
        <w:lang w:val="en-US"/>
      </w:rPr>
      <w:t>=technical, re=editorial</w:t>
    </w:r>
  </w:p>
  <w:p w14:paraId="05952F3A" w14:textId="77777777" w:rsidR="00715CF0" w:rsidRPr="00087935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en-US"/>
      </w:rPr>
    </w:pPr>
  </w:p>
  <w:p w14:paraId="47416BDC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E002EC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E002EC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7EC6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5E773F8E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1FCE16C9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404CDB96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F90D6AB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21D6" w14:textId="77777777" w:rsidR="000B0F2E" w:rsidRDefault="000B0F2E">
      <w:r>
        <w:separator/>
      </w:r>
    </w:p>
  </w:footnote>
  <w:footnote w:type="continuationSeparator" w:id="0">
    <w:p w14:paraId="3C339FA2" w14:textId="77777777" w:rsidR="000B0F2E" w:rsidRDefault="000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0EF9" w14:textId="77777777" w:rsidR="006D384F" w:rsidRDefault="006D3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C0B66" w14:paraId="4262FC72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F8E0771" w14:textId="77777777" w:rsidR="00715CF0" w:rsidRPr="00EC09E3" w:rsidRDefault="00EC09E3">
          <w:pPr>
            <w:pStyle w:val="ISOComments"/>
            <w:spacing w:before="60" w:after="60"/>
            <w:rPr>
              <w:b/>
              <w:sz w:val="22"/>
              <w:szCs w:val="22"/>
            </w:rPr>
          </w:pP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Comments 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and suggestions on </w:t>
          </w:r>
          <w:r w:rsidR="00E002EC">
            <w:rPr>
              <w:rFonts w:cs="Arial"/>
              <w:b/>
              <w:color w:val="222222"/>
              <w:sz w:val="22"/>
              <w:szCs w:val="22"/>
              <w:lang w:val="en"/>
            </w:rPr>
            <w:t>BRL</w:t>
          </w:r>
          <w:r w:rsidR="00EC0B66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</w:t>
          </w:r>
          <w:r w:rsidR="006D384F">
            <w:rPr>
              <w:rFonts w:cs="Arial"/>
              <w:b/>
              <w:color w:val="222222"/>
              <w:sz w:val="22"/>
              <w:szCs w:val="22"/>
              <w:lang w:val="en"/>
            </w:rPr>
            <w:t>5218-#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for</w:t>
          </w: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criticism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6C066ED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1E3942BA" w14:textId="77777777" w:rsidR="00EC0B66" w:rsidRPr="00EC0B66" w:rsidRDefault="00715CF0" w:rsidP="00EC0B66">
          <w:pPr>
            <w:pStyle w:val="Default"/>
            <w:rPr>
              <w:sz w:val="20"/>
              <w:szCs w:val="20"/>
            </w:rPr>
          </w:pPr>
          <w:r w:rsidRPr="00EC0B66">
            <w:rPr>
              <w:sz w:val="20"/>
              <w:szCs w:val="20"/>
            </w:rPr>
            <w:t>Document:</w:t>
          </w:r>
          <w:r w:rsidRPr="00EC0B66">
            <w:rPr>
              <w:b/>
              <w:sz w:val="20"/>
              <w:szCs w:val="20"/>
            </w:rPr>
            <w:t xml:space="preserve"> </w:t>
          </w:r>
          <w:smartTag w:uri="urn:schemas-microsoft-com:office:smarttags" w:element="stockticker">
            <w:r w:rsidRPr="00EC0B66">
              <w:rPr>
                <w:b/>
                <w:sz w:val="20"/>
                <w:szCs w:val="20"/>
              </w:rPr>
              <w:t>BRL</w:t>
            </w:r>
          </w:smartTag>
          <w:r w:rsidR="00EC0B66" w:rsidRPr="00EC0B66">
            <w:rPr>
              <w:b/>
              <w:sz w:val="20"/>
              <w:szCs w:val="20"/>
            </w:rPr>
            <w:t xml:space="preserve"> </w:t>
          </w:r>
          <w:r w:rsidR="006D384F">
            <w:rPr>
              <w:b/>
              <w:sz w:val="20"/>
              <w:szCs w:val="20"/>
            </w:rPr>
            <w:t>5218-#</w:t>
          </w:r>
          <w:r w:rsidR="00AB3804" w:rsidRPr="00EC0B66">
            <w:rPr>
              <w:b/>
              <w:sz w:val="20"/>
              <w:szCs w:val="20"/>
            </w:rPr>
            <w:t xml:space="preserve"> </w:t>
          </w:r>
        </w:p>
        <w:p w14:paraId="15C1AEFE" w14:textId="77777777" w:rsidR="003C6BD5" w:rsidRPr="00EC0B66" w:rsidRDefault="003C6BD5" w:rsidP="00EC0B66">
          <w:pPr>
            <w:pStyle w:val="ISOSecretObservations"/>
            <w:spacing w:before="60" w:after="60"/>
            <w:rPr>
              <w:sz w:val="20"/>
              <w:lang w:val="nl-NL"/>
            </w:rPr>
          </w:pPr>
        </w:p>
      </w:tc>
    </w:tr>
  </w:tbl>
  <w:p w14:paraId="6A7B87C4" w14:textId="77777777" w:rsidR="00AF5046" w:rsidRPr="00EC0B66" w:rsidRDefault="00AF5046">
    <w:pPr>
      <w:pStyle w:val="Header"/>
      <w:rPr>
        <w:lang w:val="nl-NL"/>
      </w:rPr>
    </w:pPr>
  </w:p>
  <w:p w14:paraId="201448B1" w14:textId="77777777" w:rsidR="00AF5046" w:rsidRPr="00EC0B66" w:rsidRDefault="00AF5046">
    <w:pPr>
      <w:pStyle w:val="Header"/>
      <w:rPr>
        <w:lang w:val="nl-NL"/>
      </w:rPr>
    </w:pPr>
  </w:p>
  <w:p w14:paraId="453563A6" w14:textId="77777777" w:rsidR="00AF5046" w:rsidRPr="00EC0B66" w:rsidRDefault="00AF5046" w:rsidP="006D384F">
    <w:pPr>
      <w:pStyle w:val="Header"/>
      <w:jc w:val="center"/>
      <w:rPr>
        <w:lang w:val="nl-NL"/>
      </w:rPr>
    </w:pPr>
    <w:bookmarkStart w:id="0" w:name="_GoBack"/>
    <w:bookmarkEnd w:id="0"/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32E5088B" w14:textId="77777777">
      <w:trPr>
        <w:cantSplit/>
        <w:jc w:val="center"/>
      </w:trPr>
      <w:tc>
        <w:tcPr>
          <w:tcW w:w="1928" w:type="dxa"/>
        </w:tcPr>
        <w:p w14:paraId="2C3CBDBC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3147946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2214718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05553B6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31D426E6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:rsidRPr="00EC09E3" w14:paraId="63BBA3E3" w14:textId="77777777">
      <w:trPr>
        <w:cantSplit/>
        <w:jc w:val="center"/>
      </w:trPr>
      <w:tc>
        <w:tcPr>
          <w:tcW w:w="1928" w:type="dxa"/>
        </w:tcPr>
        <w:p w14:paraId="17857ECF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EC09E3">
            <w:rPr>
              <w:b/>
              <w:sz w:val="16"/>
            </w:rPr>
            <w:t>ho (na</w:t>
          </w:r>
          <w:r>
            <w:rPr>
              <w:b/>
              <w:sz w:val="16"/>
            </w:rPr>
            <w:t>m</w:t>
          </w:r>
          <w:r w:rsidR="00EC09E3">
            <w:rPr>
              <w:b/>
              <w:sz w:val="16"/>
            </w:rPr>
            <w:t>e</w:t>
          </w:r>
          <w:r>
            <w:rPr>
              <w:b/>
              <w:sz w:val="16"/>
            </w:rPr>
            <w:t>)</w:t>
          </w:r>
        </w:p>
      </w:tc>
      <w:tc>
        <w:tcPr>
          <w:tcW w:w="1956" w:type="dxa"/>
        </w:tcPr>
        <w:p w14:paraId="775E9B85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EC09E3">
            <w:rPr>
              <w:b/>
              <w:sz w:val="16"/>
            </w:rPr>
            <w:t>Article no., table or</w:t>
          </w:r>
          <w:r>
            <w:rPr>
              <w:b/>
              <w:sz w:val="16"/>
            </w:rPr>
            <w:t xml:space="preserve"> figure</w:t>
          </w:r>
        </w:p>
      </w:tc>
      <w:tc>
        <w:tcPr>
          <w:tcW w:w="4820" w:type="dxa"/>
        </w:tcPr>
        <w:p w14:paraId="038132BC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sz w:val="16"/>
              <w:lang w:val="nl-NL"/>
            </w:rPr>
            <w:t>Comment</w:t>
          </w:r>
          <w:proofErr w:type="spellEnd"/>
          <w:r>
            <w:rPr>
              <w:b/>
              <w:sz w:val="16"/>
              <w:lang w:val="nl-NL"/>
            </w:rPr>
            <w:t xml:space="preserve"> or</w:t>
          </w:r>
          <w:r w:rsidR="00715CF0" w:rsidRPr="00EC09E3">
            <w:rPr>
              <w:b/>
              <w:sz w:val="16"/>
              <w:lang w:val="nl-NL"/>
            </w:rPr>
            <w:t xml:space="preserve"> </w:t>
          </w:r>
          <w:proofErr w:type="spellStart"/>
          <w:r w:rsidR="00190A23">
            <w:rPr>
              <w:b/>
              <w:sz w:val="16"/>
              <w:lang w:val="nl-NL"/>
            </w:rPr>
            <w:t>proposa</w:t>
          </w:r>
          <w:r>
            <w:rPr>
              <w:b/>
              <w:sz w:val="16"/>
              <w:lang w:val="nl-NL"/>
            </w:rPr>
            <w:t>l</w:t>
          </w:r>
          <w:proofErr w:type="spellEnd"/>
        </w:p>
      </w:tc>
      <w:tc>
        <w:tcPr>
          <w:tcW w:w="4240" w:type="dxa"/>
        </w:tcPr>
        <w:p w14:paraId="0E83FBB0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 w:rsidRPr="00EC0B66">
            <w:rPr>
              <w:b/>
              <w:sz w:val="16"/>
              <w:lang w:val="nl-NL"/>
            </w:rPr>
            <w:t>Comment</w:t>
          </w:r>
          <w:proofErr w:type="spellEnd"/>
          <w:r w:rsidR="00715CF0" w:rsidRPr="00EC0B66">
            <w:rPr>
              <w:b/>
              <w:sz w:val="16"/>
              <w:lang w:val="nl-NL"/>
            </w:rPr>
            <w:t xml:space="preserve"> sec</w:t>
          </w:r>
        </w:p>
      </w:tc>
      <w:tc>
        <w:tcPr>
          <w:tcW w:w="2565" w:type="dxa"/>
        </w:tcPr>
        <w:p w14:paraId="785B5AE9" w14:textId="77777777"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sz w:val="16"/>
              <w:lang w:val="nl-NL"/>
            </w:rPr>
            <w:t>Decision</w:t>
          </w:r>
          <w:proofErr w:type="spellEnd"/>
        </w:p>
      </w:tc>
    </w:tr>
  </w:tbl>
  <w:p w14:paraId="308B366C" w14:textId="77777777" w:rsidR="00715CF0" w:rsidRPr="00EC09E3" w:rsidRDefault="00715CF0">
    <w:pPr>
      <w:pStyle w:val="Header"/>
      <w:rPr>
        <w:sz w:val="2"/>
        <w:lang w:val="nl-NL"/>
      </w:rPr>
    </w:pPr>
  </w:p>
  <w:p w14:paraId="67B3A9D8" w14:textId="77777777" w:rsidR="00715CF0" w:rsidRPr="00EC09E3" w:rsidRDefault="00715CF0">
    <w:pPr>
      <w:pStyle w:val="Header"/>
      <w:spacing w:line="14" w:lineRule="exact"/>
      <w:rPr>
        <w:sz w:val="4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386B397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5B7B5B23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6642CF3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C1D3AF2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489800D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03D4F9AB" w14:textId="77777777">
      <w:trPr>
        <w:cantSplit/>
        <w:jc w:val="center"/>
      </w:trPr>
      <w:tc>
        <w:tcPr>
          <w:tcW w:w="539" w:type="dxa"/>
        </w:tcPr>
        <w:p w14:paraId="2A022E1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0AE169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1A6A07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065B7E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94C591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102376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D14037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6DFC6A30" w14:textId="77777777">
      <w:trPr>
        <w:cantSplit/>
        <w:jc w:val="center"/>
      </w:trPr>
      <w:tc>
        <w:tcPr>
          <w:tcW w:w="539" w:type="dxa"/>
        </w:tcPr>
        <w:p w14:paraId="1C7AD317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F00D526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DFDEAB2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1218AFA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EDD6A45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F429D8D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9A304D0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0782B059" w14:textId="77777777" w:rsidR="00715CF0" w:rsidRDefault="00715CF0">
    <w:pPr>
      <w:pStyle w:val="Header"/>
      <w:rPr>
        <w:sz w:val="2"/>
      </w:rPr>
    </w:pPr>
  </w:p>
  <w:p w14:paraId="3BB3F204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60C9A"/>
    <w:rsid w:val="00087935"/>
    <w:rsid w:val="000B0F2E"/>
    <w:rsid w:val="00102763"/>
    <w:rsid w:val="00105640"/>
    <w:rsid w:val="00111B01"/>
    <w:rsid w:val="00190A23"/>
    <w:rsid w:val="001C3459"/>
    <w:rsid w:val="001D37B0"/>
    <w:rsid w:val="0024417D"/>
    <w:rsid w:val="00320AB1"/>
    <w:rsid w:val="0033374F"/>
    <w:rsid w:val="003A62A0"/>
    <w:rsid w:val="003C6BD5"/>
    <w:rsid w:val="003D4F16"/>
    <w:rsid w:val="004255F6"/>
    <w:rsid w:val="00426577"/>
    <w:rsid w:val="00460866"/>
    <w:rsid w:val="00474F02"/>
    <w:rsid w:val="00496685"/>
    <w:rsid w:val="005C129D"/>
    <w:rsid w:val="00652BA1"/>
    <w:rsid w:val="006D384F"/>
    <w:rsid w:val="006E101C"/>
    <w:rsid w:val="007067CB"/>
    <w:rsid w:val="0071544D"/>
    <w:rsid w:val="00715CF0"/>
    <w:rsid w:val="0074699A"/>
    <w:rsid w:val="00762C95"/>
    <w:rsid w:val="007A5BE8"/>
    <w:rsid w:val="007E0F00"/>
    <w:rsid w:val="00856133"/>
    <w:rsid w:val="008616AE"/>
    <w:rsid w:val="008D2A8B"/>
    <w:rsid w:val="00990E89"/>
    <w:rsid w:val="00991B23"/>
    <w:rsid w:val="009C7DDF"/>
    <w:rsid w:val="009E7E39"/>
    <w:rsid w:val="00A1775B"/>
    <w:rsid w:val="00AB3804"/>
    <w:rsid w:val="00AE21EC"/>
    <w:rsid w:val="00AE7653"/>
    <w:rsid w:val="00AF5046"/>
    <w:rsid w:val="00B4099E"/>
    <w:rsid w:val="00B42032"/>
    <w:rsid w:val="00B634C9"/>
    <w:rsid w:val="00C5006F"/>
    <w:rsid w:val="00CB33F7"/>
    <w:rsid w:val="00D30D2D"/>
    <w:rsid w:val="00D46D94"/>
    <w:rsid w:val="00DC64E7"/>
    <w:rsid w:val="00E002EC"/>
    <w:rsid w:val="00E34238"/>
    <w:rsid w:val="00E53BD7"/>
    <w:rsid w:val="00E96E3F"/>
    <w:rsid w:val="00EA43A5"/>
    <w:rsid w:val="00EC09E3"/>
    <w:rsid w:val="00EC0B66"/>
    <w:rsid w:val="00F6742A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1E06ECBC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EC0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33A0-D837-4E8D-B853-E3ADAEAC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2</Pages>
  <Words>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Westen, Jos van der</dc:creator>
  <dc:description>FORM (ISO)</dc:description>
  <cp:lastModifiedBy>Ric Fontijn</cp:lastModifiedBy>
  <cp:revision>2</cp:revision>
  <cp:lastPrinted>2016-12-13T09:06:00Z</cp:lastPrinted>
  <dcterms:created xsi:type="dcterms:W3CDTF">2019-03-06T15:38:00Z</dcterms:created>
  <dcterms:modified xsi:type="dcterms:W3CDTF">2019-03-06T15:38:00Z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