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291920" w14:paraId="4564C591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B36F028" w14:textId="73807EC4" w:rsidR="00AF5046" w:rsidRDefault="00653FC6" w:rsidP="00C353CC">
            <w:pPr>
              <w:pStyle w:val="ISOClause"/>
              <w:spacing w:before="60" w:after="60" w:line="240" w:lineRule="auto"/>
            </w:pPr>
            <w:r>
              <w:t>94</w:t>
            </w: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5A81796" w14:textId="77777777" w:rsidR="00AF5046" w:rsidRDefault="00AF5046" w:rsidP="00C353CC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C9D7C15" w14:textId="77777777" w:rsidR="00BB5F38" w:rsidRPr="00BB5F38" w:rsidRDefault="00BB5F38" w:rsidP="00BB5F38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0ADFA02" w14:textId="77777777" w:rsidR="00AF5046" w:rsidRPr="00AF5046" w:rsidRDefault="00AF5046" w:rsidP="00C353CC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D5D0A67" w14:textId="77777777" w:rsidR="00AF5046" w:rsidRPr="00AF5046" w:rsidRDefault="00AF5046" w:rsidP="00C353CC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111B01" w:rsidRPr="00291920" w14:paraId="5B9E7DE3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5FC35B3" w14:textId="77777777" w:rsidR="00111B01" w:rsidRPr="00111B01" w:rsidRDefault="00111B01" w:rsidP="00C353CC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7A4EEB0" w14:textId="77777777" w:rsidR="00111B01" w:rsidRPr="00111B01" w:rsidRDefault="00111B01" w:rsidP="00C353CC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D65CDE7" w14:textId="77777777" w:rsidR="00A669D0" w:rsidRPr="00DD0FA7" w:rsidRDefault="00A669D0" w:rsidP="00C353CC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598C30E" w14:textId="77777777" w:rsidR="00111B01" w:rsidRPr="00AF5046" w:rsidRDefault="00111B01" w:rsidP="00C353CC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07FA30A" w14:textId="77777777" w:rsidR="00111B01" w:rsidRPr="00B42032" w:rsidRDefault="00111B01" w:rsidP="00C353CC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F6742A" w:rsidRPr="00291920" w14:paraId="32744DE8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A5063B3" w14:textId="77777777" w:rsidR="00F6742A" w:rsidRPr="00111B01" w:rsidRDefault="00F6742A" w:rsidP="00C353CC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90DBBFF" w14:textId="77777777" w:rsidR="00F6742A" w:rsidRPr="00111B01" w:rsidRDefault="00F6742A" w:rsidP="00C353CC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EF1E3AE" w14:textId="77777777" w:rsidR="007212F3" w:rsidRPr="00DD0FA7" w:rsidRDefault="007212F3" w:rsidP="00F674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0B84CF8" w14:textId="77777777" w:rsidR="00F6742A" w:rsidRPr="00F6742A" w:rsidRDefault="00F6742A" w:rsidP="00C353CC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96DC03A" w14:textId="77777777" w:rsidR="00F6742A" w:rsidRPr="00F6742A" w:rsidRDefault="00F6742A" w:rsidP="00C353CC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6856AF2D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2DD9925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A48EE70" w14:textId="77777777" w:rsidR="00DD0FA7" w:rsidRPr="00F6742A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AF04243" w14:textId="77777777" w:rsidR="00DD0FA7" w:rsidRPr="00DD0FA7" w:rsidRDefault="00DD0FA7" w:rsidP="00DD0FA7">
            <w:pPr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E2ADCAE" w14:textId="77777777" w:rsidR="00DD0FA7" w:rsidRPr="00474F02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D60DEF8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2B335B66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08B3E71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8E760DF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F7C3376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ACF17A7" w14:textId="77777777" w:rsidR="00DD0FA7" w:rsidRPr="00474F02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5CB16B8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7A34D407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C4627A0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A6B2194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AF41FBA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272112A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D0955FE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5F5997D3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7B6F9D1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19AA8B6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547032B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051532D" w14:textId="77777777" w:rsidR="00DD0FA7" w:rsidRPr="00AF5046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AF0B4EC" w14:textId="77777777" w:rsidR="00DD0FA7" w:rsidRPr="00AF5046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74C21E1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B226E8B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2F78BC2" w14:textId="77777777" w:rsidR="00DD0FA7" w:rsidRPr="00990E89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DB97356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E8A6643" w14:textId="77777777" w:rsidR="00DD0FA7" w:rsidRPr="00AF5046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E81DEC5" w14:textId="77777777" w:rsidR="00DD0FA7" w:rsidRPr="00AF5046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BC59A4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EBC874E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19FC1FC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8E1A3C3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35420B1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D77109F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153CA730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6BD3D16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4DD48E9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842FD44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CFB05C0" w14:textId="77777777" w:rsidR="00DD0FA7" w:rsidRPr="00111B01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5186DE5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2A421B74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2E68A5E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1571F3F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656B1B1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6EBAC3E" w14:textId="77777777" w:rsidR="00DD0FA7" w:rsidRPr="006E101C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A3B914E" w14:textId="77777777" w:rsidR="00DD0FA7" w:rsidRPr="006E101C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B82427E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523FADF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05C0CAA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65E8C75" w14:textId="77777777" w:rsidR="00DD0FA7" w:rsidRPr="00DD0FA7" w:rsidRDefault="00DD0FA7" w:rsidP="00DD0FA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43F2EE8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6F76248" w14:textId="77777777" w:rsidR="00DD0FA7" w:rsidRPr="00B4099E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10424F6B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F3DA98D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B9E4E87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33775C0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1ACFF05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4C04C76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22BEC8DF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AED7BC9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3B2A589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785589A" w14:textId="77777777" w:rsidR="00DD0FA7" w:rsidRPr="001936B8" w:rsidRDefault="00DD0FA7" w:rsidP="00DD0FA7">
            <w:pPr>
              <w:jc w:val="left"/>
              <w:rPr>
                <w:rFonts w:eastAsia="SimSun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1A4F200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FE4AC9D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5429F9F4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70EBC2F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B562539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2DEE6DB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C4B2FCF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B75E047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61CB0773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966F0A3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D2A85BE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3598C69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D6C6F70" w14:textId="77777777" w:rsidR="00DD0FA7" w:rsidRPr="0074699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FBE69E" w14:textId="77777777" w:rsidR="00DD0FA7" w:rsidRPr="0074699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67B08EC8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4E9AEA1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3DD26E3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629A87B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731649A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CED53B1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723C4D6B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B6274A1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B214CDC" w14:textId="77777777" w:rsidR="00DD0FA7" w:rsidRPr="00AD1083" w:rsidRDefault="00DD0FA7" w:rsidP="00DD0FA7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78E5DE1" w14:textId="77777777" w:rsidR="00DD0FA7" w:rsidRPr="00DD0FA7" w:rsidRDefault="00DD0FA7" w:rsidP="00DD0FA7">
            <w:pPr>
              <w:autoSpaceDE w:val="0"/>
              <w:autoSpaceDN w:val="0"/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BB43EEE" w14:textId="77777777" w:rsidR="00DD0FA7" w:rsidRPr="00AD1083" w:rsidRDefault="00DD0FA7" w:rsidP="00DD0FA7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CDF0128" w14:textId="77777777" w:rsidR="00DD0FA7" w:rsidRPr="00AD1083" w:rsidRDefault="00DD0FA7" w:rsidP="00DD0FA7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659F0B41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E7305AC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DAD5E70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F0CEF6A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E4991BF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76916DF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33CEC86E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17F96D4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6CA112B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1016369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D4F5CE2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8AB043F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6BD1FDBC" w14:textId="77777777" w:rsidTr="00C353C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EEBF689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D5D9FB0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BC40C6F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B1DF4EF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74A6358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0722ADC7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1FFFC2C" w14:textId="77777777" w:rsidR="00AD1083" w:rsidRPr="00474F02" w:rsidRDefault="00AD1083" w:rsidP="00AD1083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47A0CF6" w14:textId="77777777" w:rsidR="00AD1083" w:rsidRDefault="00AD1083" w:rsidP="00AD108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94FFF46" w14:textId="77777777" w:rsidR="00AD1083" w:rsidRDefault="00AD1083" w:rsidP="00AD108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D010C53" w14:textId="77777777" w:rsidR="00AD1083" w:rsidRPr="00991B23" w:rsidRDefault="00AD1083" w:rsidP="00AD108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C42BB92" w14:textId="77777777" w:rsidR="00AD1083" w:rsidRPr="00991B23" w:rsidRDefault="00AD1083" w:rsidP="00AD108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587167AF" w14:textId="77777777"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B22A" w14:textId="77777777" w:rsidR="00C353CC" w:rsidRDefault="00C353CC">
      <w:r>
        <w:separator/>
      </w:r>
    </w:p>
  </w:endnote>
  <w:endnote w:type="continuationSeparator" w:id="0">
    <w:p w14:paraId="0D4CA8CD" w14:textId="77777777" w:rsidR="00C353CC" w:rsidRDefault="00C3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7998" w14:textId="77777777" w:rsidR="00653FC6" w:rsidRDefault="00653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B811" w14:textId="77777777" w:rsidR="00715CF0" w:rsidRPr="007E0F00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</w:p>
  <w:p w14:paraId="791E286F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1936B8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1936B8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65FA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27180ACD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60633249" w14:textId="77777777"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588D163A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379A84A4" w14:textId="77777777"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C820C" w14:textId="77777777" w:rsidR="00C353CC" w:rsidRDefault="00C353CC">
      <w:r>
        <w:separator/>
      </w:r>
    </w:p>
  </w:footnote>
  <w:footnote w:type="continuationSeparator" w:id="0">
    <w:p w14:paraId="6EB8009E" w14:textId="77777777" w:rsidR="00C353CC" w:rsidRDefault="00C3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F15C" w14:textId="77777777" w:rsidR="00653FC6" w:rsidRDefault="00653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653FC6" w14:paraId="00D82559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06F2D9CD" w14:textId="2DEA35F1" w:rsidR="00715CF0" w:rsidRPr="007E0F00" w:rsidRDefault="00715CF0">
          <w:pPr>
            <w:pStyle w:val="ISOComments"/>
            <w:spacing w:before="60" w:after="60"/>
            <w:rPr>
              <w:lang w:val="nl-NL"/>
            </w:rPr>
          </w:pPr>
          <w:r w:rsidRPr="007E0F00">
            <w:rPr>
              <w:rStyle w:val="MTEquationSection"/>
              <w:b/>
              <w:color w:val="auto"/>
              <w:sz w:val="22"/>
              <w:lang w:val="nl-NL"/>
            </w:rPr>
            <w:t>Commentaren en suggesties op BRL</w:t>
          </w:r>
          <w:r w:rsidR="005210E6">
            <w:rPr>
              <w:rStyle w:val="MTEquationSection"/>
              <w:b/>
              <w:color w:val="auto"/>
              <w:sz w:val="22"/>
              <w:lang w:val="nl-NL"/>
            </w:rPr>
            <w:t>-</w:t>
          </w:r>
          <w:r w:rsidR="00653FC6">
            <w:rPr>
              <w:rStyle w:val="MTEquationSection"/>
              <w:b/>
              <w:color w:val="auto"/>
              <w:sz w:val="22"/>
              <w:lang w:val="nl-NL"/>
            </w:rPr>
            <w:t>9331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CAB4A8B" w14:textId="77777777" w:rsidR="00DE65DA" w:rsidRDefault="003C6BD5">
          <w:pPr>
            <w:pStyle w:val="ISOChange"/>
            <w:spacing w:before="60" w:after="60"/>
          </w:pPr>
          <w:r>
            <w:t>Dat</w:t>
          </w:r>
          <w:r w:rsidR="00DE65DA">
            <w:t>um</w:t>
          </w:r>
          <w:r>
            <w:t xml:space="preserve">: </w:t>
          </w:r>
        </w:p>
        <w:p w14:paraId="2D9A4BAA" w14:textId="1BC26ACA" w:rsidR="00715CF0" w:rsidRDefault="00EC6BDA">
          <w:pPr>
            <w:pStyle w:val="ISOChange"/>
            <w:spacing w:before="60" w:after="60"/>
          </w:pPr>
          <w:r>
            <w:t xml:space="preserve">12 </w:t>
          </w:r>
          <w:proofErr w:type="spellStart"/>
          <w:r>
            <w:t>april</w:t>
          </w:r>
          <w:proofErr w:type="spellEnd"/>
          <w:r w:rsidR="00DE65DA">
            <w:t xml:space="preserve"> </w:t>
          </w:r>
          <w:r>
            <w:t>-</w:t>
          </w:r>
          <w:r w:rsidR="00DE65DA">
            <w:t xml:space="preserve"> </w:t>
          </w:r>
          <w:r>
            <w:t xml:space="preserve">12 </w:t>
          </w:r>
          <w:proofErr w:type="spellStart"/>
          <w:r w:rsidR="00DE65DA">
            <w:t>m</w:t>
          </w:r>
          <w:r>
            <w:t>ei</w:t>
          </w:r>
          <w:proofErr w:type="spellEnd"/>
          <w:r w:rsidR="00DE65DA">
            <w:t xml:space="preserve"> 2019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13558975" w14:textId="26E6C833" w:rsidR="00E7031E" w:rsidRDefault="00715CF0" w:rsidP="00E7031E">
          <w:pPr>
            <w:pStyle w:val="ISOSecretObservations"/>
            <w:spacing w:before="60" w:after="60"/>
            <w:rPr>
              <w:b/>
              <w:sz w:val="20"/>
              <w:lang w:val="nl-NL"/>
            </w:rPr>
          </w:pPr>
          <w:r>
            <w:rPr>
              <w:lang w:val="nl-NL"/>
            </w:rPr>
            <w:t>Document:</w:t>
          </w:r>
          <w:r>
            <w:rPr>
              <w:b/>
              <w:sz w:val="20"/>
              <w:lang w:val="nl-NL"/>
            </w:rPr>
            <w:t xml:space="preserve"> BRL</w:t>
          </w:r>
          <w:r w:rsidR="00E7031E">
            <w:rPr>
              <w:b/>
              <w:sz w:val="20"/>
              <w:lang w:val="nl-NL"/>
            </w:rPr>
            <w:t xml:space="preserve"> </w:t>
          </w:r>
          <w:r w:rsidR="00653FC6">
            <w:rPr>
              <w:b/>
              <w:sz w:val="20"/>
              <w:lang w:val="nl-NL"/>
            </w:rPr>
            <w:t>9331</w:t>
          </w:r>
          <w:r w:rsidR="00E7031E">
            <w:rPr>
              <w:b/>
              <w:sz w:val="20"/>
              <w:lang w:val="nl-NL"/>
            </w:rPr>
            <w:t xml:space="preserve"> </w:t>
          </w:r>
        </w:p>
        <w:p w14:paraId="53871908" w14:textId="529AD28F" w:rsidR="003C6BD5" w:rsidRDefault="00653FC6" w:rsidP="00E7031E">
          <w:pPr>
            <w:pStyle w:val="ISOSecretObservations"/>
            <w:spacing w:before="60" w:after="60"/>
            <w:rPr>
              <w:sz w:val="20"/>
              <w:lang w:val="nl-NL"/>
            </w:rPr>
          </w:pPr>
          <w:r>
            <w:rPr>
              <w:b/>
              <w:sz w:val="20"/>
              <w:lang w:val="nl-NL"/>
            </w:rPr>
            <w:t>Geblazen glasgranulaat</w:t>
          </w:r>
          <w:bookmarkStart w:id="0" w:name="_GoBack"/>
          <w:bookmarkEnd w:id="0"/>
          <w:r w:rsidR="00E7031E">
            <w:rPr>
              <w:b/>
              <w:sz w:val="20"/>
              <w:lang w:val="nl-NL"/>
            </w:rPr>
            <w:t xml:space="preserve"> </w:t>
          </w:r>
        </w:p>
      </w:tc>
    </w:tr>
  </w:tbl>
  <w:p w14:paraId="7F1D67D9" w14:textId="77777777" w:rsidR="00AF5046" w:rsidRPr="00474F02" w:rsidRDefault="00AF5046">
    <w:pPr>
      <w:pStyle w:val="Header"/>
      <w:rPr>
        <w:lang w:val="nl-NL"/>
      </w:rPr>
    </w:pPr>
  </w:p>
  <w:p w14:paraId="2625E998" w14:textId="77777777" w:rsidR="00AF5046" w:rsidRPr="00474F02" w:rsidRDefault="00AF5046">
    <w:pPr>
      <w:pStyle w:val="Header"/>
      <w:rPr>
        <w:lang w:val="nl-NL"/>
      </w:rPr>
    </w:pPr>
  </w:p>
  <w:p w14:paraId="177F31AE" w14:textId="77777777" w:rsidR="00AF5046" w:rsidRPr="00474F02" w:rsidRDefault="00AF5046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 w14:paraId="73EBE5B2" w14:textId="77777777">
      <w:trPr>
        <w:cantSplit/>
        <w:jc w:val="center"/>
      </w:trPr>
      <w:tc>
        <w:tcPr>
          <w:tcW w:w="1928" w:type="dxa"/>
        </w:tcPr>
        <w:p w14:paraId="05A1A24D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14:paraId="24DC1F65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14:paraId="2BAD1ABE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14:paraId="2AE7B594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14:paraId="162DBE58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 w14:paraId="41B5ECA8" w14:textId="77777777">
      <w:trPr>
        <w:cantSplit/>
        <w:jc w:val="center"/>
      </w:trPr>
      <w:tc>
        <w:tcPr>
          <w:tcW w:w="1928" w:type="dxa"/>
        </w:tcPr>
        <w:p w14:paraId="3BD7D28E" w14:textId="77777777"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715CF0">
            <w:rPr>
              <w:b/>
              <w:sz w:val="16"/>
            </w:rPr>
            <w:t>ie</w:t>
          </w:r>
          <w:r>
            <w:rPr>
              <w:b/>
              <w:sz w:val="16"/>
            </w:rPr>
            <w:t xml:space="preserve"> (naam)</w:t>
          </w:r>
        </w:p>
      </w:tc>
      <w:tc>
        <w:tcPr>
          <w:tcW w:w="1956" w:type="dxa"/>
        </w:tcPr>
        <w:p w14:paraId="61B552D9" w14:textId="77777777" w:rsidR="00715CF0" w:rsidRPr="005C129D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proofErr w:type="spellStart"/>
          <w:r w:rsidRPr="005C129D">
            <w:rPr>
              <w:b/>
              <w:sz w:val="16"/>
              <w:lang w:val="en-US"/>
            </w:rPr>
            <w:t>Artikel</w:t>
          </w:r>
          <w:proofErr w:type="spellEnd"/>
          <w:r w:rsidRPr="005C129D">
            <w:rPr>
              <w:b/>
              <w:sz w:val="16"/>
              <w:lang w:val="en-US"/>
            </w:rPr>
            <w:t xml:space="preserve"> no., </w:t>
          </w:r>
          <w:proofErr w:type="spellStart"/>
          <w:r w:rsidRPr="005C129D">
            <w:rPr>
              <w:b/>
              <w:sz w:val="16"/>
              <w:lang w:val="en-US"/>
            </w:rPr>
            <w:t>tabel</w:t>
          </w:r>
          <w:proofErr w:type="spellEnd"/>
          <w:r w:rsidRPr="005C129D">
            <w:rPr>
              <w:b/>
              <w:sz w:val="16"/>
              <w:lang w:val="en-US"/>
            </w:rPr>
            <w:t xml:space="preserve"> of </w:t>
          </w:r>
          <w:proofErr w:type="spellStart"/>
          <w:r w:rsidRPr="005C129D">
            <w:rPr>
              <w:b/>
              <w:sz w:val="16"/>
              <w:lang w:val="en-US"/>
            </w:rPr>
            <w:t>figuur</w:t>
          </w:r>
          <w:proofErr w:type="spellEnd"/>
        </w:p>
      </w:tc>
      <w:tc>
        <w:tcPr>
          <w:tcW w:w="4820" w:type="dxa"/>
        </w:tcPr>
        <w:p w14:paraId="043830B1" w14:textId="669C381C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Commentaar</w:t>
          </w:r>
          <w:proofErr w:type="spellEnd"/>
          <w:r>
            <w:rPr>
              <w:b/>
              <w:sz w:val="16"/>
            </w:rPr>
            <w:t xml:space="preserve"> </w:t>
          </w:r>
        </w:p>
      </w:tc>
      <w:tc>
        <w:tcPr>
          <w:tcW w:w="4240" w:type="dxa"/>
        </w:tcPr>
        <w:p w14:paraId="7AB0B251" w14:textId="46AA8D0A" w:rsidR="00715CF0" w:rsidRPr="00EC6BDA" w:rsidRDefault="00EC6BD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EC6BDA">
            <w:rPr>
              <w:b/>
              <w:sz w:val="16"/>
            </w:rPr>
            <w:t>Verbetervoorstel</w:t>
          </w:r>
          <w:proofErr w:type="spellEnd"/>
        </w:p>
      </w:tc>
      <w:tc>
        <w:tcPr>
          <w:tcW w:w="2565" w:type="dxa"/>
        </w:tcPr>
        <w:p w14:paraId="67B5BA38" w14:textId="5D0C75B3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Besluit</w:t>
          </w:r>
          <w:proofErr w:type="spellEnd"/>
          <w:r w:rsidR="00DE65DA">
            <w:rPr>
              <w:b/>
              <w:sz w:val="16"/>
            </w:rPr>
            <w:t xml:space="preserve"> </w:t>
          </w:r>
          <w:proofErr w:type="spellStart"/>
          <w:r w:rsidR="00DE65DA">
            <w:rPr>
              <w:b/>
              <w:sz w:val="16"/>
            </w:rPr>
            <w:t>CvD</w:t>
          </w:r>
          <w:proofErr w:type="spellEnd"/>
        </w:p>
      </w:tc>
    </w:tr>
  </w:tbl>
  <w:p w14:paraId="7B44BB99" w14:textId="77777777" w:rsidR="00715CF0" w:rsidRDefault="00715CF0">
    <w:pPr>
      <w:pStyle w:val="Header"/>
      <w:rPr>
        <w:sz w:val="2"/>
      </w:rPr>
    </w:pPr>
  </w:p>
  <w:p w14:paraId="16DDE33B" w14:textId="77777777" w:rsidR="00715CF0" w:rsidRDefault="00715CF0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 w14:paraId="722BAA21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0C2111A8" w14:textId="77777777"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BAF1705" w14:textId="77777777"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3713157A" w14:textId="77777777"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02AB8C4" w14:textId="77777777"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 w14:paraId="031B30FD" w14:textId="77777777">
      <w:trPr>
        <w:cantSplit/>
        <w:jc w:val="center"/>
      </w:trPr>
      <w:tc>
        <w:tcPr>
          <w:tcW w:w="539" w:type="dxa"/>
        </w:tcPr>
        <w:p w14:paraId="51FEE595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ABA6FAD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D5B24EE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CA47336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BE4B3A9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6FCD3A7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2F4848BC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 w14:paraId="08AD68C7" w14:textId="77777777">
      <w:trPr>
        <w:cantSplit/>
        <w:jc w:val="center"/>
      </w:trPr>
      <w:tc>
        <w:tcPr>
          <w:tcW w:w="539" w:type="dxa"/>
        </w:tcPr>
        <w:p w14:paraId="4533017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50CC5533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49ED78FE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36477E97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FD04A48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4BEADC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21DB4C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7F994107" w14:textId="77777777" w:rsidR="00715CF0" w:rsidRDefault="00715CF0">
    <w:pPr>
      <w:pStyle w:val="Header"/>
      <w:rPr>
        <w:sz w:val="2"/>
      </w:rPr>
    </w:pPr>
  </w:p>
  <w:p w14:paraId="3560A63A" w14:textId="77777777"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0D59BF"/>
    <w:multiLevelType w:val="hybridMultilevel"/>
    <w:tmpl w:val="B3D166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9E7E39"/>
    <w:rsid w:val="000B0F2E"/>
    <w:rsid w:val="00102763"/>
    <w:rsid w:val="00111B01"/>
    <w:rsid w:val="001936B8"/>
    <w:rsid w:val="001C3459"/>
    <w:rsid w:val="001D37B0"/>
    <w:rsid w:val="001D7F72"/>
    <w:rsid w:val="001F0E45"/>
    <w:rsid w:val="0024417D"/>
    <w:rsid w:val="00291920"/>
    <w:rsid w:val="00320AB1"/>
    <w:rsid w:val="0033374F"/>
    <w:rsid w:val="003A39EF"/>
    <w:rsid w:val="003A62A0"/>
    <w:rsid w:val="003C6BD5"/>
    <w:rsid w:val="003D4F16"/>
    <w:rsid w:val="00412382"/>
    <w:rsid w:val="00421395"/>
    <w:rsid w:val="004255F6"/>
    <w:rsid w:val="00426577"/>
    <w:rsid w:val="004516F8"/>
    <w:rsid w:val="00460866"/>
    <w:rsid w:val="00474F02"/>
    <w:rsid w:val="004F7582"/>
    <w:rsid w:val="005010E3"/>
    <w:rsid w:val="005210E6"/>
    <w:rsid w:val="005C129D"/>
    <w:rsid w:val="005C47A4"/>
    <w:rsid w:val="00652BA1"/>
    <w:rsid w:val="00653FC6"/>
    <w:rsid w:val="00663E1C"/>
    <w:rsid w:val="006E101C"/>
    <w:rsid w:val="0071544D"/>
    <w:rsid w:val="00715CF0"/>
    <w:rsid w:val="007212F3"/>
    <w:rsid w:val="0074699A"/>
    <w:rsid w:val="00762C95"/>
    <w:rsid w:val="007A5BE8"/>
    <w:rsid w:val="007E0F00"/>
    <w:rsid w:val="00856133"/>
    <w:rsid w:val="008616AE"/>
    <w:rsid w:val="008D2A8B"/>
    <w:rsid w:val="008D7767"/>
    <w:rsid w:val="00990E89"/>
    <w:rsid w:val="00991B23"/>
    <w:rsid w:val="009C77C0"/>
    <w:rsid w:val="009C7DDF"/>
    <w:rsid w:val="009E7E39"/>
    <w:rsid w:val="00A05738"/>
    <w:rsid w:val="00A1775B"/>
    <w:rsid w:val="00A669D0"/>
    <w:rsid w:val="00AD1083"/>
    <w:rsid w:val="00AE21EC"/>
    <w:rsid w:val="00AE7653"/>
    <w:rsid w:val="00AF5046"/>
    <w:rsid w:val="00B4099E"/>
    <w:rsid w:val="00B42032"/>
    <w:rsid w:val="00B634C9"/>
    <w:rsid w:val="00BA66EF"/>
    <w:rsid w:val="00BB5F38"/>
    <w:rsid w:val="00C353CC"/>
    <w:rsid w:val="00C5006F"/>
    <w:rsid w:val="00CB33F7"/>
    <w:rsid w:val="00D30D2D"/>
    <w:rsid w:val="00D46D94"/>
    <w:rsid w:val="00DA1120"/>
    <w:rsid w:val="00DC64E7"/>
    <w:rsid w:val="00DD0FA7"/>
    <w:rsid w:val="00DE65DA"/>
    <w:rsid w:val="00E3292A"/>
    <w:rsid w:val="00E53BD7"/>
    <w:rsid w:val="00E7031E"/>
    <w:rsid w:val="00E96E3F"/>
    <w:rsid w:val="00EA43A5"/>
    <w:rsid w:val="00EC6BDA"/>
    <w:rsid w:val="00F6742A"/>
    <w:rsid w:val="00F95217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217"/>
    <o:shapelayout v:ext="edit">
      <o:idmap v:ext="edit" data="1"/>
    </o:shapelayout>
  </w:shapeDefaults>
  <w:decimalSymbol w:val=","/>
  <w:listSeparator w:val=";"/>
  <w14:docId w14:val="2263DFE4"/>
  <w15:docId w15:val="{4823F5F5-6203-4229-9D26-B28808FF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721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Haarsma, Robert</cp:lastModifiedBy>
  <cp:revision>2</cp:revision>
  <cp:lastPrinted>2016-12-13T09:06:00Z</cp:lastPrinted>
  <dcterms:created xsi:type="dcterms:W3CDTF">2019-04-15T13:44:00Z</dcterms:created>
  <dcterms:modified xsi:type="dcterms:W3CDTF">2019-04-15T13:44:00Z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