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1956"/>
        <w:gridCol w:w="4820"/>
        <w:gridCol w:w="4253"/>
        <w:gridCol w:w="2552"/>
      </w:tblGrid>
      <w:tr w:rsidR="00AF5046" w:rsidRPr="00291920" w14:paraId="4771AE53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B19036F" w14:textId="77777777" w:rsidR="00AF5046" w:rsidRDefault="00AF5046" w:rsidP="00A708F4">
            <w:pPr>
              <w:pStyle w:val="ISOClause"/>
              <w:spacing w:before="60" w:after="60" w:line="240" w:lineRule="auto"/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9A57EB5" w14:textId="77777777" w:rsidR="00AF5046" w:rsidRDefault="00AF5046" w:rsidP="00A708F4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CFAC73C" w14:textId="77777777" w:rsidR="00BB5F38" w:rsidRPr="00BB5F38" w:rsidRDefault="00BB5F38" w:rsidP="00BB5F38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BBA2EB2" w14:textId="77777777" w:rsidR="00AF5046" w:rsidRPr="00AF5046" w:rsidRDefault="00AF5046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09E6411" w14:textId="77777777" w:rsidR="00AF5046" w:rsidRPr="00AF5046" w:rsidRDefault="00AF5046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111B01" w:rsidRPr="00291920" w14:paraId="63CCAABE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F39914C" w14:textId="77777777" w:rsidR="00111B01" w:rsidRPr="00111B01" w:rsidRDefault="00111B01" w:rsidP="00A708F4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E880713" w14:textId="77777777" w:rsidR="00111B01" w:rsidRPr="00111B01" w:rsidRDefault="00111B01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3841E20" w14:textId="77777777" w:rsidR="00A669D0" w:rsidRPr="00DD0FA7" w:rsidRDefault="00A669D0" w:rsidP="00A708F4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E846A45" w14:textId="77777777" w:rsidR="00111B01" w:rsidRPr="00AF5046" w:rsidRDefault="00111B01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8EDBF32" w14:textId="77777777" w:rsidR="00111B01" w:rsidRPr="00B42032" w:rsidRDefault="00111B01" w:rsidP="00A708F4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F6742A" w:rsidRPr="00291920" w14:paraId="61B039D3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DBF2319" w14:textId="77777777" w:rsidR="00F6742A" w:rsidRPr="00111B01" w:rsidRDefault="00F6742A" w:rsidP="00A708F4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8B25B62" w14:textId="77777777" w:rsidR="00F6742A" w:rsidRPr="00111B01" w:rsidRDefault="00F6742A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D68AE9F" w14:textId="77777777" w:rsidR="007212F3" w:rsidRPr="00DD0FA7" w:rsidRDefault="007212F3" w:rsidP="00F6742A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3FFD271" w14:textId="77777777" w:rsidR="00F6742A" w:rsidRPr="00F6742A" w:rsidRDefault="00F6742A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8391A3C" w14:textId="77777777" w:rsidR="00F6742A" w:rsidRPr="00F6742A" w:rsidRDefault="00F6742A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13B9B277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0A73F2D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B2F6DEC" w14:textId="77777777" w:rsidR="00DD0FA7" w:rsidRPr="00F6742A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598E901" w14:textId="77777777" w:rsidR="00DD0FA7" w:rsidRPr="00DD0FA7" w:rsidRDefault="00DD0FA7" w:rsidP="00DD0FA7">
            <w:pPr>
              <w:rPr>
                <w:sz w:val="18"/>
                <w:szCs w:val="18"/>
                <w:lang w:val="nl-NL" w:eastAsia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62F7EFE" w14:textId="77777777" w:rsidR="00DD0FA7" w:rsidRPr="00474F02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7278F86" w14:textId="77777777" w:rsidR="00DD0FA7" w:rsidRPr="00F6742A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576A9D1B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56004E34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4C50BF6" w14:textId="77777777" w:rsidR="00DD0FA7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668CBDC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D619B8D" w14:textId="77777777" w:rsidR="00DD0FA7" w:rsidRPr="00474F02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49947F7" w14:textId="77777777" w:rsidR="00DD0FA7" w:rsidRPr="00F6742A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28EDB0EA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019EE80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DDF683C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EAEA76E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D59F482" w14:textId="77777777" w:rsidR="00DD0FA7" w:rsidRPr="00991B23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F061F5A" w14:textId="77777777" w:rsidR="00DD0FA7" w:rsidRPr="00991B23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75164204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1A8C62B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2C72C34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DF76C6E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80791E2" w14:textId="77777777" w:rsidR="00DD0FA7" w:rsidRPr="00AF5046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5742E05" w14:textId="77777777" w:rsidR="00DD0FA7" w:rsidRPr="00AF5046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008D03BF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1EF893D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D70D7AF" w14:textId="77777777" w:rsidR="00DD0FA7" w:rsidRPr="00990E89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D0F050E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441B192" w14:textId="77777777" w:rsidR="00DD0FA7" w:rsidRPr="00AF5046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745EC74" w14:textId="77777777" w:rsidR="00DD0FA7" w:rsidRPr="00AF5046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10CFF709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CD5758D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40B80C8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85866CD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26CA0C2" w14:textId="77777777" w:rsidR="00DD0FA7" w:rsidRPr="00991B23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C602DF4" w14:textId="77777777" w:rsidR="00DD0FA7" w:rsidRPr="00991B23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4202BC81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1544BE75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94B4C19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8B31A66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A08812F" w14:textId="77777777" w:rsidR="00DD0FA7" w:rsidRPr="00111B01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350E8E1" w14:textId="77777777" w:rsidR="00DD0FA7" w:rsidRPr="00111B01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609F9C0C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E06869D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B672880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F898CE5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AEEF139" w14:textId="77777777" w:rsidR="00DD0FA7" w:rsidRPr="006E101C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BA91536" w14:textId="77777777" w:rsidR="00DD0FA7" w:rsidRPr="006E101C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1F907972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6632539F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33BEDDBE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szCs w:val="18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C4D99D7" w14:textId="77777777" w:rsidR="00DD0FA7" w:rsidRPr="00DD0FA7" w:rsidRDefault="00DD0FA7" w:rsidP="00DD0FA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813A274" w14:textId="77777777" w:rsidR="00DD0FA7" w:rsidRPr="00EA43A5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44BEB58" w14:textId="77777777" w:rsidR="00DD0FA7" w:rsidRPr="00B4099E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020559A9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48FC23D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1A1B5E00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6F1F68D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2B8C3CD1" w14:textId="77777777" w:rsidR="00DD0FA7" w:rsidRPr="00EA43A5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E05DD3E" w14:textId="77777777" w:rsidR="00DD0FA7" w:rsidRPr="00111B01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36BA0BF5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224D5C79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CE14AA8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9F9B818" w14:textId="77777777" w:rsidR="00DD0FA7" w:rsidRPr="00DD0FA7" w:rsidRDefault="00DD0FA7" w:rsidP="00DD0FA7">
            <w:pPr>
              <w:jc w:val="left"/>
              <w:rPr>
                <w:rFonts w:eastAsiaTheme="minorEastAsia"/>
                <w:sz w:val="18"/>
                <w:szCs w:val="18"/>
                <w:lang w:val="nl-NL" w:eastAsia="zh-CN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C1838E0" w14:textId="77777777" w:rsidR="00DD0FA7" w:rsidRPr="00EA43A5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84AC025" w14:textId="77777777" w:rsidR="00DD0FA7" w:rsidRPr="00111B01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7F4D7811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1A69788B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5B422B5C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4865179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FF05BC1" w14:textId="77777777" w:rsidR="00DD0FA7" w:rsidRPr="00F6742A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2FD0249" w14:textId="77777777" w:rsidR="00DD0FA7" w:rsidRPr="00F6742A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3A3F1E6B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5A04244D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BF18F30" w14:textId="77777777" w:rsidR="00DD0FA7" w:rsidRPr="00991B23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D0F0FE3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35E13D39" w14:textId="77777777" w:rsidR="00DD0FA7" w:rsidRPr="00991B23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CF691AB" w14:textId="77777777" w:rsidR="00DD0FA7" w:rsidRPr="00991B23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7EC5D84F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227ECBC9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755C9A7C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C9F7749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0CB02F9F" w14:textId="77777777" w:rsidR="00DD0FA7" w:rsidRPr="00F6742A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E1FA33A" w14:textId="77777777" w:rsidR="00DD0FA7" w:rsidRPr="00F6742A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6C9A8D8C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70852A7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5577F32" w14:textId="77777777" w:rsidR="00DD0FA7" w:rsidRPr="00991B23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68B799A6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68E5224" w14:textId="77777777" w:rsidR="00DD0FA7" w:rsidRPr="00F6742A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CF20AF0" w14:textId="77777777" w:rsidR="00DD0FA7" w:rsidRPr="00F6742A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35F84D63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0353783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149F559D" w14:textId="77777777" w:rsidR="00DD0FA7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FA42448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1710A180" w14:textId="77777777" w:rsidR="00DD0FA7" w:rsidRPr="00991B23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4107228" w14:textId="77777777" w:rsidR="00DD0FA7" w:rsidRPr="00991B23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1410900B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11BD9553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31165A22" w14:textId="77777777" w:rsidR="00DD0FA7" w:rsidRPr="00474F02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418CA10B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B0B02E7" w14:textId="77777777" w:rsidR="00DD0FA7" w:rsidRPr="0074699A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007B44F1" w14:textId="77777777" w:rsidR="00DD0FA7" w:rsidRPr="0074699A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7F6AF274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5A72BC34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7EAB03CC" w14:textId="77777777" w:rsidR="00DD0FA7" w:rsidRDefault="00DD0FA7" w:rsidP="00DD0FA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01BD96A9" w14:textId="77777777" w:rsidR="00DD0FA7" w:rsidRPr="00DD0FA7" w:rsidRDefault="00DD0FA7" w:rsidP="00DD0FA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61497416" w14:textId="77777777" w:rsidR="00DD0FA7" w:rsidRPr="00991B23" w:rsidRDefault="00DD0FA7" w:rsidP="00DD0FA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9F74DA7" w14:textId="77777777" w:rsidR="00DD0FA7" w:rsidRPr="00991B23" w:rsidRDefault="00DD0FA7" w:rsidP="00DD0FA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DD0FA7" w:rsidRPr="00291920" w14:paraId="2727909E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44E456D5" w14:textId="77777777" w:rsidR="00DD0FA7" w:rsidRPr="00DD0FA7" w:rsidRDefault="00DD0FA7" w:rsidP="00DD0FA7">
            <w:pPr>
              <w:rPr>
                <w:sz w:val="18"/>
                <w:szCs w:val="18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06E40B9D" w14:textId="77777777" w:rsidR="00DD0FA7" w:rsidRPr="00AD1083" w:rsidRDefault="00DD0FA7" w:rsidP="00DD0FA7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759E3E87" w14:textId="77777777" w:rsidR="00DD0FA7" w:rsidRPr="00DD0FA7" w:rsidRDefault="00DD0FA7" w:rsidP="00DD0FA7">
            <w:pPr>
              <w:autoSpaceDE w:val="0"/>
              <w:autoSpaceDN w:val="0"/>
              <w:rPr>
                <w:sz w:val="18"/>
                <w:szCs w:val="18"/>
                <w:lang w:val="nl-NL" w:eastAsia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2D1BF99" w14:textId="77777777" w:rsidR="00DD0FA7" w:rsidRPr="00AD1083" w:rsidRDefault="00DD0FA7" w:rsidP="00DD0FA7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3B0227A" w14:textId="77777777" w:rsidR="00DD0FA7" w:rsidRPr="00AD1083" w:rsidRDefault="00DD0FA7" w:rsidP="00DD0FA7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AD1083" w:rsidRPr="00291920" w14:paraId="01FD627F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3E3BF43" w14:textId="77777777" w:rsidR="00AD1083" w:rsidRPr="00AD1083" w:rsidRDefault="00AD1083" w:rsidP="00AD1083">
            <w:pPr>
              <w:rPr>
                <w:highlight w:val="yellow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432D3A37" w14:textId="77777777" w:rsidR="00AD1083" w:rsidRPr="00AD1083" w:rsidRDefault="00AD1083" w:rsidP="00AD1083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91F37C2" w14:textId="77777777" w:rsidR="00AD1083" w:rsidRPr="00AD1083" w:rsidRDefault="00AD1083" w:rsidP="00AD1083">
            <w:pPr>
              <w:pStyle w:val="ISOComment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DAAD6E7" w14:textId="77777777" w:rsidR="00AD1083" w:rsidRPr="00AD1083" w:rsidRDefault="00AD1083" w:rsidP="00AD1083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E035C6C" w14:textId="77777777" w:rsidR="00AD1083" w:rsidRPr="00AD1083" w:rsidRDefault="00AD1083" w:rsidP="00AD108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AD1083" w:rsidRPr="00291920" w14:paraId="7BFBEF0B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70B84BA5" w14:textId="77777777" w:rsidR="00AD1083" w:rsidRPr="00AD1083" w:rsidRDefault="00AD1083" w:rsidP="00AD1083">
            <w:pPr>
              <w:rPr>
                <w:highlight w:val="yellow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693AEAE8" w14:textId="77777777" w:rsidR="00AD1083" w:rsidRPr="00AD1083" w:rsidRDefault="00AD1083" w:rsidP="00AD1083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452C1B1" w14:textId="77777777" w:rsidR="00AD1083" w:rsidRPr="00AD1083" w:rsidRDefault="00AD1083" w:rsidP="00AD1083">
            <w:pPr>
              <w:pStyle w:val="ISOComment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45DD5CFF" w14:textId="77777777" w:rsidR="00AD1083" w:rsidRPr="00AD1083" w:rsidRDefault="00AD1083" w:rsidP="00AD1083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845773B" w14:textId="77777777" w:rsidR="00AD1083" w:rsidRPr="00AD1083" w:rsidRDefault="00AD1083" w:rsidP="00AD108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AD1083" w:rsidRPr="00291920" w14:paraId="5064982A" w14:textId="77777777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0B0E6652" w14:textId="77777777" w:rsidR="00AD1083" w:rsidRPr="00AD1083" w:rsidRDefault="00AD1083" w:rsidP="00AD1083">
            <w:pPr>
              <w:rPr>
                <w:highlight w:val="yellow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42780BDD" w14:textId="77777777" w:rsidR="00AD1083" w:rsidRPr="00AD1083" w:rsidRDefault="00AD1083" w:rsidP="00AD1083">
            <w:pPr>
              <w:pStyle w:val="ISOCommTyp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26C0058" w14:textId="77777777" w:rsidR="00AD1083" w:rsidRPr="00AD1083" w:rsidRDefault="00AD1083" w:rsidP="00AD1083">
            <w:pPr>
              <w:pStyle w:val="ISOComment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5455E864" w14:textId="77777777" w:rsidR="00AD1083" w:rsidRPr="00AD1083" w:rsidRDefault="00AD1083" w:rsidP="00AD1083">
            <w:pPr>
              <w:pStyle w:val="ISOChange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EC1158C" w14:textId="77777777" w:rsidR="00AD1083" w:rsidRPr="00AD1083" w:rsidRDefault="00AD1083" w:rsidP="00AD1083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AD1083" w:rsidRPr="00291920" w14:paraId="60F280C2" w14:textId="77777777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14:paraId="3E2E6A49" w14:textId="77777777" w:rsidR="00AD1083" w:rsidRPr="00474F02" w:rsidRDefault="00AD1083" w:rsidP="00AD1083">
            <w:pPr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14:paraId="15B042FF" w14:textId="77777777" w:rsidR="00AD1083" w:rsidRDefault="00AD1083" w:rsidP="00AD1083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2606E743" w14:textId="77777777" w:rsidR="00AD1083" w:rsidRDefault="00AD1083" w:rsidP="00AD1083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14:paraId="71E2B8C6" w14:textId="77777777" w:rsidR="00AD1083" w:rsidRPr="00991B23" w:rsidRDefault="00AD1083" w:rsidP="00AD1083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1D7700E" w14:textId="77777777" w:rsidR="00AD1083" w:rsidRPr="00991B23" w:rsidRDefault="00AD1083" w:rsidP="00AD1083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</w:tbl>
    <w:p w14:paraId="52426ABE" w14:textId="77777777" w:rsidR="009E7E39" w:rsidRPr="00991B23" w:rsidRDefault="009E7E39">
      <w:pPr>
        <w:spacing w:line="240" w:lineRule="exact"/>
        <w:rPr>
          <w:lang w:val="nl-NL"/>
        </w:rPr>
      </w:pPr>
    </w:p>
    <w:sectPr w:rsidR="009E7E39" w:rsidRPr="00991B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03AF6" w14:textId="77777777" w:rsidR="00421395" w:rsidRDefault="00421395">
      <w:r>
        <w:separator/>
      </w:r>
    </w:p>
  </w:endnote>
  <w:endnote w:type="continuationSeparator" w:id="0">
    <w:p w14:paraId="1206DFAB" w14:textId="77777777" w:rsidR="00421395" w:rsidRDefault="0042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43134" w14:textId="77777777" w:rsidR="00737E16" w:rsidRDefault="00737E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7759C" w14:textId="51BEF1A9" w:rsidR="00715CF0" w:rsidRPr="00737E16" w:rsidRDefault="00715CF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  <w:lang w:val="nl-NL"/>
      </w:rPr>
    </w:pPr>
    <w:r w:rsidRPr="007E0F00">
      <w:rPr>
        <w:rStyle w:val="PageNumber"/>
        <w:sz w:val="16"/>
        <w:lang w:val="nl-NL"/>
      </w:rPr>
      <w:t>1</w:t>
    </w:r>
    <w:r w:rsidRPr="007E0F00">
      <w:rPr>
        <w:rStyle w:val="PageNumber"/>
        <w:sz w:val="16"/>
        <w:lang w:val="nl-NL"/>
      </w:rPr>
      <w:tab/>
    </w:r>
    <w:r w:rsidRPr="00737E16">
      <w:rPr>
        <w:rStyle w:val="PageNumber"/>
        <w:sz w:val="16"/>
        <w:lang w:val="nl-NL"/>
      </w:rPr>
      <w:t>w</w:t>
    </w:r>
    <w:r w:rsidR="00737E16" w:rsidRPr="00737E16">
      <w:rPr>
        <w:rStyle w:val="PageNumber"/>
        <w:sz w:val="16"/>
        <w:lang w:val="nl-NL"/>
      </w:rPr>
      <w:t>ie</w:t>
    </w:r>
    <w:r w:rsidRPr="00737E16">
      <w:rPr>
        <w:rStyle w:val="PageNumber"/>
        <w:sz w:val="16"/>
        <w:lang w:val="nl-NL"/>
      </w:rPr>
      <w:t xml:space="preserve"> h</w:t>
    </w:r>
    <w:r w:rsidR="00737E16" w:rsidRPr="00737E16">
      <w:rPr>
        <w:rStyle w:val="PageNumber"/>
        <w:sz w:val="16"/>
        <w:lang w:val="nl-NL"/>
      </w:rPr>
      <w:t>e</w:t>
    </w:r>
    <w:r w:rsidRPr="00737E16">
      <w:rPr>
        <w:rStyle w:val="PageNumber"/>
        <w:sz w:val="16"/>
        <w:lang w:val="nl-NL"/>
      </w:rPr>
      <w:t>eft het commentaar ingebracht</w:t>
    </w:r>
  </w:p>
  <w:p w14:paraId="4C67B4EB" w14:textId="5CC57B04" w:rsidR="00715CF0" w:rsidRPr="00737E16" w:rsidRDefault="00715CF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  <w:lang w:val="nl-NL"/>
      </w:rPr>
    </w:pPr>
    <w:r w:rsidRPr="00737E16">
      <w:rPr>
        <w:rStyle w:val="PageNumber"/>
        <w:sz w:val="16"/>
        <w:lang w:val="nl-NL"/>
      </w:rPr>
      <w:t>2</w:t>
    </w:r>
    <w:r w:rsidRPr="00737E16">
      <w:rPr>
        <w:rStyle w:val="PageNumber"/>
        <w:sz w:val="16"/>
        <w:lang w:val="nl-NL"/>
      </w:rPr>
      <w:tab/>
    </w:r>
    <w:r w:rsidR="00737E16" w:rsidRPr="00737E16">
      <w:rPr>
        <w:rStyle w:val="PageNumber"/>
        <w:sz w:val="16"/>
        <w:lang w:val="nl-NL"/>
      </w:rPr>
      <w:t>deel A of B, artikel nr.</w:t>
    </w:r>
    <w:r w:rsidRPr="00737E16">
      <w:rPr>
        <w:rStyle w:val="PageNumber"/>
        <w:sz w:val="16"/>
        <w:lang w:val="nl-NL"/>
      </w:rPr>
      <w:t xml:space="preserve"> </w:t>
    </w:r>
  </w:p>
  <w:p w14:paraId="1F0D21B2" w14:textId="3C34BA75" w:rsidR="00737E16" w:rsidRPr="00737E16" w:rsidRDefault="00737E16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  <w:lang w:val="nl-NL"/>
      </w:rPr>
    </w:pPr>
    <w:r w:rsidRPr="00737E16">
      <w:rPr>
        <w:rStyle w:val="PageNumber"/>
        <w:sz w:val="16"/>
        <w:lang w:val="nl-NL"/>
      </w:rPr>
      <w:t>3</w:t>
    </w:r>
    <w:r w:rsidRPr="00737E16">
      <w:rPr>
        <w:rStyle w:val="PageNumber"/>
        <w:sz w:val="16"/>
        <w:lang w:val="nl-NL"/>
      </w:rPr>
      <w:tab/>
      <w:t>commentaar</w:t>
    </w:r>
  </w:p>
  <w:p w14:paraId="0160DF6A" w14:textId="4D8D205D" w:rsidR="00737E16" w:rsidRPr="00737E16" w:rsidRDefault="00737E16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  <w:lang w:val="nl-NL"/>
      </w:rPr>
    </w:pPr>
    <w:r w:rsidRPr="00737E16">
      <w:rPr>
        <w:rStyle w:val="PageNumber"/>
        <w:sz w:val="16"/>
        <w:lang w:val="nl-NL"/>
      </w:rPr>
      <w:t>4</w:t>
    </w:r>
    <w:r w:rsidRPr="00737E16">
      <w:rPr>
        <w:rStyle w:val="PageNumber"/>
        <w:sz w:val="16"/>
        <w:lang w:val="nl-NL"/>
      </w:rPr>
      <w:tab/>
      <w:t>commentaar sec.</w:t>
    </w:r>
  </w:p>
  <w:p w14:paraId="3A1F7FA7" w14:textId="5070D1E9" w:rsidR="00737E16" w:rsidRPr="00737E16" w:rsidRDefault="00737E16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  <w:lang w:val="nl-NL"/>
      </w:rPr>
    </w:pPr>
    <w:r w:rsidRPr="00737E16">
      <w:rPr>
        <w:rStyle w:val="PageNumber"/>
        <w:sz w:val="16"/>
        <w:lang w:val="nl-NL"/>
      </w:rPr>
      <w:t>5 – besluit TAC</w:t>
    </w:r>
  </w:p>
  <w:p w14:paraId="41946DA5" w14:textId="77777777" w:rsidR="00715CF0" w:rsidRPr="007E0F00" w:rsidRDefault="00715CF0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lang w:val="nl-NL"/>
      </w:rPr>
    </w:pPr>
  </w:p>
  <w:p w14:paraId="763F1759" w14:textId="77777777" w:rsidR="00715CF0" w:rsidRDefault="00715CF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E3292A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E3292A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1597C" w14:textId="77777777" w:rsidR="00715CF0" w:rsidRDefault="00715CF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e.g. CN for </w:t>
    </w:r>
    <w:smartTag w:uri="urn:schemas-microsoft-com:office:smarttags" w:element="place">
      <w:smartTag w:uri="urn:schemas-microsoft-com:office:smarttags" w:element="country-region">
        <w:r>
          <w:rPr>
            <w:rStyle w:val="PageNumber"/>
            <w:sz w:val="16"/>
          </w:rPr>
          <w:t>China</w:t>
        </w:r>
      </w:smartTag>
    </w:smartTag>
    <w:r>
      <w:rPr>
        <w:rStyle w:val="PageNumber"/>
        <w:sz w:val="16"/>
      </w:rPr>
      <w:t>)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sz w:val="16"/>
      </w:rPr>
      <w:t xml:space="preserve"> = ISO/CS editing unit</w:t>
    </w:r>
  </w:p>
  <w:p w14:paraId="1DB2C7B6" w14:textId="77777777" w:rsidR="00715CF0" w:rsidRDefault="00715CF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</w:rPr>
      <w:t>: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ge</w:t>
    </w:r>
    <w:proofErr w:type="spellEnd"/>
    <w:r>
      <w:rPr>
        <w:rStyle w:val="PageNumber"/>
        <w:sz w:val="16"/>
      </w:rPr>
      <w:t xml:space="preserve"> = general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te</w:t>
    </w:r>
    <w:proofErr w:type="spellEnd"/>
    <w:r>
      <w:rPr>
        <w:rStyle w:val="PageNumber"/>
        <w:sz w:val="16"/>
      </w:rPr>
      <w:t xml:space="preserve"> = technical </w:t>
    </w:r>
    <w:r>
      <w:rPr>
        <w:rStyle w:val="PageNumber"/>
        <w:sz w:val="16"/>
      </w:rPr>
      <w:tab/>
      <w:t xml:space="preserve">ed = editorial </w:t>
    </w:r>
  </w:p>
  <w:p w14:paraId="6EA4468A" w14:textId="77777777" w:rsidR="00715CF0" w:rsidRDefault="00715CF0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compulsory.</w:t>
    </w:r>
  </w:p>
  <w:p w14:paraId="2F330988" w14:textId="77777777" w:rsidR="00715CF0" w:rsidRDefault="00715CF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856133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  <w:p w14:paraId="54016160" w14:textId="77777777" w:rsidR="00715CF0" w:rsidRDefault="00715CF0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05D3D0" w14:textId="77777777" w:rsidR="00421395" w:rsidRDefault="00421395">
      <w:r>
        <w:separator/>
      </w:r>
    </w:p>
  </w:footnote>
  <w:footnote w:type="continuationSeparator" w:id="0">
    <w:p w14:paraId="23990CED" w14:textId="77777777" w:rsidR="00421395" w:rsidRDefault="00421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36E46" w14:textId="77777777" w:rsidR="00737E16" w:rsidRDefault="00737E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521"/>
    </w:tblGrid>
    <w:tr w:rsidR="00715CF0" w:rsidRPr="00C71355" w14:paraId="15CDE7E6" w14:textId="77777777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0B8ABC3C" w14:textId="033501D7" w:rsidR="006B4D12" w:rsidRPr="006B4D12" w:rsidRDefault="00715CF0" w:rsidP="006B4D12">
          <w:pPr>
            <w:pStyle w:val="Kiwa-SubTitel"/>
            <w:rPr>
              <w:rFonts w:cs="Arial"/>
              <w:i/>
              <w:sz w:val="20"/>
            </w:rPr>
          </w:pPr>
          <w:r w:rsidRPr="006B4D12">
            <w:rPr>
              <w:rStyle w:val="MTEquationSection"/>
              <w:b/>
              <w:color w:val="auto"/>
              <w:sz w:val="20"/>
              <w:lang w:val="nl-NL"/>
            </w:rPr>
            <w:t>Commentaren en suggesties op BRL</w:t>
          </w:r>
          <w:r w:rsidR="00291920" w:rsidRPr="006B4D12">
            <w:rPr>
              <w:rStyle w:val="MTEquationSection"/>
              <w:b/>
              <w:color w:val="auto"/>
              <w:sz w:val="20"/>
              <w:lang w:val="nl-NL"/>
            </w:rPr>
            <w:t>-K</w:t>
          </w:r>
          <w:r w:rsidR="006B4D12" w:rsidRPr="006B4D12">
            <w:rPr>
              <w:rStyle w:val="MTEquationSection"/>
              <w:b/>
              <w:color w:val="auto"/>
              <w:sz w:val="20"/>
              <w:lang w:val="nl-NL"/>
            </w:rPr>
            <w:t>1401-</w:t>
          </w:r>
          <w:r w:rsidRPr="006B4D12">
            <w:rPr>
              <w:rStyle w:val="MTEquationSection"/>
              <w:b/>
              <w:color w:val="auto"/>
              <w:sz w:val="20"/>
              <w:lang w:val="nl-NL"/>
            </w:rPr>
            <w:t xml:space="preserve"> </w:t>
          </w:r>
          <w:r w:rsidR="006B4D12" w:rsidRPr="006B4D12">
            <w:rPr>
              <w:rStyle w:val="MTEquationSection"/>
              <w:bCs/>
              <w:i/>
              <w:iCs/>
              <w:color w:val="auto"/>
              <w:sz w:val="20"/>
              <w:lang w:val="nl-NL"/>
            </w:rPr>
            <w:t>L</w:t>
          </w:r>
          <w:proofErr w:type="spellStart"/>
          <w:r w:rsidR="006B4D12" w:rsidRPr="006B4D12">
            <w:rPr>
              <w:rFonts w:cs="Arial"/>
              <w:i/>
              <w:sz w:val="20"/>
            </w:rPr>
            <w:t>egionellapreventie</w:t>
          </w:r>
          <w:proofErr w:type="spellEnd"/>
          <w:r w:rsidR="006B4D12" w:rsidRPr="006B4D12">
            <w:rPr>
              <w:rFonts w:cs="Arial"/>
              <w:i/>
              <w:sz w:val="20"/>
            </w:rPr>
            <w:t xml:space="preserve"> met fysische technieken </w:t>
          </w:r>
        </w:p>
        <w:p w14:paraId="4F13D5F9" w14:textId="7AFCF25F" w:rsidR="006B4D12" w:rsidRDefault="006B4D12" w:rsidP="006B4D12">
          <w:pPr>
            <w:pStyle w:val="ISOComments"/>
            <w:numPr>
              <w:ilvl w:val="0"/>
              <w:numId w:val="4"/>
            </w:numPr>
            <w:spacing w:before="60" w:after="60"/>
            <w:rPr>
              <w:rStyle w:val="MTEquationSection"/>
              <w:b/>
              <w:color w:val="auto"/>
              <w:sz w:val="22"/>
              <w:lang w:val="nl-NL"/>
            </w:rPr>
          </w:pPr>
          <w:r>
            <w:rPr>
              <w:rFonts w:cs="Arial"/>
              <w:i/>
              <w:lang w:val="nl-NL"/>
            </w:rPr>
            <w:t>Deel 1A</w:t>
          </w:r>
          <w:r w:rsidR="00C71355">
            <w:rPr>
              <w:rFonts w:cs="Arial"/>
              <w:i/>
              <w:lang w:val="nl-NL"/>
            </w:rPr>
            <w:t xml:space="preserve">; </w:t>
          </w:r>
          <w:r>
            <w:rPr>
              <w:rFonts w:cs="Arial"/>
              <w:i/>
              <w:lang w:val="nl-NL"/>
            </w:rPr>
            <w:t xml:space="preserve">Fysische </w:t>
          </w:r>
          <w:r w:rsidRPr="006B4D12">
            <w:rPr>
              <w:rFonts w:cs="Arial"/>
              <w:i/>
              <w:lang w:val="nl-NL"/>
            </w:rPr>
            <w:t xml:space="preserve">point-of-entry techniek inclusief </w:t>
          </w:r>
          <w:r w:rsidRPr="001F2D47">
            <w:rPr>
              <w:rFonts w:cs="Arial"/>
              <w:i/>
              <w:lang w:val="nl-NL"/>
            </w:rPr>
            <w:t xml:space="preserve">de </w:t>
          </w:r>
          <w:proofErr w:type="spellStart"/>
          <w:r w:rsidRPr="006B4D12">
            <w:rPr>
              <w:rFonts w:cs="Arial"/>
              <w:i/>
              <w:lang w:val="nl-NL"/>
            </w:rPr>
            <w:t>beheer</w:t>
          </w:r>
          <w:r>
            <w:rPr>
              <w:rFonts w:cs="Arial"/>
              <w:i/>
              <w:lang w:val="nl-NL"/>
            </w:rPr>
            <w:t>s</w:t>
          </w:r>
          <w:r w:rsidRPr="006B4D12">
            <w:rPr>
              <w:rFonts w:cs="Arial"/>
              <w:i/>
              <w:lang w:val="nl-NL"/>
            </w:rPr>
            <w:t>instructie</w:t>
          </w:r>
          <w:proofErr w:type="spellEnd"/>
          <w:r w:rsidRPr="00CF7FC7">
            <w:rPr>
              <w:rFonts w:cs="Arial"/>
              <w:i/>
              <w:lang w:val="nl-NL"/>
            </w:rPr>
            <w:t xml:space="preserve"> </w:t>
          </w:r>
          <w:r>
            <w:rPr>
              <w:rFonts w:cs="Arial"/>
              <w:i/>
              <w:lang w:val="nl-NL"/>
            </w:rPr>
            <w:t>voor het product en de installatie</w:t>
          </w:r>
          <w:r w:rsidRPr="007E0F00">
            <w:rPr>
              <w:rStyle w:val="MTEquationSection"/>
              <w:b/>
              <w:color w:val="auto"/>
              <w:sz w:val="22"/>
              <w:lang w:val="nl-NL"/>
            </w:rPr>
            <w:t xml:space="preserve"> </w:t>
          </w:r>
        </w:p>
        <w:p w14:paraId="615BDB0D" w14:textId="2C35D916" w:rsidR="006B4D12" w:rsidRPr="00C71355" w:rsidRDefault="006B4D12" w:rsidP="006B4D12">
          <w:pPr>
            <w:pStyle w:val="ISOComments"/>
            <w:numPr>
              <w:ilvl w:val="0"/>
              <w:numId w:val="4"/>
            </w:numPr>
            <w:spacing w:before="60" w:after="60"/>
            <w:rPr>
              <w:rStyle w:val="MTEquationSection"/>
              <w:bCs/>
              <w:i/>
              <w:iCs/>
              <w:color w:val="auto"/>
              <w:sz w:val="18"/>
              <w:szCs w:val="18"/>
              <w:lang w:val="nl-NL"/>
            </w:rPr>
          </w:pPr>
          <w:r w:rsidRPr="00C71355">
            <w:rPr>
              <w:rStyle w:val="MTEquationSection"/>
              <w:bCs/>
              <w:i/>
              <w:iCs/>
              <w:color w:val="auto"/>
              <w:sz w:val="18"/>
              <w:szCs w:val="18"/>
              <w:lang w:val="nl-NL"/>
            </w:rPr>
            <w:t xml:space="preserve">Deel 1B: Deel 1 B Fysische point of </w:t>
          </w:r>
          <w:proofErr w:type="spellStart"/>
          <w:r w:rsidRPr="00C71355">
            <w:rPr>
              <w:rStyle w:val="MTEquationSection"/>
              <w:bCs/>
              <w:i/>
              <w:iCs/>
              <w:color w:val="auto"/>
              <w:sz w:val="18"/>
              <w:szCs w:val="18"/>
              <w:lang w:val="nl-NL"/>
            </w:rPr>
            <w:t>use</w:t>
          </w:r>
          <w:proofErr w:type="spellEnd"/>
          <w:r w:rsidRPr="00C71355">
            <w:rPr>
              <w:rStyle w:val="MTEquationSection"/>
              <w:bCs/>
              <w:i/>
              <w:iCs/>
              <w:color w:val="auto"/>
              <w:sz w:val="18"/>
              <w:szCs w:val="18"/>
              <w:lang w:val="nl-NL"/>
            </w:rPr>
            <w:t xml:space="preserve"> techniek inclusief </w:t>
          </w:r>
          <w:proofErr w:type="spellStart"/>
          <w:r w:rsidRPr="00C71355">
            <w:rPr>
              <w:rStyle w:val="MTEquationSection"/>
              <w:bCs/>
              <w:i/>
              <w:iCs/>
              <w:color w:val="auto"/>
              <w:sz w:val="18"/>
              <w:szCs w:val="18"/>
              <w:lang w:val="nl-NL"/>
            </w:rPr>
            <w:t>beheersinstructie</w:t>
          </w:r>
          <w:proofErr w:type="spellEnd"/>
          <w:r w:rsidRPr="00C71355">
            <w:rPr>
              <w:rStyle w:val="MTEquationSection"/>
              <w:bCs/>
              <w:i/>
              <w:iCs/>
              <w:color w:val="auto"/>
              <w:sz w:val="18"/>
              <w:szCs w:val="18"/>
              <w:lang w:val="nl-NL"/>
            </w:rPr>
            <w:t xml:space="preserve"> voor het product en de installatie</w:t>
          </w:r>
        </w:p>
        <w:p w14:paraId="45108A3E" w14:textId="3619FFCF" w:rsidR="00715CF0" w:rsidRPr="007E0F00" w:rsidRDefault="00715CF0" w:rsidP="006B4D12">
          <w:pPr>
            <w:pStyle w:val="ISOComments"/>
            <w:spacing w:before="60" w:after="60"/>
            <w:rPr>
              <w:lang w:val="nl-NL"/>
            </w:rPr>
          </w:pP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26944DEF" w14:textId="3181E6A6" w:rsidR="00715CF0" w:rsidRDefault="003C6BD5">
          <w:pPr>
            <w:pStyle w:val="ISOChange"/>
            <w:spacing w:before="60" w:after="60"/>
          </w:pPr>
          <w:r>
            <w:t xml:space="preserve">Date: </w:t>
          </w:r>
          <w:r w:rsidR="00EE4631">
            <w:t>2020-0</w:t>
          </w:r>
          <w:r w:rsidR="00C71355">
            <w:t>4</w:t>
          </w:r>
          <w:r w:rsidR="00EE4631">
            <w:t>-</w:t>
          </w:r>
          <w:r w:rsidR="00737E16">
            <w:t>15</w:t>
          </w:r>
        </w:p>
      </w:tc>
      <w:tc>
        <w:tcPr>
          <w:tcW w:w="4521" w:type="dxa"/>
          <w:tcBorders>
            <w:top w:val="single" w:sz="6" w:space="0" w:color="auto"/>
            <w:bottom w:val="single" w:sz="6" w:space="0" w:color="auto"/>
          </w:tcBorders>
        </w:tcPr>
        <w:p w14:paraId="4FB80535" w14:textId="70BE44CE" w:rsidR="006B4D12" w:rsidRPr="00C71355" w:rsidRDefault="00715CF0" w:rsidP="006B4D12">
          <w:pPr>
            <w:pStyle w:val="ISOSecretObservations"/>
            <w:spacing w:before="60" w:after="60"/>
            <w:rPr>
              <w:b/>
              <w:szCs w:val="18"/>
              <w:lang w:val="nl-NL"/>
            </w:rPr>
          </w:pPr>
          <w:r w:rsidRPr="00C71355">
            <w:rPr>
              <w:szCs w:val="18"/>
              <w:lang w:val="nl-NL"/>
            </w:rPr>
            <w:t>Document:</w:t>
          </w:r>
          <w:r w:rsidRPr="00C71355">
            <w:rPr>
              <w:b/>
              <w:szCs w:val="18"/>
              <w:lang w:val="nl-NL"/>
            </w:rPr>
            <w:t xml:space="preserve"> </w:t>
          </w:r>
          <w:smartTag w:uri="urn:schemas-microsoft-com:office:smarttags" w:element="stockticker">
            <w:r w:rsidRPr="00C71355">
              <w:rPr>
                <w:b/>
                <w:szCs w:val="18"/>
                <w:lang w:val="nl-NL"/>
              </w:rPr>
              <w:t>BRL</w:t>
            </w:r>
          </w:smartTag>
          <w:r w:rsidR="00291920" w:rsidRPr="00C71355">
            <w:rPr>
              <w:b/>
              <w:szCs w:val="18"/>
              <w:lang w:val="nl-NL"/>
            </w:rPr>
            <w:t>-K</w:t>
          </w:r>
          <w:r w:rsidR="006B4D12" w:rsidRPr="00C71355">
            <w:rPr>
              <w:b/>
              <w:szCs w:val="18"/>
              <w:lang w:val="nl-NL"/>
            </w:rPr>
            <w:t>14010 -deel 1A</w:t>
          </w:r>
          <w:r w:rsidR="00737E16">
            <w:rPr>
              <w:b/>
              <w:szCs w:val="18"/>
              <w:lang w:val="nl-NL"/>
            </w:rPr>
            <w:t>+1B</w:t>
          </w:r>
          <w:r w:rsidR="00C5006F" w:rsidRPr="00C71355">
            <w:rPr>
              <w:b/>
              <w:szCs w:val="18"/>
              <w:lang w:val="nl-NL"/>
            </w:rPr>
            <w:t>,</w:t>
          </w:r>
          <w:r w:rsidR="00F50B45" w:rsidRPr="00C71355">
            <w:rPr>
              <w:b/>
              <w:szCs w:val="18"/>
              <w:lang w:val="nl-NL"/>
            </w:rPr>
            <w:t xml:space="preserve"> </w:t>
          </w:r>
          <w:r w:rsidR="006B4D12" w:rsidRPr="00C71355">
            <w:rPr>
              <w:b/>
              <w:szCs w:val="18"/>
              <w:lang w:val="nl-NL"/>
            </w:rPr>
            <w:t xml:space="preserve">legionellapreventie met fysische technieken </w:t>
          </w:r>
        </w:p>
        <w:p w14:paraId="227E8266" w14:textId="18CA49C0" w:rsidR="00715CF0" w:rsidRPr="00C71355" w:rsidRDefault="006B4D12" w:rsidP="006B4D12">
          <w:pPr>
            <w:pStyle w:val="ISOSecretObservations"/>
            <w:spacing w:before="60" w:after="60"/>
            <w:rPr>
              <w:b/>
              <w:szCs w:val="18"/>
              <w:lang w:val="nl-NL"/>
            </w:rPr>
          </w:pPr>
          <w:r w:rsidRPr="00C71355">
            <w:rPr>
              <w:b/>
              <w:szCs w:val="18"/>
              <w:lang w:val="nl-NL"/>
            </w:rPr>
            <w:t>Deel 1A: “</w:t>
          </w:r>
          <w:r w:rsidRPr="00C71355">
            <w:rPr>
              <w:bCs/>
              <w:szCs w:val="18"/>
              <w:lang w:val="nl-NL"/>
            </w:rPr>
            <w:t xml:space="preserve">Fysische point-of-entry techniek inclusief de </w:t>
          </w:r>
          <w:proofErr w:type="spellStart"/>
          <w:r w:rsidRPr="00C71355">
            <w:rPr>
              <w:bCs/>
              <w:szCs w:val="18"/>
              <w:lang w:val="nl-NL"/>
            </w:rPr>
            <w:t>beheersinstructie</w:t>
          </w:r>
          <w:proofErr w:type="spellEnd"/>
          <w:r w:rsidRPr="00C71355">
            <w:rPr>
              <w:b/>
              <w:szCs w:val="18"/>
              <w:lang w:val="nl-NL"/>
            </w:rPr>
            <w:t xml:space="preserve"> </w:t>
          </w:r>
          <w:r w:rsidRPr="00737E16">
            <w:rPr>
              <w:bCs/>
              <w:szCs w:val="18"/>
              <w:lang w:val="nl-NL"/>
            </w:rPr>
            <w:t>voor het product</w:t>
          </w:r>
          <w:r w:rsidRPr="00C71355">
            <w:rPr>
              <w:b/>
              <w:szCs w:val="18"/>
              <w:lang w:val="nl-NL"/>
            </w:rPr>
            <w:t xml:space="preserve"> </w:t>
          </w:r>
          <w:r w:rsidRPr="00C71355">
            <w:rPr>
              <w:bCs/>
              <w:szCs w:val="18"/>
              <w:lang w:val="nl-NL"/>
            </w:rPr>
            <w:t>en de installatie”</w:t>
          </w:r>
          <w:r w:rsidR="00E25716" w:rsidRPr="00C71355">
            <w:rPr>
              <w:bCs/>
              <w:szCs w:val="18"/>
              <w:lang w:val="nl-NL"/>
            </w:rPr>
            <w:t>.</w:t>
          </w:r>
        </w:p>
        <w:p w14:paraId="6A5D3BD9" w14:textId="237C1A67" w:rsidR="003C6BD5" w:rsidRPr="006B4D12" w:rsidRDefault="006B4D12" w:rsidP="003C6BD5">
          <w:pPr>
            <w:pStyle w:val="ISOSecretObservations"/>
            <w:spacing w:before="60" w:after="60"/>
            <w:rPr>
              <w:b/>
              <w:bCs/>
              <w:sz w:val="20"/>
              <w:lang w:val="nl-NL"/>
            </w:rPr>
          </w:pPr>
          <w:r w:rsidRPr="00C71355">
            <w:rPr>
              <w:b/>
              <w:bCs/>
              <w:szCs w:val="18"/>
              <w:lang w:val="nl-NL"/>
            </w:rPr>
            <w:t xml:space="preserve">Deel 1B: </w:t>
          </w:r>
          <w:r w:rsidR="00E25716" w:rsidRPr="00C71355">
            <w:rPr>
              <w:szCs w:val="18"/>
              <w:lang w:val="nl-NL"/>
            </w:rPr>
            <w:t xml:space="preserve">Deel 1 B Fysische point of </w:t>
          </w:r>
          <w:proofErr w:type="spellStart"/>
          <w:r w:rsidR="00E25716" w:rsidRPr="00C71355">
            <w:rPr>
              <w:szCs w:val="18"/>
              <w:lang w:val="nl-NL"/>
            </w:rPr>
            <w:t>use</w:t>
          </w:r>
          <w:proofErr w:type="spellEnd"/>
          <w:r w:rsidR="00E25716" w:rsidRPr="00C71355">
            <w:rPr>
              <w:szCs w:val="18"/>
              <w:lang w:val="nl-NL"/>
            </w:rPr>
            <w:t xml:space="preserve"> techniek inclusief </w:t>
          </w:r>
          <w:proofErr w:type="spellStart"/>
          <w:r w:rsidR="00E25716" w:rsidRPr="00C71355">
            <w:rPr>
              <w:szCs w:val="18"/>
              <w:lang w:val="nl-NL"/>
            </w:rPr>
            <w:t>beheersinstructie</w:t>
          </w:r>
          <w:proofErr w:type="spellEnd"/>
          <w:r w:rsidR="00E25716" w:rsidRPr="00C71355">
            <w:rPr>
              <w:szCs w:val="18"/>
              <w:lang w:val="nl-NL"/>
            </w:rPr>
            <w:t xml:space="preserve"> voor het product en de installatie.</w:t>
          </w:r>
        </w:p>
      </w:tc>
    </w:tr>
  </w:tbl>
  <w:p w14:paraId="22FA46EE" w14:textId="77777777" w:rsidR="00AF5046" w:rsidRPr="00474F02" w:rsidRDefault="00AF5046">
    <w:pPr>
      <w:pStyle w:val="Header"/>
      <w:rPr>
        <w:lang w:val="nl-NL"/>
      </w:rPr>
    </w:pPr>
    <w:bookmarkStart w:id="0" w:name="_GoBack"/>
    <w:bookmarkEnd w:id="0"/>
  </w:p>
  <w:tbl>
    <w:tblPr>
      <w:tblW w:w="15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928"/>
      <w:gridCol w:w="1956"/>
      <w:gridCol w:w="4820"/>
      <w:gridCol w:w="4240"/>
      <w:gridCol w:w="2565"/>
    </w:tblGrid>
    <w:tr w:rsidR="00715CF0" w14:paraId="07049647" w14:textId="77777777">
      <w:trPr>
        <w:cantSplit/>
        <w:jc w:val="center"/>
      </w:trPr>
      <w:tc>
        <w:tcPr>
          <w:tcW w:w="1928" w:type="dxa"/>
        </w:tcPr>
        <w:p w14:paraId="767FDF6A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(1)</w:t>
          </w:r>
        </w:p>
      </w:tc>
      <w:tc>
        <w:tcPr>
          <w:tcW w:w="1956" w:type="dxa"/>
        </w:tcPr>
        <w:p w14:paraId="22AAE63D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(2)</w:t>
          </w:r>
        </w:p>
      </w:tc>
      <w:tc>
        <w:tcPr>
          <w:tcW w:w="4820" w:type="dxa"/>
        </w:tcPr>
        <w:p w14:paraId="114F6809" w14:textId="2B763432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</w:t>
          </w:r>
          <w:r w:rsidR="00737E16">
            <w:rPr>
              <w:sz w:val="16"/>
            </w:rPr>
            <w:t>3</w:t>
          </w:r>
          <w:r>
            <w:rPr>
              <w:sz w:val="16"/>
            </w:rPr>
            <w:t>)</w:t>
          </w:r>
        </w:p>
      </w:tc>
      <w:tc>
        <w:tcPr>
          <w:tcW w:w="4240" w:type="dxa"/>
        </w:tcPr>
        <w:p w14:paraId="2E56EBC0" w14:textId="22E82FC0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</w:t>
          </w:r>
          <w:r w:rsidR="00737E16">
            <w:rPr>
              <w:sz w:val="16"/>
            </w:rPr>
            <w:t>4</w:t>
          </w:r>
          <w:r>
            <w:rPr>
              <w:sz w:val="16"/>
            </w:rPr>
            <w:t>)</w:t>
          </w:r>
        </w:p>
      </w:tc>
      <w:tc>
        <w:tcPr>
          <w:tcW w:w="2565" w:type="dxa"/>
        </w:tcPr>
        <w:p w14:paraId="579EED5B" w14:textId="06D14B1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</w:t>
          </w:r>
          <w:r w:rsidR="00737E16">
            <w:rPr>
              <w:sz w:val="16"/>
            </w:rPr>
            <w:t>5</w:t>
          </w:r>
          <w:r>
            <w:rPr>
              <w:sz w:val="16"/>
            </w:rPr>
            <w:t>)</w:t>
          </w:r>
        </w:p>
      </w:tc>
    </w:tr>
    <w:tr w:rsidR="00715CF0" w14:paraId="24F64C7B" w14:textId="77777777">
      <w:trPr>
        <w:cantSplit/>
        <w:jc w:val="center"/>
      </w:trPr>
      <w:tc>
        <w:tcPr>
          <w:tcW w:w="1928" w:type="dxa"/>
        </w:tcPr>
        <w:p w14:paraId="5605C994" w14:textId="77777777" w:rsidR="00715CF0" w:rsidRDefault="0042657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W</w:t>
          </w:r>
          <w:r w:rsidR="00715CF0">
            <w:rPr>
              <w:b/>
              <w:sz w:val="16"/>
            </w:rPr>
            <w:t>ie</w:t>
          </w:r>
          <w:r>
            <w:rPr>
              <w:b/>
              <w:sz w:val="16"/>
            </w:rPr>
            <w:t xml:space="preserve"> (naam)</w:t>
          </w:r>
        </w:p>
      </w:tc>
      <w:tc>
        <w:tcPr>
          <w:tcW w:w="1956" w:type="dxa"/>
        </w:tcPr>
        <w:p w14:paraId="37131DEA" w14:textId="77777777" w:rsidR="00715CF0" w:rsidRPr="005C129D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  <w:lang w:val="en-US"/>
            </w:rPr>
          </w:pPr>
          <w:proofErr w:type="spellStart"/>
          <w:r w:rsidRPr="005C129D">
            <w:rPr>
              <w:b/>
              <w:sz w:val="16"/>
              <w:lang w:val="en-US"/>
            </w:rPr>
            <w:t>Artikel</w:t>
          </w:r>
          <w:proofErr w:type="spellEnd"/>
          <w:r w:rsidRPr="005C129D">
            <w:rPr>
              <w:b/>
              <w:sz w:val="16"/>
              <w:lang w:val="en-US"/>
            </w:rPr>
            <w:t xml:space="preserve"> no., </w:t>
          </w:r>
          <w:proofErr w:type="spellStart"/>
          <w:r w:rsidRPr="005C129D">
            <w:rPr>
              <w:b/>
              <w:sz w:val="16"/>
              <w:lang w:val="en-US"/>
            </w:rPr>
            <w:t>tabel</w:t>
          </w:r>
          <w:proofErr w:type="spellEnd"/>
          <w:r w:rsidRPr="005C129D">
            <w:rPr>
              <w:b/>
              <w:sz w:val="16"/>
              <w:lang w:val="en-US"/>
            </w:rPr>
            <w:t xml:space="preserve"> of </w:t>
          </w:r>
          <w:proofErr w:type="spellStart"/>
          <w:r w:rsidRPr="005C129D">
            <w:rPr>
              <w:b/>
              <w:sz w:val="16"/>
              <w:lang w:val="en-US"/>
            </w:rPr>
            <w:t>figuur</w:t>
          </w:r>
          <w:proofErr w:type="spellEnd"/>
        </w:p>
      </w:tc>
      <w:tc>
        <w:tcPr>
          <w:tcW w:w="4820" w:type="dxa"/>
        </w:tcPr>
        <w:p w14:paraId="736F6A1A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Commentaar</w:t>
          </w:r>
          <w:proofErr w:type="spellEnd"/>
          <w:r>
            <w:rPr>
              <w:b/>
              <w:sz w:val="16"/>
            </w:rPr>
            <w:t xml:space="preserve"> of </w:t>
          </w:r>
          <w:proofErr w:type="spellStart"/>
          <w:r>
            <w:rPr>
              <w:b/>
              <w:sz w:val="16"/>
            </w:rPr>
            <w:t>voorstel</w:t>
          </w:r>
          <w:proofErr w:type="spellEnd"/>
        </w:p>
      </w:tc>
      <w:tc>
        <w:tcPr>
          <w:tcW w:w="4240" w:type="dxa"/>
        </w:tcPr>
        <w:p w14:paraId="14466E52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 w:rsidRPr="00EE4631">
            <w:rPr>
              <w:b/>
              <w:sz w:val="16"/>
            </w:rPr>
            <w:t>Commentaar</w:t>
          </w:r>
          <w:proofErr w:type="spellEnd"/>
          <w:r w:rsidRPr="00EE4631">
            <w:rPr>
              <w:b/>
              <w:sz w:val="16"/>
            </w:rPr>
            <w:t xml:space="preserve"> sec</w:t>
          </w:r>
        </w:p>
      </w:tc>
      <w:tc>
        <w:tcPr>
          <w:tcW w:w="2565" w:type="dxa"/>
        </w:tcPr>
        <w:p w14:paraId="6D02F177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Besluit</w:t>
          </w:r>
          <w:proofErr w:type="spellEnd"/>
        </w:p>
      </w:tc>
    </w:tr>
  </w:tbl>
  <w:p w14:paraId="17E0D40B" w14:textId="77777777" w:rsidR="00715CF0" w:rsidRDefault="00715CF0">
    <w:pPr>
      <w:pStyle w:val="Header"/>
      <w:rPr>
        <w:sz w:val="2"/>
      </w:rPr>
    </w:pPr>
  </w:p>
  <w:p w14:paraId="273356CE" w14:textId="77777777" w:rsidR="00715CF0" w:rsidRDefault="00715CF0">
    <w:pPr>
      <w:pStyle w:val="Header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715CF0" w14:paraId="7EB5D4AD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700C112C" w14:textId="77777777" w:rsidR="00715CF0" w:rsidRDefault="00715CF0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19FBC198" w14:textId="77777777" w:rsidR="00715CF0" w:rsidRDefault="00715CF0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6A3E9A64" w14:textId="77777777" w:rsidR="00715CF0" w:rsidRDefault="00715CF0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20ACF5B3" w14:textId="77777777" w:rsidR="00715CF0" w:rsidRDefault="00715CF0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715CF0" w14:paraId="7EE6815B" w14:textId="77777777">
      <w:trPr>
        <w:cantSplit/>
        <w:jc w:val="center"/>
      </w:trPr>
      <w:tc>
        <w:tcPr>
          <w:tcW w:w="539" w:type="dxa"/>
        </w:tcPr>
        <w:p w14:paraId="265A8974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7A57EE2B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1A58EF52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60E1CE77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51BA957A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7E0558E3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2E2FE810" w14:textId="77777777"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715CF0" w14:paraId="6B913FF6" w14:textId="77777777">
      <w:trPr>
        <w:cantSplit/>
        <w:jc w:val="center"/>
      </w:trPr>
      <w:tc>
        <w:tcPr>
          <w:tcW w:w="539" w:type="dxa"/>
        </w:tcPr>
        <w:p w14:paraId="6BFD6E33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74799B54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14:paraId="7848C8A5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14:paraId="1B4647C6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723C24B5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08593349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611130FD" w14:textId="77777777"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14:paraId="3E4FA958" w14:textId="77777777" w:rsidR="00715CF0" w:rsidRDefault="00715CF0">
    <w:pPr>
      <w:pStyle w:val="Header"/>
      <w:rPr>
        <w:sz w:val="2"/>
      </w:rPr>
    </w:pPr>
  </w:p>
  <w:p w14:paraId="11205AE1" w14:textId="77777777" w:rsidR="00715CF0" w:rsidRDefault="00715CF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F0D59BF"/>
    <w:multiLevelType w:val="hybridMultilevel"/>
    <w:tmpl w:val="B3D166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7F074A"/>
    <w:multiLevelType w:val="hybridMultilevel"/>
    <w:tmpl w:val="B79EDB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1010F"/>
    <w:multiLevelType w:val="hybridMultilevel"/>
    <w:tmpl w:val="738C31B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734C20"/>
    <w:multiLevelType w:val="hybridMultilevel"/>
    <w:tmpl w:val="2AA2FE54"/>
    <w:lvl w:ilvl="0" w:tplc="07E670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9E7E39"/>
    <w:rsid w:val="0001597C"/>
    <w:rsid w:val="000B0F2E"/>
    <w:rsid w:val="00102763"/>
    <w:rsid w:val="00111B01"/>
    <w:rsid w:val="001C3459"/>
    <w:rsid w:val="001D37B0"/>
    <w:rsid w:val="001D7F72"/>
    <w:rsid w:val="001F0E45"/>
    <w:rsid w:val="0024417D"/>
    <w:rsid w:val="00291920"/>
    <w:rsid w:val="00291B83"/>
    <w:rsid w:val="00320AB1"/>
    <w:rsid w:val="0033374F"/>
    <w:rsid w:val="003A39EF"/>
    <w:rsid w:val="003A62A0"/>
    <w:rsid w:val="003C6BD5"/>
    <w:rsid w:val="003D4F16"/>
    <w:rsid w:val="00412382"/>
    <w:rsid w:val="00421395"/>
    <w:rsid w:val="004255F6"/>
    <w:rsid w:val="00426577"/>
    <w:rsid w:val="004516F8"/>
    <w:rsid w:val="00460866"/>
    <w:rsid w:val="00474F02"/>
    <w:rsid w:val="004F7582"/>
    <w:rsid w:val="005010E3"/>
    <w:rsid w:val="005C129D"/>
    <w:rsid w:val="005C47A4"/>
    <w:rsid w:val="00652BA1"/>
    <w:rsid w:val="00663E1C"/>
    <w:rsid w:val="006B4D12"/>
    <w:rsid w:val="006E101C"/>
    <w:rsid w:val="0071544D"/>
    <w:rsid w:val="00715CF0"/>
    <w:rsid w:val="007212F3"/>
    <w:rsid w:val="00737E16"/>
    <w:rsid w:val="0074699A"/>
    <w:rsid w:val="00762C95"/>
    <w:rsid w:val="007A5BE8"/>
    <w:rsid w:val="007E0F00"/>
    <w:rsid w:val="00856133"/>
    <w:rsid w:val="008616AE"/>
    <w:rsid w:val="008D2A8B"/>
    <w:rsid w:val="008D7767"/>
    <w:rsid w:val="00990E89"/>
    <w:rsid w:val="00991B23"/>
    <w:rsid w:val="009C7DDF"/>
    <w:rsid w:val="009E7E39"/>
    <w:rsid w:val="00A05738"/>
    <w:rsid w:val="00A1775B"/>
    <w:rsid w:val="00A669D0"/>
    <w:rsid w:val="00AD1083"/>
    <w:rsid w:val="00AE21EC"/>
    <w:rsid w:val="00AE7653"/>
    <w:rsid w:val="00AF3064"/>
    <w:rsid w:val="00AF5046"/>
    <w:rsid w:val="00B4099E"/>
    <w:rsid w:val="00B42032"/>
    <w:rsid w:val="00B634C9"/>
    <w:rsid w:val="00BA66EF"/>
    <w:rsid w:val="00BB5F38"/>
    <w:rsid w:val="00C5006F"/>
    <w:rsid w:val="00C71355"/>
    <w:rsid w:val="00CB33F7"/>
    <w:rsid w:val="00D30D2D"/>
    <w:rsid w:val="00D46D94"/>
    <w:rsid w:val="00DA1120"/>
    <w:rsid w:val="00DC64E7"/>
    <w:rsid w:val="00DD0FA7"/>
    <w:rsid w:val="00E25716"/>
    <w:rsid w:val="00E3292A"/>
    <w:rsid w:val="00E53BD7"/>
    <w:rsid w:val="00E96E3F"/>
    <w:rsid w:val="00EA43A5"/>
    <w:rsid w:val="00EE4631"/>
    <w:rsid w:val="00F50B45"/>
    <w:rsid w:val="00F610B1"/>
    <w:rsid w:val="00F6742A"/>
    <w:rsid w:val="00F95217"/>
    <w:rsid w:val="00FB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16385"/>
    <o:shapelayout v:ext="edit">
      <o:idmap v:ext="edit" data="1"/>
    </o:shapelayout>
  </w:shapeDefaults>
  <w:decimalSymbol w:val=","/>
  <w:listSeparator w:val=";"/>
  <w14:docId w14:val="34ACBF1B"/>
  <w15:docId w15:val="{70A8D032-677E-48E2-ADFC-8168D866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aliases w:val="Kiwa-Voettekst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styleId="BodyText">
    <w:name w:val="Body Text"/>
    <w:basedOn w:val="Normal"/>
    <w:pPr>
      <w:tabs>
        <w:tab w:val="left" w:pos="5812"/>
      </w:tabs>
      <w:jc w:val="left"/>
    </w:pPr>
    <w:rPr>
      <w:rFonts w:cs="Arial"/>
      <w:b/>
      <w:bCs/>
      <w:sz w:val="20"/>
      <w:lang w:val="en-US" w:eastAsia="nl-NL"/>
    </w:rPr>
  </w:style>
  <w:style w:type="paragraph" w:styleId="ListParagraph">
    <w:name w:val="List Paragraph"/>
    <w:basedOn w:val="Normal"/>
    <w:uiPriority w:val="34"/>
    <w:qFormat/>
    <w:rsid w:val="00474F02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33"/>
    <w:rPr>
      <w:rFonts w:ascii="Segoe UI" w:hAnsi="Segoe UI" w:cs="Segoe UI"/>
      <w:sz w:val="18"/>
      <w:szCs w:val="18"/>
      <w:lang w:val="en-GB" w:eastAsia="en-US"/>
    </w:rPr>
  </w:style>
  <w:style w:type="paragraph" w:customStyle="1" w:styleId="Default">
    <w:name w:val="Default"/>
    <w:rsid w:val="007212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2">
    <w:name w:val="toc 2"/>
    <w:aliases w:val="Kiwa-Inhopg 2"/>
    <w:next w:val="Normal"/>
    <w:uiPriority w:val="39"/>
    <w:rsid w:val="006B4D12"/>
    <w:pPr>
      <w:tabs>
        <w:tab w:val="right" w:pos="7598"/>
      </w:tabs>
      <w:spacing w:before="120"/>
      <w:ind w:hanging="1304"/>
    </w:pPr>
    <w:rPr>
      <w:rFonts w:ascii="Arial" w:hAnsi="Arial"/>
      <w:noProof/>
    </w:rPr>
  </w:style>
  <w:style w:type="paragraph" w:customStyle="1" w:styleId="Kiwa-SubTitel">
    <w:name w:val="Kiwa-SubTitel"/>
    <w:basedOn w:val="Normal"/>
    <w:rsid w:val="006B4D12"/>
    <w:pPr>
      <w:spacing w:line="320" w:lineRule="atLeast"/>
      <w:jc w:val="left"/>
    </w:pPr>
    <w:rPr>
      <w:sz w:val="28"/>
      <w:lang w:val="x-non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0</TotalTime>
  <Pages>2</Pages>
  <Words>0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Westen, Jos van der</cp:lastModifiedBy>
  <cp:revision>3</cp:revision>
  <cp:lastPrinted>2016-12-13T09:06:00Z</cp:lastPrinted>
  <dcterms:created xsi:type="dcterms:W3CDTF">2020-04-16T06:24:00Z</dcterms:created>
  <dcterms:modified xsi:type="dcterms:W3CDTF">2020-04-16T06:25:00Z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