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A124" w14:textId="77777777" w:rsidR="008C3582" w:rsidRDefault="00CA58A3" w:rsidP="009D73DB">
      <w:pPr>
        <w:jc w:val="center"/>
      </w:pPr>
      <w:r>
        <w:rPr>
          <w:b/>
          <w:sz w:val="28"/>
        </w:rPr>
        <w:t xml:space="preserve">CERTIFICADO DE EXPERIENCIA PROFESIONAL EN PROTECCIÓN DE DATOS </w:t>
      </w:r>
    </w:p>
    <w:tbl>
      <w:tblPr>
        <w:tblStyle w:val="Tablaconcuadrcula"/>
        <w:tblpPr w:leftFromText="141" w:rightFromText="141" w:vertAnchor="text" w:horzAnchor="margin" w:tblpY="268"/>
        <w:tblW w:w="84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1701"/>
        <w:gridCol w:w="842"/>
        <w:gridCol w:w="2128"/>
      </w:tblGrid>
      <w:tr w:rsidR="009D73DB" w14:paraId="6561EDDC" w14:textId="77777777" w:rsidTr="00C72FE3">
        <w:tc>
          <w:tcPr>
            <w:tcW w:w="6366" w:type="dxa"/>
            <w:gridSpan w:val="3"/>
          </w:tcPr>
          <w:p w14:paraId="0A34D58C" w14:textId="4B4527AE" w:rsidR="009D73DB" w:rsidRPr="00687202" w:rsidRDefault="009D73DB" w:rsidP="009D73DB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 w:rsidRPr="00687202">
              <w:rPr>
                <w:rStyle w:val="arialcuerpotexto1"/>
                <w:b/>
              </w:rPr>
              <w:t>Denominación social</w:t>
            </w:r>
            <w:r w:rsidR="000B63E1">
              <w:rPr>
                <w:rStyle w:val="arialcuerpotexto1"/>
                <w:b/>
              </w:rPr>
              <w:t xml:space="preserve"> </w:t>
            </w:r>
            <w:r>
              <w:rPr>
                <w:rStyle w:val="arialcuerpotexto1"/>
                <w:b/>
              </w:rPr>
              <w:t>/ empresario individual</w:t>
            </w:r>
          </w:p>
        </w:tc>
        <w:tc>
          <w:tcPr>
            <w:tcW w:w="2128" w:type="dxa"/>
          </w:tcPr>
          <w:p w14:paraId="27F10BE4" w14:textId="0D431412" w:rsidR="009D73DB" w:rsidRPr="00687202" w:rsidRDefault="00F1721D" w:rsidP="009D73DB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</w:rPr>
              <w:t>CIF/</w:t>
            </w:r>
            <w:r w:rsidR="009D73DB">
              <w:rPr>
                <w:rStyle w:val="arialcuerpotexto1"/>
                <w:b/>
              </w:rPr>
              <w:t>DNI</w:t>
            </w:r>
          </w:p>
        </w:tc>
      </w:tr>
      <w:tr w:rsidR="009D73DB" w14:paraId="1EE409AB" w14:textId="77777777" w:rsidTr="00C72FE3">
        <w:tc>
          <w:tcPr>
            <w:tcW w:w="6366" w:type="dxa"/>
            <w:gridSpan w:val="3"/>
          </w:tcPr>
          <w:p w14:paraId="78EF0E6C" w14:textId="77777777" w:rsidR="009D73DB" w:rsidRDefault="009D73DB" w:rsidP="009D73DB">
            <w:pPr>
              <w:jc w:val="both"/>
              <w:rPr>
                <w:rStyle w:val="arialcuerpotexto1"/>
              </w:rPr>
            </w:pPr>
          </w:p>
          <w:p w14:paraId="06094EF5" w14:textId="77777777" w:rsidR="009D73DB" w:rsidRPr="00C4706D" w:rsidRDefault="009D73DB" w:rsidP="009D73DB">
            <w:pPr>
              <w:jc w:val="both"/>
              <w:rPr>
                <w:rStyle w:val="arialcuerpotexto1"/>
              </w:rPr>
            </w:pPr>
          </w:p>
        </w:tc>
        <w:tc>
          <w:tcPr>
            <w:tcW w:w="2128" w:type="dxa"/>
          </w:tcPr>
          <w:p w14:paraId="2E26BB16" w14:textId="77777777" w:rsidR="009D73DB" w:rsidRPr="00C4706D" w:rsidRDefault="009D73DB" w:rsidP="009D73DB">
            <w:pPr>
              <w:jc w:val="both"/>
              <w:rPr>
                <w:rStyle w:val="arialcuerpotexto1"/>
              </w:rPr>
            </w:pPr>
          </w:p>
        </w:tc>
      </w:tr>
      <w:tr w:rsidR="000B63E1" w14:paraId="1D7BA4AB" w14:textId="77777777" w:rsidTr="00C72FE3">
        <w:tc>
          <w:tcPr>
            <w:tcW w:w="8494" w:type="dxa"/>
            <w:gridSpan w:val="4"/>
          </w:tcPr>
          <w:p w14:paraId="227FD784" w14:textId="46F65AB1" w:rsidR="000B63E1" w:rsidRPr="00C4706D" w:rsidRDefault="000B63E1" w:rsidP="009D73DB">
            <w:pPr>
              <w:jc w:val="both"/>
              <w:rPr>
                <w:rStyle w:val="arialcuerpotexto1"/>
              </w:rPr>
            </w:pPr>
            <w:r>
              <w:rPr>
                <w:rStyle w:val="arialcuerpotexto1"/>
                <w:b/>
              </w:rPr>
              <w:t>Actividad empresa</w:t>
            </w:r>
          </w:p>
        </w:tc>
      </w:tr>
      <w:tr w:rsidR="000B63E1" w14:paraId="79BA6E39" w14:textId="77777777" w:rsidTr="00C72FE3">
        <w:tc>
          <w:tcPr>
            <w:tcW w:w="8494" w:type="dxa"/>
            <w:gridSpan w:val="4"/>
          </w:tcPr>
          <w:p w14:paraId="7DB90BA4" w14:textId="77777777" w:rsidR="000B63E1" w:rsidRDefault="000B63E1" w:rsidP="009D73DB">
            <w:pPr>
              <w:jc w:val="both"/>
              <w:rPr>
                <w:rStyle w:val="arialcuerpotexto1"/>
              </w:rPr>
            </w:pPr>
          </w:p>
          <w:p w14:paraId="7C378A1D" w14:textId="1A7460FA" w:rsidR="000B63E1" w:rsidRPr="00C4706D" w:rsidRDefault="000B63E1" w:rsidP="009D73DB">
            <w:pPr>
              <w:jc w:val="both"/>
              <w:rPr>
                <w:rStyle w:val="arialcuerpotexto1"/>
              </w:rPr>
            </w:pPr>
          </w:p>
        </w:tc>
      </w:tr>
      <w:tr w:rsidR="009D73DB" w14:paraId="7F398766" w14:textId="77777777" w:rsidTr="00C72FE3">
        <w:tc>
          <w:tcPr>
            <w:tcW w:w="8494" w:type="dxa"/>
            <w:gridSpan w:val="4"/>
          </w:tcPr>
          <w:p w14:paraId="2D53B452" w14:textId="77777777" w:rsidR="009D73DB" w:rsidRPr="00687202" w:rsidRDefault="009D73DB" w:rsidP="009D73DB">
            <w:pPr>
              <w:jc w:val="both"/>
              <w:rPr>
                <w:rStyle w:val="arialcuerpotexto1"/>
                <w:b/>
              </w:rPr>
            </w:pPr>
            <w:r w:rsidRPr="00687202">
              <w:rPr>
                <w:rStyle w:val="arialcuerpotexto1"/>
                <w:b/>
              </w:rPr>
              <w:t>Domicilio profesional a efectos de notificaciones</w:t>
            </w:r>
          </w:p>
        </w:tc>
      </w:tr>
      <w:tr w:rsidR="009D73DB" w14:paraId="10139903" w14:textId="77777777" w:rsidTr="00C72FE3">
        <w:tc>
          <w:tcPr>
            <w:tcW w:w="8494" w:type="dxa"/>
            <w:gridSpan w:val="4"/>
          </w:tcPr>
          <w:p w14:paraId="5D0C5D8C" w14:textId="77777777" w:rsidR="009D73DB" w:rsidRDefault="009D73DB" w:rsidP="009D73DB">
            <w:pPr>
              <w:jc w:val="both"/>
              <w:rPr>
                <w:rStyle w:val="arialcuerpotexto1"/>
              </w:rPr>
            </w:pPr>
          </w:p>
          <w:p w14:paraId="3E6DA9B0" w14:textId="77777777" w:rsidR="009D73DB" w:rsidRPr="00C4706D" w:rsidRDefault="009D73DB" w:rsidP="009D73DB">
            <w:pPr>
              <w:jc w:val="both"/>
              <w:rPr>
                <w:rStyle w:val="arialcuerpotexto1"/>
              </w:rPr>
            </w:pPr>
          </w:p>
        </w:tc>
      </w:tr>
      <w:tr w:rsidR="000B63E1" w14:paraId="2EABADE0" w14:textId="77777777" w:rsidTr="00C72FE3">
        <w:tc>
          <w:tcPr>
            <w:tcW w:w="3823" w:type="dxa"/>
          </w:tcPr>
          <w:p w14:paraId="5AE1B3EC" w14:textId="77777777" w:rsidR="000B63E1" w:rsidRPr="00687202" w:rsidRDefault="000B63E1" w:rsidP="000B63E1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 xml:space="preserve">Nombre y apellidos del firmante </w:t>
            </w:r>
          </w:p>
        </w:tc>
        <w:tc>
          <w:tcPr>
            <w:tcW w:w="1701" w:type="dxa"/>
          </w:tcPr>
          <w:p w14:paraId="3138975E" w14:textId="427F2B71" w:rsidR="000B63E1" w:rsidRPr="00687202" w:rsidRDefault="000B63E1" w:rsidP="000B63E1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>DNI</w:t>
            </w:r>
          </w:p>
        </w:tc>
        <w:tc>
          <w:tcPr>
            <w:tcW w:w="2970" w:type="dxa"/>
            <w:gridSpan w:val="2"/>
          </w:tcPr>
          <w:p w14:paraId="1FC0488B" w14:textId="368B46D1" w:rsidR="000B63E1" w:rsidRPr="00687202" w:rsidRDefault="000B63E1" w:rsidP="000B63E1">
            <w:pPr>
              <w:jc w:val="both"/>
              <w:rPr>
                <w:rStyle w:val="arialcuerpotexto1"/>
                <w:b/>
              </w:rPr>
            </w:pPr>
            <w:r>
              <w:rPr>
                <w:rStyle w:val="arialcuerpotexto1"/>
                <w:b/>
              </w:rPr>
              <w:t>Administrador / cargo con funciones delegadas</w:t>
            </w:r>
          </w:p>
        </w:tc>
      </w:tr>
      <w:tr w:rsidR="00C72FE3" w14:paraId="685499A6" w14:textId="77777777" w:rsidTr="00C72FE3">
        <w:tc>
          <w:tcPr>
            <w:tcW w:w="3823" w:type="dxa"/>
          </w:tcPr>
          <w:p w14:paraId="0B3A38C1" w14:textId="77777777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  <w:p w14:paraId="539FF770" w14:textId="77777777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</w:tc>
        <w:tc>
          <w:tcPr>
            <w:tcW w:w="1701" w:type="dxa"/>
          </w:tcPr>
          <w:p w14:paraId="35214305" w14:textId="77777777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</w:tc>
        <w:tc>
          <w:tcPr>
            <w:tcW w:w="2970" w:type="dxa"/>
            <w:gridSpan w:val="2"/>
          </w:tcPr>
          <w:p w14:paraId="3AE46DC9" w14:textId="37899B8D" w:rsidR="00C72FE3" w:rsidRDefault="00C72FE3" w:rsidP="000B63E1">
            <w:pPr>
              <w:jc w:val="both"/>
              <w:rPr>
                <w:rStyle w:val="arialcuerpotexto1"/>
                <w:color w:val="000000" w:themeColor="text1"/>
              </w:rPr>
            </w:pPr>
          </w:p>
        </w:tc>
      </w:tr>
    </w:tbl>
    <w:p w14:paraId="10976926" w14:textId="77777777" w:rsidR="00881597" w:rsidRDefault="00881597" w:rsidP="009D73DB">
      <w:pPr>
        <w:spacing w:after="0" w:line="480" w:lineRule="auto"/>
        <w:jc w:val="center"/>
        <w:rPr>
          <w:b/>
          <w:sz w:val="24"/>
        </w:rPr>
      </w:pPr>
    </w:p>
    <w:p w14:paraId="1BA9833D" w14:textId="77777777" w:rsidR="009D73DB" w:rsidRDefault="009D73DB" w:rsidP="009D73DB">
      <w:pPr>
        <w:spacing w:after="0" w:line="480" w:lineRule="auto"/>
        <w:jc w:val="center"/>
      </w:pPr>
      <w:r w:rsidRPr="00EB4692">
        <w:rPr>
          <w:b/>
          <w:sz w:val="24"/>
        </w:rPr>
        <w:t xml:space="preserve">D E C L A R </w:t>
      </w:r>
      <w:r>
        <w:rPr>
          <w:b/>
          <w:sz w:val="24"/>
        </w:rPr>
        <w:t>O</w:t>
      </w:r>
      <w:r w:rsidRPr="009D73DB">
        <w:t xml:space="preserve"> </w:t>
      </w:r>
    </w:p>
    <w:tbl>
      <w:tblPr>
        <w:tblStyle w:val="Tablaconcuadrcula"/>
        <w:tblpPr w:leftFromText="141" w:rightFromText="141" w:vertAnchor="text" w:horzAnchor="margin" w:tblpY="105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66"/>
        <w:gridCol w:w="2128"/>
      </w:tblGrid>
      <w:tr w:rsidR="00711F11" w14:paraId="77D7BBF1" w14:textId="77777777" w:rsidTr="00711F11">
        <w:tc>
          <w:tcPr>
            <w:tcW w:w="6366" w:type="dxa"/>
          </w:tcPr>
          <w:p w14:paraId="511C89FC" w14:textId="77777777" w:rsidR="00711F11" w:rsidRPr="00687202" w:rsidRDefault="00711F11" w:rsidP="00711F11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</w:rPr>
              <w:t>Candidato</w:t>
            </w:r>
          </w:p>
        </w:tc>
        <w:tc>
          <w:tcPr>
            <w:tcW w:w="2128" w:type="dxa"/>
          </w:tcPr>
          <w:p w14:paraId="4EE665AF" w14:textId="77777777" w:rsidR="00711F11" w:rsidRPr="00687202" w:rsidRDefault="00711F11" w:rsidP="00711F11">
            <w:pPr>
              <w:jc w:val="both"/>
              <w:rPr>
                <w:rStyle w:val="arialcuerpotexto1"/>
                <w:b/>
                <w:color w:val="000000" w:themeColor="text1"/>
              </w:rPr>
            </w:pPr>
            <w:r>
              <w:rPr>
                <w:rStyle w:val="arialcuerpotexto1"/>
                <w:b/>
              </w:rPr>
              <w:t>Con DNI</w:t>
            </w:r>
          </w:p>
        </w:tc>
      </w:tr>
      <w:tr w:rsidR="00711F11" w14:paraId="7B09A86E" w14:textId="77777777" w:rsidTr="00711F11">
        <w:tc>
          <w:tcPr>
            <w:tcW w:w="6366" w:type="dxa"/>
          </w:tcPr>
          <w:p w14:paraId="2A5216CC" w14:textId="77777777" w:rsidR="00711F11" w:rsidRDefault="00711F11" w:rsidP="00711F11">
            <w:pPr>
              <w:jc w:val="both"/>
              <w:rPr>
                <w:rStyle w:val="arialcuerpotexto1"/>
              </w:rPr>
            </w:pPr>
          </w:p>
          <w:p w14:paraId="2A414888" w14:textId="77777777" w:rsidR="00711F11" w:rsidRPr="00C4706D" w:rsidRDefault="00711F11" w:rsidP="00711F11">
            <w:pPr>
              <w:jc w:val="both"/>
              <w:rPr>
                <w:rStyle w:val="arialcuerpotexto1"/>
              </w:rPr>
            </w:pPr>
          </w:p>
        </w:tc>
        <w:tc>
          <w:tcPr>
            <w:tcW w:w="2128" w:type="dxa"/>
          </w:tcPr>
          <w:p w14:paraId="25885AA1" w14:textId="77777777" w:rsidR="00711F11" w:rsidRPr="00C4706D" w:rsidRDefault="00711F11" w:rsidP="00711F11">
            <w:pPr>
              <w:jc w:val="both"/>
              <w:rPr>
                <w:rStyle w:val="arialcuerpotexto1"/>
              </w:rPr>
            </w:pPr>
          </w:p>
        </w:tc>
      </w:tr>
    </w:tbl>
    <w:p w14:paraId="3C8F6AEA" w14:textId="77777777" w:rsidR="00CA58A3" w:rsidRDefault="009D73DB" w:rsidP="008C3582">
      <w:pPr>
        <w:spacing w:line="480" w:lineRule="auto"/>
      </w:pPr>
      <w:r>
        <w:t xml:space="preserve">bajo juramento o promesa, a efectos de cumplir los prerrequisitos exigidos en el esquema AEPD-DPD </w:t>
      </w:r>
      <w:r>
        <w:rPr>
          <w:sz w:val="24"/>
        </w:rPr>
        <w:t>q</w:t>
      </w:r>
      <w:r w:rsidRPr="009D73DB">
        <w:rPr>
          <w:sz w:val="24"/>
        </w:rPr>
        <w:t>ue el</w:t>
      </w:r>
    </w:p>
    <w:p w14:paraId="65055CA9" w14:textId="77777777" w:rsidR="00881597" w:rsidRDefault="00881597" w:rsidP="009D73DB">
      <w:pPr>
        <w:spacing w:after="0" w:line="480" w:lineRule="auto"/>
        <w:jc w:val="both"/>
      </w:pPr>
    </w:p>
    <w:p w14:paraId="19C0AE71" w14:textId="77777777" w:rsidR="00711F11" w:rsidRDefault="008C3582" w:rsidP="009D73DB">
      <w:pPr>
        <w:spacing w:after="0" w:line="480" w:lineRule="auto"/>
        <w:jc w:val="both"/>
      </w:pPr>
      <w:r>
        <w:t xml:space="preserve">ha venido </w:t>
      </w:r>
      <w:r w:rsidRPr="00AB784A">
        <w:t xml:space="preserve">desarrollando </w:t>
      </w:r>
      <w:r w:rsidR="009D73DB" w:rsidRPr="009D73DB">
        <w:t>e</w:t>
      </w:r>
      <w:r w:rsidRPr="009D73DB">
        <w:t>n</w:t>
      </w:r>
      <w:r w:rsidR="009D73DB" w:rsidRPr="009D73DB">
        <w:t xml:space="preserve"> la empresa</w:t>
      </w:r>
      <w:r w:rsidR="00711F11">
        <w:t xml:space="preserve"> las siguientes tareas:</w:t>
      </w:r>
    </w:p>
    <w:p w14:paraId="0FF0DFDF" w14:textId="77777777" w:rsidR="00711F11" w:rsidRPr="00DB1E3C" w:rsidRDefault="00711F11" w:rsidP="009D73DB">
      <w:pPr>
        <w:spacing w:after="0" w:line="480" w:lineRule="auto"/>
        <w:jc w:val="both"/>
        <w:rPr>
          <w:b/>
        </w:rPr>
      </w:pPr>
      <w:r w:rsidRPr="00DB1E3C">
        <w:rPr>
          <w:b/>
        </w:rPr>
        <w:t>Fecha</w:t>
      </w:r>
      <w:r w:rsidR="00881597" w:rsidRPr="00DB1E3C">
        <w:rPr>
          <w:b/>
        </w:rPr>
        <w:t>/periodo</w:t>
      </w:r>
      <w:r w:rsidRPr="00DB1E3C">
        <w:rPr>
          <w:b/>
        </w:rPr>
        <w:t>:</w:t>
      </w:r>
      <w:r w:rsidR="00881597" w:rsidRPr="00DB1E3C">
        <w:rPr>
          <w:b/>
        </w:rPr>
        <w:t xml:space="preserve"> 00/00/000 a 00/00/0000</w:t>
      </w:r>
    </w:p>
    <w:p w14:paraId="26C9380B" w14:textId="77777777" w:rsidR="00711F11" w:rsidRPr="000B63E1" w:rsidRDefault="00711F11" w:rsidP="00DB1E3C">
      <w:pPr>
        <w:spacing w:after="0" w:line="480" w:lineRule="auto"/>
        <w:ind w:left="708"/>
        <w:jc w:val="both"/>
      </w:pPr>
      <w:bookmarkStart w:id="0" w:name="_GoBack"/>
      <w:bookmarkEnd w:id="0"/>
      <w:r w:rsidRPr="000B63E1">
        <w:t>Puesto</w:t>
      </w:r>
      <w:r w:rsidR="003E1E6A" w:rsidRPr="000B63E1">
        <w:t>/Cargo</w:t>
      </w:r>
      <w:r w:rsidRPr="000B63E1">
        <w:t>:</w:t>
      </w:r>
    </w:p>
    <w:p w14:paraId="1077C328" w14:textId="37102430" w:rsidR="00711F11" w:rsidRPr="000B63E1" w:rsidRDefault="00711F11" w:rsidP="00DB1E3C">
      <w:pPr>
        <w:spacing w:after="0" w:line="480" w:lineRule="auto"/>
        <w:ind w:left="708"/>
        <w:jc w:val="both"/>
      </w:pPr>
      <w:r w:rsidRPr="000B63E1">
        <w:t>Tipo de jornada</w:t>
      </w:r>
      <w:r w:rsidR="000B63E1">
        <w:t>:</w:t>
      </w:r>
      <w:r w:rsidRPr="000B63E1">
        <w:t xml:space="preserve"> </w:t>
      </w:r>
    </w:p>
    <w:p w14:paraId="5D86A21B" w14:textId="77777777" w:rsidR="00711F11" w:rsidRPr="000B63E1" w:rsidRDefault="00711F11" w:rsidP="00DB1E3C">
      <w:pPr>
        <w:spacing w:after="0" w:line="480" w:lineRule="auto"/>
        <w:ind w:left="708"/>
        <w:jc w:val="both"/>
      </w:pPr>
      <w:r w:rsidRPr="000B63E1">
        <w:t xml:space="preserve"> % de tareas en protección de datos</w:t>
      </w:r>
    </w:p>
    <w:p w14:paraId="1105D814" w14:textId="320E5B5A" w:rsidR="008C3582" w:rsidRPr="000B63E1" w:rsidRDefault="000B63E1" w:rsidP="00DB1E3C">
      <w:pPr>
        <w:spacing w:after="0" w:line="480" w:lineRule="auto"/>
        <w:ind w:left="708"/>
        <w:jc w:val="both"/>
      </w:pPr>
      <w:r w:rsidRPr="000B63E1">
        <w:t>Detalle de las f</w:t>
      </w:r>
      <w:r w:rsidR="00711F11" w:rsidRPr="000B63E1">
        <w:t>unciones en protección de datos:</w:t>
      </w:r>
    </w:p>
    <w:p w14:paraId="283F2AD1" w14:textId="77777777" w:rsidR="00881597" w:rsidRPr="000B63E1" w:rsidRDefault="00881597" w:rsidP="00DB1E3C">
      <w:pPr>
        <w:spacing w:after="0" w:line="480" w:lineRule="auto"/>
        <w:ind w:left="708"/>
        <w:jc w:val="both"/>
      </w:pPr>
      <w:r w:rsidRPr="000B63E1">
        <w:t>Tratamiento alto riesgo (Indicar si o no, cual y % de la jornada o proyecto):</w:t>
      </w:r>
    </w:p>
    <w:p w14:paraId="1A5A6C92" w14:textId="4602CC94" w:rsidR="008C3582" w:rsidRDefault="00981948" w:rsidP="008C3582">
      <w:pPr>
        <w:spacing w:line="480" w:lineRule="auto"/>
        <w:jc w:val="both"/>
        <w:rPr>
          <w:color w:val="FF0000"/>
        </w:rPr>
      </w:pPr>
      <w:r w:rsidRPr="00DB1E3C">
        <w:rPr>
          <w:color w:val="FF0000"/>
        </w:rPr>
        <w:t xml:space="preserve">Nota </w:t>
      </w:r>
      <w:r w:rsidR="008C3582" w:rsidRPr="00DB1E3C">
        <w:rPr>
          <w:color w:val="FF0000"/>
        </w:rPr>
        <w:t>(</w:t>
      </w:r>
      <w:r w:rsidR="008C3582" w:rsidRPr="00DB1E3C">
        <w:rPr>
          <w:color w:val="FF0000"/>
          <w:u w:val="single"/>
        </w:rPr>
        <w:t xml:space="preserve">Repetir </w:t>
      </w:r>
      <w:r w:rsidR="008C3582" w:rsidRPr="00DB1E3C">
        <w:rPr>
          <w:color w:val="FF0000"/>
        </w:rPr>
        <w:t>en caso de desarrollar más actividades</w:t>
      </w:r>
      <w:r w:rsidRPr="00DB1E3C">
        <w:rPr>
          <w:color w:val="FF0000"/>
        </w:rPr>
        <w:t xml:space="preserve"> </w:t>
      </w:r>
      <w:r w:rsidRPr="00DB1E3C">
        <w:rPr>
          <w:color w:val="FF0000"/>
          <w:u w:val="single"/>
        </w:rPr>
        <w:t>sino eliminar esta frase</w:t>
      </w:r>
      <w:r w:rsidR="008C3582" w:rsidRPr="00DB1E3C">
        <w:rPr>
          <w:color w:val="FF0000"/>
        </w:rPr>
        <w:t>)</w:t>
      </w:r>
    </w:p>
    <w:p w14:paraId="746F16DD" w14:textId="64CD18F7" w:rsidR="000B63E1" w:rsidRDefault="000B63E1" w:rsidP="008C3582">
      <w:pPr>
        <w:spacing w:line="480" w:lineRule="auto"/>
        <w:jc w:val="both"/>
        <w:rPr>
          <w:color w:val="FF0000"/>
        </w:rPr>
      </w:pPr>
    </w:p>
    <w:p w14:paraId="2B439F29" w14:textId="77777777" w:rsidR="000B63E1" w:rsidRPr="00DB1E3C" w:rsidRDefault="000B63E1" w:rsidP="008C3582">
      <w:pPr>
        <w:spacing w:line="480" w:lineRule="auto"/>
        <w:jc w:val="both"/>
        <w:rPr>
          <w:color w:val="FF0000"/>
        </w:rPr>
      </w:pPr>
    </w:p>
    <w:p w14:paraId="1A03CBF2" w14:textId="5C3DC328" w:rsidR="008C3582" w:rsidRDefault="008C3582" w:rsidP="008C3582">
      <w:pPr>
        <w:spacing w:line="240" w:lineRule="auto"/>
        <w:jc w:val="both"/>
      </w:pPr>
      <w:r w:rsidRPr="00AB784A">
        <w:lastRenderedPageBreak/>
        <w:t xml:space="preserve">Así mismo manifiesto, que dispongo de la documentación que acredita el cumplimiento de los citados prerrequisitos declarados en el presente </w:t>
      </w:r>
      <w:r>
        <w:t>documento asumiendo las consecuencias que sobre la expedición del certificado AEPD-DPD pudieran derivarse.</w:t>
      </w:r>
    </w:p>
    <w:p w14:paraId="1EB3D184" w14:textId="77777777" w:rsidR="008C3582" w:rsidRDefault="008C3582" w:rsidP="008C3582">
      <w:r>
        <w:t xml:space="preserve">Este documento y </w:t>
      </w:r>
      <w:r w:rsidR="009D73DB">
        <w:t>su</w:t>
      </w:r>
      <w:r>
        <w:t xml:space="preserve"> información personal queda</w:t>
      </w:r>
      <w:r w:rsidR="009D73DB">
        <w:t>rá</w:t>
      </w:r>
      <w:r>
        <w:t xml:space="preserve"> unido a la solicitud de certificación.</w:t>
      </w:r>
    </w:p>
    <w:p w14:paraId="73797D2E" w14:textId="77777777" w:rsidR="00791ACE" w:rsidRDefault="008C3582" w:rsidP="009D73DB">
      <w:pPr>
        <w:jc w:val="right"/>
      </w:pPr>
      <w:r>
        <w:t xml:space="preserve">     En                                          </w:t>
      </w:r>
      <w:proofErr w:type="gramStart"/>
      <w:r>
        <w:t xml:space="preserve">  ,</w:t>
      </w:r>
      <w:proofErr w:type="gramEnd"/>
      <w:r>
        <w:t xml:space="preserve"> a              </w:t>
      </w:r>
      <w:proofErr w:type="spellStart"/>
      <w:r>
        <w:t>de</w:t>
      </w:r>
      <w:proofErr w:type="spellEnd"/>
      <w:r>
        <w:t xml:space="preserve">                                  </w:t>
      </w:r>
      <w:proofErr w:type="spellStart"/>
      <w:r>
        <w:t>de</w:t>
      </w:r>
      <w:proofErr w:type="spellEnd"/>
      <w:r>
        <w:t xml:space="preserve"> 201</w:t>
      </w:r>
    </w:p>
    <w:p w14:paraId="16C451D0" w14:textId="77777777" w:rsidR="00881597" w:rsidRDefault="00881597" w:rsidP="009D73DB">
      <w:pPr>
        <w:jc w:val="right"/>
        <w:rPr>
          <w:b/>
        </w:rPr>
      </w:pPr>
    </w:p>
    <w:p w14:paraId="04835509" w14:textId="133CD01E" w:rsidR="009D73DB" w:rsidRPr="00881597" w:rsidRDefault="00881597" w:rsidP="009D73DB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DDC9" wp14:editId="56CD90DC">
                <wp:simplePos x="0" y="0"/>
                <wp:positionH relativeFrom="column">
                  <wp:posOffset>3634423</wp:posOffset>
                </wp:positionH>
                <wp:positionV relativeFrom="paragraph">
                  <wp:posOffset>398145</wp:posOffset>
                </wp:positionV>
                <wp:extent cx="1913876" cy="693324"/>
                <wp:effectExtent l="0" t="0" r="10795" b="120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6" cy="69332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D0F7" w14:textId="793CFF2A" w:rsidR="000B63E1" w:rsidRDefault="000B63E1" w:rsidP="000B6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1DDC9" id="Rectángulo 17" o:spid="_x0000_s1026" style="position:absolute;left:0;text-align:left;margin-left:286.2pt;margin-top:31.35pt;width:150.7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" fillcolor="white [3201]" strokecolor="black [3200]" strokeweight=".5pt">
                <v:textbox>
                  <w:txbxContent>
                    <w:p w14:paraId="6730D0F7" w14:textId="793CFF2A" w:rsidR="000B63E1" w:rsidRDefault="000B63E1" w:rsidP="000B63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63E1">
        <w:rPr>
          <w:b/>
        </w:rPr>
        <w:t>Firma y sello empresa o firma electrónica</w:t>
      </w:r>
    </w:p>
    <w:sectPr w:rsidR="009D73DB" w:rsidRPr="00881597" w:rsidSect="00DB1E3C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8F01" w14:textId="77777777" w:rsidR="00CA58A3" w:rsidRDefault="00CA58A3" w:rsidP="00791ACE">
      <w:pPr>
        <w:spacing w:after="0" w:line="240" w:lineRule="auto"/>
      </w:pPr>
      <w:r>
        <w:separator/>
      </w:r>
    </w:p>
  </w:endnote>
  <w:endnote w:type="continuationSeparator" w:id="0">
    <w:p w14:paraId="2C563E9C" w14:textId="77777777" w:rsidR="00CA58A3" w:rsidRDefault="00CA58A3" w:rsidP="0079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982723"/>
      <w:docPartObj>
        <w:docPartGallery w:val="Page Numbers (Bottom of Page)"/>
        <w:docPartUnique/>
      </w:docPartObj>
    </w:sdtPr>
    <w:sdtEndPr/>
    <w:sdtContent>
      <w:p w14:paraId="13290CDF" w14:textId="77777777" w:rsidR="00DB1E3C" w:rsidRDefault="00DB1E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F8461" w14:textId="77777777" w:rsidR="00CA58A3" w:rsidRPr="00F26569" w:rsidRDefault="00CA58A3" w:rsidP="00791ACE">
    <w:pPr>
      <w:pStyle w:val="Piedepgina"/>
      <w:jc w:val="righ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2021" w14:textId="77777777" w:rsidR="00CA58A3" w:rsidRDefault="00CA58A3" w:rsidP="00791ACE">
      <w:pPr>
        <w:spacing w:after="0" w:line="240" w:lineRule="auto"/>
      </w:pPr>
      <w:r>
        <w:separator/>
      </w:r>
    </w:p>
  </w:footnote>
  <w:footnote w:type="continuationSeparator" w:id="0">
    <w:p w14:paraId="1F7C0F0A" w14:textId="77777777" w:rsidR="00CA58A3" w:rsidRDefault="00CA58A3" w:rsidP="0079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8CED" w14:textId="309EE3A8" w:rsidR="000B63E1" w:rsidRPr="000B63E1" w:rsidRDefault="000B63E1">
    <w:pPr>
      <w:pStyle w:val="Encabezado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INCORPORAR </w:t>
    </w:r>
    <w:r w:rsidRPr="000B63E1">
      <w:rPr>
        <w:b/>
        <w:bCs/>
        <w:sz w:val="36"/>
        <w:szCs w:val="36"/>
      </w:rPr>
      <w:t>MEMBRETE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92"/>
    <w:rsid w:val="00084393"/>
    <w:rsid w:val="000B63E1"/>
    <w:rsid w:val="001B41B5"/>
    <w:rsid w:val="002C6C2A"/>
    <w:rsid w:val="00380223"/>
    <w:rsid w:val="003E1E6A"/>
    <w:rsid w:val="00427273"/>
    <w:rsid w:val="00490306"/>
    <w:rsid w:val="005176F4"/>
    <w:rsid w:val="00635B57"/>
    <w:rsid w:val="00711F11"/>
    <w:rsid w:val="00732935"/>
    <w:rsid w:val="00791ACE"/>
    <w:rsid w:val="00881597"/>
    <w:rsid w:val="0089144A"/>
    <w:rsid w:val="008959DB"/>
    <w:rsid w:val="008C3582"/>
    <w:rsid w:val="008D001B"/>
    <w:rsid w:val="008F0A89"/>
    <w:rsid w:val="00981948"/>
    <w:rsid w:val="009B07A6"/>
    <w:rsid w:val="009B4A01"/>
    <w:rsid w:val="009D73DB"/>
    <w:rsid w:val="00AB6EE5"/>
    <w:rsid w:val="00AB784A"/>
    <w:rsid w:val="00C72FE3"/>
    <w:rsid w:val="00CA58A3"/>
    <w:rsid w:val="00CB1AC3"/>
    <w:rsid w:val="00D9699B"/>
    <w:rsid w:val="00DB1E3C"/>
    <w:rsid w:val="00EB4692"/>
    <w:rsid w:val="00F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EA675"/>
  <w15:chartTrackingRefBased/>
  <w15:docId w15:val="{8FB273BD-00CB-4CBC-B4CE-DB419B3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EE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ACE"/>
  </w:style>
  <w:style w:type="paragraph" w:styleId="Piedepgina">
    <w:name w:val="footer"/>
    <w:basedOn w:val="Normal"/>
    <w:link w:val="PiedepginaCar"/>
    <w:uiPriority w:val="99"/>
    <w:unhideWhenUsed/>
    <w:rsid w:val="0079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ACE"/>
  </w:style>
  <w:style w:type="paragraph" w:customStyle="1" w:styleId="Prrafobsico">
    <w:name w:val="[Párrafo básico]"/>
    <w:basedOn w:val="Normal"/>
    <w:uiPriority w:val="99"/>
    <w:rsid w:val="00791AC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CA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cuerpotexto1">
    <w:name w:val="arial cuerpo texto1"/>
    <w:uiPriority w:val="99"/>
    <w:rsid w:val="00CA58A3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899A-6D73-467E-950A-5551E771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D3ACD894.dotm</Template>
  <TotalTime>0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Ausell Roca</dc:creator>
  <cp:keywords/>
  <dc:description/>
  <cp:lastModifiedBy>Maria Isabel Sanz</cp:lastModifiedBy>
  <cp:revision>2</cp:revision>
  <cp:lastPrinted>2018-04-19T10:50:00Z</cp:lastPrinted>
  <dcterms:created xsi:type="dcterms:W3CDTF">2019-06-06T10:04:00Z</dcterms:created>
  <dcterms:modified xsi:type="dcterms:W3CDTF">2019-06-06T10:04:00Z</dcterms:modified>
</cp:coreProperties>
</file>