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DD23" w14:textId="07CD384F" w:rsidR="00DE2F9E" w:rsidRPr="00DA39E9" w:rsidRDefault="005109BA" w:rsidP="007E46B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GB"/>
        </w:rPr>
        <w:t>Referencia</w:t>
      </w:r>
      <w:proofErr w:type="spellEnd"/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GB"/>
        </w:rPr>
        <w:t>mensaje</w:t>
      </w:r>
      <w:proofErr w:type="spellEnd"/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del K</w:t>
      </w:r>
      <w:r w:rsidR="00DE2F9E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>iwa</w:t>
      </w:r>
      <w:r w:rsidR="00BC51E9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BCS</w:t>
      </w:r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GB"/>
        </w:rPr>
        <w:t>si</w:t>
      </w:r>
      <w:proofErr w:type="spellEnd"/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GB"/>
        </w:rPr>
        <w:t>procede</w:t>
      </w:r>
      <w:proofErr w:type="spellEnd"/>
      <w:r w:rsidR="00CB22D1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>:</w:t>
      </w:r>
      <w:r w:rsidR="00DE2F9E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 </w:t>
      </w:r>
    </w:p>
    <w:p w14:paraId="290BC73A" w14:textId="2961DCE3" w:rsidR="00DE2F9E" w:rsidRPr="00DA39E9" w:rsidRDefault="005109BA" w:rsidP="000B6560">
      <w:pPr>
        <w:tabs>
          <w:tab w:val="left" w:pos="269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Primer </w:t>
      </w:r>
      <w:proofErr w:type="spellStart"/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comentario</w:t>
      </w:r>
      <w:proofErr w:type="spellEnd"/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bCs/>
            <w:iCs/>
            <w:color w:val="000000" w:themeColor="text1"/>
            <w:sz w:val="22"/>
            <w:szCs w:val="22"/>
            <w:lang w:val="en-GB"/>
          </w:rPr>
          <w:id w:val="-1056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8D" w:rsidRPr="00DA39E9">
            <w:rPr>
              <w:rFonts w:ascii="Segoe UI Symbol" w:eastAsia="MS Gothic" w:hAnsi="Segoe UI Symbol" w:cs="Segoe UI Symbol"/>
              <w:b/>
              <w:bCs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B6560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Seguimiento</w:t>
      </w:r>
      <w:proofErr w:type="spellEnd"/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bCs/>
            <w:iCs/>
            <w:color w:val="000000" w:themeColor="text1"/>
            <w:sz w:val="22"/>
            <w:szCs w:val="22"/>
            <w:lang w:val="en-GB"/>
          </w:rPr>
          <w:id w:val="9738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8D" w:rsidRPr="00DA39E9">
            <w:rPr>
              <w:rFonts w:ascii="Segoe UI Symbol" w:eastAsia="MS Gothic" w:hAnsi="Segoe UI Symbol" w:cs="Segoe UI Symbol"/>
              <w:b/>
              <w:bCs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     </w:t>
      </w:r>
      <w:proofErr w:type="spellStart"/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Referen</w:t>
      </w:r>
      <w:r w:rsidR="00E44F92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c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ia</w:t>
      </w:r>
      <w:proofErr w:type="spellEnd"/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/</w:t>
      </w:r>
      <w:proofErr w:type="spellStart"/>
      <w:r w:rsidR="00E44F92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Me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nsaje</w:t>
      </w:r>
      <w:proofErr w:type="spellEnd"/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:  </w:t>
      </w:r>
      <w:bookmarkStart w:id="0" w:name="_GoBack"/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instrText xml:space="preserve"> FORMTEXT </w:instrText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fldChar w:fldCharType="separate"/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fldChar w:fldCharType="end"/>
      </w:r>
      <w:bookmarkEnd w:id="1"/>
      <w:bookmarkEnd w:id="0"/>
    </w:p>
    <w:p w14:paraId="69C14AFB" w14:textId="376663F7" w:rsidR="000B458D" w:rsidRPr="0038696F" w:rsidRDefault="000B458D" w:rsidP="007E46B5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0BA0ED81" w14:textId="5511ED49" w:rsidR="00DD697A" w:rsidRPr="0038696F" w:rsidRDefault="00E44F92" w:rsidP="007E46B5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>P</w:t>
      </w:r>
      <w:r w:rsidR="005109BA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 xml:space="preserve">or favour, </w:t>
      </w:r>
      <w:proofErr w:type="spellStart"/>
      <w:r w:rsidR="005109BA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>rellene</w:t>
      </w:r>
      <w:proofErr w:type="spellEnd"/>
      <w:r w:rsidR="00877640" w:rsidRPr="0038696F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>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528"/>
      </w:tblGrid>
      <w:tr w:rsidR="005109BA" w:rsidRPr="0038696F" w14:paraId="20114C6D" w14:textId="77777777" w:rsidTr="007E46B5">
        <w:trPr>
          <w:trHeight w:val="567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2CD6DE" w14:textId="64540985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proofErr w:type="spellStart"/>
            <w:r w:rsidRPr="005109BA">
              <w:rPr>
                <w:rFonts w:ascii="Arial" w:hAnsi="Arial" w:cs="Arial"/>
              </w:rPr>
              <w:t>Nombre</w:t>
            </w:r>
            <w:proofErr w:type="spellEnd"/>
            <w:r w:rsidRPr="005109BA">
              <w:rPr>
                <w:rFonts w:ascii="Arial" w:hAnsi="Arial" w:cs="Arial"/>
              </w:rPr>
              <w:t xml:space="preserve"> del </w:t>
            </w:r>
            <w:proofErr w:type="spellStart"/>
            <w:r w:rsidRPr="005109BA">
              <w:rPr>
                <w:rFonts w:ascii="Arial" w:hAnsi="Arial" w:cs="Arial"/>
              </w:rPr>
              <w:t>cliente</w:t>
            </w:r>
            <w:proofErr w:type="spellEnd"/>
          </w:p>
        </w:tc>
        <w:tc>
          <w:tcPr>
            <w:tcW w:w="5528" w:type="dxa"/>
            <w:tcBorders>
              <w:top w:val="single" w:sz="18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F473B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  <w:p w14:paraId="782ADDDF" w14:textId="700AAB36" w:rsidR="005109BA" w:rsidRPr="001F77C5" w:rsidRDefault="005109BA" w:rsidP="005109BA">
            <w:pPr>
              <w:ind w:left="426"/>
              <w:rPr>
                <w:rFonts w:ascii="Arial" w:hAnsi="Arial" w:cs="Arial"/>
                <w:b/>
                <w:bCs/>
              </w:rPr>
            </w:pPr>
            <w:r w:rsidRPr="001F77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F77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F77C5">
              <w:rPr>
                <w:rFonts w:ascii="Arial" w:hAnsi="Arial" w:cs="Arial"/>
                <w:b/>
                <w:bCs/>
              </w:rPr>
            </w:r>
            <w:r w:rsidRPr="001F77C5">
              <w:rPr>
                <w:rFonts w:ascii="Arial" w:hAnsi="Arial" w:cs="Arial"/>
                <w:b/>
                <w:bCs/>
              </w:rPr>
              <w:fldChar w:fldCharType="separate"/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14:paraId="453BBEBE" w14:textId="2F1C9FCA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</w:tc>
      </w:tr>
      <w:tr w:rsidR="005109BA" w:rsidRPr="0038696F" w14:paraId="5B99E2F3" w14:textId="77777777" w:rsidTr="007E46B5">
        <w:trPr>
          <w:trHeight w:val="1134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9B9E41" w14:textId="5D429292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proofErr w:type="spellStart"/>
            <w:r w:rsidRPr="005109BA">
              <w:rPr>
                <w:rFonts w:ascii="Arial" w:hAnsi="Arial" w:cs="Arial"/>
              </w:rPr>
              <w:t>Dirección</w:t>
            </w:r>
            <w:proofErr w:type="spellEnd"/>
            <w:r w:rsidRPr="005109BA">
              <w:rPr>
                <w:rFonts w:ascii="Arial" w:hAnsi="Arial" w:cs="Arial"/>
              </w:rPr>
              <w:t>/País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742F8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  <w:p w14:paraId="50BAE6DA" w14:textId="701D6E3A" w:rsidR="005109BA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3"/>
          </w:p>
          <w:p w14:paraId="7D060061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</w:p>
          <w:p w14:paraId="444DB714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</w:p>
          <w:p w14:paraId="3F131F05" w14:textId="2D37259E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</w:tc>
      </w:tr>
      <w:tr w:rsidR="005109BA" w:rsidRPr="0038696F" w14:paraId="267FB6DA" w14:textId="77777777" w:rsidTr="007E46B5">
        <w:trPr>
          <w:trHeight w:val="567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FD9398" w14:textId="6C8D90DD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 xml:space="preserve">Persona </w:t>
            </w:r>
            <w:proofErr w:type="spellStart"/>
            <w:r w:rsidRPr="005109BA">
              <w:rPr>
                <w:rFonts w:ascii="Arial" w:hAnsi="Arial" w:cs="Arial"/>
              </w:rPr>
              <w:t>contacto</w:t>
            </w:r>
            <w:proofErr w:type="spellEnd"/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41BEA" w14:textId="16A70681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109BA" w:rsidRPr="0038696F" w14:paraId="26238626" w14:textId="77777777" w:rsidTr="007E46B5">
        <w:trPr>
          <w:trHeight w:val="567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83D37F" w14:textId="7F4F3FCF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proofErr w:type="spellStart"/>
            <w:r w:rsidRPr="005109BA">
              <w:rPr>
                <w:rFonts w:ascii="Arial" w:hAnsi="Arial" w:cs="Arial"/>
              </w:rPr>
              <w:t>Detalles</w:t>
            </w:r>
            <w:proofErr w:type="spellEnd"/>
            <w:r w:rsidRPr="005109BA">
              <w:rPr>
                <w:rFonts w:ascii="Arial" w:hAnsi="Arial" w:cs="Arial"/>
              </w:rPr>
              <w:t xml:space="preserve"> del </w:t>
            </w:r>
            <w:proofErr w:type="spellStart"/>
            <w:r w:rsidRPr="005109BA">
              <w:rPr>
                <w:rFonts w:ascii="Arial" w:hAnsi="Arial" w:cs="Arial"/>
              </w:rPr>
              <w:t>contacto</w:t>
            </w:r>
            <w:proofErr w:type="spellEnd"/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5A18E" w14:textId="64506315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09BA" w:rsidRPr="0038696F" w14:paraId="68DFB119" w14:textId="77777777" w:rsidTr="007E46B5">
        <w:trPr>
          <w:trHeight w:val="567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3921A1" w14:textId="7B1AA328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</w:t>
            </w:r>
            <w:proofErr w:type="spellStart"/>
            <w:r w:rsidRPr="005109BA">
              <w:rPr>
                <w:rFonts w:ascii="Arial" w:hAnsi="Arial" w:cs="Arial"/>
              </w:rPr>
              <w:t>Oficina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local</w:t>
            </w:r>
            <w:proofErr w:type="spellEnd"/>
            <w:r w:rsidRPr="005109BA">
              <w:rPr>
                <w:rFonts w:ascii="Arial" w:hAnsi="Arial" w:cs="Arial"/>
              </w:rPr>
              <w:t xml:space="preserve"> de </w:t>
            </w:r>
            <w:proofErr w:type="spellStart"/>
            <w:r w:rsidRPr="005109BA">
              <w:rPr>
                <w:rFonts w:ascii="Arial" w:hAnsi="Arial" w:cs="Arial"/>
              </w:rPr>
              <w:t>contacto</w:t>
            </w:r>
            <w:proofErr w:type="spellEnd"/>
            <w:r w:rsidRPr="005109BA">
              <w:rPr>
                <w:rFonts w:ascii="Arial" w:hAnsi="Arial" w:cs="Arial"/>
              </w:rPr>
              <w:t xml:space="preserve"> de KBCS, si </w:t>
            </w:r>
            <w:proofErr w:type="spellStart"/>
            <w:r w:rsidRPr="005109BA">
              <w:rPr>
                <w:rFonts w:ascii="Arial" w:hAnsi="Arial" w:cs="Arial"/>
              </w:rPr>
              <w:t>existe</w:t>
            </w:r>
            <w:proofErr w:type="spellEnd"/>
            <w:r w:rsidRPr="005109BA">
              <w:rPr>
                <w:rFonts w:ascii="Arial" w:hAnsi="Arial" w:cs="Arial"/>
              </w:rPr>
              <w:t>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BDCBB" w14:textId="28025C44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109BA" w:rsidRPr="0038696F" w14:paraId="4A71FBFC" w14:textId="77777777" w:rsidTr="007E46B5">
        <w:trPr>
          <w:trHeight w:val="851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043784" w14:textId="33C1CB13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 xml:space="preserve">¿La </w:t>
            </w:r>
            <w:proofErr w:type="spellStart"/>
            <w:r w:rsidRPr="005109BA">
              <w:rPr>
                <w:rFonts w:ascii="Arial" w:hAnsi="Arial" w:cs="Arial"/>
              </w:rPr>
              <w:t>oficina</w:t>
            </w:r>
            <w:proofErr w:type="spellEnd"/>
            <w:r w:rsidRPr="005109BA">
              <w:rPr>
                <w:rFonts w:ascii="Arial" w:hAnsi="Arial" w:cs="Arial"/>
              </w:rPr>
              <w:t xml:space="preserve"> de </w:t>
            </w:r>
            <w:proofErr w:type="spellStart"/>
            <w:r w:rsidRPr="005109BA">
              <w:rPr>
                <w:rFonts w:ascii="Arial" w:hAnsi="Arial" w:cs="Arial"/>
              </w:rPr>
              <w:t>contacto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local</w:t>
            </w:r>
            <w:proofErr w:type="spellEnd"/>
            <w:r w:rsidRPr="005109BA">
              <w:rPr>
                <w:rFonts w:ascii="Arial" w:hAnsi="Arial" w:cs="Arial"/>
              </w:rPr>
              <w:t xml:space="preserve"> de KBCS </w:t>
            </w:r>
            <w:proofErr w:type="spellStart"/>
            <w:r w:rsidRPr="005109BA">
              <w:rPr>
                <w:rFonts w:ascii="Arial" w:hAnsi="Arial" w:cs="Arial"/>
              </w:rPr>
              <w:t>ya</w:t>
            </w:r>
            <w:proofErr w:type="spellEnd"/>
            <w:r w:rsidRPr="005109BA">
              <w:rPr>
                <w:rFonts w:ascii="Arial" w:hAnsi="Arial" w:cs="Arial"/>
              </w:rPr>
              <w:t xml:space="preserve"> ha </w:t>
            </w:r>
            <w:proofErr w:type="spellStart"/>
            <w:r w:rsidRPr="005109BA">
              <w:rPr>
                <w:rFonts w:ascii="Arial" w:hAnsi="Arial" w:cs="Arial"/>
              </w:rPr>
              <w:t>sido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informada</w:t>
            </w:r>
            <w:proofErr w:type="spellEnd"/>
            <w:r w:rsidRPr="005109BA">
              <w:rPr>
                <w:rFonts w:ascii="Arial" w:hAnsi="Arial" w:cs="Arial"/>
              </w:rPr>
              <w:t xml:space="preserve"> de </w:t>
            </w:r>
            <w:proofErr w:type="spellStart"/>
            <w:r w:rsidRPr="005109BA">
              <w:rPr>
                <w:rFonts w:ascii="Arial" w:hAnsi="Arial" w:cs="Arial"/>
              </w:rPr>
              <w:t>su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opinión</w:t>
            </w:r>
            <w:proofErr w:type="spellEnd"/>
            <w:r w:rsidRPr="005109BA">
              <w:rPr>
                <w:rFonts w:ascii="Arial" w:hAnsi="Arial" w:cs="Arial"/>
              </w:rPr>
              <w:t>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27F7E" w14:textId="7D437B33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proofErr w:type="spellStart"/>
            <w:r w:rsidRPr="001F77C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proofErr w:type="spellEnd"/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73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Si </w:t>
            </w:r>
            <w:sdt>
              <w:sdtPr>
                <w:rPr>
                  <w:rFonts w:ascii="Arial" w:hAnsi="Arial" w:cs="Arial"/>
                </w:rPr>
                <w:id w:val="-13117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</w:t>
            </w:r>
            <w:r w:rsidRPr="001F77C5">
              <w:rPr>
                <w:rFonts w:ascii="Arial" w:hAnsi="Arial" w:cs="Arial"/>
              </w:rPr>
              <w:t xml:space="preserve"> </w:t>
            </w:r>
            <w:r w:rsidRPr="001F77C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7"/>
            <w:r w:rsidRPr="001F77C5">
              <w:rPr>
                <w:rFonts w:ascii="Arial" w:hAnsi="Arial" w:cs="Arial"/>
              </w:rPr>
              <w:t xml:space="preserve">  </w:t>
            </w:r>
          </w:p>
        </w:tc>
      </w:tr>
      <w:tr w:rsidR="005109BA" w:rsidRPr="0038696F" w14:paraId="270F4D4D" w14:textId="77777777" w:rsidTr="007E46B5">
        <w:trPr>
          <w:trHeight w:val="851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02EA41" w14:textId="6D988B7B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</w:t>
            </w:r>
            <w:proofErr w:type="spellStart"/>
            <w:r w:rsidRPr="005109BA">
              <w:rPr>
                <w:rFonts w:ascii="Arial" w:hAnsi="Arial" w:cs="Arial"/>
              </w:rPr>
              <w:t>Retroalimentación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relacionada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con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qué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programa</w:t>
            </w:r>
            <w:proofErr w:type="spellEnd"/>
            <w:r w:rsidRPr="005109BA">
              <w:rPr>
                <w:rFonts w:ascii="Arial" w:hAnsi="Arial" w:cs="Arial"/>
              </w:rPr>
              <w:t xml:space="preserve"> de </w:t>
            </w:r>
            <w:proofErr w:type="spellStart"/>
            <w:r w:rsidRPr="005109BA">
              <w:rPr>
                <w:rFonts w:ascii="Arial" w:hAnsi="Arial" w:cs="Arial"/>
              </w:rPr>
              <w:t>certificación</w:t>
            </w:r>
            <w:proofErr w:type="spellEnd"/>
            <w:r w:rsidRPr="005109BA">
              <w:rPr>
                <w:rFonts w:ascii="Arial" w:hAnsi="Arial" w:cs="Arial"/>
              </w:rPr>
              <w:t>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E97F2" w14:textId="54C545B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t xml:space="preserve">EU </w:t>
            </w:r>
            <w:sdt>
              <w:sdtPr>
                <w:rPr>
                  <w:rFonts w:ascii="Arial" w:hAnsi="Arial" w:cs="Arial"/>
                </w:rPr>
                <w:id w:val="-11979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NOP </w:t>
            </w:r>
            <w:sdt>
              <w:sdtPr>
                <w:rPr>
                  <w:rFonts w:ascii="Arial" w:hAnsi="Arial" w:cs="Arial"/>
                </w:rPr>
                <w:id w:val="5524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JAS </w:t>
            </w:r>
            <w:sdt>
              <w:sdtPr>
                <w:rPr>
                  <w:rFonts w:ascii="Arial" w:hAnsi="Arial" w:cs="Arial"/>
                </w:rPr>
                <w:id w:val="9402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GOTS </w:t>
            </w:r>
            <w:sdt>
              <w:sdtPr>
                <w:rPr>
                  <w:rFonts w:ascii="Arial" w:hAnsi="Arial" w:cs="Arial"/>
                </w:rPr>
                <w:id w:val="-42696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EE15F3B" w14:textId="25142B59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Otros</w:t>
            </w:r>
            <w:proofErr w:type="spellEnd"/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970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</w:t>
            </w:r>
            <w:r w:rsidRPr="001F77C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109BA" w:rsidRPr="0038696F" w14:paraId="181FCEAE" w14:textId="77777777" w:rsidTr="007E46B5">
        <w:trPr>
          <w:trHeight w:val="851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282B6D" w14:textId="7D01F549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</w:t>
            </w:r>
            <w:proofErr w:type="spellStart"/>
            <w:r w:rsidRPr="005109BA">
              <w:rPr>
                <w:rFonts w:ascii="Arial" w:hAnsi="Arial" w:cs="Arial"/>
              </w:rPr>
              <w:t>Presentó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usted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comentarios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sobre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el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mismo</w:t>
            </w:r>
            <w:proofErr w:type="spellEnd"/>
            <w:r w:rsidRPr="005109BA">
              <w:rPr>
                <w:rFonts w:ascii="Arial" w:hAnsi="Arial" w:cs="Arial"/>
              </w:rPr>
              <w:t xml:space="preserve"> </w:t>
            </w:r>
            <w:proofErr w:type="spellStart"/>
            <w:r w:rsidRPr="005109BA">
              <w:rPr>
                <w:rFonts w:ascii="Arial" w:hAnsi="Arial" w:cs="Arial"/>
              </w:rPr>
              <w:t>tema</w:t>
            </w:r>
            <w:proofErr w:type="spellEnd"/>
            <w:r w:rsidRPr="005109BA">
              <w:rPr>
                <w:rFonts w:ascii="Arial" w:hAnsi="Arial" w:cs="Arial"/>
              </w:rPr>
              <w:t xml:space="preserve"> en los </w:t>
            </w:r>
            <w:proofErr w:type="spellStart"/>
            <w:r w:rsidRPr="005109BA">
              <w:rPr>
                <w:rFonts w:ascii="Arial" w:hAnsi="Arial" w:cs="Arial"/>
              </w:rPr>
              <w:t>últimos</w:t>
            </w:r>
            <w:proofErr w:type="spellEnd"/>
            <w:r w:rsidRPr="005109BA">
              <w:rPr>
                <w:rFonts w:ascii="Arial" w:hAnsi="Arial" w:cs="Arial"/>
              </w:rPr>
              <w:t xml:space="preserve"> 12 </w:t>
            </w:r>
            <w:proofErr w:type="spellStart"/>
            <w:r w:rsidRPr="005109BA">
              <w:rPr>
                <w:rFonts w:ascii="Arial" w:hAnsi="Arial" w:cs="Arial"/>
              </w:rPr>
              <w:t>meses</w:t>
            </w:r>
            <w:proofErr w:type="spellEnd"/>
            <w:r w:rsidRPr="005109BA">
              <w:rPr>
                <w:rFonts w:ascii="Arial" w:hAnsi="Arial" w:cs="Arial"/>
              </w:rPr>
              <w:t xml:space="preserve">, </w:t>
            </w:r>
            <w:proofErr w:type="spellStart"/>
            <w:r w:rsidRPr="005109BA">
              <w:rPr>
                <w:rFonts w:ascii="Arial" w:hAnsi="Arial" w:cs="Arial"/>
              </w:rPr>
              <w:t>cuándo</w:t>
            </w:r>
            <w:proofErr w:type="spellEnd"/>
            <w:r w:rsidRPr="005109BA">
              <w:rPr>
                <w:rFonts w:ascii="Arial" w:hAnsi="Arial" w:cs="Arial"/>
              </w:rPr>
              <w:t>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6CF69" w14:textId="1C0B6019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proofErr w:type="spellStart"/>
            <w:r w:rsidRPr="001F77C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proofErr w:type="spellEnd"/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45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Si</w:t>
            </w:r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21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</w:t>
            </w:r>
            <w:r w:rsidRPr="001F77C5">
              <w:rPr>
                <w:rFonts w:ascii="Arial" w:hAnsi="Arial" w:cs="Arial"/>
              </w:rPr>
              <w:t xml:space="preserve"> </w:t>
            </w:r>
            <w:r w:rsidRPr="001F77C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r w:rsidRPr="001F77C5">
              <w:rPr>
                <w:rFonts w:ascii="Arial" w:hAnsi="Arial" w:cs="Arial"/>
              </w:rPr>
              <w:t xml:space="preserve">  </w:t>
            </w:r>
          </w:p>
        </w:tc>
      </w:tr>
      <w:tr w:rsidR="00955A77" w:rsidRPr="0038696F" w14:paraId="513CF348" w14:textId="77777777" w:rsidTr="007E46B5">
        <w:trPr>
          <w:trHeight w:val="49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6899EAA4" w14:textId="54F9ECE5" w:rsidR="00955A77" w:rsidRPr="001F77C5" w:rsidRDefault="005109BA" w:rsidP="000B6560">
            <w:pPr>
              <w:ind w:left="154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Comentarios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CB7841" w14:textId="29B44E7B" w:rsidR="00955A77" w:rsidRPr="001F77C5" w:rsidRDefault="000B458D" w:rsidP="000B6560">
            <w:pPr>
              <w:ind w:left="154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9"/>
          </w:p>
          <w:p w14:paraId="5FD15E48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7E1AD5FB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668FF89D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1954AB85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479109D5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223315C2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1CD6841A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34DDBD65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39B78A2F" w14:textId="77777777" w:rsidR="00955A77" w:rsidRPr="001F77C5" w:rsidRDefault="00955A77" w:rsidP="00DA39E9">
            <w:pPr>
              <w:ind w:left="426"/>
              <w:rPr>
                <w:rFonts w:ascii="Arial" w:hAnsi="Arial" w:cs="Arial"/>
              </w:rPr>
            </w:pPr>
          </w:p>
        </w:tc>
      </w:tr>
      <w:tr w:rsidR="00955A77" w:rsidRPr="0038696F" w14:paraId="7A92AF0F" w14:textId="77777777" w:rsidTr="007E46B5">
        <w:trPr>
          <w:trHeight w:val="567"/>
        </w:trPr>
        <w:tc>
          <w:tcPr>
            <w:tcW w:w="423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5F5D40" w14:textId="6D6C5F2A" w:rsidR="00955A77" w:rsidRPr="001F77C5" w:rsidRDefault="005109BA" w:rsidP="00DA39E9">
            <w:p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 w:rsidR="000B458D" w:rsidRPr="001F77C5">
              <w:rPr>
                <w:rFonts w:ascii="Arial" w:hAnsi="Arial" w:cs="Arial"/>
              </w:rPr>
              <w:t xml:space="preserve"> </w:t>
            </w:r>
            <w:r w:rsidR="000B458D" w:rsidRPr="001F77C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B458D" w:rsidRPr="001F77C5">
              <w:rPr>
                <w:rFonts w:ascii="Arial" w:hAnsi="Arial" w:cs="Arial"/>
              </w:rPr>
              <w:instrText xml:space="preserve"> FORMTEXT </w:instrText>
            </w:r>
            <w:r w:rsidR="000B458D" w:rsidRPr="001F77C5">
              <w:rPr>
                <w:rFonts w:ascii="Arial" w:hAnsi="Arial" w:cs="Arial"/>
              </w:rPr>
            </w:r>
            <w:r w:rsidR="000B458D" w:rsidRPr="001F77C5">
              <w:rPr>
                <w:rFonts w:ascii="Arial" w:hAnsi="Arial" w:cs="Arial"/>
              </w:rPr>
              <w:fldChar w:fldCharType="separate"/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9190B" w14:textId="5AB841FD" w:rsidR="00955A77" w:rsidRPr="001F77C5" w:rsidRDefault="005109BA" w:rsidP="00DA39E9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del </w:t>
            </w:r>
            <w:proofErr w:type="spellStart"/>
            <w:r>
              <w:rPr>
                <w:rFonts w:ascii="Arial" w:hAnsi="Arial" w:cs="Arial"/>
              </w:rPr>
              <w:t>Cliente</w:t>
            </w:r>
            <w:proofErr w:type="spellEnd"/>
          </w:p>
        </w:tc>
      </w:tr>
    </w:tbl>
    <w:p w14:paraId="6852BA26" w14:textId="4D7F0988" w:rsidR="009B0D5A" w:rsidRDefault="009B0D5A" w:rsidP="00DA39E9">
      <w:pPr>
        <w:ind w:left="426"/>
      </w:pPr>
    </w:p>
    <w:sectPr w:rsidR="009B0D5A" w:rsidSect="00DD697A">
      <w:headerReference w:type="default" r:id="rId8"/>
      <w:footerReference w:type="default" r:id="rId9"/>
      <w:pgSz w:w="11906" w:h="16838" w:code="9"/>
      <w:pgMar w:top="1560" w:right="1133" w:bottom="993" w:left="1134" w:header="15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FDFE" w14:textId="77777777" w:rsidR="000F591D" w:rsidRDefault="000F591D">
      <w:r>
        <w:separator/>
      </w:r>
    </w:p>
  </w:endnote>
  <w:endnote w:type="continuationSeparator" w:id="0">
    <w:p w14:paraId="1E1C2CB0" w14:textId="77777777" w:rsidR="000F591D" w:rsidRDefault="000F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FE5" w14:textId="3A9DEACE" w:rsidR="00DA39E9" w:rsidRDefault="00DA39E9" w:rsidP="007E46B5">
    <w:pPr>
      <w:pStyle w:val="Fuzeile"/>
      <w:pBdr>
        <w:bottom w:val="single" w:sz="12" w:space="1" w:color="auto"/>
      </w:pBdr>
      <w:tabs>
        <w:tab w:val="left" w:pos="4536"/>
        <w:tab w:val="left" w:pos="6804"/>
      </w:tabs>
      <w:rPr>
        <w:sz w:val="16"/>
        <w:szCs w:val="16"/>
      </w:rPr>
    </w:pPr>
  </w:p>
  <w:p w14:paraId="298DE8C1" w14:textId="77777777" w:rsidR="00DA39E9" w:rsidRPr="00B91430" w:rsidRDefault="00DA39E9" w:rsidP="007E46B5">
    <w:pPr>
      <w:pStyle w:val="Fuzeile"/>
      <w:tabs>
        <w:tab w:val="left" w:pos="4536"/>
        <w:tab w:val="left" w:pos="6804"/>
      </w:tabs>
      <w:rPr>
        <w:sz w:val="10"/>
        <w:szCs w:val="10"/>
      </w:rPr>
    </w:pPr>
  </w:p>
  <w:p w14:paraId="4426EF4F" w14:textId="164ED98D" w:rsidR="00DA39E9" w:rsidRPr="00DA39E9" w:rsidRDefault="00DA39E9" w:rsidP="00124A72">
    <w:pPr>
      <w:pStyle w:val="Fuzeile"/>
      <w:tabs>
        <w:tab w:val="left" w:pos="4536"/>
        <w:tab w:val="left" w:pos="6804"/>
      </w:tabs>
      <w:rPr>
        <w:rFonts w:ascii="Arial" w:hAnsi="Arial" w:cs="Arial"/>
        <w:sz w:val="16"/>
        <w:szCs w:val="16"/>
      </w:rPr>
    </w:pPr>
    <w:proofErr w:type="spellStart"/>
    <w:r w:rsidRPr="00DA39E9">
      <w:rPr>
        <w:rFonts w:ascii="Arial" w:hAnsi="Arial" w:cs="Arial"/>
        <w:sz w:val="16"/>
        <w:szCs w:val="16"/>
      </w:rPr>
      <w:t>G</w:t>
    </w:r>
    <w:r w:rsidR="005109BA">
      <w:rPr>
        <w:rFonts w:ascii="Arial" w:hAnsi="Arial" w:cs="Arial"/>
        <w:sz w:val="16"/>
        <w:szCs w:val="16"/>
      </w:rPr>
      <w:t>érentes</w:t>
    </w:r>
    <w:proofErr w:type="spellEnd"/>
    <w:r w:rsidR="005109BA">
      <w:rPr>
        <w:rFonts w:ascii="Arial" w:hAnsi="Arial" w:cs="Arial"/>
        <w:sz w:val="16"/>
        <w:szCs w:val="16"/>
      </w:rPr>
      <w:t>:</w:t>
    </w:r>
    <w:r w:rsidRPr="00DA39E9">
      <w:rPr>
        <w:rFonts w:ascii="Arial" w:hAnsi="Arial" w:cs="Arial"/>
        <w:sz w:val="16"/>
        <w:szCs w:val="16"/>
      </w:rPr>
      <w:tab/>
    </w:r>
    <w:proofErr w:type="spellStart"/>
    <w:r w:rsidRPr="00DA39E9">
      <w:rPr>
        <w:rFonts w:ascii="Arial" w:hAnsi="Arial" w:cs="Arial"/>
        <w:sz w:val="16"/>
        <w:szCs w:val="16"/>
      </w:rPr>
      <w:t>N</w:t>
    </w:r>
    <w:r w:rsidR="00124A72" w:rsidRPr="00124A72">
      <w:rPr>
        <w:rFonts w:ascii="Arial" w:hAnsi="Arial" w:cs="Arial"/>
        <w:sz w:val="16"/>
        <w:szCs w:val="16"/>
        <w:vertAlign w:val="superscript"/>
      </w:rPr>
      <w:t>o</w:t>
    </w:r>
    <w:proofErr w:type="spellEnd"/>
    <w:r w:rsidR="005109BA" w:rsidRPr="005109BA">
      <w:rPr>
        <w:rFonts w:ascii="Arial" w:hAnsi="Arial" w:cs="Arial"/>
        <w:sz w:val="16"/>
        <w:szCs w:val="16"/>
      </w:rPr>
      <w:t xml:space="preserve"> de </w:t>
    </w:r>
    <w:proofErr w:type="spellStart"/>
    <w:r w:rsidR="005109BA" w:rsidRPr="005109BA">
      <w:rPr>
        <w:rFonts w:ascii="Arial" w:hAnsi="Arial" w:cs="Arial"/>
        <w:sz w:val="16"/>
        <w:szCs w:val="16"/>
      </w:rPr>
      <w:t>código</w:t>
    </w:r>
    <w:proofErr w:type="spellEnd"/>
    <w:r w:rsidR="005109BA" w:rsidRPr="005109BA">
      <w:rPr>
        <w:rFonts w:ascii="Arial" w:hAnsi="Arial" w:cs="Arial"/>
        <w:sz w:val="16"/>
        <w:szCs w:val="16"/>
      </w:rPr>
      <w:t xml:space="preserve"> UE</w:t>
    </w:r>
    <w:r w:rsidR="00124A72">
      <w:rPr>
        <w:rFonts w:ascii="Arial" w:hAnsi="Arial" w:cs="Arial"/>
        <w:sz w:val="16"/>
        <w:szCs w:val="16"/>
      </w:rPr>
      <w:t>:</w:t>
    </w:r>
    <w:r w:rsidRPr="00DA39E9">
      <w:rPr>
        <w:rFonts w:ascii="Arial" w:hAnsi="Arial" w:cs="Arial"/>
        <w:sz w:val="16"/>
        <w:szCs w:val="16"/>
      </w:rPr>
      <w:tab/>
    </w:r>
    <w:proofErr w:type="spellStart"/>
    <w:r w:rsidR="005109BA">
      <w:rPr>
        <w:rFonts w:ascii="Arial" w:hAnsi="Arial" w:cs="Arial"/>
        <w:sz w:val="16"/>
        <w:szCs w:val="16"/>
      </w:rPr>
      <w:t>Organismo</w:t>
    </w:r>
    <w:proofErr w:type="spellEnd"/>
    <w:r w:rsidR="005109BA">
      <w:rPr>
        <w:rFonts w:ascii="Arial" w:hAnsi="Arial" w:cs="Arial"/>
        <w:sz w:val="16"/>
        <w:szCs w:val="16"/>
      </w:rPr>
      <w:t xml:space="preserve"> de </w:t>
    </w:r>
    <w:proofErr w:type="spellStart"/>
    <w:r w:rsidR="005109BA">
      <w:rPr>
        <w:rFonts w:ascii="Arial" w:hAnsi="Arial" w:cs="Arial"/>
        <w:sz w:val="16"/>
        <w:szCs w:val="16"/>
      </w:rPr>
      <w:t>certifica</w:t>
    </w:r>
    <w:r w:rsidR="000B6560">
      <w:rPr>
        <w:rFonts w:ascii="Arial" w:hAnsi="Arial" w:cs="Arial"/>
        <w:sz w:val="16"/>
        <w:szCs w:val="16"/>
      </w:rPr>
      <w:t>ción</w:t>
    </w:r>
    <w:proofErr w:type="spellEnd"/>
    <w:r w:rsidR="000B6560">
      <w:rPr>
        <w:rFonts w:ascii="Arial" w:hAnsi="Arial" w:cs="Arial"/>
        <w:sz w:val="16"/>
        <w:szCs w:val="16"/>
      </w:rPr>
      <w:t xml:space="preserve"> </w:t>
    </w:r>
    <w:proofErr w:type="spellStart"/>
    <w:r w:rsidR="000B6560">
      <w:rPr>
        <w:rFonts w:ascii="Arial" w:hAnsi="Arial" w:cs="Arial"/>
        <w:sz w:val="16"/>
        <w:szCs w:val="16"/>
      </w:rPr>
      <w:t>acreditado</w:t>
    </w:r>
    <w:proofErr w:type="spellEnd"/>
    <w:r w:rsidR="000B6560">
      <w:rPr>
        <w:rFonts w:ascii="Arial" w:hAnsi="Arial" w:cs="Arial"/>
        <w:sz w:val="16"/>
        <w:szCs w:val="16"/>
      </w:rPr>
      <w:t xml:space="preserve"> </w:t>
    </w:r>
    <w:r w:rsidR="00124A72">
      <w:rPr>
        <w:rFonts w:ascii="Arial" w:hAnsi="Arial" w:cs="Arial"/>
        <w:sz w:val="16"/>
        <w:szCs w:val="16"/>
      </w:rPr>
      <w:t xml:space="preserve"> </w:t>
    </w:r>
  </w:p>
  <w:p w14:paraId="24B77035" w14:textId="3042377F" w:rsidR="00DA39E9" w:rsidRPr="00DA39E9" w:rsidRDefault="00DA39E9" w:rsidP="00124A72">
    <w:pPr>
      <w:pStyle w:val="Fuzeile"/>
      <w:tabs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DA39E9">
      <w:rPr>
        <w:rFonts w:ascii="Arial" w:hAnsi="Arial" w:cs="Arial"/>
        <w:sz w:val="16"/>
        <w:szCs w:val="16"/>
      </w:rPr>
      <w:t xml:space="preserve">Adriaan Besemer, Dr. Gero Reimar </w:t>
    </w:r>
    <w:proofErr w:type="spellStart"/>
    <w:r w:rsidRPr="00DA39E9">
      <w:rPr>
        <w:rFonts w:ascii="Arial" w:hAnsi="Arial" w:cs="Arial"/>
        <w:sz w:val="16"/>
        <w:szCs w:val="16"/>
      </w:rPr>
      <w:t>Schönwaßer</w:t>
    </w:r>
    <w:proofErr w:type="spellEnd"/>
    <w:r w:rsidRPr="00DA39E9">
      <w:rPr>
        <w:rFonts w:ascii="Arial" w:hAnsi="Arial" w:cs="Arial"/>
        <w:sz w:val="16"/>
        <w:szCs w:val="16"/>
      </w:rPr>
      <w:tab/>
      <w:t xml:space="preserve">DE-ÖKO-001                            </w:t>
    </w:r>
    <w:r w:rsidRPr="00DA39E9">
      <w:rPr>
        <w:rFonts w:ascii="Arial" w:hAnsi="Arial" w:cs="Arial"/>
        <w:sz w:val="16"/>
        <w:szCs w:val="16"/>
      </w:rPr>
      <w:tab/>
    </w:r>
    <w:proofErr w:type="spellStart"/>
    <w:r w:rsidR="000B6560">
      <w:rPr>
        <w:rFonts w:ascii="Arial" w:hAnsi="Arial" w:cs="Arial"/>
        <w:sz w:val="16"/>
        <w:szCs w:val="16"/>
      </w:rPr>
      <w:t>según</w:t>
    </w:r>
    <w:proofErr w:type="spellEnd"/>
    <w:r w:rsidR="000B6560">
      <w:rPr>
        <w:rFonts w:ascii="Arial" w:hAnsi="Arial" w:cs="Arial"/>
        <w:sz w:val="16"/>
        <w:szCs w:val="16"/>
      </w:rPr>
      <w:t xml:space="preserve"> la </w:t>
    </w:r>
    <w:proofErr w:type="spellStart"/>
    <w:r w:rsidR="000B6560">
      <w:rPr>
        <w:rFonts w:ascii="Arial" w:hAnsi="Arial" w:cs="Arial"/>
        <w:sz w:val="16"/>
        <w:szCs w:val="16"/>
      </w:rPr>
      <w:t>norma</w:t>
    </w:r>
    <w:proofErr w:type="spellEnd"/>
    <w:r w:rsidR="000B6560">
      <w:rPr>
        <w:rFonts w:ascii="Arial" w:hAnsi="Arial" w:cs="Arial"/>
        <w:sz w:val="16"/>
        <w:szCs w:val="16"/>
      </w:rPr>
      <w:t xml:space="preserve"> </w:t>
    </w:r>
    <w:r w:rsidRPr="00DA39E9">
      <w:rPr>
        <w:rFonts w:ascii="Arial" w:hAnsi="Arial" w:cs="Arial"/>
        <w:sz w:val="16"/>
        <w:szCs w:val="16"/>
      </w:rPr>
      <w:t>ISO 17065</w:t>
    </w:r>
  </w:p>
  <w:p w14:paraId="2C58782C" w14:textId="6ECAF46B" w:rsidR="00DA39E9" w:rsidRPr="00DA39E9" w:rsidRDefault="00124A72" w:rsidP="007E46B5">
    <w:pPr>
      <w:pStyle w:val="Fuzeile"/>
      <w:tabs>
        <w:tab w:val="clear" w:pos="4536"/>
        <w:tab w:val="left" w:pos="3686"/>
        <w:tab w:val="center" w:pos="6237"/>
      </w:tabs>
      <w:rPr>
        <w:rFonts w:ascii="Arial" w:hAnsi="Arial" w:cs="Arial"/>
      </w:rPr>
    </w:pPr>
    <w:proofErr w:type="spellStart"/>
    <w:r>
      <w:rPr>
        <w:rFonts w:ascii="Arial" w:hAnsi="Arial" w:cs="Arial"/>
        <w:sz w:val="16"/>
        <w:szCs w:val="16"/>
      </w:rPr>
      <w:t>Regist</w:t>
    </w:r>
    <w:r w:rsidR="005109BA">
      <w:rPr>
        <w:rFonts w:ascii="Arial" w:hAnsi="Arial" w:cs="Arial"/>
        <w:sz w:val="16"/>
        <w:szCs w:val="16"/>
      </w:rPr>
      <w:t>ro</w:t>
    </w:r>
    <w:proofErr w:type="spellEnd"/>
    <w:r w:rsidR="005109BA">
      <w:rPr>
        <w:rFonts w:ascii="Arial" w:hAnsi="Arial" w:cs="Arial"/>
        <w:sz w:val="16"/>
        <w:szCs w:val="16"/>
      </w:rPr>
      <w:t xml:space="preserve"> de </w:t>
    </w:r>
    <w:proofErr w:type="spellStart"/>
    <w:r w:rsidR="005109BA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omerc</w:t>
    </w:r>
    <w:r w:rsidR="005109BA">
      <w:rPr>
        <w:rFonts w:ascii="Arial" w:hAnsi="Arial" w:cs="Arial"/>
        <w:sz w:val="16"/>
        <w:szCs w:val="16"/>
      </w:rPr>
      <w:t>io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Nuremberg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DA39E9">
      <w:rPr>
        <w:rFonts w:ascii="Arial" w:hAnsi="Arial" w:cs="Arial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HRB 9734</w:t>
    </w:r>
  </w:p>
  <w:p w14:paraId="5906FE6F" w14:textId="7757C632" w:rsidR="00DA39E9" w:rsidRPr="00DA39E9" w:rsidRDefault="005109BA" w:rsidP="007E46B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NIF</w:t>
    </w:r>
    <w:r w:rsidR="00DA39E9" w:rsidRPr="00DA39E9">
      <w:rPr>
        <w:rFonts w:ascii="Arial" w:hAnsi="Arial" w:cs="Arial"/>
        <w:sz w:val="16"/>
        <w:szCs w:val="16"/>
      </w:rPr>
      <w:t xml:space="preserve">: 241/115/30536U | </w:t>
    </w:r>
    <w:proofErr w:type="spellStart"/>
    <w:r w:rsidRPr="00DA39E9">
      <w:rPr>
        <w:rFonts w:ascii="Arial" w:hAnsi="Arial" w:cs="Arial"/>
        <w:sz w:val="16"/>
        <w:szCs w:val="16"/>
      </w:rPr>
      <w:t>N</w:t>
    </w:r>
    <w:r w:rsidRPr="00124A72">
      <w:rPr>
        <w:rFonts w:ascii="Arial" w:hAnsi="Arial" w:cs="Arial"/>
        <w:sz w:val="16"/>
        <w:szCs w:val="16"/>
        <w:vertAlign w:val="superscript"/>
      </w:rPr>
      <w:t>o</w:t>
    </w:r>
    <w:proofErr w:type="spellEnd"/>
    <w:r>
      <w:rPr>
        <w:rFonts w:ascii="Arial" w:hAnsi="Arial" w:cs="Arial"/>
        <w:sz w:val="16"/>
        <w:szCs w:val="16"/>
      </w:rPr>
      <w:t xml:space="preserve"> ID TVA</w:t>
    </w:r>
    <w:r w:rsidR="00DA39E9" w:rsidRPr="00DA39E9">
      <w:rPr>
        <w:rFonts w:ascii="Arial" w:hAnsi="Arial" w:cs="Arial"/>
        <w:sz w:val="16"/>
        <w:szCs w:val="16"/>
      </w:rPr>
      <w:t>: DE133560924</w:t>
    </w:r>
  </w:p>
  <w:p w14:paraId="7C5BC8FA" w14:textId="77777777" w:rsidR="00DA39E9" w:rsidRPr="00DA39E9" w:rsidRDefault="00DA39E9" w:rsidP="007E46B5">
    <w:pPr>
      <w:rPr>
        <w:rFonts w:ascii="Arial" w:hAnsi="Arial" w:cs="Arial"/>
        <w:sz w:val="10"/>
        <w:szCs w:val="10"/>
      </w:rPr>
    </w:pPr>
  </w:p>
  <w:p w14:paraId="683A2B29" w14:textId="7905898B" w:rsidR="00DA39E9" w:rsidRPr="00DA39E9" w:rsidRDefault="00DA39E9" w:rsidP="007E46B5">
    <w:pPr>
      <w:tabs>
        <w:tab w:val="left" w:pos="4111"/>
        <w:tab w:val="left" w:pos="6804"/>
      </w:tabs>
      <w:rPr>
        <w:rFonts w:ascii="Arial" w:hAnsi="Arial" w:cs="Arial"/>
        <w:b/>
        <w:bCs/>
        <w:sz w:val="16"/>
        <w:szCs w:val="16"/>
      </w:rPr>
    </w:pPr>
    <w:r w:rsidRPr="00DA39E9">
      <w:rPr>
        <w:rFonts w:ascii="Arial" w:hAnsi="Arial" w:cs="Arial"/>
        <w:sz w:val="16"/>
        <w:szCs w:val="16"/>
      </w:rPr>
      <w:t>Doc-ID: D-</w:t>
    </w:r>
    <w:r w:rsidR="00124A72">
      <w:rPr>
        <w:rFonts w:ascii="Arial" w:hAnsi="Arial" w:cs="Arial"/>
        <w:sz w:val="16"/>
        <w:szCs w:val="16"/>
      </w:rPr>
      <w:t>E</w:t>
    </w:r>
    <w:r w:rsidR="005109BA">
      <w:rPr>
        <w:rFonts w:ascii="Arial" w:hAnsi="Arial" w:cs="Arial"/>
        <w:sz w:val="16"/>
        <w:szCs w:val="16"/>
      </w:rPr>
      <w:t>S</w:t>
    </w:r>
    <w:r w:rsidRPr="00DA39E9">
      <w:rPr>
        <w:rFonts w:ascii="Arial" w:hAnsi="Arial" w:cs="Arial"/>
        <w:sz w:val="16"/>
        <w:szCs w:val="16"/>
      </w:rPr>
      <w:t>_07-010</w:t>
    </w:r>
    <w:r w:rsidRPr="00DA39E9">
      <w:rPr>
        <w:rFonts w:ascii="Arial" w:hAnsi="Arial" w:cs="Arial"/>
        <w:sz w:val="16"/>
        <w:szCs w:val="16"/>
      </w:rPr>
      <w:tab/>
      <w:t>Version 0</w:t>
    </w:r>
    <w:r w:rsidR="007E46B5">
      <w:rPr>
        <w:rFonts w:ascii="Arial" w:hAnsi="Arial" w:cs="Arial"/>
        <w:sz w:val="16"/>
        <w:szCs w:val="16"/>
      </w:rPr>
      <w:t>7</w:t>
    </w:r>
    <w:r w:rsidRPr="00DA39E9">
      <w:rPr>
        <w:rFonts w:ascii="Arial" w:hAnsi="Arial" w:cs="Arial"/>
        <w:sz w:val="16"/>
        <w:szCs w:val="16"/>
      </w:rPr>
      <w:t xml:space="preserve"> – November 2020</w:t>
    </w:r>
    <w:r w:rsidRPr="00DA39E9">
      <w:rPr>
        <w:rFonts w:ascii="Arial" w:hAnsi="Arial" w:cs="Arial"/>
        <w:sz w:val="16"/>
        <w:szCs w:val="16"/>
      </w:rPr>
      <w:tab/>
      <w:t xml:space="preserve">                                    </w:t>
    </w:r>
    <w:r w:rsidR="00F35390">
      <w:rPr>
        <w:rFonts w:ascii="Arial" w:hAnsi="Arial" w:cs="Arial"/>
        <w:sz w:val="16"/>
        <w:szCs w:val="16"/>
      </w:rPr>
      <w:t xml:space="preserve">   </w:t>
    </w:r>
    <w:proofErr w:type="spellStart"/>
    <w:r w:rsidR="00F35390">
      <w:rPr>
        <w:rFonts w:ascii="Arial" w:hAnsi="Arial" w:cs="Arial"/>
        <w:sz w:val="16"/>
        <w:szCs w:val="16"/>
      </w:rPr>
      <w:t>P</w:t>
    </w:r>
    <w:r w:rsidR="005109BA">
      <w:rPr>
        <w:rFonts w:ascii="Arial" w:hAnsi="Arial" w:cs="Arial"/>
        <w:sz w:val="16"/>
        <w:szCs w:val="16"/>
      </w:rPr>
      <w:t>á</w:t>
    </w:r>
    <w:r w:rsidR="00F35390">
      <w:rPr>
        <w:rFonts w:ascii="Arial" w:hAnsi="Arial" w:cs="Arial"/>
        <w:sz w:val="16"/>
        <w:szCs w:val="16"/>
      </w:rPr>
      <w:t>g</w:t>
    </w:r>
    <w:r w:rsidR="005109BA">
      <w:rPr>
        <w:rFonts w:ascii="Arial" w:hAnsi="Arial" w:cs="Arial"/>
        <w:sz w:val="16"/>
        <w:szCs w:val="16"/>
      </w:rPr>
      <w:t>ina</w:t>
    </w:r>
    <w:proofErr w:type="spellEnd"/>
    <w:r w:rsidRPr="00DA39E9">
      <w:rPr>
        <w:rFonts w:ascii="Arial" w:hAnsi="Arial" w:cs="Arial"/>
        <w:sz w:val="16"/>
        <w:szCs w:val="16"/>
      </w:rPr>
      <w:t xml:space="preserve"> </w:t>
    </w:r>
    <w:r w:rsidRPr="00DA39E9">
      <w:rPr>
        <w:rFonts w:ascii="Arial" w:hAnsi="Arial" w:cs="Arial"/>
        <w:b/>
        <w:bCs/>
        <w:sz w:val="16"/>
        <w:szCs w:val="16"/>
      </w:rPr>
      <w:fldChar w:fldCharType="begin"/>
    </w:r>
    <w:r w:rsidRPr="00DA39E9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DA39E9">
      <w:rPr>
        <w:rFonts w:ascii="Arial" w:hAnsi="Arial" w:cs="Arial"/>
        <w:b/>
        <w:bCs/>
        <w:sz w:val="16"/>
        <w:szCs w:val="16"/>
      </w:rPr>
      <w:fldChar w:fldCharType="separate"/>
    </w:r>
    <w:r w:rsidRPr="00DA39E9">
      <w:rPr>
        <w:rFonts w:ascii="Arial" w:hAnsi="Arial" w:cs="Arial"/>
        <w:b/>
        <w:bCs/>
        <w:sz w:val="16"/>
        <w:szCs w:val="16"/>
      </w:rPr>
      <w:t>1</w:t>
    </w:r>
    <w:r w:rsidRPr="00DA39E9">
      <w:rPr>
        <w:rFonts w:ascii="Arial" w:hAnsi="Arial" w:cs="Arial"/>
        <w:b/>
        <w:bCs/>
        <w:sz w:val="16"/>
        <w:szCs w:val="16"/>
      </w:rPr>
      <w:fldChar w:fldCharType="end"/>
    </w:r>
    <w:r w:rsidRPr="00DA39E9">
      <w:rPr>
        <w:rFonts w:ascii="Arial" w:hAnsi="Arial" w:cs="Arial"/>
        <w:sz w:val="16"/>
        <w:szCs w:val="16"/>
      </w:rPr>
      <w:t xml:space="preserve"> von </w:t>
    </w:r>
    <w:r w:rsidRPr="00DA39E9">
      <w:rPr>
        <w:rFonts w:ascii="Arial" w:hAnsi="Arial" w:cs="Arial"/>
        <w:b/>
        <w:bCs/>
        <w:sz w:val="16"/>
        <w:szCs w:val="16"/>
      </w:rPr>
      <w:fldChar w:fldCharType="begin"/>
    </w:r>
    <w:r w:rsidRPr="00DA39E9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DA39E9">
      <w:rPr>
        <w:rFonts w:ascii="Arial" w:hAnsi="Arial" w:cs="Arial"/>
        <w:b/>
        <w:bCs/>
        <w:sz w:val="16"/>
        <w:szCs w:val="16"/>
      </w:rPr>
      <w:fldChar w:fldCharType="separate"/>
    </w:r>
    <w:r w:rsidRPr="00DA39E9">
      <w:rPr>
        <w:rFonts w:ascii="Arial" w:hAnsi="Arial" w:cs="Arial"/>
        <w:b/>
        <w:bCs/>
        <w:sz w:val="16"/>
        <w:szCs w:val="16"/>
      </w:rPr>
      <w:t>1</w:t>
    </w:r>
    <w:r w:rsidRPr="00DA39E9">
      <w:rPr>
        <w:rFonts w:ascii="Arial" w:hAnsi="Arial" w:cs="Arial"/>
        <w:b/>
        <w:bCs/>
        <w:sz w:val="16"/>
        <w:szCs w:val="16"/>
      </w:rPr>
      <w:fldChar w:fldCharType="end"/>
    </w:r>
  </w:p>
  <w:p w14:paraId="2B2A5FB5" w14:textId="77777777" w:rsidR="00341DB6" w:rsidRPr="003F32D5" w:rsidRDefault="00341DB6" w:rsidP="00DA39E9">
    <w:pPr>
      <w:pStyle w:val="Fuzeile"/>
      <w:ind w:left="42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EBE6" w14:textId="77777777" w:rsidR="000F591D" w:rsidRDefault="000F591D">
      <w:r>
        <w:separator/>
      </w:r>
    </w:p>
  </w:footnote>
  <w:footnote w:type="continuationSeparator" w:id="0">
    <w:p w14:paraId="37443204" w14:textId="77777777" w:rsidR="000F591D" w:rsidRDefault="000F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56EB" w14:textId="1B118109" w:rsidR="0038696F" w:rsidRPr="0038696F" w:rsidRDefault="007E46B5" w:rsidP="007E46B5">
    <w:pPr>
      <w:tabs>
        <w:tab w:val="left" w:pos="7230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63704" wp14:editId="724E5B4F">
              <wp:simplePos x="0" y="0"/>
              <wp:positionH relativeFrom="margin">
                <wp:posOffset>-635</wp:posOffset>
              </wp:positionH>
              <wp:positionV relativeFrom="paragraph">
                <wp:posOffset>-246380</wp:posOffset>
              </wp:positionV>
              <wp:extent cx="3498850" cy="1155700"/>
              <wp:effectExtent l="0" t="0" r="6350" b="635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8850" cy="1155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1C37E" w14:textId="37653683" w:rsidR="00525214" w:rsidRPr="00525214" w:rsidRDefault="00525214" w:rsidP="007E46B5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Kiwa BCS </w:t>
                          </w:r>
                          <w:proofErr w:type="spellStart"/>
                          <w:r w:rsidR="00E44F9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C</w:t>
                          </w:r>
                          <w:r w:rsidR="005109B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omentarios</w:t>
                          </w:r>
                          <w:proofErr w:type="spellEnd"/>
                          <w:r w:rsidR="005109B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de </w:t>
                          </w:r>
                          <w:proofErr w:type="spellStart"/>
                          <w:r w:rsidR="005109B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Cliente</w:t>
                          </w:r>
                          <w:proofErr w:type="spellEnd"/>
                        </w:p>
                        <w:p w14:paraId="4945A545" w14:textId="77777777" w:rsidR="00525214" w:rsidRPr="00525214" w:rsidRDefault="00525214" w:rsidP="00525214">
                          <w:pPr>
                            <w:ind w:left="708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0FE22282" w14:textId="7106A061" w:rsidR="00525214" w:rsidRPr="00525214" w:rsidRDefault="005109BA" w:rsidP="007E46B5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Encargado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Calidad</w:t>
                          </w:r>
                          <w:proofErr w:type="spellEnd"/>
                        </w:p>
                        <w:p w14:paraId="715291EA" w14:textId="47C439EE" w:rsidR="00525214" w:rsidRPr="00525214" w:rsidRDefault="00525214" w:rsidP="007E46B5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e-Mail</w:t>
                          </w:r>
                          <w:proofErr w:type="spellEnd"/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: </w:t>
                          </w:r>
                          <w:hyperlink r:id="rId1" w:history="1">
                            <w:r w:rsidRPr="0052521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DE.Feedback.BCS@kiwa.com</w:t>
                            </w:r>
                          </w:hyperlink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963704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6" type="#_x0000_t202" style="position:absolute;margin-left:-.05pt;margin-top:-19.4pt;width:275.5pt;height:9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" fillcolor="white [3201]" stroked="f" strokeweight=".5pt">
              <v:textbox>
                <w:txbxContent>
                  <w:p w14:paraId="4BD1C37E" w14:textId="37653683" w:rsidR="00525214" w:rsidRPr="00525214" w:rsidRDefault="00525214" w:rsidP="007E46B5">
                    <w:pPr>
                      <w:ind w:left="-142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Kiwa BCS </w:t>
                    </w:r>
                    <w:proofErr w:type="spellStart"/>
                    <w:r w:rsidR="00E44F9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>C</w:t>
                    </w:r>
                    <w:r w:rsidR="005109B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>omentarios</w:t>
                    </w:r>
                    <w:proofErr w:type="spellEnd"/>
                    <w:r w:rsidR="005109B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de </w:t>
                    </w:r>
                    <w:proofErr w:type="spellStart"/>
                    <w:r w:rsidR="005109B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>Cliente</w:t>
                    </w:r>
                    <w:proofErr w:type="spellEnd"/>
                  </w:p>
                  <w:p w14:paraId="4945A545" w14:textId="77777777" w:rsidR="00525214" w:rsidRPr="00525214" w:rsidRDefault="00525214" w:rsidP="00525214">
                    <w:pPr>
                      <w:ind w:left="708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  <w:lang w:val="en-GB"/>
                      </w:rPr>
                    </w:pPr>
                  </w:p>
                  <w:p w14:paraId="0FE22282" w14:textId="7106A061" w:rsidR="00525214" w:rsidRPr="00525214" w:rsidRDefault="005109BA" w:rsidP="007E46B5">
                    <w:pPr>
                      <w:ind w:left="-142"/>
                      <w:jc w:val="both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Encargado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Calidad</w:t>
                    </w:r>
                    <w:proofErr w:type="spellEnd"/>
                  </w:p>
                  <w:p w14:paraId="715291EA" w14:textId="47C439EE" w:rsidR="00525214" w:rsidRPr="00525214" w:rsidRDefault="00525214" w:rsidP="007E46B5">
                    <w:pPr>
                      <w:ind w:left="-142"/>
                      <w:jc w:val="both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e-Mail</w:t>
                    </w:r>
                    <w:proofErr w:type="spellEnd"/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: </w:t>
                    </w:r>
                    <w:hyperlink r:id="rId2" w:history="1">
                      <w:r w:rsidRPr="00525214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DE.Feedback.BCS@kiwa.com</w:t>
                      </w:r>
                    </w:hyperlink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0A9CB25" wp14:editId="5E2AF291">
          <wp:simplePos x="0" y="0"/>
          <wp:positionH relativeFrom="page">
            <wp:posOffset>5215255</wp:posOffset>
          </wp:positionH>
          <wp:positionV relativeFrom="paragraph">
            <wp:posOffset>-958215</wp:posOffset>
          </wp:positionV>
          <wp:extent cx="2249805" cy="1042670"/>
          <wp:effectExtent l="0" t="0" r="0" b="508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 w:rsidRPr="0038696F">
      <w:rPr>
        <w:rFonts w:ascii="Arial" w:hAnsi="Arial" w:cs="Arial"/>
        <w:b/>
        <w:sz w:val="16"/>
        <w:szCs w:val="16"/>
      </w:rPr>
      <w:t>Kiwa BCS Öko-Garantie GmbH</w:t>
    </w:r>
  </w:p>
  <w:p w14:paraId="45466996" w14:textId="7BAE14E2" w:rsidR="0038696F" w:rsidRPr="0038696F" w:rsidRDefault="007E46B5" w:rsidP="007E46B5">
    <w:pPr>
      <w:tabs>
        <w:tab w:val="left" w:pos="7230"/>
      </w:tabs>
      <w:ind w:left="5672"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38696F" w:rsidRPr="0038696F">
      <w:rPr>
        <w:rFonts w:ascii="Arial" w:hAnsi="Arial" w:cs="Arial"/>
        <w:sz w:val="16"/>
        <w:szCs w:val="16"/>
      </w:rPr>
      <w:t>Marientorgraben 3 - 5</w:t>
    </w:r>
  </w:p>
  <w:p w14:paraId="394D6ED8" w14:textId="77777777" w:rsidR="0038696F" w:rsidRPr="0038696F" w:rsidRDefault="0038696F" w:rsidP="007E46B5">
    <w:pPr>
      <w:tabs>
        <w:tab w:val="left" w:pos="6521"/>
        <w:tab w:val="left" w:pos="7230"/>
      </w:tabs>
      <w:ind w:left="5672" w:firstLine="709"/>
      <w:rPr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  <w:t>DE-90402 Nürnberg</w:t>
    </w:r>
  </w:p>
  <w:p w14:paraId="6725A8EB" w14:textId="59C012C7" w:rsidR="0038696F" w:rsidRPr="0038696F" w:rsidRDefault="0038696F" w:rsidP="007E46B5">
    <w:pPr>
      <w:tabs>
        <w:tab w:val="left" w:pos="6521"/>
        <w:tab w:val="left" w:pos="7230"/>
      </w:tabs>
      <w:ind w:left="5672" w:firstLine="709"/>
      <w:rPr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</w:r>
  </w:p>
  <w:p w14:paraId="2ACE25E0" w14:textId="77777777" w:rsidR="0038696F" w:rsidRPr="0038696F" w:rsidRDefault="0038696F" w:rsidP="007E46B5">
    <w:pPr>
      <w:tabs>
        <w:tab w:val="left" w:pos="6521"/>
        <w:tab w:val="left" w:pos="7230"/>
      </w:tabs>
      <w:ind w:left="6381"/>
      <w:rPr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  <w:t>P: +49 (0) 911 42 43 90</w:t>
    </w:r>
  </w:p>
  <w:p w14:paraId="44091DCB" w14:textId="48AE33AE" w:rsidR="0038696F" w:rsidRPr="0038696F" w:rsidRDefault="0038696F" w:rsidP="007E46B5">
    <w:pPr>
      <w:tabs>
        <w:tab w:val="left" w:pos="6521"/>
        <w:tab w:val="left" w:pos="7230"/>
      </w:tabs>
      <w:ind w:left="6381"/>
      <w:rPr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</w:r>
  </w:p>
  <w:p w14:paraId="2CC8DBED" w14:textId="112237A2" w:rsidR="0038696F" w:rsidRDefault="0038696F" w:rsidP="007E46B5">
    <w:pPr>
      <w:pStyle w:val="Kopfzeile"/>
      <w:pBdr>
        <w:bottom w:val="single" w:sz="12" w:space="1" w:color="auto"/>
      </w:pBdr>
      <w:tabs>
        <w:tab w:val="left" w:pos="7230"/>
      </w:tabs>
      <w:rPr>
        <w:rStyle w:val="Hyperlink"/>
        <w:rFonts w:ascii="Arial" w:hAnsi="Arial" w:cs="Arial"/>
        <w:sz w:val="16"/>
        <w:szCs w:val="16"/>
      </w:rPr>
    </w:pPr>
    <w:r w:rsidRPr="0038696F">
      <w:rPr>
        <w:rFonts w:ascii="Arial" w:hAnsi="Arial" w:cs="Arial"/>
        <w:bCs/>
        <w:szCs w:val="24"/>
      </w:rPr>
      <w:tab/>
    </w:r>
    <w:r w:rsidRPr="0038696F">
      <w:rPr>
        <w:rFonts w:ascii="Arial" w:hAnsi="Arial" w:cs="Arial"/>
        <w:bCs/>
        <w:szCs w:val="24"/>
      </w:rPr>
      <w:tab/>
    </w:r>
    <w:hyperlink r:id="rId4" w:history="1">
      <w:r w:rsidRPr="0038696F">
        <w:rPr>
          <w:rStyle w:val="Hyperlink"/>
          <w:rFonts w:ascii="Arial" w:hAnsi="Arial" w:cs="Arial"/>
          <w:sz w:val="16"/>
          <w:szCs w:val="16"/>
        </w:rPr>
        <w:t>www.kiwa.com</w:t>
      </w:r>
    </w:hyperlink>
  </w:p>
  <w:p w14:paraId="68BD0E81" w14:textId="77777777" w:rsidR="007E46B5" w:rsidRPr="007E46B5" w:rsidRDefault="007E46B5" w:rsidP="007E46B5">
    <w:pPr>
      <w:pStyle w:val="Kopfzeile"/>
      <w:pBdr>
        <w:bottom w:val="single" w:sz="12" w:space="1" w:color="auto"/>
      </w:pBdr>
      <w:tabs>
        <w:tab w:val="left" w:pos="7230"/>
      </w:tabs>
      <w:rPr>
        <w:rStyle w:val="Hyperlink"/>
        <w:rFonts w:ascii="Arial" w:hAnsi="Arial" w:cs="Arial"/>
        <w:sz w:val="16"/>
        <w:szCs w:val="16"/>
      </w:rPr>
    </w:pPr>
  </w:p>
  <w:p w14:paraId="00DBF3BD" w14:textId="77777777" w:rsidR="007E46B5" w:rsidRPr="00A867B4" w:rsidRDefault="007E46B5" w:rsidP="007E46B5">
    <w:pPr>
      <w:pStyle w:val="Kopfzeile"/>
      <w:tabs>
        <w:tab w:val="left" w:pos="723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6D1B"/>
    <w:multiLevelType w:val="hybridMultilevel"/>
    <w:tmpl w:val="66CAB31C"/>
    <w:lvl w:ilvl="0" w:tplc="0A5CB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DB"/>
    <w:rsid w:val="00007650"/>
    <w:rsid w:val="000416C2"/>
    <w:rsid w:val="00053CF9"/>
    <w:rsid w:val="000906D5"/>
    <w:rsid w:val="000B4474"/>
    <w:rsid w:val="000B458D"/>
    <w:rsid w:val="000B6560"/>
    <w:rsid w:val="000D12BA"/>
    <w:rsid w:val="000D2218"/>
    <w:rsid w:val="000F591D"/>
    <w:rsid w:val="0010746E"/>
    <w:rsid w:val="001078B3"/>
    <w:rsid w:val="00114445"/>
    <w:rsid w:val="00124A72"/>
    <w:rsid w:val="00125214"/>
    <w:rsid w:val="0013057D"/>
    <w:rsid w:val="00140255"/>
    <w:rsid w:val="0014054E"/>
    <w:rsid w:val="00152195"/>
    <w:rsid w:val="00162C66"/>
    <w:rsid w:val="0019098A"/>
    <w:rsid w:val="0019249D"/>
    <w:rsid w:val="0019785D"/>
    <w:rsid w:val="001C79F8"/>
    <w:rsid w:val="001D48E7"/>
    <w:rsid w:val="001E0D00"/>
    <w:rsid w:val="001E1ACF"/>
    <w:rsid w:val="001F586C"/>
    <w:rsid w:val="001F77C5"/>
    <w:rsid w:val="002338FE"/>
    <w:rsid w:val="002642D5"/>
    <w:rsid w:val="00264F2D"/>
    <w:rsid w:val="00297B44"/>
    <w:rsid w:val="002A7BDB"/>
    <w:rsid w:val="003361DA"/>
    <w:rsid w:val="00341DB6"/>
    <w:rsid w:val="00346E07"/>
    <w:rsid w:val="003573A8"/>
    <w:rsid w:val="003640DE"/>
    <w:rsid w:val="00374CDE"/>
    <w:rsid w:val="0038696F"/>
    <w:rsid w:val="003A498B"/>
    <w:rsid w:val="003A4B6F"/>
    <w:rsid w:val="003B76D7"/>
    <w:rsid w:val="003D2338"/>
    <w:rsid w:val="003D5500"/>
    <w:rsid w:val="003E1E6E"/>
    <w:rsid w:val="003F32D5"/>
    <w:rsid w:val="00416D41"/>
    <w:rsid w:val="00483F21"/>
    <w:rsid w:val="00490A99"/>
    <w:rsid w:val="004A15F4"/>
    <w:rsid w:val="004A2FDE"/>
    <w:rsid w:val="004A6BF0"/>
    <w:rsid w:val="004B41C2"/>
    <w:rsid w:val="004C70B2"/>
    <w:rsid w:val="004C7889"/>
    <w:rsid w:val="0050041A"/>
    <w:rsid w:val="005109BA"/>
    <w:rsid w:val="00512B11"/>
    <w:rsid w:val="00520F54"/>
    <w:rsid w:val="00525214"/>
    <w:rsid w:val="0052606D"/>
    <w:rsid w:val="005331B5"/>
    <w:rsid w:val="00573445"/>
    <w:rsid w:val="005745A0"/>
    <w:rsid w:val="005A1BD8"/>
    <w:rsid w:val="005A29B3"/>
    <w:rsid w:val="005E043D"/>
    <w:rsid w:val="005F049C"/>
    <w:rsid w:val="00642D09"/>
    <w:rsid w:val="006972A8"/>
    <w:rsid w:val="006A1E85"/>
    <w:rsid w:val="006A6335"/>
    <w:rsid w:val="006E6FFE"/>
    <w:rsid w:val="007077A9"/>
    <w:rsid w:val="00734856"/>
    <w:rsid w:val="00742CF1"/>
    <w:rsid w:val="00754AE2"/>
    <w:rsid w:val="007754D1"/>
    <w:rsid w:val="00783A64"/>
    <w:rsid w:val="00792F9D"/>
    <w:rsid w:val="007A39D8"/>
    <w:rsid w:val="007B0D5F"/>
    <w:rsid w:val="007E46B5"/>
    <w:rsid w:val="007F39E1"/>
    <w:rsid w:val="008431C6"/>
    <w:rsid w:val="00873BC7"/>
    <w:rsid w:val="00877085"/>
    <w:rsid w:val="00877640"/>
    <w:rsid w:val="00880A01"/>
    <w:rsid w:val="0088188F"/>
    <w:rsid w:val="008C5D44"/>
    <w:rsid w:val="008E2D25"/>
    <w:rsid w:val="00907925"/>
    <w:rsid w:val="009173D3"/>
    <w:rsid w:val="00917879"/>
    <w:rsid w:val="00955A77"/>
    <w:rsid w:val="0096527F"/>
    <w:rsid w:val="009B0D5A"/>
    <w:rsid w:val="009C4E6E"/>
    <w:rsid w:val="00A04DC1"/>
    <w:rsid w:val="00A618A7"/>
    <w:rsid w:val="00A86273"/>
    <w:rsid w:val="00A867B4"/>
    <w:rsid w:val="00AA3786"/>
    <w:rsid w:val="00B0014A"/>
    <w:rsid w:val="00B95742"/>
    <w:rsid w:val="00BC3F1A"/>
    <w:rsid w:val="00BC51E9"/>
    <w:rsid w:val="00BC6CC2"/>
    <w:rsid w:val="00C01160"/>
    <w:rsid w:val="00C073A1"/>
    <w:rsid w:val="00C52774"/>
    <w:rsid w:val="00C77326"/>
    <w:rsid w:val="00C8206A"/>
    <w:rsid w:val="00C95713"/>
    <w:rsid w:val="00CA3D90"/>
    <w:rsid w:val="00CB22D1"/>
    <w:rsid w:val="00CB6B2F"/>
    <w:rsid w:val="00CE301F"/>
    <w:rsid w:val="00CF0B03"/>
    <w:rsid w:val="00D6535C"/>
    <w:rsid w:val="00DA39E9"/>
    <w:rsid w:val="00DD697A"/>
    <w:rsid w:val="00DE2F9E"/>
    <w:rsid w:val="00DE407D"/>
    <w:rsid w:val="00E266DF"/>
    <w:rsid w:val="00E44F92"/>
    <w:rsid w:val="00EC796B"/>
    <w:rsid w:val="00ED0963"/>
    <w:rsid w:val="00EF05D6"/>
    <w:rsid w:val="00EF2246"/>
    <w:rsid w:val="00EF7EBE"/>
    <w:rsid w:val="00F003F1"/>
    <w:rsid w:val="00F35390"/>
    <w:rsid w:val="00F448C5"/>
    <w:rsid w:val="00F5276D"/>
    <w:rsid w:val="00F6480B"/>
    <w:rsid w:val="00FB0A28"/>
    <w:rsid w:val="00FB265E"/>
    <w:rsid w:val="00FB2D76"/>
    <w:rsid w:val="00FB58A5"/>
    <w:rsid w:val="00FC3CC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DE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7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957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957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5713"/>
  </w:style>
  <w:style w:type="paragraph" w:styleId="Sprechblasentext">
    <w:name w:val="Balloon Text"/>
    <w:basedOn w:val="Standard"/>
    <w:semiHidden/>
    <w:rsid w:val="00917879"/>
    <w:rPr>
      <w:rFonts w:ascii="Tahoma" w:hAnsi="Tahoma"/>
      <w:sz w:val="16"/>
      <w:szCs w:val="16"/>
    </w:rPr>
  </w:style>
  <w:style w:type="character" w:styleId="Hyperlink">
    <w:name w:val="Hyperlink"/>
    <w:rsid w:val="00EC796B"/>
    <w:rPr>
      <w:color w:val="0000FF"/>
      <w:u w:val="single"/>
    </w:rPr>
  </w:style>
  <w:style w:type="character" w:styleId="Kommentarzeichen">
    <w:name w:val="annotation reference"/>
    <w:rsid w:val="001074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746E"/>
  </w:style>
  <w:style w:type="character" w:customStyle="1" w:styleId="KommentartextZchn">
    <w:name w:val="Kommentartext Zchn"/>
    <w:basedOn w:val="Absatz-Standardschriftart"/>
    <w:link w:val="Kommentartext"/>
    <w:rsid w:val="0010746E"/>
  </w:style>
  <w:style w:type="paragraph" w:styleId="Kommentarthema">
    <w:name w:val="annotation subject"/>
    <w:basedOn w:val="Kommentartext"/>
    <w:next w:val="Kommentartext"/>
    <w:link w:val="KommentarthemaZchn"/>
    <w:rsid w:val="0010746E"/>
    <w:rPr>
      <w:b/>
      <w:bCs/>
    </w:rPr>
  </w:style>
  <w:style w:type="character" w:customStyle="1" w:styleId="KommentarthemaZchn">
    <w:name w:val="Kommentarthema Zchn"/>
    <w:link w:val="Kommentarthema"/>
    <w:rsid w:val="0010746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BF0"/>
    <w:rPr>
      <w:color w:val="605E5C"/>
      <w:shd w:val="clear" w:color="auto" w:fill="E1DFDD"/>
    </w:rPr>
  </w:style>
  <w:style w:type="paragraph" w:customStyle="1" w:styleId="Address">
    <w:name w:val="Address"/>
    <w:basedOn w:val="Standard"/>
    <w:uiPriority w:val="99"/>
    <w:semiHidden/>
    <w:qFormat/>
    <w:rsid w:val="00B0014A"/>
    <w:pPr>
      <w:spacing w:line="210" w:lineRule="atLeast"/>
    </w:pPr>
    <w:rPr>
      <w:rFonts w:ascii="Arial" w:hAnsi="Arial"/>
      <w:noProof/>
      <w:color w:val="4D4D4D"/>
      <w:sz w:val="16"/>
      <w:lang w:eastAsia="nl-NL"/>
    </w:rPr>
  </w:style>
  <w:style w:type="paragraph" w:customStyle="1" w:styleId="Footerp1">
    <w:name w:val="Footer p1"/>
    <w:basedOn w:val="Fuzeile"/>
    <w:uiPriority w:val="99"/>
    <w:semiHidden/>
    <w:qFormat/>
    <w:rsid w:val="00520F54"/>
    <w:pPr>
      <w:tabs>
        <w:tab w:val="clear" w:pos="4536"/>
        <w:tab w:val="clear" w:pos="9072"/>
      </w:tabs>
      <w:spacing w:line="240" w:lineRule="atLeast"/>
    </w:pPr>
    <w:rPr>
      <w:rFonts w:ascii="Arial" w:hAnsi="Arial"/>
      <w:noProof/>
      <w:color w:val="4D4D4D"/>
      <w:sz w:val="15"/>
      <w:lang w:eastAsia="nl-NL"/>
    </w:rPr>
  </w:style>
  <w:style w:type="character" w:customStyle="1" w:styleId="StyleUnivers75pt">
    <w:name w:val="Style Univers 75 pt"/>
    <w:rsid w:val="00DE2F9E"/>
    <w:rPr>
      <w:rFonts w:ascii="Arial" w:hAnsi="Arial"/>
      <w:sz w:val="15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51E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8696F"/>
  </w:style>
  <w:style w:type="character" w:customStyle="1" w:styleId="FuzeileZchn">
    <w:name w:val="Fußzeile Zchn"/>
    <w:basedOn w:val="Absatz-Standardschriftart"/>
    <w:link w:val="Fuzeile"/>
    <w:rsid w:val="00DA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.Feedback.BCS@kiwa.com" TargetMode="External"/><Relationship Id="rId1" Type="http://schemas.openxmlformats.org/officeDocument/2006/relationships/hyperlink" Target="mailto:DE.Feedback.BCS@kiwa.com" TargetMode="External"/><Relationship Id="rId4" Type="http://schemas.openxmlformats.org/officeDocument/2006/relationships/hyperlink" Target="http://www.kiw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B0ED-32B2-4151-AF6E-D766A23E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D-EN_07-010_Clients Complaint Form.dotx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Beschwerde</vt:lpstr>
    </vt:vector>
  </TitlesOfParts>
  <Company>a</Company>
  <LinksUpToDate>false</LinksUpToDate>
  <CharactersWithSpaces>891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mailto:qm@bcs-oeko.de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Beschwerde</dc:title>
  <dc:subject/>
  <dc:creator>Alexander.Lanthaler@kiwa.de</dc:creator>
  <cp:keywords/>
  <cp:lastModifiedBy>Huebner, Nathalie</cp:lastModifiedBy>
  <cp:revision>3</cp:revision>
  <cp:lastPrinted>2015-10-23T08:10:00Z</cp:lastPrinted>
  <dcterms:created xsi:type="dcterms:W3CDTF">2020-11-23T14:23:00Z</dcterms:created>
  <dcterms:modified xsi:type="dcterms:W3CDTF">2020-11-23T15:04:00Z</dcterms:modified>
</cp:coreProperties>
</file>