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14:paraId="4564C59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36F028" w14:textId="23C302EF" w:rsidR="00AF5046" w:rsidRDefault="00AF5046" w:rsidP="00C353CC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5A81796" w14:textId="77777777" w:rsidR="00AF5046" w:rsidRDefault="00AF5046" w:rsidP="00C353CC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9D7C15" w14:textId="77777777"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ADFA02" w14:textId="77777777" w:rsidR="00AF5046" w:rsidRPr="00AF5046" w:rsidRDefault="00AF5046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D5D0A67" w14:textId="77777777" w:rsidR="00AF5046" w:rsidRPr="00AF5046" w:rsidRDefault="00AF5046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14:paraId="5B9E7DE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FC35B3" w14:textId="77777777" w:rsidR="00111B01" w:rsidRPr="00111B01" w:rsidRDefault="00111B01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7A4EEB0" w14:textId="77777777" w:rsidR="00111B01" w:rsidRPr="00111B01" w:rsidRDefault="00111B01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D65CDE7" w14:textId="77777777" w:rsidR="00A669D0" w:rsidRPr="00DD0FA7" w:rsidRDefault="00A669D0" w:rsidP="00C353CC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98C30E" w14:textId="77777777" w:rsidR="00111B01" w:rsidRPr="00AF5046" w:rsidRDefault="00111B01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07FA30A" w14:textId="77777777" w:rsidR="00111B01" w:rsidRPr="00B42032" w:rsidRDefault="00111B01" w:rsidP="00C353CC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14:paraId="32744DE8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5063B3" w14:textId="77777777" w:rsidR="00F6742A" w:rsidRPr="00111B01" w:rsidRDefault="00F6742A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90DBBFF" w14:textId="77777777" w:rsidR="00F6742A" w:rsidRPr="00111B01" w:rsidRDefault="00F6742A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F1E3AE" w14:textId="77777777"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0B84CF8" w14:textId="77777777" w:rsidR="00F6742A" w:rsidRPr="00F6742A" w:rsidRDefault="00F6742A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96DC03A" w14:textId="77777777" w:rsidR="00F6742A" w:rsidRPr="00F6742A" w:rsidRDefault="00F6742A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856AF2D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2DD992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48EE70" w14:textId="77777777"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04243" w14:textId="77777777"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2ADCAE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60DEF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B335B66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8B3E7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8E760DF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7C337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CF17A7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CB16B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A34D40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C4627A0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6B2194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41FBA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72112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D0955FE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F5997D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7B6F9D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AA8B6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547032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1532D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AF0B4EC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74C21E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226E8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2F78BC2" w14:textId="77777777"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B9735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E8A6643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81DEC5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C59A4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BC874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FC1F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8E1A3C3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5420B1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7109F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53CA730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6BD3D16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4DD48E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842FD44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FB05C0" w14:textId="77777777"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5186DE5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A421B74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E68A5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1571F3F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6B1B1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6EBAC3E" w14:textId="77777777"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A3B914E" w14:textId="77777777"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82427E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23FAD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5C0CAA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E8C75" w14:textId="77777777"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43F2EE8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F76248" w14:textId="77777777"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0424F6B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F3DA98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B9E4E87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3775C0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ACFF05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C04C76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2BEC8DF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ED7BC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3B2A58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785589A" w14:textId="77777777" w:rsidR="00DD0FA7" w:rsidRPr="001936B8" w:rsidRDefault="00DD0FA7" w:rsidP="00DD0FA7">
            <w:pPr>
              <w:jc w:val="left"/>
              <w:rPr>
                <w:rFonts w:eastAsia="SimSun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1A4F200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FE4AC9D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429F9F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70EBC2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562539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2DEE6D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C4B2FCF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75E047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1CB077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966F0A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D2A85BE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98C6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6C6F70" w14:textId="77777777"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FBE69E" w14:textId="77777777"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7B08EC8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9AE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3DD26E3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A87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731649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D53B1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23C4D6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6274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B214CDC" w14:textId="77777777"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78E5DE1" w14:textId="77777777"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B43EEE" w14:textId="77777777"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DF0128" w14:textId="77777777"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59F0B4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E7305AC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DAD5E7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F0CEF6A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E4991B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76916D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33CEC86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7F96D4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6CA112B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016369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4F5CE2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8AB043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BD1FDBC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EEBF689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D5D9FB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BC40C6F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B1DF4E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4A6358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0722ADC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FFFC2C" w14:textId="77777777"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47A0CF6" w14:textId="77777777"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94FFF46" w14:textId="77777777"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010C53" w14:textId="77777777"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42BB92" w14:textId="77777777"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87167AF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22A" w14:textId="77777777" w:rsidR="00C353CC" w:rsidRDefault="00C353CC">
      <w:r>
        <w:separator/>
      </w:r>
    </w:p>
  </w:endnote>
  <w:endnote w:type="continuationSeparator" w:id="0">
    <w:p w14:paraId="0D4CA8CD" w14:textId="77777777" w:rsidR="00C353CC" w:rsidRDefault="00C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7998" w14:textId="77777777" w:rsidR="00653FC6" w:rsidRDefault="00653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B811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791E286F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65FA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7180AC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60633249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588D163A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379A84A4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820C" w14:textId="77777777" w:rsidR="00C353CC" w:rsidRDefault="00C353CC">
      <w:r>
        <w:separator/>
      </w:r>
    </w:p>
  </w:footnote>
  <w:footnote w:type="continuationSeparator" w:id="0">
    <w:p w14:paraId="6EB8009E" w14:textId="77777777" w:rsidR="00C353CC" w:rsidRDefault="00C3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F15C" w14:textId="77777777" w:rsidR="00653FC6" w:rsidRDefault="00653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6E35CB" w14:paraId="00D82559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6F2D9CD" w14:textId="607B4339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bookmarkStart w:id="0" w:name="_GoBack"/>
          <w:bookmarkEnd w:id="0"/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5210E6">
            <w:rPr>
              <w:rStyle w:val="MTEquationSection"/>
              <w:b/>
              <w:color w:val="auto"/>
              <w:sz w:val="22"/>
              <w:lang w:val="nl-NL"/>
            </w:rPr>
            <w:t>-</w:t>
          </w:r>
          <w:r w:rsidR="006E35CB">
            <w:rPr>
              <w:rStyle w:val="MTEquationSection"/>
              <w:b/>
              <w:color w:val="auto"/>
              <w:sz w:val="22"/>
              <w:lang w:val="nl-NL"/>
            </w:rPr>
            <w:t>5078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CAB4A8B" w14:textId="77777777" w:rsidR="00DE65DA" w:rsidRDefault="003C6BD5">
          <w:pPr>
            <w:pStyle w:val="ISOChange"/>
            <w:spacing w:before="60" w:after="60"/>
          </w:pPr>
          <w:r>
            <w:t>Dat</w:t>
          </w:r>
          <w:r w:rsidR="00DE65DA">
            <w:t>um</w:t>
          </w:r>
          <w:r>
            <w:t xml:space="preserve">: </w:t>
          </w:r>
        </w:p>
        <w:p w14:paraId="2D9A4BAA" w14:textId="1A43B967" w:rsidR="00715CF0" w:rsidRDefault="00715CF0">
          <w:pPr>
            <w:pStyle w:val="ISOChange"/>
            <w:spacing w:before="60" w:after="60"/>
          </w:pP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13558975" w14:textId="0DA89CCA" w:rsidR="00E7031E" w:rsidRDefault="00715CF0" w:rsidP="00E7031E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BRL</w:t>
          </w:r>
          <w:r w:rsidR="00E7031E">
            <w:rPr>
              <w:b/>
              <w:sz w:val="20"/>
              <w:lang w:val="nl-NL"/>
            </w:rPr>
            <w:t xml:space="preserve"> </w:t>
          </w:r>
          <w:r w:rsidR="006E35CB">
            <w:rPr>
              <w:b/>
              <w:sz w:val="20"/>
              <w:lang w:val="nl-NL"/>
            </w:rPr>
            <w:t>5078</w:t>
          </w:r>
        </w:p>
        <w:p w14:paraId="53871908" w14:textId="6817488D" w:rsidR="003C6BD5" w:rsidRDefault="006E35CB" w:rsidP="00E7031E">
          <w:pPr>
            <w:pStyle w:val="ISOSecretObservations"/>
            <w:spacing w:before="60" w:after="60"/>
            <w:rPr>
              <w:sz w:val="20"/>
              <w:lang w:val="nl-NL"/>
            </w:rPr>
          </w:pPr>
          <w:r>
            <w:rPr>
              <w:b/>
              <w:sz w:val="20"/>
              <w:lang w:val="nl-NL"/>
            </w:rPr>
            <w:t xml:space="preserve">Zwelklei- en </w:t>
          </w:r>
          <w:proofErr w:type="spellStart"/>
          <w:r>
            <w:rPr>
              <w:b/>
              <w:sz w:val="20"/>
              <w:lang w:val="nl-NL"/>
            </w:rPr>
            <w:t>groutproducten</w:t>
          </w:r>
          <w:proofErr w:type="spellEnd"/>
          <w:r>
            <w:rPr>
              <w:b/>
              <w:sz w:val="20"/>
              <w:lang w:val="nl-NL"/>
            </w:rPr>
            <w:t xml:space="preserve"> voor toepassing als afdichtingsmateriaal in de bodem</w:t>
          </w:r>
          <w:r w:rsidR="00E7031E">
            <w:rPr>
              <w:b/>
              <w:sz w:val="20"/>
              <w:lang w:val="nl-NL"/>
            </w:rPr>
            <w:t xml:space="preserve"> </w:t>
          </w:r>
        </w:p>
      </w:tc>
    </w:tr>
  </w:tbl>
  <w:p w14:paraId="7F1D67D9" w14:textId="77777777" w:rsidR="00AF5046" w:rsidRPr="00474F02" w:rsidRDefault="00AF5046">
    <w:pPr>
      <w:pStyle w:val="Header"/>
      <w:rPr>
        <w:lang w:val="nl-NL"/>
      </w:rPr>
    </w:pPr>
  </w:p>
  <w:p w14:paraId="2625E998" w14:textId="77777777" w:rsidR="00AF5046" w:rsidRPr="00474F02" w:rsidRDefault="00AF5046">
    <w:pPr>
      <w:pStyle w:val="Header"/>
      <w:rPr>
        <w:lang w:val="nl-NL"/>
      </w:rPr>
    </w:pPr>
  </w:p>
  <w:p w14:paraId="177F31AE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73EBE5B2" w14:textId="77777777">
      <w:trPr>
        <w:cantSplit/>
        <w:jc w:val="center"/>
      </w:trPr>
      <w:tc>
        <w:tcPr>
          <w:tcW w:w="1928" w:type="dxa"/>
        </w:tcPr>
        <w:p w14:paraId="05A1A24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4DC1F6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2BAD1AB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2AE7B59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162DBE5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1B5ECA8" w14:textId="77777777">
      <w:trPr>
        <w:cantSplit/>
        <w:jc w:val="center"/>
      </w:trPr>
      <w:tc>
        <w:tcPr>
          <w:tcW w:w="1928" w:type="dxa"/>
        </w:tcPr>
        <w:p w14:paraId="3BD7D28E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61B552D9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043830B1" w14:textId="669C381C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</w:t>
          </w:r>
        </w:p>
      </w:tc>
      <w:tc>
        <w:tcPr>
          <w:tcW w:w="4240" w:type="dxa"/>
        </w:tcPr>
        <w:p w14:paraId="7AB0B251" w14:textId="46AA8D0A" w:rsidR="00715CF0" w:rsidRPr="00EC6BDA" w:rsidRDefault="00EC6B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EC6BDA">
            <w:rPr>
              <w:b/>
              <w:sz w:val="16"/>
            </w:rPr>
            <w:t>Verbetervoorstel</w:t>
          </w:r>
          <w:proofErr w:type="spellEnd"/>
        </w:p>
      </w:tc>
      <w:tc>
        <w:tcPr>
          <w:tcW w:w="2565" w:type="dxa"/>
        </w:tcPr>
        <w:p w14:paraId="67B5BA38" w14:textId="5D0C75B3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  <w:r w:rsidR="00DE65DA">
            <w:rPr>
              <w:b/>
              <w:sz w:val="16"/>
            </w:rPr>
            <w:t xml:space="preserve"> </w:t>
          </w:r>
          <w:proofErr w:type="spellStart"/>
          <w:r w:rsidR="00DE65DA">
            <w:rPr>
              <w:b/>
              <w:sz w:val="16"/>
            </w:rPr>
            <w:t>CvD</w:t>
          </w:r>
          <w:proofErr w:type="spellEnd"/>
        </w:p>
      </w:tc>
    </w:tr>
  </w:tbl>
  <w:p w14:paraId="7B44BB99" w14:textId="77777777" w:rsidR="00715CF0" w:rsidRDefault="00715CF0">
    <w:pPr>
      <w:pStyle w:val="Header"/>
      <w:rPr>
        <w:sz w:val="2"/>
      </w:rPr>
    </w:pPr>
  </w:p>
  <w:p w14:paraId="16DDE33B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722BAA2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C2111A8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BAF1705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713157A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02AB8C4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031B30FD" w14:textId="77777777">
      <w:trPr>
        <w:cantSplit/>
        <w:jc w:val="center"/>
      </w:trPr>
      <w:tc>
        <w:tcPr>
          <w:tcW w:w="539" w:type="dxa"/>
        </w:tcPr>
        <w:p w14:paraId="51FEE59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ABA6FA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D5B24E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A4733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BE4B3A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FCD3A7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F4848B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08AD68C7" w14:textId="77777777">
      <w:trPr>
        <w:cantSplit/>
        <w:jc w:val="center"/>
      </w:trPr>
      <w:tc>
        <w:tcPr>
          <w:tcW w:w="539" w:type="dxa"/>
        </w:tcPr>
        <w:p w14:paraId="4533017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0CC5533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9ED78F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477E9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D04A4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4BEAD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21DB4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F994107" w14:textId="77777777" w:rsidR="00715CF0" w:rsidRDefault="00715CF0">
    <w:pPr>
      <w:pStyle w:val="Header"/>
      <w:rPr>
        <w:sz w:val="2"/>
      </w:rPr>
    </w:pPr>
  </w:p>
  <w:p w14:paraId="3560A63A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9E7E39"/>
    <w:rsid w:val="000B0F2E"/>
    <w:rsid w:val="00102763"/>
    <w:rsid w:val="00111B01"/>
    <w:rsid w:val="001936B8"/>
    <w:rsid w:val="001C3459"/>
    <w:rsid w:val="001D37B0"/>
    <w:rsid w:val="001D7F72"/>
    <w:rsid w:val="001F0E45"/>
    <w:rsid w:val="0024417D"/>
    <w:rsid w:val="00291920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210E6"/>
    <w:rsid w:val="005C129D"/>
    <w:rsid w:val="005C47A4"/>
    <w:rsid w:val="00652BA1"/>
    <w:rsid w:val="00653FC6"/>
    <w:rsid w:val="00663E1C"/>
    <w:rsid w:val="006E101C"/>
    <w:rsid w:val="006E35CB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353CC"/>
    <w:rsid w:val="00C5006F"/>
    <w:rsid w:val="00CB33F7"/>
    <w:rsid w:val="00D30D2D"/>
    <w:rsid w:val="00D46D94"/>
    <w:rsid w:val="00DA1120"/>
    <w:rsid w:val="00DC64E7"/>
    <w:rsid w:val="00DD0FA7"/>
    <w:rsid w:val="00DE65DA"/>
    <w:rsid w:val="00E3292A"/>
    <w:rsid w:val="00E53BD7"/>
    <w:rsid w:val="00E7031E"/>
    <w:rsid w:val="00E96E3F"/>
    <w:rsid w:val="00EA43A5"/>
    <w:rsid w:val="00EC6BDA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,"/>
  <w:listSeparator w:val=","/>
  <w14:docId w14:val="2263DFE4"/>
  <w15:docId w15:val="{4823F5F5-6203-4229-9D26-B28808F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5" ma:contentTypeDescription="Create a new document." ma:contentTypeScope="" ma:versionID="92c8c69217dfa0f3242349d848c9738a">
  <xsd:schema xmlns:xsd="http://www.w3.org/2001/XMLSchema" xmlns:xs="http://www.w3.org/2001/XMLSchema" xmlns:p="http://schemas.microsoft.com/office/2006/metadata/properties" xmlns:ns1="http://schemas.microsoft.com/sharepoint/v3" xmlns:ns3="498e84bb-705b-4f8d-8940-2ffb13244e64" xmlns:ns4="decbe1e3-47f7-4d73-ad6f-4893bbafa767" targetNamespace="http://schemas.microsoft.com/office/2006/metadata/properties" ma:root="true" ma:fieldsID="f1b96d250796ab854b34e74f5e782019" ns1:_="" ns3:_="" ns4:_="">
    <xsd:import namespace="http://schemas.microsoft.com/sharepoint/v3"/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5094A-7AF2-424A-814F-ED896B10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1A457-E688-4F85-97D3-272D2BDDE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6AD5E-33CF-4400-A5B7-634FF4E19A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</TotalTime>
  <Pages>1</Pages>
  <Words>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Haarsma, Robert</cp:lastModifiedBy>
  <cp:revision>2</cp:revision>
  <cp:lastPrinted>2016-12-13T09:06:00Z</cp:lastPrinted>
  <dcterms:created xsi:type="dcterms:W3CDTF">2020-07-30T13:05:00Z</dcterms:created>
  <dcterms:modified xsi:type="dcterms:W3CDTF">2020-07-30T13:05:00Z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2020-07-30T13:05:19Z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9768f6b7-bf03-4b70-a8b0-9abea64ad96e</vt:lpwstr>
  </property>
  <property fmtid="{D5CDD505-2E9C-101B-9397-08002B2CF9AE}" pid="9" name="MSIP_Label_55e46f04-1151-4928-a464-2b4d83efefbb_ContentBits">
    <vt:lpwstr>0</vt:lpwstr>
  </property>
  <property fmtid="{D5CDD505-2E9C-101B-9397-08002B2CF9AE}" pid="10" name="ContentTypeId">
    <vt:lpwstr>0x0101005C1A6D4EE4FEFF48A86206F73C1ECF59</vt:lpwstr>
  </property>
</Properties>
</file>