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9E7E53" w14:paraId="03B95862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BFDD0E" w14:textId="10C585A0" w:rsidR="00AF5046" w:rsidRPr="009E7E53" w:rsidRDefault="00AF5046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902B84" w14:textId="4A70E68F" w:rsidR="009E7E53" w:rsidRDefault="009E7E53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6E24118" w14:textId="2E5D401A" w:rsidR="009E7E53" w:rsidRPr="00BB5F38" w:rsidRDefault="009E7E53" w:rsidP="009E7E53">
            <w:pPr>
              <w:pStyle w:val="ISOComments"/>
              <w:spacing w:before="60" w:after="60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E7FCE8" w14:textId="77777777"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DDF2D2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6F42F60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6F73960" w14:textId="6EEDC78C" w:rsidR="009E7E53" w:rsidRPr="009E7E53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60DE88" w14:textId="219F14CD" w:rsidR="009E7E53" w:rsidRDefault="009E7E53" w:rsidP="009E7E53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045EC44" w14:textId="04A3F949" w:rsidR="009E7E53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858C8D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6DB845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0B2C485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8804A5D" w14:textId="2A7A1317" w:rsidR="009E7E53" w:rsidRPr="00111B01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B1DCC6" w14:textId="1F4B654E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E6F9608" w14:textId="330D4636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9DBA5B9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716494" w14:textId="77777777" w:rsidR="009E7E53" w:rsidRPr="00B42032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594802B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CE05C38" w14:textId="2666EF00" w:rsidR="009E7E53" w:rsidRPr="00111B01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63E9AAD" w14:textId="7FE8F0B3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AC09985" w14:textId="283B2436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CE3F69" w14:textId="5684ED2D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8636C8C" w14:textId="02A6DD50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5A44BCD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9BECE2" w14:textId="722136E5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DB76DE" w14:textId="4BDCD697" w:rsidR="009E7E53" w:rsidRPr="00F6742A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06BD12E" w14:textId="55EBA319" w:rsidR="009E7E53" w:rsidRPr="00DD0FA7" w:rsidRDefault="009E7E53" w:rsidP="009E7E53">
            <w:pPr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344A3D5" w14:textId="77777777" w:rsidR="009E7E53" w:rsidRPr="00474F02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B4DFF37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36A3EAA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A0D7879" w14:textId="48B2A20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D370CF" w14:textId="68F98D6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79B672C" w14:textId="7F43D970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D2091C" w14:textId="77777777" w:rsidR="009E7E53" w:rsidRPr="00474F02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7B4300B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2A4989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96E5F5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A4C4F71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C907CCA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1029F2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D261D9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0A53C8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22C484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7DD39F5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D05635D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2C1CE30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0FD463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65BA627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B47B36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8BB371D" w14:textId="77777777" w:rsidR="009E7E53" w:rsidRPr="00990E89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3E173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60CB3D4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5B9D9D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79670FD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5FF4D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E411A9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2A548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EA950B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6499A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130A23E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1D71D6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48F7C6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FA3D3DB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036CFF" w14:textId="77777777" w:rsidR="009E7E53" w:rsidRPr="00111B01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7956F7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3556148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70F935C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B94E65E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A569BF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7A9F0EE" w14:textId="77777777" w:rsidR="009E7E53" w:rsidRPr="006E101C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8C95A8" w14:textId="77777777" w:rsidR="009E7E53" w:rsidRPr="006E101C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4193752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5EC90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953C62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E666A5" w14:textId="77777777" w:rsidR="009E7E53" w:rsidRPr="00DD0FA7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FC878D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E93498" w14:textId="77777777" w:rsidR="009E7E53" w:rsidRPr="00B4099E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16F32CF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102FD8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C567D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22D21E9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7A9EB8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27BFBB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201D00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A10FD3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8CFCA2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8B0E76" w14:textId="77777777" w:rsidR="009E7E53" w:rsidRPr="00DD0FA7" w:rsidRDefault="009E7E53" w:rsidP="009E7E53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FB6ABF7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F0208A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4109EEA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3B110E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E205A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C00613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59E4AA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4A1DF8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57D737F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5145820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885A1F5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9A3282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347DBC0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C61317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412C6C1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68BCE8E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802222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AAA58A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416F014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051611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2F6904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03C3128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036B436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DAC259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02A6DD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6C3C4F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0C332476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DDFC6F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2A2409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8B554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F86B70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E2929BD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1609A4D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10A6C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7EF70B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7C3D66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04F08E" w14:textId="77777777" w:rsidR="009E7E53" w:rsidRPr="0074699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B8D47D6" w14:textId="77777777" w:rsidR="009E7E53" w:rsidRPr="0074699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5C52084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0502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3BE0C6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62AF47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8F0EEE3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E09781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6914AB12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213EBB9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46FBEF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B3BF6F5" w14:textId="77777777" w:rsidR="009E7E53" w:rsidRPr="00DD0FA7" w:rsidRDefault="009E7E53" w:rsidP="009E7E53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67E0DDD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CE6B0A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C61A59" w14:paraId="6727877D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8F3C3A7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AA5D003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29BD9B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5BDE30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167D371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C61A59" w14:paraId="0D92A62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285C6C2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270674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12F3AED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BF46513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D64E9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C61A59" w14:paraId="7F0981A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DFD7DE3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0D34522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0FF0C3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2942049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A77A3E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C61A59" w14:paraId="7E1A560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AC0ABEE" w14:textId="77777777" w:rsidR="009E7E53" w:rsidRPr="00474F02" w:rsidRDefault="009E7E53" w:rsidP="009E7E5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C909A75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28261E8" w14:textId="77777777" w:rsidR="009E7E53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EF2CE3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DE9C2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5362D854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55B1" w14:textId="77777777" w:rsidR="00421395" w:rsidRDefault="00421395">
      <w:r>
        <w:separator/>
      </w:r>
    </w:p>
  </w:endnote>
  <w:endnote w:type="continuationSeparator" w:id="0">
    <w:p w14:paraId="1125CAA6" w14:textId="77777777" w:rsidR="00421395" w:rsidRDefault="004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D7CA" w14:textId="77777777" w:rsidR="001A4A7F" w:rsidRDefault="001A4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2AF1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1</w:t>
    </w:r>
    <w:r w:rsidRPr="007E0F00">
      <w:rPr>
        <w:rStyle w:val="PageNumber"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Wie</w:t>
    </w:r>
    <w:r w:rsidRPr="007E0F00">
      <w:rPr>
        <w:rStyle w:val="PageNumber"/>
        <w:sz w:val="16"/>
        <w:lang w:val="nl-NL"/>
      </w:rPr>
      <w:t xml:space="preserve"> = welk lid heft het commentaar ingebracht</w:t>
    </w:r>
  </w:p>
  <w:p w14:paraId="7A293005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2</w:t>
    </w:r>
    <w:r w:rsidRPr="007E0F00">
      <w:rPr>
        <w:rStyle w:val="PageNumber"/>
        <w:b/>
        <w:sz w:val="16"/>
        <w:lang w:val="nl-NL"/>
      </w:rPr>
      <w:tab/>
      <w:t xml:space="preserve">Type of </w:t>
    </w:r>
    <w:proofErr w:type="spellStart"/>
    <w:r w:rsidRPr="007E0F00">
      <w:rPr>
        <w:rStyle w:val="PageNumber"/>
        <w:b/>
        <w:sz w:val="16"/>
        <w:lang w:val="nl-NL"/>
      </w:rPr>
      <w:t>comment</w:t>
    </w:r>
    <w:proofErr w:type="spellEnd"/>
    <w:r w:rsidRPr="007E0F00">
      <w:rPr>
        <w:rStyle w:val="PageNumber"/>
        <w:b/>
        <w:sz w:val="16"/>
        <w:lang w:val="nl-NL"/>
      </w:rPr>
      <w:t>:</w:t>
    </w:r>
    <w:r w:rsidRPr="007E0F00">
      <w:rPr>
        <w:rStyle w:val="PageNumber"/>
        <w:sz w:val="16"/>
        <w:lang w:val="nl-NL"/>
      </w:rPr>
      <w:tab/>
      <w:t xml:space="preserve">al=algemeen, te=technisch, re=redactioneel </w:t>
    </w:r>
  </w:p>
  <w:p w14:paraId="1924332B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1CCBBC22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098D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06FA150F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430681B8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6BAB3C31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3312787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1F88B" w14:textId="77777777" w:rsidR="00421395" w:rsidRDefault="00421395">
      <w:r>
        <w:separator/>
      </w:r>
    </w:p>
  </w:footnote>
  <w:footnote w:type="continuationSeparator" w:id="0">
    <w:p w14:paraId="6CBD83B4" w14:textId="77777777" w:rsidR="00421395" w:rsidRDefault="0042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36EE" w14:textId="77777777" w:rsidR="001A4A7F" w:rsidRDefault="001A4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B160" w14:textId="705CD833" w:rsidR="00C61A59" w:rsidRDefault="00C61A59">
    <w:proofErr w:type="spellStart"/>
    <w:r>
      <w:t>Commments</w:t>
    </w:r>
    <w:proofErr w:type="spellEnd"/>
    <w:r>
      <w:t xml:space="preserve"> and suggestion to BRL-K630 in the comment period</w:t>
    </w:r>
  </w:p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EB1469" w14:paraId="50E6EC57" w14:textId="77777777" w:rsidTr="00C61A59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1EEC65C5" w14:textId="0A71DB16"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3B70D8">
            <w:rPr>
              <w:rStyle w:val="MTEquationSection"/>
              <w:b/>
              <w:color w:val="auto"/>
              <w:sz w:val="22"/>
              <w:lang w:val="nl-NL"/>
            </w:rPr>
            <w:t>-K</w:t>
          </w:r>
          <w:r w:rsidR="00EB1469">
            <w:rPr>
              <w:rStyle w:val="MTEquationSection"/>
              <w:b/>
              <w:color w:val="auto"/>
              <w:sz w:val="22"/>
              <w:lang w:val="nl-NL"/>
            </w:rPr>
            <w:t>6</w:t>
          </w:r>
          <w:r w:rsidR="00C61A59">
            <w:rPr>
              <w:rStyle w:val="MTEquationSection"/>
              <w:b/>
              <w:color w:val="auto"/>
              <w:sz w:val="22"/>
              <w:lang w:val="nl-NL"/>
            </w:rPr>
            <w:t>30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C61A59">
            <w:rPr>
              <w:rStyle w:val="MTEquationSection"/>
              <w:b/>
              <w:color w:val="auto"/>
              <w:sz w:val="22"/>
              <w:lang w:val="nl-NL"/>
            </w:rPr>
            <w:t>in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kritiek</w:t>
          </w:r>
          <w:r w:rsidR="00C61A59">
            <w:rPr>
              <w:rStyle w:val="MTEquationSection"/>
              <w:b/>
              <w:color w:val="auto"/>
              <w:sz w:val="22"/>
              <w:lang w:val="nl-NL"/>
            </w:rPr>
            <w:t>periode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E08F847" w14:textId="77777777"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6929A118" w14:textId="5DCB1224" w:rsidR="00715CF0" w:rsidRDefault="00715CF0" w:rsidP="003C6BD5">
          <w:pPr>
            <w:pStyle w:val="ISOSecretObservations"/>
            <w:spacing w:before="60" w:after="60"/>
            <w:rPr>
              <w:b/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</w:t>
          </w:r>
          <w:smartTag w:uri="urn:schemas-microsoft-com:office:smarttags" w:element="stockticker">
            <w:r>
              <w:rPr>
                <w:b/>
                <w:sz w:val="20"/>
                <w:lang w:val="nl-NL"/>
              </w:rPr>
              <w:t>BRL</w:t>
            </w:r>
          </w:smartTag>
          <w:r w:rsidR="009C77C0">
            <w:rPr>
              <w:b/>
              <w:sz w:val="20"/>
              <w:lang w:val="nl-NL"/>
            </w:rPr>
            <w:t>-</w:t>
          </w:r>
          <w:r w:rsidR="003B70D8">
            <w:rPr>
              <w:b/>
              <w:sz w:val="20"/>
              <w:lang w:val="nl-NL"/>
            </w:rPr>
            <w:t>K</w:t>
          </w:r>
          <w:r w:rsidR="00C61A59">
            <w:rPr>
              <w:b/>
              <w:sz w:val="20"/>
              <w:lang w:val="nl-NL"/>
            </w:rPr>
            <w:t>630</w:t>
          </w:r>
        </w:p>
        <w:p w14:paraId="7D1605BC" w14:textId="77777777" w:rsidR="003C6BD5" w:rsidRDefault="003C6BD5" w:rsidP="003C6BD5">
          <w:pPr>
            <w:pStyle w:val="ISOSecretObservations"/>
            <w:spacing w:before="60" w:after="60"/>
            <w:rPr>
              <w:sz w:val="20"/>
              <w:lang w:val="nl-NL"/>
            </w:rPr>
          </w:pPr>
        </w:p>
      </w:tc>
    </w:tr>
  </w:tbl>
  <w:p w14:paraId="3A854473" w14:textId="77777777"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5397B28E" w14:textId="77777777">
      <w:trPr>
        <w:cantSplit/>
        <w:jc w:val="center"/>
      </w:trPr>
      <w:tc>
        <w:tcPr>
          <w:tcW w:w="1928" w:type="dxa"/>
        </w:tcPr>
        <w:p w14:paraId="259FBD1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7C2679A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6B166C2F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564149F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21BFBBE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14:paraId="4851E79D" w14:textId="77777777">
      <w:trPr>
        <w:cantSplit/>
        <w:jc w:val="center"/>
      </w:trPr>
      <w:tc>
        <w:tcPr>
          <w:tcW w:w="1928" w:type="dxa"/>
        </w:tcPr>
        <w:p w14:paraId="6DBFA22E" w14:textId="46A32072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Who (name)</w:t>
          </w:r>
        </w:p>
        <w:p w14:paraId="7DA9C92C" w14:textId="7681D46F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2D778784" w14:textId="292C5993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Article number, table or figure</w:t>
          </w:r>
        </w:p>
        <w:p w14:paraId="7597AA25" w14:textId="7B209EC3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 w:rsidRPr="005C129D">
            <w:rPr>
              <w:b/>
              <w:sz w:val="16"/>
              <w:lang w:val="en-US"/>
            </w:rPr>
            <w:t>Artikel</w:t>
          </w:r>
          <w:proofErr w:type="spellEnd"/>
          <w:r w:rsidRPr="005C129D">
            <w:rPr>
              <w:b/>
              <w:sz w:val="16"/>
              <w:lang w:val="en-US"/>
            </w:rPr>
            <w:t xml:space="preserve"> no., </w:t>
          </w:r>
          <w:proofErr w:type="spellStart"/>
          <w:r w:rsidRPr="005C129D">
            <w:rPr>
              <w:b/>
              <w:sz w:val="16"/>
              <w:lang w:val="en-US"/>
            </w:rPr>
            <w:t>tabel</w:t>
          </w:r>
          <w:proofErr w:type="spellEnd"/>
          <w:r w:rsidRPr="005C129D">
            <w:rPr>
              <w:b/>
              <w:sz w:val="16"/>
              <w:lang w:val="en-US"/>
            </w:rPr>
            <w:t xml:space="preserve"> of </w:t>
          </w:r>
          <w:proofErr w:type="spellStart"/>
          <w:r w:rsidRPr="005C129D">
            <w:rPr>
              <w:b/>
              <w:sz w:val="16"/>
              <w:lang w:val="en-US"/>
            </w:rPr>
            <w:t>figuur</w:t>
          </w:r>
          <w:proofErr w:type="spellEnd"/>
        </w:p>
      </w:tc>
      <w:tc>
        <w:tcPr>
          <w:tcW w:w="4820" w:type="dxa"/>
        </w:tcPr>
        <w:p w14:paraId="0B1DEF7B" w14:textId="0F5E2133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or suggestion</w:t>
          </w:r>
        </w:p>
        <w:p w14:paraId="566755BC" w14:textId="21FD3D1B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Commentaar</w:t>
          </w:r>
          <w:proofErr w:type="spellEnd"/>
          <w:r>
            <w:rPr>
              <w:b/>
              <w:sz w:val="16"/>
            </w:rPr>
            <w:t xml:space="preserve"> of </w:t>
          </w:r>
          <w:proofErr w:type="spellStart"/>
          <w:r>
            <w:rPr>
              <w:b/>
              <w:sz w:val="16"/>
            </w:rPr>
            <w:t>voorstel</w:t>
          </w:r>
          <w:proofErr w:type="spellEnd"/>
        </w:p>
      </w:tc>
      <w:tc>
        <w:tcPr>
          <w:tcW w:w="4240" w:type="dxa"/>
        </w:tcPr>
        <w:p w14:paraId="1FCB394B" w14:textId="1279428B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proofErr w:type="spellStart"/>
          <w:r>
            <w:rPr>
              <w:b/>
              <w:sz w:val="16"/>
            </w:rPr>
            <w:t>secretarys</w:t>
          </w:r>
          <w:proofErr w:type="spellEnd"/>
        </w:p>
        <w:p w14:paraId="5550F6B8" w14:textId="28CB716D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1A4A7F">
            <w:rPr>
              <w:b/>
              <w:sz w:val="16"/>
            </w:rPr>
            <w:t>Commentaar</w:t>
          </w:r>
          <w:proofErr w:type="spellEnd"/>
          <w:r w:rsidRPr="001A4A7F">
            <w:rPr>
              <w:b/>
              <w:sz w:val="16"/>
            </w:rPr>
            <w:t xml:space="preserve"> sec</w:t>
          </w:r>
        </w:p>
      </w:tc>
      <w:tc>
        <w:tcPr>
          <w:tcW w:w="2565" w:type="dxa"/>
        </w:tcPr>
        <w:p w14:paraId="376147B9" w14:textId="6EC6E0E9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Decision</w:t>
          </w:r>
        </w:p>
        <w:p w14:paraId="1E15E07D" w14:textId="50FA8F88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Besluit</w:t>
          </w:r>
          <w:proofErr w:type="spellEnd"/>
        </w:p>
      </w:tc>
    </w:tr>
  </w:tbl>
  <w:p w14:paraId="092F4176" w14:textId="77777777" w:rsidR="00715CF0" w:rsidRDefault="00715CF0">
    <w:pPr>
      <w:pStyle w:val="Header"/>
      <w:rPr>
        <w:sz w:val="2"/>
      </w:rPr>
    </w:pPr>
  </w:p>
  <w:p w14:paraId="74EF1405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6FC69220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250A61A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012B7B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6EDE714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FE0C7BE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286709C3" w14:textId="77777777">
      <w:trPr>
        <w:cantSplit/>
        <w:jc w:val="center"/>
      </w:trPr>
      <w:tc>
        <w:tcPr>
          <w:tcW w:w="539" w:type="dxa"/>
        </w:tcPr>
        <w:p w14:paraId="5D5B901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CB310C1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C968C8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699539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3294F3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2D14FD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2EFE668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14E1B88B" w14:textId="77777777">
      <w:trPr>
        <w:cantSplit/>
        <w:jc w:val="center"/>
      </w:trPr>
      <w:tc>
        <w:tcPr>
          <w:tcW w:w="539" w:type="dxa"/>
        </w:tcPr>
        <w:p w14:paraId="13EE397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520140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2AAC288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299CA04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8BDDC0B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6AF95C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9127A1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32716239" w14:textId="77777777" w:rsidR="00715CF0" w:rsidRDefault="00715CF0">
    <w:pPr>
      <w:pStyle w:val="Header"/>
      <w:rPr>
        <w:sz w:val="2"/>
      </w:rPr>
    </w:pPr>
  </w:p>
  <w:p w14:paraId="42D1E140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B0F2E"/>
    <w:rsid w:val="00102763"/>
    <w:rsid w:val="00111B01"/>
    <w:rsid w:val="001A4A7F"/>
    <w:rsid w:val="001C3459"/>
    <w:rsid w:val="001D37B0"/>
    <w:rsid w:val="001D7F72"/>
    <w:rsid w:val="001F0E45"/>
    <w:rsid w:val="0024417D"/>
    <w:rsid w:val="00291920"/>
    <w:rsid w:val="002D7AAF"/>
    <w:rsid w:val="00320AB1"/>
    <w:rsid w:val="0033374F"/>
    <w:rsid w:val="003A39EF"/>
    <w:rsid w:val="003A62A0"/>
    <w:rsid w:val="003B70D8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F7582"/>
    <w:rsid w:val="005010E3"/>
    <w:rsid w:val="005C129D"/>
    <w:rsid w:val="005C47A4"/>
    <w:rsid w:val="00652BA1"/>
    <w:rsid w:val="00663E1C"/>
    <w:rsid w:val="006E101C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C77C0"/>
    <w:rsid w:val="009C7DDF"/>
    <w:rsid w:val="009E7E39"/>
    <w:rsid w:val="009E7E53"/>
    <w:rsid w:val="00A05738"/>
    <w:rsid w:val="00A1775B"/>
    <w:rsid w:val="00A669D0"/>
    <w:rsid w:val="00AD1083"/>
    <w:rsid w:val="00AE21EC"/>
    <w:rsid w:val="00AE7653"/>
    <w:rsid w:val="00AF5046"/>
    <w:rsid w:val="00B4099E"/>
    <w:rsid w:val="00B42032"/>
    <w:rsid w:val="00B634C9"/>
    <w:rsid w:val="00BA66EF"/>
    <w:rsid w:val="00BB5F38"/>
    <w:rsid w:val="00C5006F"/>
    <w:rsid w:val="00C61A59"/>
    <w:rsid w:val="00CB33F7"/>
    <w:rsid w:val="00D30D2D"/>
    <w:rsid w:val="00D46D94"/>
    <w:rsid w:val="00DA1120"/>
    <w:rsid w:val="00DC64E7"/>
    <w:rsid w:val="00DD0FA7"/>
    <w:rsid w:val="00DE68E2"/>
    <w:rsid w:val="00E3292A"/>
    <w:rsid w:val="00E53BD7"/>
    <w:rsid w:val="00E96E3F"/>
    <w:rsid w:val="00EA43A5"/>
    <w:rsid w:val="00EB1469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,"/>
  <w:listSeparator w:val=";"/>
  <w14:docId w14:val="77AF4542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2</Pages>
  <Words>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Jos</cp:lastModifiedBy>
  <cp:revision>3</cp:revision>
  <cp:lastPrinted>2016-12-13T09:06:00Z</cp:lastPrinted>
  <dcterms:created xsi:type="dcterms:W3CDTF">2020-12-28T09:07:00Z</dcterms:created>
  <dcterms:modified xsi:type="dcterms:W3CDTF">2020-12-28T09:10:00Z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