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E590" w14:textId="046B3402" w:rsidR="00726307" w:rsidRDefault="00111CAE" w:rsidP="00255CC5">
      <w:pPr>
        <w:pStyle w:val="Listenabsatz"/>
        <w:tabs>
          <w:tab w:val="left" w:pos="1911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  <w:bookmarkStart w:id="0" w:name="_Hlk90646281"/>
      <w:r w:rsidRPr="00F82EEE">
        <w:rPr>
          <w:rFonts w:ascii="Arial" w:hAnsi="Arial" w:cs="Arial"/>
          <w:b/>
          <w:sz w:val="20"/>
          <w:szCs w:val="20"/>
          <w:lang w:val="en-US"/>
        </w:rPr>
        <w:t xml:space="preserve">List of required documents to be sent to Kiwa BCS at </w:t>
      </w:r>
      <w:hyperlink r:id="rId8" w:history="1">
        <w:r w:rsidRPr="00F82EEE">
          <w:rPr>
            <w:rStyle w:val="Hyperlink"/>
            <w:rFonts w:ascii="Arial" w:hAnsi="Arial" w:cs="Arial"/>
            <w:b/>
            <w:bCs/>
            <w:sz w:val="20"/>
            <w:szCs w:val="20"/>
            <w:lang w:val="en-GB" w:eastAsia="de-DE"/>
          </w:rPr>
          <w:t>DE.TC.IN.BCS@kiwa.com</w:t>
        </w:r>
      </w:hyperlink>
      <w:r w:rsidRPr="00F82EE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F82EEE">
        <w:rPr>
          <w:rFonts w:ascii="Arial" w:hAnsi="Arial" w:cs="Arial"/>
          <w:b/>
          <w:sz w:val="20"/>
          <w:szCs w:val="20"/>
          <w:lang w:val="en-US"/>
        </w:rPr>
        <w:t>if not uploaded to TRACES</w:t>
      </w:r>
      <w:r w:rsidR="00726307" w:rsidRPr="00F82EEE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1FB6DE36" w14:textId="77777777" w:rsidR="00255CC5" w:rsidRPr="00F82EEE" w:rsidRDefault="00255CC5" w:rsidP="00255CC5">
      <w:pPr>
        <w:pStyle w:val="Listenabsatz"/>
        <w:tabs>
          <w:tab w:val="left" w:pos="1911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7F3F8B11" w14:textId="77777777" w:rsidR="00726307" w:rsidRPr="00F82EEE" w:rsidRDefault="00726307" w:rsidP="00F82EEE">
      <w:pPr>
        <w:tabs>
          <w:tab w:val="left" w:pos="1911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/>
          <w:i/>
          <w:iCs/>
          <w:sz w:val="20"/>
          <w:szCs w:val="20"/>
          <w:lang w:val="en-US"/>
        </w:rPr>
        <w:t>Invoice(s) - delivery note(s) - labeling photo(s) - waybill(s)</w:t>
      </w:r>
      <w:r w:rsidRPr="00F82EEE">
        <w:rPr>
          <w:rFonts w:ascii="Arial" w:hAnsi="Arial" w:cs="Arial"/>
          <w:bCs/>
          <w:sz w:val="20"/>
          <w:szCs w:val="20"/>
          <w:lang w:val="en-US"/>
        </w:rPr>
        <w:t xml:space="preserve"> - if the original freight documents are not available, drafts must be sent, alternatively national TC's.</w:t>
      </w:r>
    </w:p>
    <w:bookmarkEnd w:id="0"/>
    <w:p w14:paraId="46AA72F2" w14:textId="06FF473A" w:rsidR="00726307" w:rsidRPr="00F82EEE" w:rsidRDefault="00111CAE" w:rsidP="00F82EEE">
      <w:pPr>
        <w:tabs>
          <w:tab w:val="left" w:pos="1911"/>
        </w:tabs>
        <w:spacing w:after="0" w:line="240" w:lineRule="auto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F82EEE">
        <w:rPr>
          <w:rFonts w:ascii="Arial" w:hAnsi="Arial" w:cs="Arial"/>
          <w:b/>
          <w:i/>
          <w:iCs/>
          <w:sz w:val="20"/>
          <w:szCs w:val="20"/>
          <w:lang w:val="en-US"/>
        </w:rPr>
        <w:t>Upon receipt of the original transport document, it must be immediately uploaded into TRACES and sent to Kiwa BCS.</w:t>
      </w:r>
    </w:p>
    <w:p w14:paraId="0A5C2CED" w14:textId="77777777" w:rsidR="00111CAE" w:rsidRPr="00F82EEE" w:rsidRDefault="00111CAE" w:rsidP="00F82EEE">
      <w:pPr>
        <w:tabs>
          <w:tab w:val="left" w:pos="1911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140898C4" w14:textId="77777777" w:rsidR="00726307" w:rsidRPr="00F82EEE" w:rsidRDefault="00726307" w:rsidP="00F82EEE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iCs/>
          <w:sz w:val="20"/>
          <w:szCs w:val="20"/>
          <w:lang w:val="en-US"/>
        </w:rPr>
      </w:pPr>
      <w:bookmarkStart w:id="1" w:name="_Hlk90646357"/>
      <w:r w:rsidRPr="00F82EEE">
        <w:rPr>
          <w:rFonts w:ascii="Arial" w:hAnsi="Arial" w:cs="Arial"/>
          <w:b/>
          <w:smallCaps/>
          <w:sz w:val="20"/>
          <w:szCs w:val="20"/>
          <w:lang w:val="en-US"/>
        </w:rPr>
        <w:t>Important:</w:t>
      </w:r>
      <w:r w:rsidRPr="00F82EEE">
        <w:rPr>
          <w:rFonts w:ascii="Arial" w:hAnsi="Arial" w:cs="Arial"/>
          <w:b/>
          <w:smallCaps/>
          <w:sz w:val="20"/>
          <w:szCs w:val="20"/>
          <w:lang w:val="en-US"/>
        </w:rPr>
        <w:tab/>
      </w:r>
      <w:r w:rsidRPr="00F82EEE">
        <w:rPr>
          <w:rFonts w:ascii="Arial" w:hAnsi="Arial" w:cs="Arial"/>
          <w:b/>
          <w:sz w:val="20"/>
          <w:szCs w:val="20"/>
          <w:lang w:val="en-US"/>
        </w:rPr>
        <w:t xml:space="preserve">Planned freight route - </w:t>
      </w:r>
      <w:r w:rsidRPr="00F82EEE">
        <w:rPr>
          <w:rFonts w:ascii="Arial" w:hAnsi="Arial" w:cs="Arial"/>
          <w:b/>
          <w:i/>
          <w:iCs/>
          <w:sz w:val="20"/>
          <w:szCs w:val="20"/>
          <w:lang w:val="en-US"/>
        </w:rPr>
        <w:t>Please refer to Regulation (EU) 2021/1698 Article 16.</w:t>
      </w:r>
    </w:p>
    <w:p w14:paraId="28D94B6E" w14:textId="77777777" w:rsidR="00726307" w:rsidRPr="00F82EEE" w:rsidRDefault="00726307" w:rsidP="00F82EEE">
      <w:pPr>
        <w:tabs>
          <w:tab w:val="left" w:pos="1134"/>
          <w:tab w:val="left" w:pos="1911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  <w:t xml:space="preserve">In case of bulk shipments, you must provide a complete freight route showing all transshipment 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  <w:t xml:space="preserve">points that will be called during the transport from the third country or country of origin or during 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  <w:t>the export to the EU.</w:t>
      </w:r>
    </w:p>
    <w:p w14:paraId="332F8597" w14:textId="77777777" w:rsidR="00726307" w:rsidRPr="00F82EEE" w:rsidRDefault="00726307" w:rsidP="00F82EEE">
      <w:pPr>
        <w:pBdr>
          <w:bottom w:val="single" w:sz="12" w:space="1" w:color="auto"/>
        </w:pBdr>
        <w:tabs>
          <w:tab w:val="left" w:pos="1134"/>
          <w:tab w:val="left" w:pos="1911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4124C866" w14:textId="77777777" w:rsidR="00726307" w:rsidRPr="00F82EEE" w:rsidRDefault="00726307" w:rsidP="00F82EEE">
      <w:pPr>
        <w:pBdr>
          <w:bottom w:val="single" w:sz="12" w:space="1" w:color="auto"/>
        </w:pBdr>
        <w:tabs>
          <w:tab w:val="left" w:pos="1134"/>
          <w:tab w:val="left" w:pos="1911"/>
        </w:tabs>
        <w:spacing w:after="0" w:line="240" w:lineRule="auto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F82EEE">
        <w:rPr>
          <w:rFonts w:ascii="Arial" w:hAnsi="Arial" w:cs="Arial"/>
          <w:b/>
          <w:i/>
          <w:iCs/>
          <w:sz w:val="20"/>
          <w:szCs w:val="20"/>
          <w:lang w:val="en-US"/>
        </w:rPr>
        <w:tab/>
        <w:t>The COI must be issued before the shipment leaves the third country of export or origin!</w:t>
      </w:r>
    </w:p>
    <w:p w14:paraId="3B28C307" w14:textId="77777777" w:rsidR="00726307" w:rsidRPr="00F82EEE" w:rsidRDefault="00726307" w:rsidP="00F82EEE">
      <w:pPr>
        <w:pBdr>
          <w:bottom w:val="single" w:sz="12" w:space="1" w:color="auto"/>
        </w:pBdr>
        <w:tabs>
          <w:tab w:val="left" w:pos="1134"/>
          <w:tab w:val="left" w:pos="1911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42BFBF73" w14:textId="77777777" w:rsidR="00310AD0" w:rsidRPr="00F82EEE" w:rsidRDefault="00310AD0" w:rsidP="00310AD0">
      <w:pPr>
        <w:tabs>
          <w:tab w:val="left" w:pos="1911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bookmarkStart w:id="2" w:name="_Hlk90647787"/>
      <w:bookmarkEnd w:id="1"/>
    </w:p>
    <w:p w14:paraId="5120855A" w14:textId="77777777" w:rsidR="00310AD0" w:rsidRPr="00F82EEE" w:rsidRDefault="00310AD0" w:rsidP="00310AD0">
      <w:pPr>
        <w:tabs>
          <w:tab w:val="left" w:pos="1911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82EEE">
        <w:rPr>
          <w:rFonts w:ascii="Arial" w:hAnsi="Arial" w:cs="Arial"/>
          <w:b/>
          <w:smallCaps/>
          <w:sz w:val="20"/>
          <w:szCs w:val="20"/>
          <w:lang w:val="en-US"/>
        </w:rPr>
        <w:t>Important Notice</w:t>
      </w:r>
      <w:r w:rsidRPr="00F82EEE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67A8C115" w14:textId="77777777" w:rsidR="00310AD0" w:rsidRPr="00F82EEE" w:rsidRDefault="00310AD0" w:rsidP="00310AD0">
      <w:pPr>
        <w:pStyle w:val="Listenabsatz"/>
        <w:numPr>
          <w:ilvl w:val="0"/>
          <w:numId w:val="12"/>
        </w:numPr>
        <w:tabs>
          <w:tab w:val="left" w:pos="1911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 xml:space="preserve">The application can only be processed if the relevant information is completely provided and the relevant supporting documents are attached. </w:t>
      </w:r>
    </w:p>
    <w:p w14:paraId="50043857" w14:textId="77777777" w:rsidR="00310AD0" w:rsidRPr="00F82EEE" w:rsidRDefault="00310AD0" w:rsidP="00310AD0">
      <w:pPr>
        <w:pStyle w:val="Listenabsatz"/>
        <w:numPr>
          <w:ilvl w:val="0"/>
          <w:numId w:val="12"/>
        </w:numPr>
        <w:tabs>
          <w:tab w:val="left" w:pos="1911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 xml:space="preserve">Kiwa BCS reserves the right to request additional documentation such as pesticide analysis reports, etc.! </w:t>
      </w:r>
    </w:p>
    <w:p w14:paraId="4CF24928" w14:textId="77777777" w:rsidR="00310AD0" w:rsidRPr="00F82EEE" w:rsidRDefault="00310AD0" w:rsidP="00310AD0">
      <w:pPr>
        <w:pStyle w:val="Listenabsatz"/>
        <w:numPr>
          <w:ilvl w:val="0"/>
          <w:numId w:val="12"/>
        </w:numPr>
        <w:tabs>
          <w:tab w:val="left" w:pos="1911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>Kiwa BCS reserves the right to perform additional checks on the shipment - document check, identity check or physical check - before issuing the COI.</w:t>
      </w:r>
    </w:p>
    <w:p w14:paraId="05ED5E6C" w14:textId="77777777" w:rsidR="00310AD0" w:rsidRPr="00F82EEE" w:rsidRDefault="00310AD0" w:rsidP="00310AD0">
      <w:pPr>
        <w:pStyle w:val="Listenabsatz"/>
        <w:numPr>
          <w:ilvl w:val="0"/>
          <w:numId w:val="12"/>
        </w:numPr>
        <w:tabs>
          <w:tab w:val="left" w:pos="1911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 xml:space="preserve">Kiwa BCS assumes no responsibility if the shipment leaves the exporting third country before the COI has been issued. </w:t>
      </w:r>
    </w:p>
    <w:p w14:paraId="7E4C155F" w14:textId="77777777" w:rsidR="00310AD0" w:rsidRPr="00F82EEE" w:rsidRDefault="00310AD0" w:rsidP="00310AD0">
      <w:pPr>
        <w:pBdr>
          <w:bottom w:val="single" w:sz="12" w:space="1" w:color="auto"/>
        </w:pBdr>
        <w:tabs>
          <w:tab w:val="left" w:pos="1911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47DCC9EF" w14:textId="77777777" w:rsidR="00310AD0" w:rsidRDefault="00310AD0" w:rsidP="00310AD0">
      <w:pPr>
        <w:tabs>
          <w:tab w:val="left" w:pos="1911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5FDB343C" w14:textId="7283B943" w:rsidR="00255CC5" w:rsidRDefault="00255CC5" w:rsidP="00255CC5">
      <w:pPr>
        <w:tabs>
          <w:tab w:val="left" w:pos="1701"/>
          <w:tab w:val="left" w:pos="2977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EB1660">
        <w:rPr>
          <w:rFonts w:ascii="Arial" w:hAnsi="Arial" w:cs="Arial"/>
          <w:b/>
          <w:smallCaps/>
          <w:sz w:val="20"/>
          <w:szCs w:val="20"/>
          <w:lang w:val="en-US"/>
        </w:rPr>
        <w:t>Note Exporter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EB1660">
        <w:rPr>
          <w:rFonts w:ascii="Arial" w:hAnsi="Arial" w:cs="Arial"/>
          <w:bCs/>
          <w:sz w:val="20"/>
          <w:szCs w:val="20"/>
          <w:lang w:val="en-US"/>
        </w:rPr>
        <w:t xml:space="preserve">The exporter is the operator who carries out the final operation for the purpose of 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Pr="00EB1660">
        <w:rPr>
          <w:rFonts w:ascii="Arial" w:hAnsi="Arial" w:cs="Arial"/>
          <w:bCs/>
          <w:sz w:val="20"/>
          <w:szCs w:val="20"/>
          <w:lang w:val="en-US"/>
        </w:rPr>
        <w:t xml:space="preserve">preparation, as defined in Article 3(44) of Regulation (EU) 2018/848, on the products 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Pr="00EB1660">
        <w:rPr>
          <w:rFonts w:ascii="Arial" w:hAnsi="Arial" w:cs="Arial"/>
          <w:bCs/>
          <w:sz w:val="20"/>
          <w:szCs w:val="20"/>
          <w:lang w:val="en-US"/>
        </w:rPr>
        <w:t xml:space="preserve">referred to in box 13 and seals the products in appropriate packaging or containers in 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Pr="00EB1660">
        <w:rPr>
          <w:rFonts w:ascii="Arial" w:hAnsi="Arial" w:cs="Arial"/>
          <w:bCs/>
          <w:sz w:val="20"/>
          <w:szCs w:val="20"/>
          <w:lang w:val="en-US"/>
        </w:rPr>
        <w:t>accordance with Annex III(6) to Regulation (EU) 2018/848.</w:t>
      </w:r>
    </w:p>
    <w:p w14:paraId="426734AE" w14:textId="0C5CBC13" w:rsidR="00255CC5" w:rsidRDefault="00255CC5" w:rsidP="00255CC5">
      <w:pPr>
        <w:pBdr>
          <w:bottom w:val="single" w:sz="12" w:space="1" w:color="auto"/>
        </w:pBdr>
        <w:tabs>
          <w:tab w:val="left" w:pos="1701"/>
          <w:tab w:val="left" w:pos="2977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7087479A" w14:textId="77777777" w:rsidR="00255CC5" w:rsidRPr="00F82EEE" w:rsidRDefault="00255CC5" w:rsidP="00255CC5">
      <w:pPr>
        <w:tabs>
          <w:tab w:val="left" w:pos="1911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bookmarkEnd w:id="2"/>
    <w:p w14:paraId="1AE11D59" w14:textId="762A0E0A" w:rsidR="00726307" w:rsidRPr="00F82EEE" w:rsidRDefault="00726307" w:rsidP="00EB1660">
      <w:pPr>
        <w:tabs>
          <w:tab w:val="left" w:pos="1911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82EEE">
        <w:rPr>
          <w:rFonts w:ascii="Arial" w:hAnsi="Arial" w:cs="Arial"/>
          <w:b/>
          <w:sz w:val="20"/>
          <w:szCs w:val="20"/>
          <w:lang w:val="en-US"/>
        </w:rPr>
        <w:t>Application date:</w:t>
      </w:r>
      <w:r w:rsidRPr="00F82EEE">
        <w:rPr>
          <w:rFonts w:ascii="Arial" w:hAnsi="Arial" w:cs="Arial"/>
          <w:b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F82EE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sz w:val="20"/>
          <w:szCs w:val="20"/>
          <w:lang w:val="en-US"/>
        </w:rPr>
      </w:r>
      <w:r w:rsidRPr="00F82EEE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sz w:val="20"/>
          <w:szCs w:val="20"/>
          <w:lang w:val="en-US"/>
        </w:rPr>
        <w:fldChar w:fldCharType="end"/>
      </w:r>
      <w:r w:rsidRPr="00F82EEE">
        <w:rPr>
          <w:rFonts w:ascii="Arial" w:hAnsi="Arial" w:cs="Arial"/>
          <w:sz w:val="20"/>
          <w:szCs w:val="20"/>
          <w:lang w:val="en-US"/>
        </w:rPr>
        <w:t xml:space="preserve"> - dd / mm / yyyy</w:t>
      </w:r>
    </w:p>
    <w:p w14:paraId="492F9714" w14:textId="77777777" w:rsidR="00726307" w:rsidRPr="00F82EEE" w:rsidRDefault="00726307" w:rsidP="00F82EEE">
      <w:pPr>
        <w:tabs>
          <w:tab w:val="left" w:pos="2127"/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1C3B980" w14:textId="5D0A7473" w:rsidR="00726307" w:rsidRPr="00F82EEE" w:rsidRDefault="00726307" w:rsidP="00EB1660">
      <w:pPr>
        <w:tabs>
          <w:tab w:val="left" w:pos="170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/>
          <w:sz w:val="20"/>
          <w:szCs w:val="20"/>
          <w:lang w:val="en-US"/>
        </w:rPr>
        <w:t xml:space="preserve">COI applicant: </w:t>
      </w:r>
      <w:r w:rsidRPr="00F82EEE">
        <w:rPr>
          <w:rFonts w:ascii="Arial" w:hAnsi="Arial" w:cs="Arial"/>
          <w:b/>
          <w:sz w:val="20"/>
          <w:szCs w:val="20"/>
          <w:lang w:val="en-US"/>
        </w:rPr>
        <w:tab/>
      </w:r>
      <w:r w:rsidR="00111CAE" w:rsidRPr="00F82EEE">
        <w:rPr>
          <w:rFonts w:ascii="Arial" w:hAnsi="Arial" w:cs="Arial"/>
          <w:b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 xml:space="preserve">Company Name: 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0CB0382C" w14:textId="10B44B26" w:rsidR="00726307" w:rsidRPr="00F82EEE" w:rsidRDefault="00726307" w:rsidP="00EB1660">
      <w:pPr>
        <w:tabs>
          <w:tab w:val="left" w:pos="170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="00111CAE"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>Contact person: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5F67AD33" w14:textId="52D5243E" w:rsidR="00726307" w:rsidRPr="00F82EEE" w:rsidRDefault="00726307" w:rsidP="00EB1660">
      <w:pPr>
        <w:tabs>
          <w:tab w:val="left" w:pos="170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="00111CAE"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>Address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="00EB1660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276C66BA" w14:textId="5D4A0671" w:rsidR="00726307" w:rsidRPr="00F82EEE" w:rsidRDefault="00726307" w:rsidP="00EB1660">
      <w:pPr>
        <w:tabs>
          <w:tab w:val="left" w:pos="170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="00111CAE"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>Postal Code, City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04ADC850" w14:textId="55DC3D4F" w:rsidR="00726307" w:rsidRPr="00F82EEE" w:rsidRDefault="00726307" w:rsidP="00EB1660">
      <w:pPr>
        <w:tabs>
          <w:tab w:val="left" w:pos="170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="00111CAE"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>Country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="00EB1660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sz w:val="20"/>
          <w:szCs w:val="20"/>
          <w:lang w:val="en-US"/>
        </w:rPr>
      </w:r>
      <w:r w:rsidRPr="00F82EEE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06C55E72" w14:textId="77777777" w:rsidR="005A27E3" w:rsidRDefault="005A27E3" w:rsidP="00EB1660">
      <w:pPr>
        <w:tabs>
          <w:tab w:val="left" w:pos="170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ACF8AD4" w14:textId="41EB9BD0" w:rsidR="00726307" w:rsidRPr="00F82EEE" w:rsidRDefault="00726307" w:rsidP="00EB1660">
      <w:pPr>
        <w:tabs>
          <w:tab w:val="left" w:pos="170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/>
          <w:bCs/>
          <w:sz w:val="20"/>
          <w:szCs w:val="20"/>
          <w:lang w:val="en-US"/>
        </w:rPr>
        <w:t>COI Billing address:</w:t>
      </w:r>
      <w:r w:rsidRPr="00F82EE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 xml:space="preserve">Company Name: 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770DBE14" w14:textId="69BE8D4E" w:rsidR="00726307" w:rsidRPr="00F82EEE" w:rsidRDefault="00726307" w:rsidP="00EB1660">
      <w:pPr>
        <w:tabs>
          <w:tab w:val="left" w:pos="170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  <w:t>Contact person: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65420803" w14:textId="7D28D0EB" w:rsidR="00726307" w:rsidRPr="00F82EEE" w:rsidRDefault="00726307" w:rsidP="00EB1660">
      <w:pPr>
        <w:tabs>
          <w:tab w:val="left" w:pos="170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  <w:t>Address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="00EB1660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313A59F2" w14:textId="03FACFCD" w:rsidR="00726307" w:rsidRPr="00F82EEE" w:rsidRDefault="00726307" w:rsidP="00EB1660">
      <w:pPr>
        <w:tabs>
          <w:tab w:val="left" w:pos="170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  <w:t>Postal Code, City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2699603F" w14:textId="21E3C3AE" w:rsidR="00726307" w:rsidRPr="00F82EEE" w:rsidRDefault="00726307" w:rsidP="00EB1660">
      <w:pPr>
        <w:tabs>
          <w:tab w:val="left" w:pos="170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  <w:t>Country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="00EB1660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sz w:val="20"/>
          <w:szCs w:val="20"/>
          <w:lang w:val="en-US"/>
        </w:rPr>
      </w:r>
      <w:r w:rsidRPr="00F82EEE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3C080A32" w14:textId="650E27BA" w:rsidR="00726307" w:rsidRPr="00F82EEE" w:rsidRDefault="00726307" w:rsidP="00EB1660">
      <w:pPr>
        <w:tabs>
          <w:tab w:val="left" w:pos="170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229A01" w14:textId="403FEFC7" w:rsidR="00726307" w:rsidRDefault="00726307" w:rsidP="00EB1660">
      <w:pPr>
        <w:tabs>
          <w:tab w:val="left" w:pos="191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82EEE">
        <w:rPr>
          <w:rFonts w:ascii="Arial" w:hAnsi="Arial" w:cs="Arial"/>
          <w:b/>
          <w:sz w:val="20"/>
          <w:szCs w:val="20"/>
          <w:lang w:val="en-US"/>
        </w:rPr>
        <w:t>VAT number of the applicant</w:t>
      </w:r>
      <w:r w:rsidRPr="00F82EEE">
        <w:rPr>
          <w:rFonts w:ascii="Arial" w:hAnsi="Arial" w:cs="Arial"/>
          <w:b/>
          <w:sz w:val="20"/>
          <w:szCs w:val="20"/>
          <w:lang w:val="en-US"/>
        </w:rPr>
        <w:tab/>
      </w:r>
      <w:r w:rsidRPr="00F82EE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sz w:val="20"/>
          <w:szCs w:val="20"/>
          <w:lang w:val="en-US"/>
        </w:rPr>
      </w:r>
      <w:r w:rsidRPr="00F82EEE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6FDE717E" w14:textId="5CC4F3C2" w:rsidR="00C05BD2" w:rsidRDefault="00C05BD2" w:rsidP="00EB1660">
      <w:pPr>
        <w:pBdr>
          <w:bottom w:val="thinThickThinMediumGap" w:sz="18" w:space="1" w:color="auto"/>
        </w:pBdr>
        <w:tabs>
          <w:tab w:val="left" w:pos="1911"/>
          <w:tab w:val="left" w:pos="2835"/>
          <w:tab w:val="left" w:pos="3686"/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07AEB16" w14:textId="40CF54C8" w:rsidR="00726307" w:rsidRDefault="00726307" w:rsidP="00F82EEE">
      <w:pPr>
        <w:tabs>
          <w:tab w:val="left" w:pos="1911"/>
          <w:tab w:val="left" w:pos="3686"/>
        </w:tabs>
        <w:spacing w:after="0" w:line="240" w:lineRule="auto"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269972DA" w14:textId="15FCFF13" w:rsidR="00726307" w:rsidRPr="00F82EEE" w:rsidRDefault="00726307" w:rsidP="00EB1660">
      <w:pPr>
        <w:tabs>
          <w:tab w:val="left" w:pos="2835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F82EEE">
        <w:rPr>
          <w:rFonts w:ascii="Arial" w:hAnsi="Arial" w:cs="Arial"/>
          <w:b/>
          <w:sz w:val="20"/>
          <w:szCs w:val="20"/>
          <w:lang w:val="en-US"/>
        </w:rPr>
        <w:t>Required processing time:</w:t>
      </w:r>
      <w:r w:rsidRPr="00F82EEE">
        <w:rPr>
          <w:rFonts w:ascii="Arial" w:hAnsi="Arial" w:cs="Arial"/>
          <w:b/>
          <w:sz w:val="20"/>
          <w:szCs w:val="20"/>
          <w:lang w:val="en-US"/>
        </w:rPr>
        <w:tab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C0056E">
        <w:rPr>
          <w:rFonts w:ascii="Arial" w:hAnsi="Arial" w:cs="Arial"/>
          <w:color w:val="000000"/>
          <w:sz w:val="20"/>
          <w:szCs w:val="20"/>
          <w:lang w:val="en-GB"/>
        </w:rPr>
      </w:r>
      <w:r w:rsidR="00C0056E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Pr="00F82EE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Regular within </w:t>
      </w:r>
      <w:r w:rsidR="00C066B3" w:rsidRPr="00F82EE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5</w:t>
      </w:r>
      <w:r w:rsidRPr="00F82EE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working days</w:t>
      </w:r>
      <w:r w:rsidRPr="00F82EEE">
        <w:rPr>
          <w:rFonts w:ascii="Arial" w:hAnsi="Arial" w:cs="Arial"/>
          <w:color w:val="000000"/>
          <w:sz w:val="20"/>
          <w:szCs w:val="20"/>
          <w:lang w:val="en-US"/>
        </w:rPr>
        <w:t xml:space="preserve"> from date of receipt</w:t>
      </w:r>
      <w:r w:rsidR="00C066B3" w:rsidRPr="00F82EEE">
        <w:rPr>
          <w:rFonts w:ascii="Arial" w:hAnsi="Arial" w:cs="Arial"/>
          <w:color w:val="000000"/>
          <w:sz w:val="20"/>
          <w:szCs w:val="20"/>
          <w:lang w:val="en-US"/>
        </w:rPr>
        <w:t xml:space="preserve"> – current fee </w:t>
      </w:r>
      <w:r w:rsidR="00C066B3" w:rsidRPr="00F82EE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€ 55.00</w:t>
      </w:r>
    </w:p>
    <w:p w14:paraId="67D7D016" w14:textId="5AB34278" w:rsidR="00726307" w:rsidRDefault="00726307" w:rsidP="00EB1660">
      <w:pPr>
        <w:tabs>
          <w:tab w:val="left" w:pos="2835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F82E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C0056E">
        <w:rPr>
          <w:rFonts w:ascii="Arial" w:hAnsi="Arial" w:cs="Arial"/>
          <w:color w:val="000000"/>
          <w:sz w:val="20"/>
          <w:szCs w:val="20"/>
          <w:lang w:val="en-GB"/>
        </w:rPr>
      </w:r>
      <w:r w:rsidR="00C0056E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Pr="00F82EE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Express within </w:t>
      </w:r>
      <w:r w:rsidR="00C066B3" w:rsidRPr="00F82EE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</w:t>
      </w:r>
      <w:r w:rsidRPr="00F82EE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working day</w:t>
      </w:r>
      <w:r w:rsidRPr="00F82EEE">
        <w:rPr>
          <w:rFonts w:ascii="Arial" w:hAnsi="Arial" w:cs="Arial"/>
          <w:color w:val="000000"/>
          <w:sz w:val="20"/>
          <w:szCs w:val="20"/>
          <w:lang w:val="en-US"/>
        </w:rPr>
        <w:t xml:space="preserve"> from date of receipt</w:t>
      </w:r>
      <w:r w:rsidR="00C066B3" w:rsidRPr="00F82EEE">
        <w:rPr>
          <w:rFonts w:ascii="Arial" w:hAnsi="Arial" w:cs="Arial"/>
          <w:color w:val="000000"/>
          <w:sz w:val="20"/>
          <w:szCs w:val="20"/>
          <w:lang w:val="en-US"/>
        </w:rPr>
        <w:t xml:space="preserve"> – current fee </w:t>
      </w:r>
      <w:r w:rsidR="00C066B3" w:rsidRPr="00F82EE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€ 96.00</w:t>
      </w:r>
    </w:p>
    <w:p w14:paraId="060ED76E" w14:textId="1EAD9E1C" w:rsidR="00EB1660" w:rsidRPr="00C05BD2" w:rsidRDefault="00EB1660" w:rsidP="00EB1660">
      <w:pPr>
        <w:pStyle w:val="Listenabsatz"/>
        <w:numPr>
          <w:ilvl w:val="0"/>
          <w:numId w:val="13"/>
        </w:numPr>
        <w:tabs>
          <w:tab w:val="left" w:pos="2835"/>
        </w:tabs>
        <w:spacing w:after="0" w:line="240" w:lineRule="auto"/>
        <w:ind w:left="3261" w:hanging="426"/>
        <w:rPr>
          <w:rFonts w:ascii="Arial" w:hAnsi="Arial" w:cs="Arial"/>
          <w:bCs/>
          <w:sz w:val="20"/>
          <w:szCs w:val="20"/>
          <w:lang w:val="en-US"/>
        </w:rPr>
      </w:pPr>
      <w:r w:rsidRPr="00C05BD2">
        <w:rPr>
          <w:rFonts w:ascii="Arial" w:hAnsi="Arial" w:cs="Arial"/>
          <w:bCs/>
          <w:sz w:val="20"/>
          <w:szCs w:val="20"/>
          <w:lang w:val="en-US"/>
        </w:rPr>
        <w:t>Rejected COI will be invoiced</w:t>
      </w:r>
    </w:p>
    <w:p w14:paraId="026B4B7D" w14:textId="0597485B" w:rsidR="00EB1660" w:rsidRPr="00C05BD2" w:rsidRDefault="00EB1660" w:rsidP="00EB1660">
      <w:pPr>
        <w:pStyle w:val="Listenabsatz"/>
        <w:numPr>
          <w:ilvl w:val="0"/>
          <w:numId w:val="13"/>
        </w:numPr>
        <w:tabs>
          <w:tab w:val="left" w:pos="2835"/>
        </w:tabs>
        <w:spacing w:after="0" w:line="240" w:lineRule="auto"/>
        <w:ind w:left="3261" w:hanging="426"/>
        <w:rPr>
          <w:rFonts w:ascii="Arial" w:hAnsi="Arial" w:cs="Arial"/>
          <w:bCs/>
          <w:sz w:val="20"/>
          <w:szCs w:val="20"/>
          <w:lang w:val="en-US"/>
        </w:rPr>
      </w:pPr>
      <w:r w:rsidRPr="00C05BD2">
        <w:rPr>
          <w:rFonts w:ascii="Arial" w:hAnsi="Arial" w:cs="Arial"/>
          <w:bCs/>
          <w:sz w:val="20"/>
          <w:szCs w:val="20"/>
          <w:lang w:val="en-US"/>
        </w:rPr>
        <w:t>Additional work due to incomplete applications will be invoiced with € 78.00 per working hour</w:t>
      </w:r>
    </w:p>
    <w:p w14:paraId="16C5551A" w14:textId="77777777" w:rsidR="005A27E3" w:rsidRDefault="005A27E3" w:rsidP="00EB1660">
      <w:pPr>
        <w:tabs>
          <w:tab w:val="left" w:pos="283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F70B18" w14:textId="02F2C204" w:rsidR="00726307" w:rsidRPr="00F82EEE" w:rsidRDefault="00726307" w:rsidP="00EB1660">
      <w:pPr>
        <w:tabs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2EEE">
        <w:rPr>
          <w:rFonts w:ascii="Arial" w:hAnsi="Arial" w:cs="Arial"/>
          <w:b/>
          <w:bCs/>
          <w:sz w:val="20"/>
          <w:szCs w:val="20"/>
        </w:rPr>
        <w:t>Requested COI version</w:t>
      </w:r>
      <w:r w:rsidRPr="00F82EEE">
        <w:rPr>
          <w:rFonts w:ascii="Arial" w:hAnsi="Arial" w:cs="Arial"/>
          <w:sz w:val="20"/>
          <w:szCs w:val="20"/>
        </w:rPr>
        <w:tab/>
      </w:r>
      <w:r w:rsidRPr="00F82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2EEE">
        <w:rPr>
          <w:rFonts w:ascii="Arial" w:hAnsi="Arial" w:cs="Arial"/>
          <w:sz w:val="20"/>
          <w:szCs w:val="20"/>
        </w:rPr>
        <w:instrText xml:space="preserve"> FORMCHECKBOX </w:instrText>
      </w:r>
      <w:r w:rsidR="00C0056E">
        <w:rPr>
          <w:rFonts w:ascii="Arial" w:hAnsi="Arial" w:cs="Arial"/>
          <w:sz w:val="20"/>
          <w:szCs w:val="20"/>
        </w:rPr>
      </w:r>
      <w:r w:rsidR="00C0056E">
        <w:rPr>
          <w:rFonts w:ascii="Arial" w:hAnsi="Arial" w:cs="Arial"/>
          <w:sz w:val="20"/>
          <w:szCs w:val="20"/>
        </w:rPr>
        <w:fldChar w:fldCharType="separate"/>
      </w:r>
      <w:r w:rsidRPr="00F82EEE">
        <w:rPr>
          <w:rFonts w:ascii="Arial" w:hAnsi="Arial" w:cs="Arial"/>
          <w:sz w:val="20"/>
          <w:szCs w:val="20"/>
        </w:rPr>
        <w:fldChar w:fldCharType="end"/>
      </w:r>
      <w:r w:rsidRPr="00F82EEE">
        <w:rPr>
          <w:rFonts w:ascii="Arial" w:hAnsi="Arial" w:cs="Arial"/>
          <w:sz w:val="20"/>
          <w:szCs w:val="20"/>
        </w:rPr>
        <w:t xml:space="preserve">  PDF form - stamped and signed</w:t>
      </w:r>
    </w:p>
    <w:p w14:paraId="2E718B09" w14:textId="77777777" w:rsidR="00726307" w:rsidRPr="00F82EEE" w:rsidRDefault="00726307" w:rsidP="00EB1660">
      <w:pPr>
        <w:tabs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2EEE">
        <w:rPr>
          <w:rFonts w:ascii="Arial" w:hAnsi="Arial" w:cs="Arial"/>
          <w:sz w:val="20"/>
          <w:szCs w:val="20"/>
        </w:rPr>
        <w:tab/>
      </w:r>
      <w:r w:rsidRPr="00F82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2EEE">
        <w:rPr>
          <w:rFonts w:ascii="Arial" w:hAnsi="Arial" w:cs="Arial"/>
          <w:sz w:val="20"/>
          <w:szCs w:val="20"/>
        </w:rPr>
        <w:instrText xml:space="preserve"> FORMCHECKBOX </w:instrText>
      </w:r>
      <w:r w:rsidR="00C0056E">
        <w:rPr>
          <w:rFonts w:ascii="Arial" w:hAnsi="Arial" w:cs="Arial"/>
          <w:sz w:val="20"/>
          <w:szCs w:val="20"/>
        </w:rPr>
      </w:r>
      <w:r w:rsidR="00C0056E">
        <w:rPr>
          <w:rFonts w:ascii="Arial" w:hAnsi="Arial" w:cs="Arial"/>
          <w:sz w:val="20"/>
          <w:szCs w:val="20"/>
        </w:rPr>
        <w:fldChar w:fldCharType="separate"/>
      </w:r>
      <w:r w:rsidRPr="00F82EEE">
        <w:rPr>
          <w:rFonts w:ascii="Arial" w:hAnsi="Arial" w:cs="Arial"/>
          <w:sz w:val="20"/>
          <w:szCs w:val="20"/>
        </w:rPr>
        <w:fldChar w:fldCharType="end"/>
      </w:r>
      <w:r w:rsidRPr="00F82EEE">
        <w:rPr>
          <w:rFonts w:ascii="Arial" w:hAnsi="Arial" w:cs="Arial"/>
          <w:sz w:val="20"/>
          <w:szCs w:val="20"/>
        </w:rPr>
        <w:t xml:space="preserve">  Paper form - stamped and signed and send to     </w:t>
      </w:r>
    </w:p>
    <w:p w14:paraId="54EFA0A6" w14:textId="77777777" w:rsidR="00726307" w:rsidRPr="00F82EEE" w:rsidRDefault="00726307" w:rsidP="00EB1660">
      <w:pPr>
        <w:tabs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/>
          <w:sz w:val="20"/>
          <w:szCs w:val="20"/>
          <w:lang w:val="en-US"/>
        </w:rPr>
        <w:tab/>
        <w:t xml:space="preserve">      </w:t>
      </w:r>
      <w:r w:rsidRPr="00F82EEE">
        <w:rPr>
          <w:rFonts w:ascii="Arial" w:hAnsi="Arial" w:cs="Arial"/>
          <w:bCs/>
          <w:sz w:val="20"/>
          <w:szCs w:val="20"/>
          <w:lang w:val="en-US"/>
        </w:rPr>
        <w:t xml:space="preserve">Company Name: 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07F2EBFB" w14:textId="77777777" w:rsidR="00726307" w:rsidRPr="00F82EEE" w:rsidRDefault="00726307" w:rsidP="00EB1660">
      <w:pPr>
        <w:tabs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  <w:t xml:space="preserve">      Address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0D53B056" w14:textId="77777777" w:rsidR="00726307" w:rsidRPr="00F82EEE" w:rsidRDefault="00726307" w:rsidP="00EB1660">
      <w:pPr>
        <w:tabs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  <w:t xml:space="preserve">      Postal Code, City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5EA096E7" w14:textId="77777777" w:rsidR="00726307" w:rsidRPr="00F82EEE" w:rsidRDefault="00726307" w:rsidP="00EB1660">
      <w:pPr>
        <w:tabs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lastRenderedPageBreak/>
        <w:tab/>
        <w:t xml:space="preserve">      Country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/>
          <w:sz w:val="20"/>
          <w:szCs w:val="20"/>
          <w:lang w:val="en-US"/>
        </w:rPr>
        <w:tab/>
      </w:r>
      <w:r w:rsidRPr="00F82EE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sz w:val="20"/>
          <w:szCs w:val="20"/>
          <w:lang w:val="en-US"/>
        </w:rPr>
      </w:r>
      <w:r w:rsidRPr="00F82EEE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51C9F695" w14:textId="77777777" w:rsidR="00726307" w:rsidRPr="00F82EEE" w:rsidRDefault="00726307" w:rsidP="00EB1660">
      <w:pPr>
        <w:tabs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sz w:val="20"/>
          <w:szCs w:val="20"/>
        </w:rPr>
        <w:tab/>
        <w:t xml:space="preserve">      </w:t>
      </w:r>
      <w:r w:rsidRPr="00F82EEE">
        <w:rPr>
          <w:rFonts w:ascii="Arial" w:hAnsi="Arial" w:cs="Arial"/>
          <w:bCs/>
          <w:sz w:val="20"/>
          <w:szCs w:val="20"/>
          <w:lang w:val="en-US"/>
        </w:rPr>
        <w:t>Contact person: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4C0583BA" w14:textId="77777777" w:rsidR="00726307" w:rsidRPr="00F82EEE" w:rsidRDefault="00726307" w:rsidP="00EB1660">
      <w:pPr>
        <w:tabs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  <w:t xml:space="preserve">      e-Mail, Phone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1D9C3671" w14:textId="77777777" w:rsidR="005A27E3" w:rsidRDefault="005A27E3" w:rsidP="00EB1660">
      <w:pPr>
        <w:tabs>
          <w:tab w:val="left" w:pos="2835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4C0AA0" w14:textId="728619E4" w:rsidR="00726307" w:rsidRPr="00F82EEE" w:rsidRDefault="00726307" w:rsidP="00EB1660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82EEE">
        <w:rPr>
          <w:rFonts w:ascii="Arial" w:hAnsi="Arial" w:cs="Arial"/>
          <w:b/>
          <w:bCs/>
          <w:sz w:val="20"/>
          <w:szCs w:val="20"/>
          <w:lang w:val="en-US"/>
        </w:rPr>
        <w:t>Requested shipment service:</w:t>
      </w:r>
      <w:r w:rsidRPr="00F82EEE">
        <w:rPr>
          <w:rFonts w:ascii="Arial" w:hAnsi="Arial" w:cs="Arial"/>
          <w:sz w:val="20"/>
          <w:szCs w:val="20"/>
          <w:lang w:val="en-US"/>
        </w:rPr>
        <w:tab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C0056E">
        <w:rPr>
          <w:rFonts w:ascii="Arial" w:hAnsi="Arial" w:cs="Arial"/>
          <w:color w:val="000000"/>
          <w:sz w:val="20"/>
          <w:szCs w:val="20"/>
          <w:lang w:val="en-GB"/>
        </w:rPr>
      </w:r>
      <w:r w:rsidR="00C0056E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Pr="00F82EEE">
        <w:rPr>
          <w:rFonts w:ascii="Arial" w:hAnsi="Arial" w:cs="Arial"/>
          <w:color w:val="000000"/>
          <w:sz w:val="20"/>
          <w:szCs w:val="20"/>
          <w:lang w:val="en-US"/>
        </w:rPr>
        <w:t>Postal dispatch - included, without tracking</w:t>
      </w:r>
    </w:p>
    <w:p w14:paraId="3A404124" w14:textId="787FE55F" w:rsidR="00726307" w:rsidRPr="00F82EEE" w:rsidRDefault="00726307" w:rsidP="00EB1660">
      <w:pPr>
        <w:tabs>
          <w:tab w:val="left" w:pos="2835"/>
        </w:tabs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F82E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C0056E">
        <w:rPr>
          <w:rFonts w:ascii="Arial" w:hAnsi="Arial" w:cs="Arial"/>
          <w:color w:val="000000"/>
          <w:sz w:val="20"/>
          <w:szCs w:val="20"/>
          <w:lang w:val="en-GB"/>
        </w:rPr>
      </w:r>
      <w:r w:rsidR="00C0056E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Pr="00F82EEE">
        <w:rPr>
          <w:rFonts w:ascii="Arial" w:hAnsi="Arial" w:cs="Arial"/>
          <w:color w:val="000000"/>
          <w:sz w:val="20"/>
          <w:szCs w:val="20"/>
          <w:lang w:val="en-US"/>
        </w:rPr>
        <w:t xml:space="preserve">DHL via Kiwa BCS - Shipping costs will be charged </w:t>
      </w:r>
      <w:r w:rsidR="00F82EEE" w:rsidRPr="00F82EEE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F82EE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F82EEE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amount</w:t>
      </w:r>
      <w:r w:rsidR="00F82EEE" w:rsidRPr="00F82EEE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F82EEE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depends on </w:t>
      </w:r>
      <w:r w:rsidR="00F82EEE" w:rsidRPr="00F82EEE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ab/>
      </w:r>
      <w:r w:rsidR="00F82EEE" w:rsidRPr="00F82EEE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ab/>
        <w:t xml:space="preserve">      </w:t>
      </w:r>
      <w:r w:rsidRPr="00F82EEE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the recipient's country.</w:t>
      </w:r>
    </w:p>
    <w:p w14:paraId="503B8A15" w14:textId="037D78E1" w:rsidR="00C066B3" w:rsidRDefault="00C066B3" w:rsidP="00EB1660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82EEE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ab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C0056E">
        <w:rPr>
          <w:rFonts w:ascii="Arial" w:hAnsi="Arial" w:cs="Arial"/>
          <w:color w:val="000000"/>
          <w:sz w:val="20"/>
          <w:szCs w:val="20"/>
          <w:lang w:val="en-GB"/>
        </w:rPr>
      </w:r>
      <w:r w:rsidR="00C0056E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82EEE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Pr="00F82EEE">
        <w:rPr>
          <w:rFonts w:ascii="Arial" w:hAnsi="Arial" w:cs="Arial"/>
          <w:color w:val="000000"/>
          <w:sz w:val="20"/>
          <w:szCs w:val="20"/>
          <w:lang w:val="en-US"/>
        </w:rPr>
        <w:t xml:space="preserve">DHL with your customer account number 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  <w:r w:rsidRPr="00F82EEE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</w:p>
    <w:p w14:paraId="3B8EA905" w14:textId="77777777" w:rsidR="005A27E3" w:rsidRDefault="005A27E3" w:rsidP="00EB1660">
      <w:pPr>
        <w:pBdr>
          <w:bottom w:val="thinThickThinMediumGap" w:sz="18" w:space="1" w:color="auto"/>
        </w:pBd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A237BE6" w14:textId="6AF70BB1" w:rsidR="00F82EEE" w:rsidRDefault="00F82EEE" w:rsidP="00F82EEE">
      <w:pPr>
        <w:tabs>
          <w:tab w:val="left" w:pos="2977"/>
        </w:tabs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1943E9E0" w14:textId="798195BC" w:rsidR="00F82EEE" w:rsidRPr="00F82EEE" w:rsidRDefault="0055106F" w:rsidP="00EB1660">
      <w:pPr>
        <w:tabs>
          <w:tab w:val="left" w:pos="2835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/>
          <w:sz w:val="20"/>
          <w:szCs w:val="20"/>
          <w:lang w:val="en-US"/>
        </w:rPr>
        <w:t>Kiwa BCS certified exporter</w:t>
      </w:r>
      <w:r w:rsidR="00F82EEE" w:rsidRPr="00F82EEE">
        <w:rPr>
          <w:rFonts w:ascii="Arial" w:hAnsi="Arial" w:cs="Arial"/>
          <w:b/>
          <w:sz w:val="20"/>
          <w:szCs w:val="20"/>
          <w:lang w:val="en-US"/>
        </w:rPr>
        <w:tab/>
      </w:r>
      <w:r w:rsidR="00F82EEE" w:rsidRPr="00F82EEE">
        <w:rPr>
          <w:rFonts w:ascii="Arial" w:hAnsi="Arial" w:cs="Arial"/>
          <w:bCs/>
          <w:sz w:val="20"/>
          <w:szCs w:val="20"/>
          <w:lang w:val="en-US"/>
        </w:rPr>
        <w:t xml:space="preserve">Company Name: </w:t>
      </w:r>
      <w:r w:rsidR="00F82EEE"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="00F82EEE"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2EEE"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F82EEE" w:rsidRPr="00F82EEE">
        <w:rPr>
          <w:rFonts w:ascii="Arial" w:hAnsi="Arial" w:cs="Arial"/>
          <w:bCs/>
          <w:sz w:val="20"/>
          <w:szCs w:val="20"/>
          <w:lang w:val="en-US"/>
        </w:rPr>
      </w:r>
      <w:r w:rsidR="00F82EEE"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="00F82EEE"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F82EEE"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F82EEE"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F82EEE"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F82EEE"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F82EEE"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5D6FF6BD" w14:textId="1F16F3CD" w:rsidR="00F82EEE" w:rsidRPr="00F82EEE" w:rsidRDefault="00F82EEE" w:rsidP="00EB1660">
      <w:pPr>
        <w:tabs>
          <w:tab w:val="left" w:pos="2835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  <w:t>Address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2B598BA0" w14:textId="5DC15B39" w:rsidR="00F82EEE" w:rsidRPr="00F82EEE" w:rsidRDefault="00F82EEE" w:rsidP="00EB1660">
      <w:pPr>
        <w:tabs>
          <w:tab w:val="left" w:pos="2835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  <w:t>Postal Code, City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254E403C" w14:textId="4E93CC33" w:rsidR="00F82EEE" w:rsidRPr="00F82EEE" w:rsidRDefault="00F82EEE" w:rsidP="00EB1660">
      <w:pPr>
        <w:tabs>
          <w:tab w:val="left" w:pos="2835"/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  <w:t>Country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sz w:val="20"/>
          <w:szCs w:val="20"/>
          <w:lang w:val="en-US"/>
        </w:rPr>
      </w:r>
      <w:r w:rsidRPr="00F82EEE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6649F829" w14:textId="77777777" w:rsidR="005A27E3" w:rsidRDefault="005A27E3" w:rsidP="00EB1660">
      <w:pPr>
        <w:tabs>
          <w:tab w:val="left" w:pos="2835"/>
          <w:tab w:val="left" w:pos="3261"/>
          <w:tab w:val="left" w:pos="4536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535B7E" w14:textId="66F87FC1" w:rsidR="00F82EEE" w:rsidRPr="00F82EEE" w:rsidRDefault="00F82EEE" w:rsidP="00EB1660">
      <w:pPr>
        <w:tabs>
          <w:tab w:val="left" w:pos="2835"/>
          <w:tab w:val="left" w:pos="3261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/>
          <w:bCs/>
          <w:sz w:val="20"/>
          <w:szCs w:val="20"/>
          <w:lang w:val="en-US"/>
        </w:rPr>
        <w:t>Product producer/processor</w:t>
      </w:r>
      <w:r w:rsidR="00EB1660">
        <w:rPr>
          <w:rFonts w:ascii="Arial" w:hAnsi="Arial" w:cs="Arial"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 xml:space="preserve">Company Name: 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32E9DF5E" w14:textId="364E0763" w:rsidR="00F82EEE" w:rsidRPr="00F82EEE" w:rsidRDefault="00F82EEE" w:rsidP="00EB1660">
      <w:pPr>
        <w:tabs>
          <w:tab w:val="left" w:pos="2835"/>
          <w:tab w:val="left" w:pos="3261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  <w:t>Address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512AF6E2" w14:textId="6A7E2FCA" w:rsidR="00F82EEE" w:rsidRPr="00F82EEE" w:rsidRDefault="00F82EEE" w:rsidP="00EB1660">
      <w:pPr>
        <w:tabs>
          <w:tab w:val="left" w:pos="2835"/>
          <w:tab w:val="left" w:pos="3261"/>
          <w:tab w:val="left" w:pos="4536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  <w:t>Postal Code, City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784E1EDB" w14:textId="05FC3586" w:rsidR="00F82EEE" w:rsidRPr="00F82EEE" w:rsidRDefault="00F82EEE" w:rsidP="00EB1660">
      <w:pPr>
        <w:tabs>
          <w:tab w:val="left" w:pos="2835"/>
          <w:tab w:val="left" w:pos="3261"/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ab/>
        <w:t>Country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sz w:val="20"/>
          <w:szCs w:val="20"/>
          <w:lang w:val="en-US"/>
        </w:rPr>
      </w:r>
      <w:r w:rsidRPr="00F82EEE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12C87884" w14:textId="2FC41707" w:rsidR="00F82EEE" w:rsidRPr="00F82EEE" w:rsidRDefault="00F82EEE" w:rsidP="00EB1660">
      <w:pPr>
        <w:tabs>
          <w:tab w:val="left" w:pos="2835"/>
          <w:tab w:val="left" w:pos="3261"/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0B42E6E" w14:textId="3EC2300F" w:rsidR="00F82EEE" w:rsidRPr="00F82EEE" w:rsidRDefault="00F82EEE" w:rsidP="00EB1660">
      <w:pPr>
        <w:tabs>
          <w:tab w:val="left" w:pos="2835"/>
          <w:tab w:val="left" w:pos="3261"/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82EEE">
        <w:rPr>
          <w:rFonts w:ascii="Arial" w:hAnsi="Arial" w:cs="Arial"/>
          <w:b/>
          <w:bCs/>
          <w:sz w:val="20"/>
          <w:szCs w:val="20"/>
          <w:lang w:val="en-US"/>
        </w:rPr>
        <w:t>Harvest year</w:t>
      </w:r>
      <w:r w:rsidRPr="00F82EEE">
        <w:rPr>
          <w:rFonts w:ascii="Arial" w:hAnsi="Arial" w:cs="Arial"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EEE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bCs/>
          <w:sz w:val="20"/>
          <w:szCs w:val="20"/>
          <w:lang w:val="en-US"/>
        </w:rPr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2BF58B2D" w14:textId="223D0188" w:rsidR="00F82EEE" w:rsidRDefault="00F82EEE" w:rsidP="00F82EEE">
      <w:pPr>
        <w:pBdr>
          <w:bottom w:val="thinThickThinMediumGap" w:sz="18" w:space="1" w:color="auto"/>
        </w:pBd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689676E" w14:textId="77777777" w:rsidR="005A27E3" w:rsidRDefault="005A27E3" w:rsidP="00F82EE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bookmarkStart w:id="3" w:name="_Hlk90654131"/>
    </w:p>
    <w:p w14:paraId="4A691F8C" w14:textId="518AB03E" w:rsidR="00C066B3" w:rsidRPr="00F82EEE" w:rsidRDefault="00C066B3" w:rsidP="00F82EE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82EEE">
        <w:rPr>
          <w:rFonts w:ascii="Arial" w:hAnsi="Arial" w:cs="Arial"/>
          <w:b/>
          <w:sz w:val="20"/>
          <w:szCs w:val="20"/>
          <w:lang w:val="en-US"/>
        </w:rPr>
        <w:t xml:space="preserve">Signature of the exporter - applicant - for the COI: </w:t>
      </w:r>
    </w:p>
    <w:p w14:paraId="3DEC1E25" w14:textId="77777777" w:rsidR="00C066B3" w:rsidRPr="00F82EEE" w:rsidRDefault="00C066B3" w:rsidP="00F82EE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>By signing this form, the applicant confirms to accept the currently valid fees, to send all documents mentioned above and to pay all costs for the processing of this COI application.</w:t>
      </w:r>
    </w:p>
    <w:p w14:paraId="264D3494" w14:textId="77777777" w:rsidR="00C066B3" w:rsidRPr="00F82EEE" w:rsidRDefault="00C066B3" w:rsidP="00F82EE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7AE6E203" w14:textId="77777777" w:rsidR="00C066B3" w:rsidRPr="00F82EEE" w:rsidRDefault="00C066B3" w:rsidP="00F82EE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06797B8A" w14:textId="77777777" w:rsidR="00C066B3" w:rsidRPr="00F82EEE" w:rsidRDefault="00C066B3" w:rsidP="00F82EE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>____________________________________</w:t>
      </w:r>
    </w:p>
    <w:p w14:paraId="7D8506B7" w14:textId="77777777" w:rsidR="00C066B3" w:rsidRPr="00F82EEE" w:rsidRDefault="00C066B3" w:rsidP="00F82EE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 xml:space="preserve">            Signature + company stamp</w:t>
      </w:r>
    </w:p>
    <w:bookmarkEnd w:id="3"/>
    <w:p w14:paraId="4BAB073C" w14:textId="77777777" w:rsidR="005A27E3" w:rsidRDefault="005A27E3" w:rsidP="00255CC5">
      <w:pPr>
        <w:spacing w:after="0" w:line="240" w:lineRule="auto"/>
        <w:rPr>
          <w:rFonts w:ascii="Arial" w:hAnsi="Arial" w:cs="Arial"/>
          <w:b/>
          <w:smallCaps/>
          <w:sz w:val="20"/>
          <w:szCs w:val="20"/>
          <w:lang w:val="en-US"/>
        </w:rPr>
      </w:pPr>
    </w:p>
    <w:p w14:paraId="19577786" w14:textId="5909E3C7" w:rsidR="005A27E3" w:rsidRDefault="005A27E3" w:rsidP="00255CC5">
      <w:pPr>
        <w:spacing w:after="0" w:line="240" w:lineRule="auto"/>
        <w:rPr>
          <w:rFonts w:ascii="Arial" w:hAnsi="Arial" w:cs="Arial"/>
          <w:b/>
          <w:smallCaps/>
          <w:sz w:val="20"/>
          <w:szCs w:val="20"/>
          <w:lang w:val="en-US"/>
        </w:rPr>
      </w:pPr>
    </w:p>
    <w:p w14:paraId="6B7435F0" w14:textId="77777777" w:rsidR="005643A8" w:rsidRDefault="005643A8" w:rsidP="00255CC5">
      <w:pPr>
        <w:spacing w:after="0" w:line="240" w:lineRule="auto"/>
        <w:rPr>
          <w:rFonts w:ascii="Arial" w:hAnsi="Arial" w:cs="Arial"/>
          <w:b/>
          <w:smallCaps/>
          <w:sz w:val="20"/>
          <w:szCs w:val="20"/>
          <w:lang w:val="en-US"/>
        </w:rPr>
      </w:pPr>
    </w:p>
    <w:p w14:paraId="780ACB77" w14:textId="7B4175F7" w:rsidR="00255CC5" w:rsidRPr="00526E00" w:rsidRDefault="00255CC5" w:rsidP="00255CC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A2702D">
        <w:rPr>
          <w:rFonts w:ascii="Arial" w:hAnsi="Arial" w:cs="Arial"/>
          <w:b/>
          <w:smallCaps/>
          <w:sz w:val="20"/>
          <w:szCs w:val="20"/>
          <w:lang w:val="en-US"/>
        </w:rPr>
        <w:t>Important Shipment Notice</w:t>
      </w:r>
      <w:r w:rsidRPr="00526E00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12C9B66" w14:textId="77777777" w:rsidR="00255CC5" w:rsidRPr="00A2702D" w:rsidRDefault="00255CC5" w:rsidP="00255CC5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A2702D">
        <w:rPr>
          <w:rFonts w:ascii="Arial" w:hAnsi="Arial" w:cs="Arial"/>
          <w:bCs/>
          <w:sz w:val="20"/>
          <w:szCs w:val="20"/>
          <w:lang w:val="en-US"/>
        </w:rPr>
        <w:t>Average dispatch time with regular shipment for selected countries. Kiwa BCS doesn’t guarantee for dispatch at time. Regular air mail cannot be traced.</w:t>
      </w:r>
    </w:p>
    <w:p w14:paraId="6352E188" w14:textId="77777777" w:rsidR="00C066B3" w:rsidRPr="00F82EEE" w:rsidRDefault="00C066B3" w:rsidP="00F82EE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7513"/>
        <w:gridCol w:w="2410"/>
      </w:tblGrid>
      <w:tr w:rsidR="00FC5DCD" w:rsidRPr="00F82EEE" w14:paraId="48B93746" w14:textId="77777777" w:rsidTr="00F82EEE">
        <w:trPr>
          <w:trHeight w:val="328"/>
        </w:trPr>
        <w:tc>
          <w:tcPr>
            <w:tcW w:w="7513" w:type="dxa"/>
            <w:vAlign w:val="center"/>
          </w:tcPr>
          <w:p w14:paraId="115B0128" w14:textId="77777777" w:rsidR="00FC5DCD" w:rsidRPr="00F82EEE" w:rsidRDefault="00FC5DCD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/>
                <w:sz w:val="20"/>
                <w:szCs w:val="20"/>
                <w:lang w:val="en-US"/>
              </w:rPr>
              <w:t>Recipient country</w:t>
            </w:r>
          </w:p>
        </w:tc>
        <w:tc>
          <w:tcPr>
            <w:tcW w:w="2410" w:type="dxa"/>
            <w:vAlign w:val="center"/>
          </w:tcPr>
          <w:p w14:paraId="6B481E24" w14:textId="77777777" w:rsidR="00FC5DCD" w:rsidRPr="00F82EEE" w:rsidRDefault="00FC5DCD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/>
                <w:sz w:val="20"/>
                <w:szCs w:val="20"/>
                <w:lang w:val="en-US"/>
              </w:rPr>
              <w:t>Average dispatch time</w:t>
            </w:r>
          </w:p>
        </w:tc>
      </w:tr>
      <w:tr w:rsidR="00FC5DCD" w:rsidRPr="00F82EEE" w14:paraId="005C4DDF" w14:textId="77777777" w:rsidTr="00F82EEE">
        <w:trPr>
          <w:trHeight w:val="328"/>
        </w:trPr>
        <w:tc>
          <w:tcPr>
            <w:tcW w:w="7513" w:type="dxa"/>
            <w:vAlign w:val="center"/>
          </w:tcPr>
          <w:p w14:paraId="048A5D5D" w14:textId="77777777" w:rsidR="00FC5DCD" w:rsidRPr="00F82EEE" w:rsidRDefault="00FC5DCD" w:rsidP="00F82EE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410" w:type="dxa"/>
            <w:vAlign w:val="center"/>
          </w:tcPr>
          <w:p w14:paraId="4B2C5F99" w14:textId="77777777" w:rsidR="00FC5DCD" w:rsidRPr="00F82EEE" w:rsidRDefault="00FC5DCD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1 – 2 days</w:t>
            </w:r>
          </w:p>
        </w:tc>
      </w:tr>
      <w:tr w:rsidR="00FC5DCD" w:rsidRPr="00F82EEE" w14:paraId="70D9877F" w14:textId="77777777" w:rsidTr="00F82EEE">
        <w:trPr>
          <w:trHeight w:val="599"/>
        </w:trPr>
        <w:tc>
          <w:tcPr>
            <w:tcW w:w="7513" w:type="dxa"/>
            <w:vAlign w:val="center"/>
          </w:tcPr>
          <w:p w14:paraId="70241CF4" w14:textId="77777777" w:rsidR="00FC5DCD" w:rsidRPr="00F82EEE" w:rsidRDefault="00FC5DCD" w:rsidP="00F82EE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Austria, Belgium, Czech Republic, Finland, France, The Netherlands, Sweden, Switzerland, United Kingdom</w:t>
            </w:r>
          </w:p>
        </w:tc>
        <w:tc>
          <w:tcPr>
            <w:tcW w:w="2410" w:type="dxa"/>
            <w:vAlign w:val="center"/>
          </w:tcPr>
          <w:p w14:paraId="3477BEA5" w14:textId="77777777" w:rsidR="00FC5DCD" w:rsidRPr="00F82EEE" w:rsidRDefault="00FC5DCD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2 – 3 days</w:t>
            </w:r>
          </w:p>
        </w:tc>
      </w:tr>
      <w:tr w:rsidR="00FC5DCD" w:rsidRPr="00F82EEE" w14:paraId="05B2CAC7" w14:textId="77777777" w:rsidTr="00F82EEE">
        <w:trPr>
          <w:trHeight w:val="328"/>
        </w:trPr>
        <w:tc>
          <w:tcPr>
            <w:tcW w:w="7513" w:type="dxa"/>
            <w:vAlign w:val="center"/>
          </w:tcPr>
          <w:p w14:paraId="642FFEE2" w14:textId="77777777" w:rsidR="00FC5DCD" w:rsidRPr="00F82EEE" w:rsidRDefault="00FC5DCD" w:rsidP="00F82EE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Italy, Norway, Poland, Portugal, Spain</w:t>
            </w:r>
          </w:p>
        </w:tc>
        <w:tc>
          <w:tcPr>
            <w:tcW w:w="2410" w:type="dxa"/>
            <w:vAlign w:val="center"/>
          </w:tcPr>
          <w:p w14:paraId="205205BC" w14:textId="77777777" w:rsidR="00FC5DCD" w:rsidRPr="00F82EEE" w:rsidRDefault="00FC5DCD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2 – 4 days</w:t>
            </w:r>
          </w:p>
        </w:tc>
      </w:tr>
      <w:tr w:rsidR="00FC5DCD" w:rsidRPr="00F82EEE" w14:paraId="006815D5" w14:textId="77777777" w:rsidTr="00F82EEE">
        <w:trPr>
          <w:trHeight w:val="328"/>
        </w:trPr>
        <w:tc>
          <w:tcPr>
            <w:tcW w:w="7513" w:type="dxa"/>
            <w:vAlign w:val="center"/>
          </w:tcPr>
          <w:p w14:paraId="3719E0BA" w14:textId="77777777" w:rsidR="00FC5DCD" w:rsidRPr="00F82EEE" w:rsidRDefault="00FC5DCD" w:rsidP="00F82EE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Romania, Serbia</w:t>
            </w:r>
          </w:p>
        </w:tc>
        <w:tc>
          <w:tcPr>
            <w:tcW w:w="2410" w:type="dxa"/>
            <w:vAlign w:val="center"/>
          </w:tcPr>
          <w:p w14:paraId="76CF0E64" w14:textId="77777777" w:rsidR="00FC5DCD" w:rsidRPr="00F82EEE" w:rsidRDefault="00FC5DCD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3 – 5 days</w:t>
            </w:r>
          </w:p>
        </w:tc>
      </w:tr>
      <w:tr w:rsidR="00FC5DCD" w:rsidRPr="00F82EEE" w14:paraId="4C2C1974" w14:textId="77777777" w:rsidTr="00F82EEE">
        <w:trPr>
          <w:trHeight w:val="328"/>
        </w:trPr>
        <w:tc>
          <w:tcPr>
            <w:tcW w:w="7513" w:type="dxa"/>
            <w:vAlign w:val="center"/>
          </w:tcPr>
          <w:p w14:paraId="341A3777" w14:textId="77777777" w:rsidR="00FC5DCD" w:rsidRPr="00F82EEE" w:rsidRDefault="00FC5DCD" w:rsidP="00F82EE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Canada, Japan, Turkey</w:t>
            </w:r>
          </w:p>
        </w:tc>
        <w:tc>
          <w:tcPr>
            <w:tcW w:w="2410" w:type="dxa"/>
            <w:vAlign w:val="center"/>
          </w:tcPr>
          <w:p w14:paraId="6CCE94B7" w14:textId="77777777" w:rsidR="00FC5DCD" w:rsidRPr="00F82EEE" w:rsidRDefault="00FC5DCD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3 – 6 days</w:t>
            </w:r>
          </w:p>
        </w:tc>
      </w:tr>
      <w:tr w:rsidR="00FC5DCD" w:rsidRPr="00F82EEE" w14:paraId="1D2D320E" w14:textId="77777777" w:rsidTr="00F82EEE">
        <w:trPr>
          <w:trHeight w:val="328"/>
        </w:trPr>
        <w:tc>
          <w:tcPr>
            <w:tcW w:w="7513" w:type="dxa"/>
            <w:vAlign w:val="center"/>
          </w:tcPr>
          <w:p w14:paraId="52D96369" w14:textId="77777777" w:rsidR="00FC5DCD" w:rsidRPr="00F82EEE" w:rsidRDefault="00FC5DCD" w:rsidP="00F82EE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</w:p>
        </w:tc>
        <w:tc>
          <w:tcPr>
            <w:tcW w:w="2410" w:type="dxa"/>
            <w:vAlign w:val="center"/>
          </w:tcPr>
          <w:p w14:paraId="78C79F0A" w14:textId="77777777" w:rsidR="00FC5DCD" w:rsidRPr="00F82EEE" w:rsidRDefault="00FC5DCD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3 – 7 days</w:t>
            </w:r>
          </w:p>
        </w:tc>
      </w:tr>
      <w:tr w:rsidR="00FC5DCD" w:rsidRPr="00F82EEE" w14:paraId="6E28F640" w14:textId="77777777" w:rsidTr="00F82EEE">
        <w:trPr>
          <w:trHeight w:val="328"/>
        </w:trPr>
        <w:tc>
          <w:tcPr>
            <w:tcW w:w="7513" w:type="dxa"/>
            <w:vAlign w:val="center"/>
          </w:tcPr>
          <w:p w14:paraId="69E5FA75" w14:textId="77777777" w:rsidR="00FC5DCD" w:rsidRPr="00F82EEE" w:rsidRDefault="00FC5DCD" w:rsidP="00F82EE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2410" w:type="dxa"/>
            <w:vAlign w:val="center"/>
          </w:tcPr>
          <w:p w14:paraId="36C63D43" w14:textId="77777777" w:rsidR="00FC5DCD" w:rsidRPr="00F82EEE" w:rsidRDefault="00FC5DCD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6 – 8 days</w:t>
            </w:r>
          </w:p>
        </w:tc>
      </w:tr>
      <w:tr w:rsidR="00FC5DCD" w:rsidRPr="00F82EEE" w14:paraId="22F88F74" w14:textId="77777777" w:rsidTr="00F82EEE">
        <w:trPr>
          <w:trHeight w:val="328"/>
        </w:trPr>
        <w:tc>
          <w:tcPr>
            <w:tcW w:w="7513" w:type="dxa"/>
            <w:vAlign w:val="center"/>
          </w:tcPr>
          <w:p w14:paraId="347BD6F5" w14:textId="77777777" w:rsidR="00FC5DCD" w:rsidRPr="00F82EEE" w:rsidRDefault="00FC5DCD" w:rsidP="00F82EE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2410" w:type="dxa"/>
            <w:vAlign w:val="center"/>
          </w:tcPr>
          <w:p w14:paraId="0DF24974" w14:textId="77777777" w:rsidR="00FC5DCD" w:rsidRPr="00F82EEE" w:rsidRDefault="00FC5DCD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t>6 – 9 days</w:t>
            </w:r>
          </w:p>
        </w:tc>
      </w:tr>
    </w:tbl>
    <w:p w14:paraId="55616FEC" w14:textId="77777777" w:rsidR="005A27E3" w:rsidRDefault="005A27E3" w:rsidP="00F82EEE">
      <w:pPr>
        <w:spacing w:after="0" w:line="240" w:lineRule="auto"/>
        <w:ind w:left="34"/>
        <w:rPr>
          <w:rFonts w:ascii="Arial" w:hAnsi="Arial" w:cs="Arial"/>
          <w:b/>
          <w:sz w:val="20"/>
          <w:szCs w:val="20"/>
          <w:lang w:val="en-US"/>
        </w:rPr>
      </w:pPr>
    </w:p>
    <w:p w14:paraId="715C0F33" w14:textId="77777777" w:rsidR="005643A8" w:rsidRDefault="005643A8" w:rsidP="00F82EEE">
      <w:pPr>
        <w:spacing w:after="0" w:line="240" w:lineRule="auto"/>
        <w:ind w:left="34"/>
        <w:rPr>
          <w:rFonts w:ascii="Arial" w:hAnsi="Arial" w:cs="Arial"/>
          <w:b/>
          <w:sz w:val="20"/>
          <w:szCs w:val="20"/>
          <w:lang w:val="en-US"/>
        </w:rPr>
      </w:pPr>
    </w:p>
    <w:p w14:paraId="27813EF7" w14:textId="77777777" w:rsidR="005643A8" w:rsidRDefault="005643A8" w:rsidP="00F82EEE">
      <w:pPr>
        <w:spacing w:after="0" w:line="240" w:lineRule="auto"/>
        <w:ind w:left="34"/>
        <w:rPr>
          <w:rFonts w:ascii="Arial" w:hAnsi="Arial" w:cs="Arial"/>
          <w:b/>
          <w:sz w:val="20"/>
          <w:szCs w:val="20"/>
          <w:lang w:val="en-US"/>
        </w:rPr>
      </w:pPr>
    </w:p>
    <w:p w14:paraId="135C3494" w14:textId="77777777" w:rsidR="005643A8" w:rsidRDefault="005643A8" w:rsidP="00F82EEE">
      <w:pPr>
        <w:spacing w:after="0" w:line="240" w:lineRule="auto"/>
        <w:ind w:left="34"/>
        <w:rPr>
          <w:rFonts w:ascii="Arial" w:hAnsi="Arial" w:cs="Arial"/>
          <w:b/>
          <w:sz w:val="20"/>
          <w:szCs w:val="20"/>
          <w:lang w:val="en-US"/>
        </w:rPr>
      </w:pPr>
    </w:p>
    <w:p w14:paraId="3601EC6C" w14:textId="77777777" w:rsidR="005643A8" w:rsidRDefault="005643A8" w:rsidP="00F82EEE">
      <w:pPr>
        <w:spacing w:after="0" w:line="240" w:lineRule="auto"/>
        <w:ind w:left="34"/>
        <w:rPr>
          <w:rFonts w:ascii="Arial" w:hAnsi="Arial" w:cs="Arial"/>
          <w:b/>
          <w:sz w:val="20"/>
          <w:szCs w:val="20"/>
          <w:lang w:val="en-US"/>
        </w:rPr>
      </w:pPr>
    </w:p>
    <w:p w14:paraId="26EA6708" w14:textId="77777777" w:rsidR="005643A8" w:rsidRDefault="005643A8" w:rsidP="00F82EEE">
      <w:pPr>
        <w:spacing w:after="0" w:line="240" w:lineRule="auto"/>
        <w:ind w:left="34"/>
        <w:rPr>
          <w:rFonts w:ascii="Arial" w:hAnsi="Arial" w:cs="Arial"/>
          <w:b/>
          <w:sz w:val="20"/>
          <w:szCs w:val="20"/>
          <w:lang w:val="en-US"/>
        </w:rPr>
      </w:pPr>
    </w:p>
    <w:p w14:paraId="74DABFD8" w14:textId="77777777" w:rsidR="005643A8" w:rsidRDefault="005643A8" w:rsidP="00F82EEE">
      <w:pPr>
        <w:spacing w:after="0" w:line="240" w:lineRule="auto"/>
        <w:ind w:left="34"/>
        <w:rPr>
          <w:rFonts w:ascii="Arial" w:hAnsi="Arial" w:cs="Arial"/>
          <w:b/>
          <w:sz w:val="20"/>
          <w:szCs w:val="20"/>
          <w:lang w:val="en-US"/>
        </w:rPr>
      </w:pPr>
    </w:p>
    <w:p w14:paraId="08422671" w14:textId="77777777" w:rsidR="00310AD0" w:rsidRDefault="00310AD0" w:rsidP="00F82EEE">
      <w:pPr>
        <w:spacing w:after="0" w:line="240" w:lineRule="auto"/>
        <w:ind w:left="34"/>
        <w:rPr>
          <w:rFonts w:ascii="Arial" w:hAnsi="Arial" w:cs="Arial"/>
          <w:b/>
          <w:sz w:val="20"/>
          <w:szCs w:val="20"/>
          <w:lang w:val="en-US"/>
        </w:rPr>
      </w:pPr>
    </w:p>
    <w:p w14:paraId="06F19C97" w14:textId="77777777" w:rsidR="00310AD0" w:rsidRDefault="00310AD0" w:rsidP="00F82EEE">
      <w:pPr>
        <w:spacing w:after="0" w:line="240" w:lineRule="auto"/>
        <w:ind w:left="34"/>
        <w:rPr>
          <w:rFonts w:ascii="Arial" w:hAnsi="Arial" w:cs="Arial"/>
          <w:b/>
          <w:sz w:val="20"/>
          <w:szCs w:val="20"/>
          <w:lang w:val="en-US"/>
        </w:rPr>
      </w:pPr>
    </w:p>
    <w:p w14:paraId="41F4993D" w14:textId="6CC97099" w:rsidR="00FD7301" w:rsidRPr="00F82EEE" w:rsidRDefault="00FD7301" w:rsidP="00F82EEE">
      <w:pPr>
        <w:spacing w:after="0" w:line="240" w:lineRule="auto"/>
        <w:ind w:left="34"/>
        <w:rPr>
          <w:rFonts w:ascii="Arial" w:hAnsi="Arial" w:cs="Arial"/>
          <w:b/>
          <w:sz w:val="20"/>
          <w:szCs w:val="20"/>
          <w:lang w:val="en-US"/>
        </w:rPr>
      </w:pPr>
      <w:r w:rsidRPr="00F82EEE">
        <w:rPr>
          <w:rFonts w:ascii="Arial" w:hAnsi="Arial" w:cs="Arial"/>
          <w:b/>
          <w:sz w:val="20"/>
          <w:szCs w:val="20"/>
          <w:lang w:val="en-US"/>
        </w:rPr>
        <w:lastRenderedPageBreak/>
        <w:t>FOR KIWA BCS ÖKO-GARANTIE INTERNAL USE ONLY!!</w:t>
      </w:r>
    </w:p>
    <w:p w14:paraId="358B85FB" w14:textId="77777777" w:rsidR="00F82EEE" w:rsidRPr="00F82EEE" w:rsidRDefault="00F82EEE" w:rsidP="00F82EEE">
      <w:pPr>
        <w:spacing w:after="0" w:line="240" w:lineRule="auto"/>
        <w:ind w:left="34"/>
        <w:rPr>
          <w:rFonts w:ascii="Arial" w:hAnsi="Arial" w:cs="Arial"/>
          <w:b/>
          <w:sz w:val="20"/>
          <w:szCs w:val="20"/>
          <w:lang w:val="en-US"/>
        </w:rPr>
      </w:pPr>
    </w:p>
    <w:p w14:paraId="3E753A1D" w14:textId="77777777" w:rsidR="00F82EEE" w:rsidRPr="00F82EEE" w:rsidRDefault="00FD7301" w:rsidP="00F82EEE">
      <w:pPr>
        <w:spacing w:after="0" w:line="240" w:lineRule="auto"/>
        <w:ind w:left="34"/>
        <w:rPr>
          <w:rFonts w:ascii="Arial" w:hAnsi="Arial" w:cs="Arial"/>
          <w:b/>
          <w:sz w:val="20"/>
          <w:szCs w:val="20"/>
          <w:lang w:val="en-US"/>
        </w:rPr>
      </w:pPr>
      <w:r w:rsidRPr="00F82EEE">
        <w:rPr>
          <w:rFonts w:ascii="Arial" w:hAnsi="Arial" w:cs="Arial"/>
          <w:b/>
          <w:sz w:val="20"/>
          <w:szCs w:val="20"/>
          <w:lang w:val="en-US"/>
        </w:rPr>
        <w:t>Evaluation of information for issuing of CoI</w:t>
      </w:r>
      <w:r w:rsidR="00F82EEE" w:rsidRPr="00F82EEE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F82EEE">
        <w:rPr>
          <w:rFonts w:ascii="Arial" w:hAnsi="Arial" w:cs="Arial"/>
          <w:b/>
          <w:sz w:val="20"/>
          <w:szCs w:val="20"/>
          <w:lang w:val="en-US"/>
        </w:rPr>
        <w:t>Risk assessment</w:t>
      </w:r>
    </w:p>
    <w:p w14:paraId="7E015B29" w14:textId="160FA494" w:rsidR="00F82EEE" w:rsidRPr="00F82EEE" w:rsidRDefault="00FD7301" w:rsidP="00F82EEE">
      <w:pPr>
        <w:spacing w:after="0" w:line="240" w:lineRule="auto"/>
        <w:ind w:left="34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862"/>
        <w:gridCol w:w="2831"/>
        <w:gridCol w:w="1957"/>
      </w:tblGrid>
      <w:tr w:rsidR="00FD7301" w:rsidRPr="00F82EEE" w14:paraId="52FB10F0" w14:textId="77777777" w:rsidTr="00C05BD2">
        <w:trPr>
          <w:trHeight w:val="31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D279" w14:textId="1513263D" w:rsidR="00FD7301" w:rsidRPr="00F82EEE" w:rsidRDefault="00FD7301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/>
                <w:sz w:val="20"/>
                <w:szCs w:val="20"/>
                <w:lang w:val="en-US"/>
              </w:rPr>
              <w:t>Verification criteria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34C9" w14:textId="77777777" w:rsidR="00FD7301" w:rsidRPr="00F82EEE" w:rsidRDefault="00FD7301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/>
                <w:sz w:val="20"/>
                <w:szCs w:val="20"/>
                <w:lang w:val="en-US"/>
              </w:rPr>
              <w:t>Result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F223" w14:textId="77777777" w:rsidR="00FD7301" w:rsidRPr="00F82EEE" w:rsidRDefault="00FD7301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</w:t>
            </w:r>
          </w:p>
        </w:tc>
      </w:tr>
      <w:tr w:rsidR="00C05BD2" w:rsidRPr="00F82EEE" w14:paraId="03BFC5C6" w14:textId="77777777" w:rsidTr="00C05BD2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BA6E" w14:textId="6CFBFDB2" w:rsidR="00C05BD2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Cs/>
                <w:sz w:val="20"/>
                <w:szCs w:val="20"/>
                <w:lang w:val="en-US"/>
              </w:rPr>
              <w:t>Have all necessary documents requested by the application form concerning this consignment been presented by the operator (see work instruction C-EN_09-05-03)?</w:t>
            </w:r>
          </w:p>
          <w:p w14:paraId="1A408C34" w14:textId="77777777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08DCF60" w14:textId="77777777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If not, please comment which are missing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4AC7" w14:textId="77777777" w:rsidR="00C05BD2" w:rsidRPr="00526E00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E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Yes</w:t>
            </w:r>
          </w:p>
          <w:p w14:paraId="6C60A2A9" w14:textId="77777777" w:rsidR="00C05BD2" w:rsidRPr="001C72AF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E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  <w:p w14:paraId="3EAA0D7A" w14:textId="2CD0BB39" w:rsidR="00C05BD2" w:rsidRPr="00F82EEE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C881" w14:textId="18E88A05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05BD2" w:rsidRPr="00F82EEE" w14:paraId="3E7FED1F" w14:textId="77777777" w:rsidTr="00C05BD2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E64A" w14:textId="394F6827" w:rsidR="00C05BD2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Cs/>
                <w:sz w:val="20"/>
                <w:szCs w:val="20"/>
                <w:lang w:val="en-US"/>
              </w:rPr>
              <w:t>As applicable, is traceability back to supplier, producer or field/harvest assured and documented?</w:t>
            </w:r>
          </w:p>
          <w:p w14:paraId="365B8206" w14:textId="77777777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31988EA" w14:textId="77777777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If not, please comment.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959C" w14:textId="77777777" w:rsidR="00C05BD2" w:rsidRPr="00526E00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E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Yes</w:t>
            </w:r>
          </w:p>
          <w:p w14:paraId="15D9C222" w14:textId="28CE69D3" w:rsidR="00C05BD2" w:rsidRPr="00F82EEE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E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42AE" w14:textId="2E864454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05BD2" w:rsidRPr="00F82EEE" w14:paraId="67A39376" w14:textId="77777777" w:rsidTr="00C05BD2">
        <w:trPr>
          <w:trHeight w:val="644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84EB" w14:textId="77777777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Did the mass balance verification reveal any irregularities (e.g. potential over production)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96" w14:textId="77777777" w:rsidR="00C05BD2" w:rsidRPr="00526E00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E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Yes</w:t>
            </w:r>
          </w:p>
          <w:p w14:paraId="120B4748" w14:textId="3D2907AB" w:rsidR="00C05BD2" w:rsidRPr="00F82EEE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E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5033" w14:textId="7D740526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05BD2" w:rsidRPr="00F82EEE" w14:paraId="49618FAA" w14:textId="77777777" w:rsidTr="00C05BD2">
        <w:trPr>
          <w:trHeight w:val="126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F508" w14:textId="77777777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Cs/>
                <w:sz w:val="20"/>
                <w:szCs w:val="20"/>
                <w:lang w:val="en-US"/>
              </w:rPr>
              <w:t>Is there information about any mayor non compliance from previous inspections or residue cases (notification from certification department), which may affect the organic integrity of the consignment?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4B46" w14:textId="77777777" w:rsidR="00C05BD2" w:rsidRPr="00526E00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E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Yes</w:t>
            </w:r>
          </w:p>
          <w:p w14:paraId="259E9E5D" w14:textId="77777777" w:rsidR="00C05BD2" w:rsidRPr="001C72AF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E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  <w:p w14:paraId="4357C139" w14:textId="25FE9CCE" w:rsidR="00C05BD2" w:rsidRPr="00F82EEE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089" w14:textId="1A550ACB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05BD2" w:rsidRPr="00F82EEE" w14:paraId="424F9959" w14:textId="77777777" w:rsidTr="00C05BD2">
        <w:trPr>
          <w:trHeight w:val="55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59EE" w14:textId="77777777" w:rsidR="00C05BD2" w:rsidRPr="00255CC5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55CC5">
              <w:rPr>
                <w:rFonts w:ascii="Arial" w:hAnsi="Arial" w:cs="Arial"/>
                <w:bCs/>
                <w:sz w:val="20"/>
                <w:szCs w:val="20"/>
                <w:lang w:val="en-US"/>
              </w:rPr>
              <w:t>Does the labelling fulfill the requirements of the equivalent EU regulation?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263D" w14:textId="77777777" w:rsidR="00C05BD2" w:rsidRPr="00526E00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E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Yes</w:t>
            </w:r>
          </w:p>
          <w:p w14:paraId="7561A7CA" w14:textId="72BCE8D8" w:rsidR="00C05BD2" w:rsidRPr="00F82EEE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E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E7" w14:textId="4A1650A8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05BD2" w:rsidRPr="00F82EEE" w14:paraId="60EEAD34" w14:textId="77777777" w:rsidTr="00C05BD2">
        <w:trPr>
          <w:trHeight w:val="99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624B" w14:textId="2732450C" w:rsidR="00C05BD2" w:rsidRPr="00255CC5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55CC5">
              <w:rPr>
                <w:rFonts w:ascii="Arial" w:hAnsi="Arial" w:cs="Arial"/>
                <w:bCs/>
                <w:sz w:val="20"/>
                <w:szCs w:val="20"/>
                <w:lang w:val="en-US"/>
              </w:rPr>
              <w:t>Are there several operators involved in the distribution chain of the products who do not store or physically handle organic products (i.e. traders)?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8DA" w14:textId="77777777" w:rsidR="00C05BD2" w:rsidRPr="00526E00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E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Yes</w:t>
            </w:r>
          </w:p>
          <w:p w14:paraId="352DD5E0" w14:textId="2D04B58A" w:rsidR="00C05BD2" w:rsidRPr="00F82EEE" w:rsidRDefault="00C05BD2" w:rsidP="00C05B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E0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E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CB51" w14:textId="3B01AD14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D7301" w:rsidRPr="00F82EEE" w14:paraId="0518B459" w14:textId="77777777" w:rsidTr="00C05BD2">
        <w:trPr>
          <w:trHeight w:val="412"/>
        </w:trPr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C699" w14:textId="77777777" w:rsidR="00FD7301" w:rsidRPr="00F82EEE" w:rsidRDefault="00FD7301" w:rsidP="00C05BD2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/>
                <w:sz w:val="20"/>
                <w:szCs w:val="20"/>
                <w:lang w:val="en-US"/>
              </w:rPr>
              <w:t>Result of verification / risk assessment: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9833" w14:textId="71FC475A" w:rsidR="00FD7301" w:rsidRPr="00F82EEE" w:rsidRDefault="00C05BD2" w:rsidP="00C05BD2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Mark</w:t>
            </w:r>
          </w:p>
        </w:tc>
      </w:tr>
      <w:tr w:rsidR="00C05BD2" w:rsidRPr="00F82EEE" w14:paraId="5B00C265" w14:textId="77777777" w:rsidTr="00706ED2"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8051" w14:textId="77777777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Cs/>
                <w:sz w:val="20"/>
                <w:szCs w:val="20"/>
                <w:lang w:val="en-US"/>
              </w:rPr>
              <w:t>No deviation or irregularity or risk to organic integrity of consignment is detected. No physical check is needed in order to issue CoI.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6FED" w14:textId="66E7C39F" w:rsidR="00C05BD2" w:rsidRPr="00F82EEE" w:rsidRDefault="00C05BD2" w:rsidP="00C05BD2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72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2A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C72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05BD2" w:rsidRPr="00F82EEE" w14:paraId="3DB12F88" w14:textId="77777777" w:rsidTr="00706ED2"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7ABA" w14:textId="77777777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Cs/>
                <w:sz w:val="20"/>
                <w:szCs w:val="20"/>
                <w:lang w:val="en-US"/>
              </w:rPr>
              <w:t>Minor deviations were detected and additional information must be required before issuing the CoI.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09D6" w14:textId="4E41AC0A" w:rsidR="00C05BD2" w:rsidRPr="00F82EEE" w:rsidRDefault="00C05BD2" w:rsidP="00C05BD2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C72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2A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C72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05BD2" w:rsidRPr="00F82EEE" w14:paraId="40DD242D" w14:textId="77777777" w:rsidTr="00706ED2"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579C" w14:textId="77777777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Cs/>
                <w:sz w:val="20"/>
                <w:szCs w:val="20"/>
                <w:lang w:val="en-US"/>
              </w:rPr>
              <w:t>Mayor deviations or irregularities are detected, before issuing a CoI a physical check of the goods must be conducted.</w:t>
            </w:r>
          </w:p>
          <w:p w14:paraId="3722E865" w14:textId="77777777" w:rsidR="00C05BD2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Cs/>
                <w:sz w:val="20"/>
                <w:szCs w:val="20"/>
                <w:lang w:val="en-US"/>
              </w:rPr>
              <w:t>Please pass the case to certification department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33AC" w14:textId="506B07E6" w:rsidR="00C05BD2" w:rsidRPr="00F82EEE" w:rsidRDefault="00C05BD2" w:rsidP="00C05BD2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C72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2A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0056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C72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D7301" w:rsidRPr="00F82EEE" w14:paraId="241BAFC8" w14:textId="77777777" w:rsidTr="0055106F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1B241" w14:textId="77777777" w:rsidR="00FD7301" w:rsidRPr="00F82EEE" w:rsidRDefault="00FD7301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7E054A2" w14:textId="77777777" w:rsidR="00FD7301" w:rsidRPr="00F82EEE" w:rsidRDefault="00FD7301" w:rsidP="00F82EEE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82EEE">
              <w:rPr>
                <w:rFonts w:ascii="Arial" w:hAnsi="Arial" w:cs="Arial"/>
                <w:bCs/>
                <w:sz w:val="20"/>
                <w:szCs w:val="20"/>
                <w:lang w:val="en-US"/>
              </w:rPr>
              <w:t>If additional documents or information is needed. Please indicate below:</w:t>
            </w:r>
          </w:p>
        </w:tc>
      </w:tr>
      <w:tr w:rsidR="00FD7301" w:rsidRPr="00F82EEE" w14:paraId="6C4A0463" w14:textId="77777777" w:rsidTr="0055106F">
        <w:trPr>
          <w:trHeight w:val="143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912" w14:textId="18289196" w:rsidR="00FD7301" w:rsidRPr="00F82EEE" w:rsidRDefault="00C05BD2" w:rsidP="00C05BD2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82EE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5C57CD1" w14:textId="77777777" w:rsidR="00FD7301" w:rsidRPr="00F82EEE" w:rsidRDefault="00FD7301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</w:p>
          <w:p w14:paraId="54521705" w14:textId="77777777" w:rsidR="00FD7301" w:rsidRPr="00F82EEE" w:rsidRDefault="00FD7301" w:rsidP="00F82EE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23AE7513" w14:textId="77777777" w:rsidR="00F82EEE" w:rsidRPr="00F82EEE" w:rsidRDefault="00F82EEE" w:rsidP="00F82EE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796DED29" w14:textId="3388D70A" w:rsidR="00F82EEE" w:rsidRPr="00F82EEE" w:rsidRDefault="00F82EEE" w:rsidP="00F82EE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bCs/>
          <w:sz w:val="20"/>
          <w:szCs w:val="20"/>
          <w:lang w:val="en-US"/>
        </w:rPr>
        <w:t xml:space="preserve">Date </w:t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</w:r>
      <w:r w:rsidRPr="00F82EEE">
        <w:rPr>
          <w:rFonts w:ascii="Arial" w:hAnsi="Arial" w:cs="Arial"/>
          <w:bCs/>
          <w:sz w:val="20"/>
          <w:szCs w:val="20"/>
          <w:lang w:val="en-US"/>
        </w:rPr>
        <w:tab/>
        <w:t>Place Name of person performing the review</w:t>
      </w:r>
    </w:p>
    <w:p w14:paraId="09304525" w14:textId="77777777" w:rsidR="00F82EEE" w:rsidRPr="00F82EEE" w:rsidRDefault="00F82EEE" w:rsidP="00F82EE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F82EE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82EE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sz w:val="20"/>
          <w:szCs w:val="20"/>
          <w:lang w:val="en-US"/>
        </w:rPr>
      </w:r>
      <w:r w:rsidRPr="00F82EEE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sz w:val="20"/>
          <w:szCs w:val="20"/>
          <w:lang w:val="en-US"/>
        </w:rPr>
        <w:fldChar w:fldCharType="end"/>
      </w:r>
      <w:r w:rsidRPr="00F82EEE">
        <w:rPr>
          <w:rFonts w:ascii="Arial" w:hAnsi="Arial" w:cs="Arial"/>
          <w:sz w:val="20"/>
          <w:szCs w:val="20"/>
          <w:lang w:val="en-US"/>
        </w:rPr>
        <w:tab/>
      </w:r>
      <w:r w:rsidRPr="00F82EEE">
        <w:rPr>
          <w:rFonts w:ascii="Arial" w:hAnsi="Arial" w:cs="Arial"/>
          <w:sz w:val="20"/>
          <w:szCs w:val="20"/>
          <w:lang w:val="en-US"/>
        </w:rPr>
        <w:tab/>
      </w:r>
      <w:r w:rsidRPr="00F82EEE">
        <w:rPr>
          <w:rFonts w:ascii="Arial" w:hAnsi="Arial" w:cs="Arial"/>
          <w:sz w:val="20"/>
          <w:szCs w:val="20"/>
          <w:lang w:val="en-US"/>
        </w:rPr>
        <w:tab/>
      </w:r>
      <w:r w:rsidRPr="00F82EEE">
        <w:rPr>
          <w:rFonts w:ascii="Arial" w:hAnsi="Arial" w:cs="Arial"/>
          <w:sz w:val="20"/>
          <w:szCs w:val="20"/>
          <w:lang w:val="en-US"/>
        </w:rPr>
        <w:tab/>
      </w:r>
      <w:r w:rsidRPr="00F82EEE">
        <w:rPr>
          <w:rFonts w:ascii="Arial" w:hAnsi="Arial" w:cs="Arial"/>
          <w:sz w:val="20"/>
          <w:szCs w:val="20"/>
          <w:lang w:val="en-US"/>
        </w:rPr>
        <w:tab/>
      </w:r>
      <w:r w:rsidRPr="00F82EE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82EE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82EEE">
        <w:rPr>
          <w:rFonts w:ascii="Arial" w:hAnsi="Arial" w:cs="Arial"/>
          <w:sz w:val="20"/>
          <w:szCs w:val="20"/>
          <w:lang w:val="en-US"/>
        </w:rPr>
      </w:r>
      <w:r w:rsidRPr="00F82EEE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82EEE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6E97478B" w14:textId="77777777" w:rsidR="00FD7301" w:rsidRPr="00F82EEE" w:rsidRDefault="00FD7301" w:rsidP="00726307">
      <w:pPr>
        <w:spacing w:after="0"/>
        <w:ind w:left="34"/>
        <w:rPr>
          <w:rFonts w:ascii="Arial" w:hAnsi="Arial" w:cs="Arial"/>
          <w:b/>
          <w:sz w:val="20"/>
          <w:szCs w:val="20"/>
          <w:lang w:val="en-US"/>
        </w:rPr>
      </w:pPr>
    </w:p>
    <w:sectPr w:rsidR="00FD7301" w:rsidRPr="00F82EEE" w:rsidSect="0031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991" w:bottom="709" w:left="993" w:header="79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D6812" w14:textId="77777777" w:rsidR="00B63F31" w:rsidRDefault="00B63F31" w:rsidP="00DA22AE">
      <w:pPr>
        <w:spacing w:after="0" w:line="240" w:lineRule="auto"/>
      </w:pPr>
      <w:r>
        <w:separator/>
      </w:r>
    </w:p>
  </w:endnote>
  <w:endnote w:type="continuationSeparator" w:id="0">
    <w:p w14:paraId="2A5CBCE6" w14:textId="77777777" w:rsidR="00B63F31" w:rsidRDefault="00B63F31" w:rsidP="00DA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C638" w14:textId="77777777" w:rsidR="00C0056E" w:rsidRDefault="00C005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CB5F" w14:textId="77777777" w:rsidR="00726307" w:rsidRPr="00BE674A" w:rsidRDefault="00726307" w:rsidP="00726307">
    <w:pPr>
      <w:pBdr>
        <w:bottom w:val="single" w:sz="12" w:space="1" w:color="auto"/>
      </w:pBdr>
      <w:tabs>
        <w:tab w:val="left" w:pos="4253"/>
        <w:tab w:val="left" w:pos="6804"/>
      </w:tabs>
      <w:spacing w:after="0" w:line="240" w:lineRule="auto"/>
      <w:rPr>
        <w:rFonts w:ascii="Arial" w:hAnsi="Arial" w:cs="Arial"/>
        <w:sz w:val="8"/>
        <w:szCs w:val="8"/>
      </w:rPr>
    </w:pPr>
  </w:p>
  <w:p w14:paraId="33890707" w14:textId="77777777" w:rsidR="00726307" w:rsidRPr="00CB041E" w:rsidRDefault="00726307" w:rsidP="00726307">
    <w:pPr>
      <w:tabs>
        <w:tab w:val="left" w:pos="4253"/>
        <w:tab w:val="left" w:pos="6804"/>
      </w:tabs>
      <w:spacing w:after="0" w:line="240" w:lineRule="auto"/>
      <w:rPr>
        <w:rFonts w:ascii="Arial" w:hAnsi="Arial" w:cs="Arial"/>
        <w:sz w:val="8"/>
        <w:szCs w:val="8"/>
      </w:rPr>
    </w:pPr>
  </w:p>
  <w:p w14:paraId="17487E8A" w14:textId="4C16E8E3" w:rsidR="00A54719" w:rsidRPr="00726307" w:rsidRDefault="00726307" w:rsidP="00726307">
    <w:pPr>
      <w:tabs>
        <w:tab w:val="left" w:pos="4253"/>
        <w:tab w:val="left" w:pos="6804"/>
      </w:tabs>
      <w:spacing w:after="0" w:line="240" w:lineRule="auto"/>
      <w:rPr>
        <w:rFonts w:ascii="Arial" w:hAnsi="Arial" w:cs="Arial"/>
        <w:b/>
        <w:bCs/>
        <w:sz w:val="16"/>
        <w:szCs w:val="16"/>
      </w:rPr>
    </w:pPr>
    <w:r w:rsidRPr="00363FE0">
      <w:rPr>
        <w:rFonts w:ascii="Arial" w:hAnsi="Arial" w:cs="Arial"/>
        <w:sz w:val="16"/>
        <w:szCs w:val="16"/>
      </w:rPr>
      <w:t>Doc-I</w:t>
    </w:r>
    <w:r>
      <w:rPr>
        <w:rFonts w:ascii="Arial" w:hAnsi="Arial" w:cs="Arial"/>
        <w:sz w:val="16"/>
        <w:szCs w:val="16"/>
      </w:rPr>
      <w:t>D:</w:t>
    </w:r>
    <w:r w:rsidRPr="00363FE0">
      <w:rPr>
        <w:rFonts w:ascii="Arial" w:hAnsi="Arial" w:cs="Arial"/>
        <w:sz w:val="16"/>
        <w:szCs w:val="16"/>
      </w:rPr>
      <w:t xml:space="preserve"> D-</w:t>
    </w:r>
    <w:r>
      <w:rPr>
        <w:rFonts w:ascii="Arial" w:hAnsi="Arial" w:cs="Arial"/>
        <w:sz w:val="16"/>
        <w:szCs w:val="16"/>
      </w:rPr>
      <w:t>EN</w:t>
    </w:r>
    <w:r w:rsidRPr="00363FE0">
      <w:rPr>
        <w:rFonts w:ascii="Arial" w:hAnsi="Arial" w:cs="Arial"/>
        <w:sz w:val="16"/>
        <w:szCs w:val="16"/>
      </w:rPr>
      <w:t>_09-67</w:t>
    </w:r>
    <w:r w:rsidR="00C0056E">
      <w:rPr>
        <w:rFonts w:ascii="Arial" w:hAnsi="Arial" w:cs="Arial"/>
        <w:sz w:val="16"/>
        <w:szCs w:val="16"/>
      </w:rPr>
      <w:t>3</w:t>
    </w:r>
    <w:r w:rsidRPr="00363FE0">
      <w:rPr>
        <w:rFonts w:ascii="Arial" w:hAnsi="Arial" w:cs="Arial"/>
        <w:sz w:val="16"/>
        <w:szCs w:val="16"/>
      </w:rPr>
      <w:tab/>
      <w:t xml:space="preserve">Version 01 – </w:t>
    </w:r>
    <w:r>
      <w:rPr>
        <w:rFonts w:ascii="Arial" w:hAnsi="Arial" w:cs="Arial"/>
        <w:sz w:val="16"/>
        <w:szCs w:val="16"/>
      </w:rPr>
      <w:t>Dec</w:t>
    </w:r>
    <w:r w:rsidRPr="00363FE0">
      <w:rPr>
        <w:rFonts w:ascii="Arial" w:hAnsi="Arial" w:cs="Arial"/>
        <w:sz w:val="16"/>
        <w:szCs w:val="16"/>
      </w:rPr>
      <w:t>ember 2021</w:t>
    </w:r>
    <w:r w:rsidRPr="00363FE0">
      <w:rPr>
        <w:rFonts w:ascii="Arial" w:hAnsi="Arial" w:cs="Arial"/>
        <w:sz w:val="16"/>
        <w:szCs w:val="16"/>
      </w:rPr>
      <w:tab/>
      <w:t xml:space="preserve">                                    </w:t>
    </w:r>
    <w:r>
      <w:rPr>
        <w:rFonts w:ascii="Arial" w:hAnsi="Arial" w:cs="Arial"/>
        <w:sz w:val="16"/>
        <w:szCs w:val="16"/>
      </w:rPr>
      <w:t xml:space="preserve">         Page</w:t>
    </w:r>
    <w:r w:rsidRPr="00363FE0">
      <w:rPr>
        <w:rFonts w:ascii="Arial" w:hAnsi="Arial" w:cs="Arial"/>
        <w:sz w:val="16"/>
        <w:szCs w:val="16"/>
      </w:rPr>
      <w:t xml:space="preserve"> </w:t>
    </w:r>
    <w:r w:rsidRPr="00363FE0">
      <w:rPr>
        <w:rFonts w:ascii="Arial" w:hAnsi="Arial" w:cs="Arial"/>
        <w:b/>
        <w:bCs/>
        <w:sz w:val="16"/>
        <w:szCs w:val="16"/>
      </w:rPr>
      <w:fldChar w:fldCharType="begin"/>
    </w:r>
    <w:r w:rsidRPr="00363FE0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63FE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363FE0">
      <w:rPr>
        <w:rFonts w:ascii="Arial" w:hAnsi="Arial" w:cs="Arial"/>
        <w:b/>
        <w:bCs/>
        <w:sz w:val="16"/>
        <w:szCs w:val="16"/>
      </w:rPr>
      <w:fldChar w:fldCharType="end"/>
    </w:r>
    <w:r w:rsidRPr="00363F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 w:rsidRPr="00363FE0">
      <w:rPr>
        <w:rFonts w:ascii="Arial" w:hAnsi="Arial" w:cs="Arial"/>
        <w:sz w:val="16"/>
        <w:szCs w:val="16"/>
      </w:rPr>
      <w:t xml:space="preserve"> </w:t>
    </w:r>
    <w:r w:rsidRPr="00363FE0">
      <w:rPr>
        <w:rFonts w:ascii="Arial" w:hAnsi="Arial" w:cs="Arial"/>
        <w:b/>
        <w:bCs/>
        <w:sz w:val="16"/>
        <w:szCs w:val="16"/>
      </w:rPr>
      <w:fldChar w:fldCharType="begin"/>
    </w:r>
    <w:r w:rsidRPr="00363FE0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63FE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4</w:t>
    </w:r>
    <w:r w:rsidRPr="00363F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D157" w14:textId="77777777" w:rsidR="00C0056E" w:rsidRDefault="00C005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0B600" w14:textId="77777777" w:rsidR="00B63F31" w:rsidRDefault="00B63F31" w:rsidP="00DA22AE">
      <w:pPr>
        <w:spacing w:after="0" w:line="240" w:lineRule="auto"/>
      </w:pPr>
      <w:r>
        <w:separator/>
      </w:r>
    </w:p>
  </w:footnote>
  <w:footnote w:type="continuationSeparator" w:id="0">
    <w:p w14:paraId="696C8247" w14:textId="77777777" w:rsidR="00B63F31" w:rsidRDefault="00B63F31" w:rsidP="00DA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970FE" w14:textId="77777777" w:rsidR="00C0056E" w:rsidRDefault="00C005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B30E" w14:textId="4CA0FFDC" w:rsidR="00726307" w:rsidRPr="00C05BD2" w:rsidRDefault="00726307" w:rsidP="00726307">
    <w:pPr>
      <w:pStyle w:val="Kopfzeile"/>
      <w:tabs>
        <w:tab w:val="clear" w:pos="4536"/>
        <w:tab w:val="clear" w:pos="9072"/>
        <w:tab w:val="left" w:pos="5025"/>
        <w:tab w:val="left" w:pos="7230"/>
      </w:tabs>
      <w:spacing w:after="0" w:line="240" w:lineRule="auto"/>
      <w:rPr>
        <w:rFonts w:ascii="Arial" w:hAnsi="Arial" w:cs="Arial"/>
        <w:b/>
        <w:sz w:val="28"/>
        <w:szCs w:val="28"/>
        <w:lang w:val="en-US"/>
      </w:rPr>
    </w:pPr>
    <w:r w:rsidRPr="00C05BD2">
      <w:rPr>
        <w:rFonts w:ascii="Arial" w:hAnsi="Arial" w:cs="Arial"/>
        <w:b/>
        <w:bCs/>
        <w:noProof/>
        <w:spacing w:val="10"/>
        <w:sz w:val="28"/>
        <w:szCs w:val="28"/>
        <w:lang w:val="fr-FR"/>
      </w:rPr>
      <w:drawing>
        <wp:anchor distT="0" distB="0" distL="114300" distR="114300" simplePos="0" relativeHeight="251659264" behindDoc="1" locked="0" layoutInCell="1" allowOverlap="1" wp14:anchorId="4D1D82CC" wp14:editId="002F9BC3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701800" cy="419100"/>
          <wp:effectExtent l="0" t="0" r="0" b="0"/>
          <wp:wrapNone/>
          <wp:docPr id="3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5BD2">
      <w:rPr>
        <w:rFonts w:ascii="Arial" w:hAnsi="Arial" w:cs="Arial"/>
        <w:b/>
        <w:bCs/>
        <w:noProof/>
        <w:spacing w:val="10"/>
        <w:sz w:val="28"/>
        <w:szCs w:val="28"/>
        <w:lang w:val="fr-FR"/>
      </w:rPr>
      <w:drawing>
        <wp:anchor distT="0" distB="0" distL="114300" distR="114300" simplePos="0" relativeHeight="251660288" behindDoc="1" locked="0" layoutInCell="1" allowOverlap="1" wp14:anchorId="3D773E8A" wp14:editId="22A6FE8A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701800" cy="419100"/>
          <wp:effectExtent l="0" t="0" r="0" b="0"/>
          <wp:wrapNone/>
          <wp:docPr id="3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5BD2">
      <w:rPr>
        <w:rFonts w:ascii="Arial" w:hAnsi="Arial" w:cs="Arial"/>
        <w:b/>
        <w:sz w:val="28"/>
        <w:szCs w:val="28"/>
        <w:lang w:val="en-US"/>
      </w:rPr>
      <w:t xml:space="preserve">Application for Importer </w:t>
    </w:r>
  </w:p>
  <w:p w14:paraId="54FBF906" w14:textId="77777777" w:rsidR="00726307" w:rsidRPr="00C05BD2" w:rsidRDefault="00726307" w:rsidP="00726307">
    <w:pPr>
      <w:pStyle w:val="Kopfzeile"/>
      <w:pBdr>
        <w:bottom w:val="single" w:sz="12" w:space="1" w:color="auto"/>
      </w:pBdr>
      <w:tabs>
        <w:tab w:val="clear" w:pos="4536"/>
        <w:tab w:val="clear" w:pos="9072"/>
        <w:tab w:val="left" w:pos="5025"/>
        <w:tab w:val="left" w:pos="7230"/>
      </w:tabs>
      <w:spacing w:after="0" w:line="240" w:lineRule="auto"/>
      <w:rPr>
        <w:rFonts w:ascii="Arial" w:hAnsi="Arial" w:cs="Arial"/>
        <w:b/>
        <w:sz w:val="28"/>
        <w:szCs w:val="28"/>
        <w:lang w:val="en-US"/>
      </w:rPr>
    </w:pPr>
    <w:r w:rsidRPr="00C05BD2">
      <w:rPr>
        <w:rFonts w:ascii="Arial" w:hAnsi="Arial" w:cs="Arial"/>
        <w:b/>
        <w:sz w:val="28"/>
        <w:szCs w:val="28"/>
        <w:lang w:val="en-US"/>
      </w:rPr>
      <w:t>Certificate of Inspection (COI)</w:t>
    </w:r>
  </w:p>
  <w:p w14:paraId="618D4C52" w14:textId="77777777" w:rsidR="00726307" w:rsidRPr="00310AD0" w:rsidRDefault="00726307" w:rsidP="00726307">
    <w:pPr>
      <w:pStyle w:val="Kopfzeile"/>
      <w:pBdr>
        <w:bottom w:val="single" w:sz="12" w:space="1" w:color="auto"/>
      </w:pBdr>
      <w:tabs>
        <w:tab w:val="clear" w:pos="4536"/>
        <w:tab w:val="clear" w:pos="9072"/>
        <w:tab w:val="left" w:pos="5025"/>
        <w:tab w:val="left" w:pos="7230"/>
      </w:tabs>
      <w:spacing w:after="0" w:line="240" w:lineRule="auto"/>
      <w:rPr>
        <w:rFonts w:ascii="Arial" w:hAnsi="Arial" w:cs="Arial"/>
        <w:b/>
        <w:sz w:val="10"/>
        <w:szCs w:val="10"/>
        <w:lang w:val="en-US"/>
      </w:rPr>
    </w:pPr>
  </w:p>
  <w:p w14:paraId="04B5CA46" w14:textId="77777777" w:rsidR="00726307" w:rsidRPr="00310AD0" w:rsidRDefault="00726307" w:rsidP="00726307">
    <w:pPr>
      <w:pStyle w:val="Kopfzeile"/>
      <w:tabs>
        <w:tab w:val="clear" w:pos="4536"/>
        <w:tab w:val="clear" w:pos="9072"/>
        <w:tab w:val="left" w:pos="5025"/>
        <w:tab w:val="left" w:pos="7230"/>
      </w:tabs>
      <w:spacing w:after="0" w:line="240" w:lineRule="auto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28B7" w14:textId="77777777" w:rsidR="00C0056E" w:rsidRDefault="00C005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5F56"/>
    <w:multiLevelType w:val="hybridMultilevel"/>
    <w:tmpl w:val="E46A7B00"/>
    <w:lvl w:ilvl="0" w:tplc="E500E398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495D7F"/>
    <w:multiLevelType w:val="hybridMultilevel"/>
    <w:tmpl w:val="14660C8C"/>
    <w:lvl w:ilvl="0" w:tplc="E500E398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1E6648E"/>
    <w:multiLevelType w:val="hybridMultilevel"/>
    <w:tmpl w:val="8744DE90"/>
    <w:lvl w:ilvl="0" w:tplc="FB9ADA0C">
      <w:start w:val="1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C5C352A"/>
    <w:multiLevelType w:val="hybridMultilevel"/>
    <w:tmpl w:val="58C62CD4"/>
    <w:lvl w:ilvl="0" w:tplc="68D2D5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1840"/>
    <w:multiLevelType w:val="hybridMultilevel"/>
    <w:tmpl w:val="A2AE74BC"/>
    <w:lvl w:ilvl="0" w:tplc="577C941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3788A"/>
    <w:multiLevelType w:val="hybridMultilevel"/>
    <w:tmpl w:val="146AA728"/>
    <w:lvl w:ilvl="0" w:tplc="C52C9D5A">
      <w:start w:val="1"/>
      <w:numFmt w:val="bullet"/>
      <w:lvlText w:val="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E54AA"/>
    <w:multiLevelType w:val="hybridMultilevel"/>
    <w:tmpl w:val="67104C78"/>
    <w:lvl w:ilvl="0" w:tplc="C52C9D5A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94BB1"/>
    <w:multiLevelType w:val="hybridMultilevel"/>
    <w:tmpl w:val="3592A8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579C9"/>
    <w:multiLevelType w:val="hybridMultilevel"/>
    <w:tmpl w:val="C8F87732"/>
    <w:lvl w:ilvl="0" w:tplc="18A49D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E2D40"/>
    <w:multiLevelType w:val="hybridMultilevel"/>
    <w:tmpl w:val="4CC8E7F8"/>
    <w:lvl w:ilvl="0" w:tplc="C52C9D5A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74A8B"/>
    <w:multiLevelType w:val="hybridMultilevel"/>
    <w:tmpl w:val="C8B4307E"/>
    <w:lvl w:ilvl="0" w:tplc="A8FC594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5F6A50"/>
    <w:multiLevelType w:val="hybridMultilevel"/>
    <w:tmpl w:val="5F9C77A6"/>
    <w:lvl w:ilvl="0" w:tplc="7D92B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50F57"/>
    <w:multiLevelType w:val="hybridMultilevel"/>
    <w:tmpl w:val="7F44F352"/>
    <w:lvl w:ilvl="0" w:tplc="84C28B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1A"/>
    <w:rsid w:val="0000385F"/>
    <w:rsid w:val="00007221"/>
    <w:rsid w:val="00020251"/>
    <w:rsid w:val="00021F73"/>
    <w:rsid w:val="000346AE"/>
    <w:rsid w:val="000440A2"/>
    <w:rsid w:val="00050788"/>
    <w:rsid w:val="00060368"/>
    <w:rsid w:val="000719E0"/>
    <w:rsid w:val="00084844"/>
    <w:rsid w:val="00091FD6"/>
    <w:rsid w:val="000A44AB"/>
    <w:rsid w:val="000B2DAC"/>
    <w:rsid w:val="000B3BAC"/>
    <w:rsid w:val="000C13FB"/>
    <w:rsid w:val="000E5063"/>
    <w:rsid w:val="000E5824"/>
    <w:rsid w:val="00102C46"/>
    <w:rsid w:val="00111CAE"/>
    <w:rsid w:val="00114147"/>
    <w:rsid w:val="00172CEE"/>
    <w:rsid w:val="00183F00"/>
    <w:rsid w:val="00190867"/>
    <w:rsid w:val="001A7953"/>
    <w:rsid w:val="001D4F8B"/>
    <w:rsid w:val="001E0DE8"/>
    <w:rsid w:val="001E1442"/>
    <w:rsid w:val="00203A52"/>
    <w:rsid w:val="00221426"/>
    <w:rsid w:val="0022160A"/>
    <w:rsid w:val="00222AE6"/>
    <w:rsid w:val="002344D5"/>
    <w:rsid w:val="00255CC5"/>
    <w:rsid w:val="00271969"/>
    <w:rsid w:val="002A5820"/>
    <w:rsid w:val="002C65A7"/>
    <w:rsid w:val="002D248D"/>
    <w:rsid w:val="002E1252"/>
    <w:rsid w:val="002E4C3F"/>
    <w:rsid w:val="002F74D0"/>
    <w:rsid w:val="00310AD0"/>
    <w:rsid w:val="00334B5A"/>
    <w:rsid w:val="00343168"/>
    <w:rsid w:val="003472EB"/>
    <w:rsid w:val="00360312"/>
    <w:rsid w:val="003629A3"/>
    <w:rsid w:val="00362B9E"/>
    <w:rsid w:val="003A6214"/>
    <w:rsid w:val="003B2A32"/>
    <w:rsid w:val="003B380B"/>
    <w:rsid w:val="003F4EBA"/>
    <w:rsid w:val="004127D8"/>
    <w:rsid w:val="00432EEF"/>
    <w:rsid w:val="004477E9"/>
    <w:rsid w:val="00452A18"/>
    <w:rsid w:val="00457E5A"/>
    <w:rsid w:val="00465E3D"/>
    <w:rsid w:val="004723E6"/>
    <w:rsid w:val="00476DCA"/>
    <w:rsid w:val="0048111F"/>
    <w:rsid w:val="0048631C"/>
    <w:rsid w:val="00495018"/>
    <w:rsid w:val="004A406A"/>
    <w:rsid w:val="004A56D5"/>
    <w:rsid w:val="004A6635"/>
    <w:rsid w:val="004A69C3"/>
    <w:rsid w:val="004B6876"/>
    <w:rsid w:val="004D75BF"/>
    <w:rsid w:val="004E501A"/>
    <w:rsid w:val="004F28FD"/>
    <w:rsid w:val="00504B9D"/>
    <w:rsid w:val="00514C83"/>
    <w:rsid w:val="00515C5B"/>
    <w:rsid w:val="0052332B"/>
    <w:rsid w:val="00524E9D"/>
    <w:rsid w:val="00525A4C"/>
    <w:rsid w:val="00533FA4"/>
    <w:rsid w:val="0053599B"/>
    <w:rsid w:val="0054020E"/>
    <w:rsid w:val="0055106F"/>
    <w:rsid w:val="00551A08"/>
    <w:rsid w:val="0055578E"/>
    <w:rsid w:val="005622F8"/>
    <w:rsid w:val="005636CF"/>
    <w:rsid w:val="005643A8"/>
    <w:rsid w:val="00572F1E"/>
    <w:rsid w:val="00591DA2"/>
    <w:rsid w:val="00592FCD"/>
    <w:rsid w:val="005A27E3"/>
    <w:rsid w:val="005A2A88"/>
    <w:rsid w:val="005A3BB4"/>
    <w:rsid w:val="005A44B9"/>
    <w:rsid w:val="005C5C9A"/>
    <w:rsid w:val="005D5A09"/>
    <w:rsid w:val="005F434D"/>
    <w:rsid w:val="006049A5"/>
    <w:rsid w:val="006074FA"/>
    <w:rsid w:val="006203A2"/>
    <w:rsid w:val="00632E27"/>
    <w:rsid w:val="0064019B"/>
    <w:rsid w:val="00652768"/>
    <w:rsid w:val="00674C91"/>
    <w:rsid w:val="006B56E9"/>
    <w:rsid w:val="006B5D37"/>
    <w:rsid w:val="006D085F"/>
    <w:rsid w:val="006D481A"/>
    <w:rsid w:val="00715D2F"/>
    <w:rsid w:val="00726307"/>
    <w:rsid w:val="00731641"/>
    <w:rsid w:val="007461DA"/>
    <w:rsid w:val="00760D88"/>
    <w:rsid w:val="007618E4"/>
    <w:rsid w:val="00762DB5"/>
    <w:rsid w:val="00777C38"/>
    <w:rsid w:val="0078437A"/>
    <w:rsid w:val="00793FD2"/>
    <w:rsid w:val="00796528"/>
    <w:rsid w:val="007A453C"/>
    <w:rsid w:val="00800D0A"/>
    <w:rsid w:val="00815CDA"/>
    <w:rsid w:val="008315D4"/>
    <w:rsid w:val="008415F8"/>
    <w:rsid w:val="008429EC"/>
    <w:rsid w:val="008522F3"/>
    <w:rsid w:val="008622F3"/>
    <w:rsid w:val="00864FB2"/>
    <w:rsid w:val="00891B01"/>
    <w:rsid w:val="008B1803"/>
    <w:rsid w:val="008B3B1A"/>
    <w:rsid w:val="008C36D1"/>
    <w:rsid w:val="008D101F"/>
    <w:rsid w:val="008D251E"/>
    <w:rsid w:val="008E5F68"/>
    <w:rsid w:val="00912B47"/>
    <w:rsid w:val="00914737"/>
    <w:rsid w:val="00931D98"/>
    <w:rsid w:val="009420E4"/>
    <w:rsid w:val="00946345"/>
    <w:rsid w:val="00957658"/>
    <w:rsid w:val="009851CB"/>
    <w:rsid w:val="00995C91"/>
    <w:rsid w:val="009C0223"/>
    <w:rsid w:val="009C3BEC"/>
    <w:rsid w:val="009C7190"/>
    <w:rsid w:val="009D2528"/>
    <w:rsid w:val="00A2603D"/>
    <w:rsid w:val="00A27D4B"/>
    <w:rsid w:val="00A30486"/>
    <w:rsid w:val="00A30870"/>
    <w:rsid w:val="00A44BDF"/>
    <w:rsid w:val="00A54719"/>
    <w:rsid w:val="00A64A4A"/>
    <w:rsid w:val="00A668A9"/>
    <w:rsid w:val="00A66CF2"/>
    <w:rsid w:val="00AA7BF0"/>
    <w:rsid w:val="00AB4887"/>
    <w:rsid w:val="00AD0432"/>
    <w:rsid w:val="00AD32E7"/>
    <w:rsid w:val="00AD61F5"/>
    <w:rsid w:val="00B02F01"/>
    <w:rsid w:val="00B04EC2"/>
    <w:rsid w:val="00B0775E"/>
    <w:rsid w:val="00B11339"/>
    <w:rsid w:val="00B33488"/>
    <w:rsid w:val="00B6141A"/>
    <w:rsid w:val="00B61957"/>
    <w:rsid w:val="00B63F31"/>
    <w:rsid w:val="00B80E40"/>
    <w:rsid w:val="00B913A8"/>
    <w:rsid w:val="00B95CA0"/>
    <w:rsid w:val="00B97875"/>
    <w:rsid w:val="00BE0F34"/>
    <w:rsid w:val="00BE455C"/>
    <w:rsid w:val="00BF22D3"/>
    <w:rsid w:val="00C0056E"/>
    <w:rsid w:val="00C03755"/>
    <w:rsid w:val="00C05BD2"/>
    <w:rsid w:val="00C066B3"/>
    <w:rsid w:val="00C217EE"/>
    <w:rsid w:val="00C3212C"/>
    <w:rsid w:val="00C34853"/>
    <w:rsid w:val="00C43E51"/>
    <w:rsid w:val="00C55274"/>
    <w:rsid w:val="00C64EA9"/>
    <w:rsid w:val="00C67169"/>
    <w:rsid w:val="00C760C1"/>
    <w:rsid w:val="00C7690D"/>
    <w:rsid w:val="00C8389A"/>
    <w:rsid w:val="00C918D1"/>
    <w:rsid w:val="00CA6EAF"/>
    <w:rsid w:val="00CB1CF3"/>
    <w:rsid w:val="00CC25AE"/>
    <w:rsid w:val="00CF0962"/>
    <w:rsid w:val="00D0658D"/>
    <w:rsid w:val="00D121F0"/>
    <w:rsid w:val="00D26B7C"/>
    <w:rsid w:val="00D27D6B"/>
    <w:rsid w:val="00D309F2"/>
    <w:rsid w:val="00D3409D"/>
    <w:rsid w:val="00D40BA4"/>
    <w:rsid w:val="00D87250"/>
    <w:rsid w:val="00DA1F9C"/>
    <w:rsid w:val="00DA22AE"/>
    <w:rsid w:val="00DA5455"/>
    <w:rsid w:val="00DB553C"/>
    <w:rsid w:val="00DB685D"/>
    <w:rsid w:val="00DC0014"/>
    <w:rsid w:val="00DC350E"/>
    <w:rsid w:val="00DC3D25"/>
    <w:rsid w:val="00DE0811"/>
    <w:rsid w:val="00DF6EB2"/>
    <w:rsid w:val="00E13516"/>
    <w:rsid w:val="00E24707"/>
    <w:rsid w:val="00E2790F"/>
    <w:rsid w:val="00E444CC"/>
    <w:rsid w:val="00E50C42"/>
    <w:rsid w:val="00E520B1"/>
    <w:rsid w:val="00E547DD"/>
    <w:rsid w:val="00E56975"/>
    <w:rsid w:val="00E72173"/>
    <w:rsid w:val="00E91A7F"/>
    <w:rsid w:val="00EB1660"/>
    <w:rsid w:val="00EB4471"/>
    <w:rsid w:val="00EC64B8"/>
    <w:rsid w:val="00EF0FF4"/>
    <w:rsid w:val="00F032F9"/>
    <w:rsid w:val="00F05726"/>
    <w:rsid w:val="00F1568D"/>
    <w:rsid w:val="00F15D38"/>
    <w:rsid w:val="00F16BCA"/>
    <w:rsid w:val="00F22C09"/>
    <w:rsid w:val="00F3264E"/>
    <w:rsid w:val="00F35461"/>
    <w:rsid w:val="00F43847"/>
    <w:rsid w:val="00F447EE"/>
    <w:rsid w:val="00F57A65"/>
    <w:rsid w:val="00F82EEE"/>
    <w:rsid w:val="00FB1B43"/>
    <w:rsid w:val="00FB6820"/>
    <w:rsid w:val="00FC1D13"/>
    <w:rsid w:val="00FC5DCD"/>
    <w:rsid w:val="00FD46A3"/>
    <w:rsid w:val="00FD5EEC"/>
    <w:rsid w:val="00FD7301"/>
    <w:rsid w:val="00FE043F"/>
    <w:rsid w:val="00FE10B4"/>
    <w:rsid w:val="00FE251F"/>
    <w:rsid w:val="00FE26D1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65D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0AD0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2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22A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22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22A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A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D37"/>
    <w:rPr>
      <w:rFonts w:ascii="Tahoma" w:hAnsi="Tahoma" w:cs="Tahoma"/>
      <w:sz w:val="16"/>
      <w:szCs w:val="16"/>
      <w:lang w:val="de-DE" w:eastAsia="en-US"/>
    </w:rPr>
  </w:style>
  <w:style w:type="paragraph" w:styleId="Listenabsatz">
    <w:name w:val="List Paragraph"/>
    <w:basedOn w:val="Standard"/>
    <w:uiPriority w:val="34"/>
    <w:qFormat/>
    <w:rsid w:val="00FE10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08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622F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1A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1A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1A0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1A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1A08"/>
    <w:rPr>
      <w:b/>
      <w:bCs/>
      <w:lang w:val="de-DE" w:eastAsia="en-US"/>
    </w:rPr>
  </w:style>
  <w:style w:type="paragraph" w:styleId="berarbeitung">
    <w:name w:val="Revision"/>
    <w:hidden/>
    <w:uiPriority w:val="99"/>
    <w:semiHidden/>
    <w:rsid w:val="00551A08"/>
    <w:rPr>
      <w:sz w:val="22"/>
      <w:szCs w:val="22"/>
      <w:lang w:val="de-D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18D1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5D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5DCD"/>
    <w:rPr>
      <w:lang w:val="de-DE" w:eastAsia="en-US"/>
    </w:rPr>
  </w:style>
  <w:style w:type="character" w:styleId="Funotenzeichen">
    <w:name w:val="footnote reference"/>
    <w:uiPriority w:val="99"/>
    <w:semiHidden/>
    <w:unhideWhenUsed/>
    <w:rsid w:val="00FC5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.TC.IN.BCS@kiw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8672-9D1E-46AA-B42A-6E4888DC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D-EN_09-673_Application COI Importer_49702.dotx</Template>
  <TotalTime>0</TotalTime>
  <Pages>3</Pages>
  <Words>896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6533</CharactersWithSpaces>
  <SharedDoc>false</SharedDoc>
  <HLinks>
    <vt:vector size="6" baseType="variant">
      <vt:variant>
        <vt:i4>3276812</vt:i4>
      </vt:variant>
      <vt:variant>
        <vt:i4>-1</vt:i4>
      </vt:variant>
      <vt:variant>
        <vt:i4>2049</vt:i4>
      </vt:variant>
      <vt:variant>
        <vt:i4>1</vt:i4>
      </vt:variant>
      <vt:variant>
        <vt:lpwstr>cid:image001.png@01D2AA20.46736A10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claudia.valencia@kiwa.de</dc:creator>
  <cp:lastModifiedBy>Hübner, Nathalie</cp:lastModifiedBy>
  <cp:revision>7</cp:revision>
  <cp:lastPrinted>2018-05-14T09:15:00Z</cp:lastPrinted>
  <dcterms:created xsi:type="dcterms:W3CDTF">2021-12-15T15:28:00Z</dcterms:created>
  <dcterms:modified xsi:type="dcterms:W3CDTF">2021-12-20T15:34:00Z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2021-11-03T11:49:01Z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a45451df-c5e5-4d57-83dc-99d8c5a03576</vt:lpwstr>
  </property>
  <property fmtid="{D5CDD505-2E9C-101B-9397-08002B2CF9AE}" pid="8" name="MSIP_Label_55e46f04-1151-4928-a464-2b4d83efefbb_ContentBits">
    <vt:lpwstr>0</vt:lpwstr>
  </property>
</Properties>
</file>