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3"/>
        <w:gridCol w:w="1175"/>
        <w:gridCol w:w="1247"/>
        <w:gridCol w:w="709"/>
        <w:gridCol w:w="4820"/>
        <w:gridCol w:w="4253"/>
        <w:gridCol w:w="2552"/>
      </w:tblGrid>
      <w:tr w:rsidR="00433828" w:rsidRPr="00F75109" w14:paraId="32423A9F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07F3B4EB" w14:textId="77777777" w:rsidR="00433828" w:rsidRDefault="00433828">
            <w:pPr>
              <w:pStyle w:val="ISOMB"/>
              <w:spacing w:before="60" w:after="60" w:line="240" w:lineRule="auto"/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2B704A6D" w14:textId="77777777" w:rsidR="00433828" w:rsidRDefault="00433828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0DE41423" w14:textId="77777777" w:rsidR="00433828" w:rsidRDefault="00433828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1E542B5" w14:textId="77777777" w:rsidR="00433828" w:rsidRDefault="00433828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33CD1E0" w14:textId="77777777" w:rsidR="00433828" w:rsidRPr="00171AB9" w:rsidRDefault="00433828" w:rsidP="00171AB9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F4C5A17" w14:textId="77777777" w:rsidR="00433828" w:rsidRPr="00F75109" w:rsidRDefault="00433828" w:rsidP="00F75109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F28FB6D" w14:textId="77777777" w:rsidR="00433828" w:rsidRPr="00F75109" w:rsidRDefault="00433828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5C4FD1" w14:paraId="74640DCC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31CFBE2E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09BFAB14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912D2DE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23055C2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356B56B" w14:textId="77777777" w:rsidR="005C4FD1" w:rsidRDefault="005C4FD1" w:rsidP="002C5BC6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07A775C" w14:textId="77777777" w:rsidR="005C4FD1" w:rsidRDefault="005C4FD1" w:rsidP="002C5BC6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541B25A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14:paraId="42C15B1D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3D722E17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605F003F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7994D33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F336EFA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335314E" w14:textId="77777777" w:rsidR="005C4FD1" w:rsidRDefault="005C4FD1" w:rsidP="002C5BC6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AB157EC" w14:textId="77777777" w:rsidR="005C4FD1" w:rsidRDefault="005C4FD1" w:rsidP="002C5BC6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086E9BA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14:paraId="6AD93D5A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0ED13983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0B97FF21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12352BA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3299D30" w14:textId="77777777" w:rsidR="005C4FD1" w:rsidRDefault="005C4FD1" w:rsidP="00965459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E7FF855" w14:textId="77777777" w:rsidR="005C4FD1" w:rsidRDefault="005C4FD1" w:rsidP="00965459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E6689B4" w14:textId="77777777" w:rsidR="005C4FD1" w:rsidRDefault="005C4FD1" w:rsidP="00965459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EBD9A68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14:paraId="2639ABC9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2B13A107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2B1562C9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E7B794E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1E99FB2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AA03AF7" w14:textId="77777777" w:rsidR="005C4FD1" w:rsidRDefault="005C4FD1" w:rsidP="002C5BC6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00304A1" w14:textId="77777777" w:rsidR="005C4FD1" w:rsidRDefault="005C4FD1" w:rsidP="002C5BC6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ED54160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14:paraId="65BE1EDB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0D801042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04FC61B9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613DB8B4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7E3C652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83BE965" w14:textId="77777777" w:rsidR="005C4FD1" w:rsidRDefault="005C4FD1" w:rsidP="002C5BC6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D75849C" w14:textId="77777777" w:rsidR="005C4FD1" w:rsidRDefault="005C4FD1" w:rsidP="002C5BC6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06D2200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:rsidRPr="00115A2A" w14:paraId="4F8A6F3F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49B2B4FD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67D62A4B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E217E07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5EC92E9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FCCA93E" w14:textId="77777777" w:rsidR="005C4FD1" w:rsidRPr="00115A2A" w:rsidRDefault="005C4FD1" w:rsidP="00932D3D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9859CFE" w14:textId="77777777" w:rsidR="005C4FD1" w:rsidRPr="00115A2A" w:rsidRDefault="005C4FD1" w:rsidP="00932D3D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5E4A493" w14:textId="77777777" w:rsidR="005C4FD1" w:rsidRPr="00115A2A" w:rsidRDefault="005C4FD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5C4FD1" w:rsidRPr="00115A2A" w14:paraId="6E93E075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0CDAA78B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3B5A494D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1BAE598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A06AACC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CD31EE2" w14:textId="77777777" w:rsidR="005C4FD1" w:rsidRPr="00115A2A" w:rsidRDefault="005C4FD1" w:rsidP="00932D3D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A54CEF2" w14:textId="77777777" w:rsidR="005C4FD1" w:rsidRPr="00115A2A" w:rsidRDefault="005C4FD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293E3B8" w14:textId="77777777" w:rsidR="005C4FD1" w:rsidRPr="00115A2A" w:rsidRDefault="005C4FD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5C4FD1" w:rsidRPr="00390BF1" w14:paraId="7D79C454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3A16E7CF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1BC7BB0E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585FCD2B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E4ED697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18B553E" w14:textId="77777777" w:rsidR="005C4FD1" w:rsidRPr="00390BF1" w:rsidRDefault="005C4FD1" w:rsidP="00965459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9520510" w14:textId="77777777" w:rsidR="005C4FD1" w:rsidRPr="00390BF1" w:rsidRDefault="005C4FD1" w:rsidP="00965459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A9912FA" w14:textId="77777777" w:rsidR="005C4FD1" w:rsidRPr="00390BF1" w:rsidRDefault="005C4FD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5C4FD1" w14:paraId="47C9611B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436DBD9B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640FBD25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4AD82C7A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22F1DB5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4939D58" w14:textId="77777777" w:rsidR="005C4FD1" w:rsidRPr="00390BF1" w:rsidRDefault="005C4FD1" w:rsidP="00115A2A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E0804B8" w14:textId="77777777" w:rsidR="005C4FD1" w:rsidRDefault="005C4FD1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4A9F92F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14:paraId="32B9ED2E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139F2B44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5C4B9D1A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5BD6E0A2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D74A029" w14:textId="77777777" w:rsidR="005C4FD1" w:rsidRDefault="005C4FD1" w:rsidP="00115A2A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E3121A7" w14:textId="77777777" w:rsidR="005C4FD1" w:rsidRDefault="005C4FD1" w:rsidP="00115A2A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DE4FEED" w14:textId="77777777" w:rsidR="005C4FD1" w:rsidRDefault="005C4FD1" w:rsidP="00115A2A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5149C37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14:paraId="677948D1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21CCD9A6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4AC68A46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DB37885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9235F09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D019224" w14:textId="77777777" w:rsidR="005C4FD1" w:rsidRDefault="005C4FD1" w:rsidP="008D451E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0505FEB" w14:textId="77777777" w:rsidR="005C4FD1" w:rsidRDefault="005C4FD1" w:rsidP="008D451E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67CA957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14:paraId="3C2A6B00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32EB6E71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0CF8A9D7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A9846D7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EE2869C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3530D13" w14:textId="77777777" w:rsidR="005C4FD1" w:rsidRDefault="005C4FD1" w:rsidP="008D451E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4297C3A" w14:textId="77777777" w:rsidR="005C4FD1" w:rsidRDefault="005C4FD1" w:rsidP="008D451E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68F8D3F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14:paraId="0DD6531F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4257B2EB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3977CBFF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43D9BB52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2F40FC9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80E4113" w14:textId="77777777" w:rsidR="005C4FD1" w:rsidRDefault="005C4FD1" w:rsidP="008D451E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5E35271" w14:textId="77777777" w:rsidR="005C4FD1" w:rsidRDefault="005C4FD1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CDE790A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14:paraId="11FF20E6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723F819C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095C241A" w14:textId="77777777" w:rsidR="005C4FD1" w:rsidRDefault="005C4FD1" w:rsidP="00390BF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2EE1B89C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474173C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4AC151E" w14:textId="77777777" w:rsidR="005C4FD1" w:rsidRDefault="005C4FD1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8B2DBD8" w14:textId="77777777" w:rsidR="005C4FD1" w:rsidRDefault="005C4FD1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0A8ACEE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5C4FD1" w14:paraId="5169C0C0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039DC38B" w14:textId="77777777" w:rsidR="005C4FD1" w:rsidRPr="005C4FD1" w:rsidRDefault="005C4FD1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56635082" w14:textId="77777777" w:rsidR="005C4FD1" w:rsidRDefault="005C4FD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B148117" w14:textId="77777777" w:rsidR="005C4FD1" w:rsidRDefault="005C4FD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CA91E7B" w14:textId="77777777" w:rsidR="005C4FD1" w:rsidRDefault="005C4FD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F032755" w14:textId="77777777" w:rsidR="005C4FD1" w:rsidRDefault="005C4FD1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708A8C4" w14:textId="77777777" w:rsidR="005C4FD1" w:rsidRDefault="005C4FD1" w:rsidP="005C4FD1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23F4C96" w14:textId="77777777" w:rsidR="005C4FD1" w:rsidRDefault="005C4FD1">
            <w:pPr>
              <w:pStyle w:val="ISOSecretObservations"/>
              <w:spacing w:before="60" w:after="60" w:line="240" w:lineRule="auto"/>
            </w:pPr>
          </w:p>
        </w:tc>
      </w:tr>
      <w:tr w:rsidR="00390BF1" w14:paraId="08740FAF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611470AC" w14:textId="77777777" w:rsidR="00390BF1" w:rsidRDefault="00390BF1">
            <w:pPr>
              <w:pStyle w:val="ISOMB"/>
              <w:spacing w:before="60" w:after="60" w:line="240" w:lineRule="auto"/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68336F0B" w14:textId="77777777" w:rsidR="00390BF1" w:rsidRDefault="00390BF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1837DCCE" w14:textId="77777777" w:rsidR="00390BF1" w:rsidRDefault="00390BF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21E7C37" w14:textId="77777777" w:rsidR="00390BF1" w:rsidRDefault="00390BF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5690185B" w14:textId="77777777" w:rsidR="00390BF1" w:rsidRDefault="00390BF1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10334BF" w14:textId="77777777" w:rsidR="00390BF1" w:rsidRDefault="00390BF1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30B6D7D" w14:textId="77777777" w:rsidR="00390BF1" w:rsidRDefault="00390BF1">
            <w:pPr>
              <w:pStyle w:val="ISOSecretObservations"/>
              <w:spacing w:before="60" w:after="60" w:line="240" w:lineRule="auto"/>
            </w:pPr>
          </w:p>
        </w:tc>
      </w:tr>
      <w:tr w:rsidR="00390BF1" w14:paraId="46539D29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678A53AF" w14:textId="77777777" w:rsidR="00390BF1" w:rsidRDefault="00390BF1">
            <w:pPr>
              <w:pStyle w:val="ISOMB"/>
              <w:spacing w:before="60" w:after="60" w:line="240" w:lineRule="auto"/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40B959BC" w14:textId="77777777" w:rsidR="00390BF1" w:rsidRDefault="00390BF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21B45020" w14:textId="77777777" w:rsidR="00390BF1" w:rsidRDefault="00390BF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D729266" w14:textId="77777777" w:rsidR="00390BF1" w:rsidRDefault="00390BF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F67246D" w14:textId="77777777" w:rsidR="00390BF1" w:rsidRDefault="00390BF1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2ED4D7A" w14:textId="77777777" w:rsidR="00390BF1" w:rsidRDefault="00390BF1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4C22008" w14:textId="77777777" w:rsidR="00390BF1" w:rsidRDefault="00390BF1">
            <w:pPr>
              <w:pStyle w:val="ISOSecretObservations"/>
              <w:spacing w:before="60" w:after="60" w:line="240" w:lineRule="auto"/>
            </w:pPr>
          </w:p>
        </w:tc>
      </w:tr>
      <w:tr w:rsidR="00390BF1" w14:paraId="2657E623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10C107F6" w14:textId="77777777" w:rsidR="00390BF1" w:rsidRDefault="00390BF1">
            <w:pPr>
              <w:pStyle w:val="ISOMB"/>
              <w:spacing w:before="60" w:after="60" w:line="240" w:lineRule="auto"/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585B2894" w14:textId="77777777" w:rsidR="00390BF1" w:rsidRDefault="00390BF1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C30A928" w14:textId="77777777" w:rsidR="00390BF1" w:rsidRDefault="00390BF1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1D632E2" w14:textId="77777777" w:rsidR="00390BF1" w:rsidRDefault="00390BF1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16AC94B" w14:textId="77777777" w:rsidR="00390BF1" w:rsidRDefault="00390BF1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8B8F6C5" w14:textId="77777777" w:rsidR="00390BF1" w:rsidRDefault="00390BF1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ADFCA11" w14:textId="77777777" w:rsidR="00390BF1" w:rsidRDefault="00390BF1">
            <w:pPr>
              <w:pStyle w:val="ISOSecretObservations"/>
              <w:spacing w:before="60" w:after="60" w:line="240" w:lineRule="auto"/>
            </w:pPr>
          </w:p>
        </w:tc>
      </w:tr>
      <w:tr w:rsidR="00B42EE3" w14:paraId="2E57820E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15249F37" w14:textId="77777777" w:rsidR="00B42EE3" w:rsidRDefault="00B42EE3">
            <w:pPr>
              <w:pStyle w:val="ISOMB"/>
              <w:spacing w:before="60" w:after="60" w:line="240" w:lineRule="auto"/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38FCB3EF" w14:textId="77777777" w:rsidR="00B42EE3" w:rsidRDefault="00B42EE3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518F9F15" w14:textId="77777777" w:rsidR="00B42EE3" w:rsidRDefault="00B42EE3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DD6B881" w14:textId="77777777" w:rsidR="00B42EE3" w:rsidRDefault="00B42EE3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170F878" w14:textId="77777777" w:rsidR="00BB3B20" w:rsidRDefault="00BB3B20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5F8D1A2" w14:textId="77777777" w:rsidR="00B42EE3" w:rsidRDefault="00B42EE3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58F1CFB" w14:textId="77777777" w:rsidR="00B42EE3" w:rsidRDefault="00B42EE3">
            <w:pPr>
              <w:pStyle w:val="ISOSecretObservations"/>
              <w:spacing w:before="60" w:after="60" w:line="240" w:lineRule="auto"/>
            </w:pPr>
          </w:p>
        </w:tc>
      </w:tr>
      <w:tr w:rsidR="00B42EE3" w14:paraId="548C66CD" w14:textId="77777777" w:rsidTr="00171AB9">
        <w:trPr>
          <w:jc w:val="center"/>
        </w:trPr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</w:tcPr>
          <w:p w14:paraId="6E2527C1" w14:textId="77777777" w:rsidR="00B42EE3" w:rsidRDefault="00B42EE3">
            <w:pPr>
              <w:pStyle w:val="ISOMB"/>
              <w:spacing w:before="60" w:after="60" w:line="240" w:lineRule="auto"/>
            </w:pP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</w:tcBorders>
          </w:tcPr>
          <w:p w14:paraId="2272FAB2" w14:textId="77777777" w:rsidR="00B42EE3" w:rsidRDefault="00B42EE3">
            <w:pPr>
              <w:pStyle w:val="ISOClause"/>
              <w:spacing w:before="60" w:after="60" w:line="240" w:lineRule="auto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</w:tcPr>
          <w:p w14:paraId="30084194" w14:textId="77777777" w:rsidR="00B42EE3" w:rsidRDefault="00B42EE3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7C8861C" w14:textId="77777777" w:rsidR="00B42EE3" w:rsidRDefault="00B42EE3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2CDB49D" w14:textId="77777777" w:rsidR="00B42EE3" w:rsidRDefault="00B42EE3">
            <w:pPr>
              <w:pStyle w:val="ISOComments"/>
              <w:spacing w:before="60" w:after="60" w:line="240" w:lineRule="auto"/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896E012" w14:textId="77777777" w:rsidR="00B42EE3" w:rsidRDefault="00B42EE3">
            <w:pPr>
              <w:pStyle w:val="ISOChange"/>
              <w:spacing w:before="60" w:after="60" w:line="240" w:lineRule="auto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F1F0841" w14:textId="77777777" w:rsidR="00B42EE3" w:rsidRDefault="00B42EE3">
            <w:pPr>
              <w:pStyle w:val="ISOSecretObservations"/>
              <w:spacing w:before="60" w:after="60" w:line="240" w:lineRule="auto"/>
            </w:pPr>
          </w:p>
        </w:tc>
      </w:tr>
    </w:tbl>
    <w:p w14:paraId="2950A15D" w14:textId="77777777" w:rsidR="00433828" w:rsidRDefault="00433828">
      <w:pPr>
        <w:spacing w:line="240" w:lineRule="exact"/>
      </w:pPr>
    </w:p>
    <w:sectPr w:rsidR="004338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2565" w14:textId="77777777" w:rsidR="00AB62F6" w:rsidRDefault="00AB62F6">
      <w:r>
        <w:separator/>
      </w:r>
    </w:p>
  </w:endnote>
  <w:endnote w:type="continuationSeparator" w:id="0">
    <w:p w14:paraId="4B6FFBF8" w14:textId="77777777" w:rsidR="00AB62F6" w:rsidRDefault="00AB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C552" w14:textId="77777777" w:rsidR="00905C38" w:rsidRDefault="00905C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FEF9" w14:textId="77777777" w:rsidR="00390BF1" w:rsidRDefault="00390BF1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(enter company name)</w:t>
    </w:r>
  </w:p>
  <w:p w14:paraId="0FB1917E" w14:textId="77777777" w:rsidR="00390BF1" w:rsidRDefault="00390BF1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ge</w:t>
    </w:r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te</w:t>
    </w:r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sz w:val="16"/>
      </w:rPr>
      <w:t xml:space="preserve"> = editorial </w:t>
    </w:r>
  </w:p>
  <w:p w14:paraId="2A274BFE" w14:textId="77777777" w:rsidR="00390BF1" w:rsidRDefault="00390BF1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NOTE</w:t>
    </w:r>
    <w:r>
      <w:rPr>
        <w:rStyle w:val="PageNumber"/>
        <w:sz w:val="16"/>
      </w:rPr>
      <w:tab/>
      <w:t>Columns 1, 2, 4, 5 are compulsory.</w:t>
    </w:r>
  </w:p>
  <w:p w14:paraId="409B121C" w14:textId="77777777" w:rsidR="00390BF1" w:rsidRDefault="00390BF1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2168DC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2168DC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181296EA" w14:textId="77777777" w:rsidR="00390BF1" w:rsidRDefault="00390BF1">
    <w:pPr>
      <w:pStyle w:val="Footer"/>
      <w:jc w:val="left"/>
      <w:rPr>
        <w:rStyle w:val="PageNumber"/>
        <w:i/>
        <w:sz w:val="16"/>
      </w:rPr>
    </w:pPr>
    <w:r>
      <w:rPr>
        <w:rStyle w:val="PageNumber"/>
        <w:i/>
        <w:sz w:val="16"/>
      </w:rPr>
      <w:t>CEN electronic balloting commenting template/version 2001-10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354F" w14:textId="77777777" w:rsidR="00390BF1" w:rsidRDefault="00390BF1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52B80D6A" w14:textId="77777777" w:rsidR="00390BF1" w:rsidRDefault="00390BF1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  <w:t>ge = general</w:t>
    </w:r>
    <w:r>
      <w:rPr>
        <w:rStyle w:val="PageNumber"/>
        <w:sz w:val="16"/>
      </w:rPr>
      <w:tab/>
      <w:t xml:space="preserve">te = technical </w:t>
    </w:r>
    <w:r>
      <w:rPr>
        <w:rStyle w:val="PageNumber"/>
        <w:sz w:val="16"/>
      </w:rPr>
      <w:tab/>
      <w:t xml:space="preserve">ed = editorial </w:t>
    </w:r>
  </w:p>
  <w:p w14:paraId="79E773B2" w14:textId="77777777" w:rsidR="00390BF1" w:rsidRDefault="00390BF1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3F4E6BD9" w14:textId="77777777" w:rsidR="00390BF1" w:rsidRDefault="00390BF1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</w:p>
  <w:p w14:paraId="3E8C4B29" w14:textId="77777777" w:rsidR="00390BF1" w:rsidRDefault="00390BF1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F821" w14:textId="77777777" w:rsidR="00AB62F6" w:rsidRDefault="00AB62F6">
      <w:r>
        <w:separator/>
      </w:r>
    </w:p>
  </w:footnote>
  <w:footnote w:type="continuationSeparator" w:id="0">
    <w:p w14:paraId="4B11BDDA" w14:textId="77777777" w:rsidR="00AB62F6" w:rsidRDefault="00AB6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0C90" w14:textId="77777777" w:rsidR="00905C38" w:rsidRDefault="00905C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085"/>
      <w:gridCol w:w="4730"/>
    </w:tblGrid>
    <w:tr w:rsidR="00390BF1" w14:paraId="40B724A8" w14:textId="77777777" w:rsidTr="00FE4B4E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557A678D" w14:textId="77777777" w:rsidR="00390BF1" w:rsidRDefault="00390BF1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5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3E36AB5" w14:textId="00F60599" w:rsidR="00390BF1" w:rsidRDefault="000B65D5" w:rsidP="00B14691">
          <w:pPr>
            <w:pStyle w:val="ISOChange"/>
            <w:spacing w:before="60" w:after="60"/>
          </w:pPr>
          <w:r>
            <w:t xml:space="preserve">Date: </w:t>
          </w:r>
          <w:r w:rsidR="00905C38">
            <w:t>06-10-2022</w:t>
          </w:r>
        </w:p>
      </w:tc>
      <w:tc>
        <w:tcPr>
          <w:tcW w:w="4730" w:type="dxa"/>
          <w:tcBorders>
            <w:top w:val="single" w:sz="6" w:space="0" w:color="auto"/>
            <w:bottom w:val="single" w:sz="6" w:space="0" w:color="auto"/>
          </w:tcBorders>
        </w:tcPr>
        <w:p w14:paraId="56817D77" w14:textId="3FBE54BF" w:rsidR="00390BF1" w:rsidRDefault="00390BF1" w:rsidP="00B14691">
          <w:pPr>
            <w:pStyle w:val="ISOSecretObservations"/>
            <w:spacing w:before="60" w:after="60"/>
            <w:rPr>
              <w:sz w:val="20"/>
            </w:rPr>
          </w:pPr>
          <w:r>
            <w:t>Document:</w:t>
          </w:r>
          <w:r>
            <w:rPr>
              <w:b/>
              <w:sz w:val="20"/>
            </w:rPr>
            <w:t xml:space="preserve">  </w:t>
          </w:r>
          <w:r w:rsidR="007D55CB">
            <w:rPr>
              <w:b/>
              <w:sz w:val="20"/>
            </w:rPr>
            <w:t xml:space="preserve">Amendment sheet </w:t>
          </w:r>
          <w:r>
            <w:rPr>
              <w:b/>
              <w:sz w:val="20"/>
            </w:rPr>
            <w:t xml:space="preserve">BRL </w:t>
          </w:r>
          <w:r w:rsidR="002168DC">
            <w:rPr>
              <w:b/>
              <w:sz w:val="20"/>
            </w:rPr>
            <w:t>5</w:t>
          </w:r>
          <w:r w:rsidR="00FE4B4E">
            <w:rPr>
              <w:b/>
              <w:sz w:val="20"/>
            </w:rPr>
            <w:t>2204</w:t>
          </w:r>
          <w:r w:rsidR="00B63BF7">
            <w:rPr>
              <w:b/>
              <w:sz w:val="20"/>
            </w:rPr>
            <w:t xml:space="preserve"> </w:t>
          </w:r>
          <w:r w:rsidR="007D55CB">
            <w:rPr>
              <w:b/>
              <w:sz w:val="20"/>
            </w:rPr>
            <w:t xml:space="preserve">draft </w:t>
          </w:r>
        </w:p>
      </w:tc>
    </w:tr>
  </w:tbl>
  <w:p w14:paraId="4D06267C" w14:textId="77777777" w:rsidR="00390BF1" w:rsidRDefault="00390BF1">
    <w:pPr>
      <w:pStyle w:val="Header"/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53"/>
      <w:gridCol w:w="1175"/>
      <w:gridCol w:w="1247"/>
      <w:gridCol w:w="709"/>
      <w:gridCol w:w="4820"/>
      <w:gridCol w:w="4253"/>
      <w:gridCol w:w="2552"/>
    </w:tblGrid>
    <w:tr w:rsidR="00390BF1" w14:paraId="24F4CCB4" w14:textId="77777777" w:rsidTr="00171AB9">
      <w:trPr>
        <w:cantSplit/>
        <w:jc w:val="center"/>
      </w:trPr>
      <w:tc>
        <w:tcPr>
          <w:tcW w:w="753" w:type="dxa"/>
        </w:tcPr>
        <w:p w14:paraId="7FFF3AA2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175" w:type="dxa"/>
        </w:tcPr>
        <w:p w14:paraId="7D796603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47" w:type="dxa"/>
        </w:tcPr>
        <w:p w14:paraId="354B8963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709" w:type="dxa"/>
        </w:tcPr>
        <w:p w14:paraId="2DE25E07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820" w:type="dxa"/>
        </w:tcPr>
        <w:p w14:paraId="603DFBD2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253" w:type="dxa"/>
        </w:tcPr>
        <w:p w14:paraId="44F299DB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2552" w:type="dxa"/>
        </w:tcPr>
        <w:p w14:paraId="2A0535FC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</w:tr>
    <w:tr w:rsidR="00390BF1" w14:paraId="7C05040C" w14:textId="77777777" w:rsidTr="00171AB9">
      <w:trPr>
        <w:cantSplit/>
        <w:jc w:val="center"/>
      </w:trPr>
      <w:tc>
        <w:tcPr>
          <w:tcW w:w="753" w:type="dxa"/>
        </w:tcPr>
        <w:p w14:paraId="5E5DEC28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175" w:type="dxa"/>
        </w:tcPr>
        <w:p w14:paraId="5439A168" w14:textId="77777777" w:rsidR="00390BF1" w:rsidRPr="00B63BF7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  <w:lang w:val="it-IT"/>
            </w:rPr>
          </w:pPr>
          <w:r w:rsidRPr="00B63BF7">
            <w:rPr>
              <w:b/>
              <w:sz w:val="16"/>
              <w:lang w:val="it-IT"/>
            </w:rPr>
            <w:t>Clause No./</w:t>
          </w:r>
          <w:r w:rsidRPr="00B63BF7">
            <w:rPr>
              <w:b/>
              <w:sz w:val="16"/>
              <w:lang w:val="it-IT"/>
            </w:rPr>
            <w:br/>
            <w:t>Subclause No./</w:t>
          </w:r>
          <w:r w:rsidRPr="00B63BF7">
            <w:rPr>
              <w:b/>
              <w:sz w:val="16"/>
              <w:lang w:val="it-IT"/>
            </w:rPr>
            <w:br/>
            <w:t>Annex</w:t>
          </w:r>
          <w:r w:rsidRPr="00B63BF7">
            <w:rPr>
              <w:b/>
              <w:sz w:val="16"/>
              <w:lang w:val="it-IT"/>
            </w:rPr>
            <w:br/>
          </w:r>
          <w:r w:rsidRPr="00B63BF7">
            <w:rPr>
              <w:sz w:val="16"/>
              <w:lang w:val="it-IT"/>
            </w:rPr>
            <w:t>(e.g. 3.1)</w:t>
          </w:r>
        </w:p>
      </w:tc>
      <w:tc>
        <w:tcPr>
          <w:tcW w:w="1247" w:type="dxa"/>
        </w:tcPr>
        <w:p w14:paraId="41F1FBAE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Table 1)</w:t>
          </w:r>
        </w:p>
      </w:tc>
      <w:tc>
        <w:tcPr>
          <w:tcW w:w="709" w:type="dxa"/>
        </w:tcPr>
        <w:p w14:paraId="7B512770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820" w:type="dxa"/>
        </w:tcPr>
        <w:p w14:paraId="7362DCBC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MB</w:t>
          </w:r>
        </w:p>
      </w:tc>
      <w:tc>
        <w:tcPr>
          <w:tcW w:w="4253" w:type="dxa"/>
        </w:tcPr>
        <w:p w14:paraId="32BB0B9D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MB</w:t>
          </w:r>
        </w:p>
      </w:tc>
      <w:tc>
        <w:tcPr>
          <w:tcW w:w="2552" w:type="dxa"/>
        </w:tcPr>
        <w:p w14:paraId="4CB94E7E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67793D1D" w14:textId="77777777" w:rsidR="00390BF1" w:rsidRDefault="00390BF1">
    <w:pPr>
      <w:pStyle w:val="Header"/>
      <w:rPr>
        <w:sz w:val="2"/>
      </w:rPr>
    </w:pPr>
  </w:p>
  <w:p w14:paraId="312A6C02" w14:textId="77777777" w:rsidR="00390BF1" w:rsidRDefault="00390BF1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390BF1" w14:paraId="6A902CA8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1BB682EB" w14:textId="77777777" w:rsidR="00390BF1" w:rsidRDefault="00390BF1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3C94418" w14:textId="77777777" w:rsidR="00390BF1" w:rsidRDefault="00390BF1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1B461494" w14:textId="77777777" w:rsidR="00390BF1" w:rsidRDefault="00390BF1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380E2065" w14:textId="77777777" w:rsidR="00390BF1" w:rsidRDefault="00390BF1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390BF1" w14:paraId="00C76705" w14:textId="77777777">
      <w:trPr>
        <w:cantSplit/>
        <w:jc w:val="center"/>
      </w:trPr>
      <w:tc>
        <w:tcPr>
          <w:tcW w:w="539" w:type="dxa"/>
        </w:tcPr>
        <w:p w14:paraId="10FD83BB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68B369E2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5F1F1D8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6DD7D723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0C655A98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27513CE1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72995E66" w14:textId="77777777" w:rsidR="00390BF1" w:rsidRDefault="00390BF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390BF1" w14:paraId="3DF29BB0" w14:textId="77777777">
      <w:trPr>
        <w:cantSplit/>
        <w:jc w:val="center"/>
      </w:trPr>
      <w:tc>
        <w:tcPr>
          <w:tcW w:w="539" w:type="dxa"/>
        </w:tcPr>
        <w:p w14:paraId="7CC7D6F2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198E0199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77DFF703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66142347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2D9A37EE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106076D6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5FBBAD42" w14:textId="77777777" w:rsidR="00390BF1" w:rsidRDefault="00390BF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1F4B7932" w14:textId="77777777" w:rsidR="00390BF1" w:rsidRDefault="00390BF1">
    <w:pPr>
      <w:pStyle w:val="Header"/>
      <w:rPr>
        <w:sz w:val="2"/>
      </w:rPr>
    </w:pPr>
  </w:p>
  <w:p w14:paraId="2D7526DE" w14:textId="77777777" w:rsidR="00390BF1" w:rsidRDefault="00390BF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433828"/>
    <w:rsid w:val="000B65D5"/>
    <w:rsid w:val="00115A2A"/>
    <w:rsid w:val="00171AB9"/>
    <w:rsid w:val="002168DC"/>
    <w:rsid w:val="00220B61"/>
    <w:rsid w:val="002C5BC6"/>
    <w:rsid w:val="002E6077"/>
    <w:rsid w:val="0030586E"/>
    <w:rsid w:val="003251CE"/>
    <w:rsid w:val="0037709C"/>
    <w:rsid w:val="00390BF1"/>
    <w:rsid w:val="003F21CC"/>
    <w:rsid w:val="00414E90"/>
    <w:rsid w:val="00433828"/>
    <w:rsid w:val="0043580C"/>
    <w:rsid w:val="005C4FD1"/>
    <w:rsid w:val="006B6BCB"/>
    <w:rsid w:val="00732D56"/>
    <w:rsid w:val="0079610E"/>
    <w:rsid w:val="007A45DD"/>
    <w:rsid w:val="007D3EE0"/>
    <w:rsid w:val="007D55CB"/>
    <w:rsid w:val="008276D1"/>
    <w:rsid w:val="008B0B10"/>
    <w:rsid w:val="008D451E"/>
    <w:rsid w:val="00905C38"/>
    <w:rsid w:val="00932D3D"/>
    <w:rsid w:val="00965459"/>
    <w:rsid w:val="00AA5891"/>
    <w:rsid w:val="00AB62F6"/>
    <w:rsid w:val="00B14691"/>
    <w:rsid w:val="00B42EE3"/>
    <w:rsid w:val="00B63BF7"/>
    <w:rsid w:val="00BB3B20"/>
    <w:rsid w:val="00D155E4"/>
    <w:rsid w:val="00EC79A0"/>
    <w:rsid w:val="00F51EDA"/>
    <w:rsid w:val="00F75109"/>
    <w:rsid w:val="00FB16F2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,"/>
  <w14:docId w14:val="723A4A89"/>
  <w15:chartTrackingRefBased/>
  <w15:docId w15:val="{AB4CE8F0-9406-4CD5-9B42-691C8D03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297378be-9cb1-453d-a804-d5150a380691" xsi:nil="true"/>
    <LiveLinkID xmlns="297378be-9cb1-453d-a804-d5150a380691" xsi:nil="true"/>
    <TaxCatchAll xmlns="7a297dc8-1bbc-4334-9d49-29affbb338fb" xsi:nil="true"/>
    <lcf76f155ced4ddcb4097134ff3c332f xmlns="297378be-9cb1-453d-a804-d5150a38069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53144C73C774CADAE4DFF52E95DA3" ma:contentTypeVersion="18" ma:contentTypeDescription="Create a new document." ma:contentTypeScope="" ma:versionID="94152bd2c1ed9ebc7fb202db68d03256">
  <xsd:schema xmlns:xsd="http://www.w3.org/2001/XMLSchema" xmlns:xs="http://www.w3.org/2001/XMLSchema" xmlns:p="http://schemas.microsoft.com/office/2006/metadata/properties" xmlns:ns2="297378be-9cb1-453d-a804-d5150a380691" xmlns:ns3="602ed927-2cea-4d91-88ef-a89cf3d3f850" xmlns:ns4="7a297dc8-1bbc-4334-9d49-29affbb338fb" targetNamespace="http://schemas.microsoft.com/office/2006/metadata/properties" ma:root="true" ma:fieldsID="20247d0aa17c36960c151fa8d2305410" ns2:_="" ns3:_="" ns4:_="">
    <xsd:import namespace="297378be-9cb1-453d-a804-d5150a380691"/>
    <xsd:import namespace="602ed927-2cea-4d91-88ef-a89cf3d3f850"/>
    <xsd:import namespace="7a297dc8-1bbc-4334-9d49-29affbb3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ldName" minOccurs="0"/>
                <xsd:element ref="ns2:LiveLinkID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378be-9cb1-453d-a804-d5150a380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ldName" ma:index="12" nillable="true" ma:displayName="OldName" ma:format="Dropdown" ma:internalName="OldName">
      <xsd:simpleType>
        <xsd:restriction base="dms:Text">
          <xsd:maxLength value="255"/>
        </xsd:restriction>
      </xsd:simpleType>
    </xsd:element>
    <xsd:element name="LiveLinkID" ma:index="13" nillable="true" ma:displayName="LiveLinkID" ma:format="Dropdown" ma:internalName="LiveLinkID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7dc8-1bbc-4334-9d49-29affbb338f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758424f-b6eb-4a5b-a40d-aaac1fe454bc}" ma:internalName="TaxCatchAll" ma:showField="CatchAllData" ma:web="602ed927-2cea-4d91-88ef-a89cf3d3f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479886-5954-4A4C-B571-F5CDDBE5EB48}">
  <ds:schemaRefs>
    <ds:schemaRef ds:uri="http://schemas.microsoft.com/office/infopath/2007/PartnerControls"/>
    <ds:schemaRef ds:uri="602ed927-2cea-4d91-88ef-a89cf3d3f850"/>
    <ds:schemaRef ds:uri="http://purl.org/dc/elements/1.1/"/>
    <ds:schemaRef ds:uri="http://schemas.microsoft.com/office/2006/metadata/properties"/>
    <ds:schemaRef ds:uri="7a297dc8-1bbc-4334-9d49-29affbb338fb"/>
    <ds:schemaRef ds:uri="297378be-9cb1-453d-a804-d5150a3806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9B5EFA-E6BF-47EB-BF66-8D4F09B3C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378be-9cb1-453d-a804-d5150a380691"/>
    <ds:schemaRef ds:uri="602ed927-2cea-4d91-88ef-a89cf3d3f850"/>
    <ds:schemaRef ds:uri="7a297dc8-1bbc-4334-9d49-29affbb33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222EFF-648E-4D37-81A4-B2D2D979CD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1</TotalTime>
  <Pages>1</Pages>
  <Words>0</Words>
  <Characters>168</Characters>
  <Application>Microsoft Office Word</Application>
  <DocSecurity>0</DocSecurity>
  <Lines>1</Lines>
  <Paragraphs>1</Paragraphs>
  <ScaleCrop>false</ScaleCrop>
  <Company>ISO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Boer, Hans den</cp:lastModifiedBy>
  <cp:revision>7</cp:revision>
  <cp:lastPrinted>2001-10-25T12:04:00Z</cp:lastPrinted>
  <dcterms:created xsi:type="dcterms:W3CDTF">2021-05-27T13:03:00Z</dcterms:created>
  <dcterms:modified xsi:type="dcterms:W3CDTF">2022-10-10T12:13:00Z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ContentTypeId">
    <vt:lpwstr>0x010100FFF53144C73C774CADAE4DFF52E95DA3</vt:lpwstr>
  </property>
  <property fmtid="{D5CDD505-2E9C-101B-9397-08002B2CF9AE}" pid="4" name="email">
    <vt:lpwstr/>
  </property>
  <property fmtid="{D5CDD505-2E9C-101B-9397-08002B2CF9AE}" pid="5" name="MSIP_Label_55e46f04-1151-4928-a464-2b4d83efefbb_Enabled">
    <vt:lpwstr>True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356b6d39-1751-458f-ab3f-057ca91b4010</vt:lpwstr>
  </property>
  <property fmtid="{D5CDD505-2E9C-101B-9397-08002B2CF9AE}" pid="8" name="MSIP_Label_55e46f04-1151-4928-a464-2b4d83efefbb_Method">
    <vt:lpwstr>Standard</vt:lpwstr>
  </property>
  <property fmtid="{D5CDD505-2E9C-101B-9397-08002B2CF9AE}" pid="9" name="MSIP_Label_55e46f04-1151-4928-a464-2b4d83efefbb_SetDate">
    <vt:lpwstr>2021-05-27T13:03:34Z</vt:lpwstr>
  </property>
  <property fmtid="{D5CDD505-2E9C-101B-9397-08002B2CF9AE}" pid="10" name="MSIP_Label_55e46f04-1151-4928-a464-2b4d83efefbb_Name">
    <vt:lpwstr>General Information</vt:lpwstr>
  </property>
  <property fmtid="{D5CDD505-2E9C-101B-9397-08002B2CF9AE}" pid="11" name="MSIP_Label_55e46f04-1151-4928-a464-2b4d83efefbb_ContentBits">
    <vt:lpwstr>0</vt:lpwstr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