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75"/>
        <w:gridCol w:w="1247"/>
        <w:gridCol w:w="709"/>
        <w:gridCol w:w="4820"/>
        <w:gridCol w:w="4253"/>
        <w:gridCol w:w="2552"/>
      </w:tblGrid>
      <w:tr w:rsidR="00433828" w:rsidRPr="00F75109" w14:paraId="32423A9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7F3B4EB" w14:textId="77777777" w:rsidR="00433828" w:rsidRDefault="00433828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704A6D" w14:textId="77777777" w:rsidR="00433828" w:rsidRDefault="00433828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DE41423" w14:textId="77777777" w:rsidR="00433828" w:rsidRDefault="00433828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E542B5" w14:textId="77777777" w:rsidR="00433828" w:rsidRDefault="0043382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3CD1E0" w14:textId="77777777" w:rsidR="00433828" w:rsidRPr="00171AB9" w:rsidRDefault="00433828" w:rsidP="00171AB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4C5A17" w14:textId="77777777" w:rsidR="00433828" w:rsidRPr="00F75109" w:rsidRDefault="00433828" w:rsidP="00F7510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28FB6D" w14:textId="77777777" w:rsidR="00433828" w:rsidRPr="00F75109" w:rsidRDefault="0043382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74640DCC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1CFBE2E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BFAB14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912D2D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23055C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56B56B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7A775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41B25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42C15B1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D722E1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05F003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994D33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336EFA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35314E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B157E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86E9B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AD93D5A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ED13983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B97FF21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2352B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299D30" w14:textId="77777777" w:rsidR="005C4FD1" w:rsidRDefault="005C4FD1" w:rsidP="0096545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7FF855" w14:textId="77777777" w:rsidR="005C4FD1" w:rsidRDefault="005C4FD1" w:rsidP="00965459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6689B4" w14:textId="77777777" w:rsidR="005C4FD1" w:rsidRDefault="005C4FD1" w:rsidP="00965459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BD9A68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2639ABC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B13A10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1562C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E7B794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E99FB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A03AF7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0304A1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D5416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5BE1ED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D801042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4FC61B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3DB8B4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E3C65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83BE965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5849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6D220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:rsidRPr="00115A2A" w14:paraId="4F8A6F3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9B2B4FD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7D62A4B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E217E0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EC92E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CCA93E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859CFE" w14:textId="77777777" w:rsidR="005C4FD1" w:rsidRPr="00115A2A" w:rsidRDefault="005C4FD1" w:rsidP="00932D3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E4A493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115A2A" w14:paraId="6E93E075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CDAA7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B5A494D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BAE598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06AAC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D31EE2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54CEF2" w14:textId="77777777" w:rsidR="005C4FD1" w:rsidRPr="00115A2A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93E3B8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90BF1" w14:paraId="7D79C454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A16E7CF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1BC7BB0E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85FCD2B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4ED697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8B553E" w14:textId="77777777" w:rsidR="005C4FD1" w:rsidRPr="00390BF1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520510" w14:textId="77777777" w:rsidR="005C4FD1" w:rsidRPr="00390BF1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12FA" w14:textId="77777777" w:rsidR="005C4FD1" w:rsidRPr="00390BF1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47C9611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36DBD9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40FBD25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AD82C7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2F1DB5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4939D58" w14:textId="77777777" w:rsidR="005C4FD1" w:rsidRPr="00390BF1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0804B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A9F92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2B9ED2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39F2B44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C4B9D1A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BD6E0A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4A029" w14:textId="77777777" w:rsidR="005C4FD1" w:rsidRDefault="005C4FD1" w:rsidP="00115A2A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3121A7" w14:textId="77777777" w:rsidR="005C4FD1" w:rsidRDefault="005C4FD1" w:rsidP="00115A2A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E4FEED" w14:textId="77777777" w:rsidR="005C4FD1" w:rsidRDefault="005C4FD1" w:rsidP="00115A2A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149C3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77948D1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1CCD9A6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AC68A46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DB37885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235F0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019224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05FEB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7CA95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C2A6B0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2EB6E71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CF8A9D7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A9846D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E2869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30D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4297C3A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8F8D3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0DD6531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257B2E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977CBF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3D9BB5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2F40FC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80E41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E35271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CDE790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11FF20E6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723F819C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5C241A" w14:textId="77777777" w:rsidR="005C4FD1" w:rsidRDefault="005C4FD1" w:rsidP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EE1B89C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74173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AC151E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8B2DBD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0A8ACEE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5169C0C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39DC3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6635082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B14811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A91E7B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032755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08A8C4" w14:textId="77777777" w:rsidR="005C4FD1" w:rsidRDefault="005C4FD1" w:rsidP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3F4C96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390BF1" w14:paraId="08740FA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11470AC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8336F0B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837DCCE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1E7C37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690185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0334BF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0B6D7D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46539D2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78A53AF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0B959BC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1B45020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729266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F67246D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ED4D7A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4C22008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2657E623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0C107F6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85B2894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C30A928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D632E2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6AC94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B8F6C5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ADFCA11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B42EE3" w14:paraId="2E57820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5249F37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8FCB3EF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18F9F15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D6B881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70F878" w14:textId="77777777" w:rsidR="00BB3B20" w:rsidRDefault="00BB3B20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F8D1A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8F1CFB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  <w:tr w:rsidR="00B42EE3" w14:paraId="548C66C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E2527C1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272FAB2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084194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C8861C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CDB49D" w14:textId="77777777" w:rsidR="00B42EE3" w:rsidRDefault="00B42EE3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896E01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1F0841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</w:tbl>
    <w:p w14:paraId="2950A15D" w14:textId="77777777" w:rsidR="00433828" w:rsidRDefault="00433828">
      <w:pPr>
        <w:spacing w:line="240" w:lineRule="exact"/>
      </w:pPr>
    </w:p>
    <w:sectPr w:rsidR="00433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565" w14:textId="77777777" w:rsidR="00AB62F6" w:rsidRDefault="00AB62F6">
      <w:r>
        <w:separator/>
      </w:r>
    </w:p>
  </w:endnote>
  <w:endnote w:type="continuationSeparator" w:id="0">
    <w:p w14:paraId="4B6FFBF8" w14:textId="77777777" w:rsidR="00AB62F6" w:rsidRDefault="00A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552" w14:textId="77777777" w:rsidR="00905C38" w:rsidRDefault="00905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FEF9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(enter company name)</w:t>
    </w:r>
  </w:p>
  <w:p w14:paraId="0FB1917E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sz w:val="16"/>
      </w:rPr>
      <w:t xml:space="preserve"> = editorial </w:t>
    </w:r>
  </w:p>
  <w:p w14:paraId="2A274BFE" w14:textId="77777777" w:rsidR="00390BF1" w:rsidRDefault="00390BF1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14:paraId="409B121C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81296EA" w14:textId="77777777" w:rsidR="00390BF1" w:rsidRDefault="00390BF1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CEN electronic balloting commenting template/version 2001-10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F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2B80D6A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79E773B2" w14:textId="77777777" w:rsidR="00390BF1" w:rsidRDefault="00390BF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F4E6BD9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14:paraId="3E8C4B29" w14:textId="77777777" w:rsidR="00390BF1" w:rsidRDefault="00390BF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821" w14:textId="77777777" w:rsidR="00AB62F6" w:rsidRDefault="00AB62F6">
      <w:r>
        <w:separator/>
      </w:r>
    </w:p>
  </w:footnote>
  <w:footnote w:type="continuationSeparator" w:id="0">
    <w:p w14:paraId="4B11BDDA" w14:textId="77777777" w:rsidR="00AB62F6" w:rsidRDefault="00A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0C90" w14:textId="77777777" w:rsidR="00905C38" w:rsidRDefault="00905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085"/>
      <w:gridCol w:w="4730"/>
    </w:tblGrid>
    <w:tr w:rsidR="00390BF1" w14:paraId="40B724A8" w14:textId="77777777" w:rsidTr="00374B75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57A678D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3E36AB5" w14:textId="742F500D" w:rsidR="00390BF1" w:rsidRDefault="000B65D5" w:rsidP="00B14691">
          <w:pPr>
            <w:pStyle w:val="ISOChange"/>
            <w:spacing w:before="60" w:after="60"/>
          </w:pPr>
          <w:r>
            <w:t xml:space="preserve">Date: </w:t>
          </w:r>
          <w:r w:rsidR="00374B75">
            <w:t>10</w:t>
          </w:r>
          <w:r w:rsidR="00905C38">
            <w:t>-10-2022</w:t>
          </w:r>
        </w:p>
      </w:tc>
      <w:tc>
        <w:tcPr>
          <w:tcW w:w="4730" w:type="dxa"/>
          <w:tcBorders>
            <w:top w:val="single" w:sz="6" w:space="0" w:color="auto"/>
            <w:bottom w:val="single" w:sz="6" w:space="0" w:color="auto"/>
          </w:tcBorders>
        </w:tcPr>
        <w:p w14:paraId="56817D77" w14:textId="0CE7DDAC" w:rsidR="00390BF1" w:rsidRDefault="00390BF1" w:rsidP="00B14691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</w:t>
          </w:r>
          <w:r w:rsidR="007D55CB">
            <w:rPr>
              <w:b/>
              <w:sz w:val="20"/>
            </w:rPr>
            <w:t xml:space="preserve">Amendment sheet </w:t>
          </w:r>
          <w:r w:rsidR="00374B75">
            <w:rPr>
              <w:b/>
              <w:sz w:val="20"/>
            </w:rPr>
            <w:t xml:space="preserve">draft </w:t>
          </w:r>
          <w:r>
            <w:rPr>
              <w:b/>
              <w:sz w:val="20"/>
            </w:rPr>
            <w:t xml:space="preserve">BRL </w:t>
          </w:r>
          <w:r w:rsidR="000827B4">
            <w:rPr>
              <w:b/>
              <w:sz w:val="20"/>
            </w:rPr>
            <w:t>K17605</w:t>
          </w:r>
        </w:p>
      </w:tc>
    </w:tr>
  </w:tbl>
  <w:p w14:paraId="4D06267C" w14:textId="77777777" w:rsidR="00390BF1" w:rsidRDefault="00390BF1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3"/>
      <w:gridCol w:w="1175"/>
      <w:gridCol w:w="1247"/>
      <w:gridCol w:w="709"/>
      <w:gridCol w:w="4820"/>
      <w:gridCol w:w="4253"/>
      <w:gridCol w:w="2552"/>
    </w:tblGrid>
    <w:tr w:rsidR="00390BF1" w14:paraId="24F4CCB4" w14:textId="77777777" w:rsidTr="00171AB9">
      <w:trPr>
        <w:cantSplit/>
        <w:jc w:val="center"/>
      </w:trPr>
      <w:tc>
        <w:tcPr>
          <w:tcW w:w="753" w:type="dxa"/>
        </w:tcPr>
        <w:p w14:paraId="7FFF3AA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75" w:type="dxa"/>
        </w:tcPr>
        <w:p w14:paraId="7D79660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354B896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DE25E07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603DFBD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44F299D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0535FC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390BF1" w14:paraId="7C05040C" w14:textId="77777777" w:rsidTr="00171AB9">
      <w:trPr>
        <w:cantSplit/>
        <w:jc w:val="center"/>
      </w:trPr>
      <w:tc>
        <w:tcPr>
          <w:tcW w:w="753" w:type="dxa"/>
        </w:tcPr>
        <w:p w14:paraId="5E5DEC28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75" w:type="dxa"/>
        </w:tcPr>
        <w:p w14:paraId="5439A168" w14:textId="77777777" w:rsidR="00390BF1" w:rsidRPr="00B63BF7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B63BF7">
            <w:rPr>
              <w:b/>
              <w:sz w:val="16"/>
              <w:lang w:val="it-IT"/>
            </w:rPr>
            <w:t>Clause No./</w:t>
          </w:r>
          <w:r w:rsidRPr="00B63BF7">
            <w:rPr>
              <w:b/>
              <w:sz w:val="16"/>
              <w:lang w:val="it-IT"/>
            </w:rPr>
            <w:br/>
            <w:t>Subclause No./</w:t>
          </w:r>
          <w:r w:rsidRPr="00B63BF7">
            <w:rPr>
              <w:b/>
              <w:sz w:val="16"/>
              <w:lang w:val="it-IT"/>
            </w:rPr>
            <w:br/>
            <w:t>Annex</w:t>
          </w:r>
          <w:r w:rsidRPr="00B63BF7">
            <w:rPr>
              <w:b/>
              <w:sz w:val="16"/>
              <w:lang w:val="it-IT"/>
            </w:rPr>
            <w:br/>
          </w:r>
          <w:r w:rsidRPr="00B63BF7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1F1FBA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7B512770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7362DCBC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2BB0B9D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4CB94E7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7793D1D" w14:textId="77777777" w:rsidR="00390BF1" w:rsidRDefault="00390BF1">
    <w:pPr>
      <w:pStyle w:val="Header"/>
      <w:rPr>
        <w:sz w:val="2"/>
      </w:rPr>
    </w:pPr>
  </w:p>
  <w:p w14:paraId="312A6C02" w14:textId="77777777" w:rsidR="00390BF1" w:rsidRDefault="00390BF1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90BF1" w14:paraId="6A902CA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B682EB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C94418" w14:textId="77777777" w:rsidR="00390BF1" w:rsidRDefault="00390BF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461494" w14:textId="77777777" w:rsidR="00390BF1" w:rsidRDefault="00390BF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80E2065" w14:textId="77777777" w:rsidR="00390BF1" w:rsidRDefault="00390BF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90BF1" w14:paraId="00C76705" w14:textId="77777777">
      <w:trPr>
        <w:cantSplit/>
        <w:jc w:val="center"/>
      </w:trPr>
      <w:tc>
        <w:tcPr>
          <w:tcW w:w="539" w:type="dxa"/>
        </w:tcPr>
        <w:p w14:paraId="10FD83B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B369E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5F1F1D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DD7D72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C655A9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513CE1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2995E66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90BF1" w14:paraId="3DF29BB0" w14:textId="77777777">
      <w:trPr>
        <w:cantSplit/>
        <w:jc w:val="center"/>
      </w:trPr>
      <w:tc>
        <w:tcPr>
          <w:tcW w:w="539" w:type="dxa"/>
        </w:tcPr>
        <w:p w14:paraId="7CC7D6F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98E0199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7DFF703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6142347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9A37E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06076D6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BBAD4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F4B7932" w14:textId="77777777" w:rsidR="00390BF1" w:rsidRDefault="00390BF1">
    <w:pPr>
      <w:pStyle w:val="Header"/>
      <w:rPr>
        <w:sz w:val="2"/>
      </w:rPr>
    </w:pPr>
  </w:p>
  <w:p w14:paraId="2D7526DE" w14:textId="77777777" w:rsidR="00390BF1" w:rsidRDefault="00390BF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33828"/>
    <w:rsid w:val="000827B4"/>
    <w:rsid w:val="000B65D5"/>
    <w:rsid w:val="00115A2A"/>
    <w:rsid w:val="00171AB9"/>
    <w:rsid w:val="002168DC"/>
    <w:rsid w:val="00220B61"/>
    <w:rsid w:val="002C5BC6"/>
    <w:rsid w:val="002E6077"/>
    <w:rsid w:val="0030586E"/>
    <w:rsid w:val="003251CE"/>
    <w:rsid w:val="00374B75"/>
    <w:rsid w:val="0037709C"/>
    <w:rsid w:val="00390BF1"/>
    <w:rsid w:val="003F21CC"/>
    <w:rsid w:val="00414E90"/>
    <w:rsid w:val="00433828"/>
    <w:rsid w:val="0043580C"/>
    <w:rsid w:val="005C4FD1"/>
    <w:rsid w:val="006B6BCB"/>
    <w:rsid w:val="00732D56"/>
    <w:rsid w:val="0079610E"/>
    <w:rsid w:val="007A45DD"/>
    <w:rsid w:val="007D3EE0"/>
    <w:rsid w:val="007D55CB"/>
    <w:rsid w:val="008276D1"/>
    <w:rsid w:val="008B0B10"/>
    <w:rsid w:val="008D451E"/>
    <w:rsid w:val="00905C38"/>
    <w:rsid w:val="00932D3D"/>
    <w:rsid w:val="00965459"/>
    <w:rsid w:val="00AA5891"/>
    <w:rsid w:val="00AB62F6"/>
    <w:rsid w:val="00B14691"/>
    <w:rsid w:val="00B42EE3"/>
    <w:rsid w:val="00B63BF7"/>
    <w:rsid w:val="00BB3B20"/>
    <w:rsid w:val="00D155E4"/>
    <w:rsid w:val="00EC79A0"/>
    <w:rsid w:val="00F51EDA"/>
    <w:rsid w:val="00F75109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723A4A89"/>
  <w15:chartTrackingRefBased/>
  <w15:docId w15:val="{AB4CE8F0-9406-4CD5-9B42-691C8D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LiveLinkID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79886-5954-4A4C-B571-F5CDDBE5EB48}">
  <ds:schemaRefs>
    <ds:schemaRef ds:uri="http://schemas.microsoft.com/office/infopath/2007/PartnerControls"/>
    <ds:schemaRef ds:uri="297378be-9cb1-453d-a804-d5150a380691"/>
    <ds:schemaRef ds:uri="http://purl.org/dc/terms/"/>
    <ds:schemaRef ds:uri="7a297dc8-1bbc-4334-9d49-29affbb338fb"/>
    <ds:schemaRef ds:uri="http://schemas.microsoft.com/office/2006/documentManagement/types"/>
    <ds:schemaRef ds:uri="602ed927-2cea-4d91-88ef-a89cf3d3f85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B5EFA-E6BF-47EB-BF66-8D4F09B3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22EFF-648E-4D37-81A4-B2D2D979C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2</TotalTime>
  <Pages>1</Pages>
  <Words>0</Words>
  <Characters>168</Characters>
  <Application>Microsoft Office Word</Application>
  <DocSecurity>0</DocSecurity>
  <Lines>1</Lines>
  <Paragraphs>1</Paragraphs>
  <ScaleCrop>false</ScaleCrop>
  <Company>ISO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Boer, Hans den</cp:lastModifiedBy>
  <cp:revision>8</cp:revision>
  <cp:lastPrinted>2001-10-25T12:04:00Z</cp:lastPrinted>
  <dcterms:created xsi:type="dcterms:W3CDTF">2021-05-27T13:03:00Z</dcterms:created>
  <dcterms:modified xsi:type="dcterms:W3CDTF">2022-10-10T12:11:00Z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0x010100FFF53144C73C774CADAE4DFF52E95DA3</vt:lpwstr>
  </property>
  <property fmtid="{D5CDD505-2E9C-101B-9397-08002B2CF9AE}" pid="4" name="email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356b6d39-1751-458f-ab3f-057ca91b4010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SetDate">
    <vt:lpwstr>2021-05-27T13:03:34Z</vt:lpwstr>
  </property>
  <property fmtid="{D5CDD505-2E9C-101B-9397-08002B2CF9AE}" pid="10" name="MSIP_Label_55e46f04-1151-4928-a464-2b4d83efefbb_Name">
    <vt:lpwstr>General Information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