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4136" w14:textId="5E01605A" w:rsidR="00ED1E5A" w:rsidRPr="004A7BFB" w:rsidRDefault="00ED1E5A" w:rsidP="004A7BFB">
      <w:pPr>
        <w:pStyle w:val="Prrafodelista"/>
        <w:numPr>
          <w:ilvl w:val="0"/>
          <w:numId w:val="20"/>
        </w:numPr>
        <w:rPr>
          <w:rFonts w:ascii="Century Gothic" w:hAnsi="Century Gothic"/>
          <w:sz w:val="44"/>
          <w:szCs w:val="44"/>
          <w:lang w:val="es-MX"/>
        </w:rPr>
      </w:pPr>
      <w:r w:rsidRPr="004A7BFB">
        <w:rPr>
          <w:rFonts w:ascii="Century Gothic" w:hAnsi="Century Gothic" w:cs="Arial"/>
          <w:b/>
          <w:sz w:val="24"/>
          <w:szCs w:val="24"/>
          <w:lang w:val="es-MX"/>
        </w:rPr>
        <w:t>ALCANCE:</w:t>
      </w:r>
    </w:p>
    <w:tbl>
      <w:tblPr>
        <w:tblpPr w:leftFromText="180" w:rightFromText="180" w:vertAnchor="text" w:horzAnchor="margin" w:tblpX="153" w:tblpY="136"/>
        <w:tblW w:w="5302" w:type="pct"/>
        <w:tblCellSpacing w:w="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9"/>
        <w:gridCol w:w="5392"/>
      </w:tblGrid>
      <w:tr w:rsidR="00ED1E5A" w:rsidRPr="004A7BFB" w14:paraId="4A9ED067" w14:textId="77777777" w:rsidTr="004A7BFB">
        <w:trPr>
          <w:tblCellSpacing w:w="14" w:type="dxa"/>
        </w:trPr>
        <w:tc>
          <w:tcPr>
            <w:tcW w:w="2337" w:type="pct"/>
          </w:tcPr>
          <w:p w14:paraId="05811E14" w14:textId="77777777" w:rsidR="00ED1E5A" w:rsidRPr="004A7BFB" w:rsidRDefault="00ED1E5A" w:rsidP="004A7BF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/>
              </w:rPr>
              <w:t>FINCA:</w:t>
            </w:r>
          </w:p>
        </w:tc>
        <w:tc>
          <w:tcPr>
            <w:tcW w:w="2622" w:type="pct"/>
            <w:vAlign w:val="center"/>
          </w:tcPr>
          <w:p w14:paraId="456B90CD" w14:textId="77777777" w:rsidR="00ED1E5A" w:rsidRPr="004A7BFB" w:rsidRDefault="00ED1E5A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</w:tc>
      </w:tr>
      <w:tr w:rsidR="00ED1E5A" w:rsidRPr="004A7BFB" w14:paraId="1FC746B4" w14:textId="77777777" w:rsidTr="004A7BFB">
        <w:trPr>
          <w:trHeight w:val="350"/>
          <w:tblCellSpacing w:w="14" w:type="dxa"/>
        </w:trPr>
        <w:tc>
          <w:tcPr>
            <w:tcW w:w="2337" w:type="pct"/>
          </w:tcPr>
          <w:p w14:paraId="49ADE7A5" w14:textId="77777777" w:rsidR="00ED1E5A" w:rsidRPr="004A7BFB" w:rsidRDefault="00ED1E5A" w:rsidP="004A7BF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/>
              </w:rPr>
              <w:t>GRUPO:</w:t>
            </w:r>
          </w:p>
        </w:tc>
        <w:tc>
          <w:tcPr>
            <w:tcW w:w="2622" w:type="pct"/>
            <w:vAlign w:val="center"/>
          </w:tcPr>
          <w:p w14:paraId="2F9C71D2" w14:textId="77777777" w:rsidR="00ED1E5A" w:rsidRPr="004A7BFB" w:rsidRDefault="00ED1E5A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</w:tc>
      </w:tr>
      <w:tr w:rsidR="00ED1E5A" w:rsidRPr="004A7BFB" w14:paraId="7868BD24" w14:textId="77777777" w:rsidTr="004A7BFB">
        <w:trPr>
          <w:trHeight w:val="350"/>
          <w:tblCellSpacing w:w="14" w:type="dxa"/>
        </w:trPr>
        <w:tc>
          <w:tcPr>
            <w:tcW w:w="2337" w:type="pct"/>
          </w:tcPr>
          <w:p w14:paraId="3AF030D2" w14:textId="77777777" w:rsidR="00ED1E5A" w:rsidRPr="004A7BFB" w:rsidRDefault="00ED1E5A" w:rsidP="004A7BFB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/>
              </w:rPr>
              <w:t>CADENA DE CUSTODIA:</w:t>
            </w:r>
          </w:p>
        </w:tc>
        <w:tc>
          <w:tcPr>
            <w:tcW w:w="2622" w:type="pct"/>
            <w:vAlign w:val="center"/>
          </w:tcPr>
          <w:p w14:paraId="2B8DC26E" w14:textId="77777777" w:rsidR="00ED1E5A" w:rsidRPr="004A7BFB" w:rsidRDefault="00ED1E5A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</w:tc>
      </w:tr>
    </w:tbl>
    <w:p w14:paraId="71D3A70E" w14:textId="77777777" w:rsidR="00B371C6" w:rsidRPr="004A7BFB" w:rsidRDefault="00B371C6" w:rsidP="004A7BFB">
      <w:pPr>
        <w:rPr>
          <w:rFonts w:ascii="Century Gothic" w:hAnsi="Century Gothic" w:cs="Arial"/>
          <w:b/>
          <w:sz w:val="20"/>
          <w:szCs w:val="44"/>
          <w:lang w:val="es-MX"/>
        </w:rPr>
      </w:pPr>
    </w:p>
    <w:p w14:paraId="4774E6F7" w14:textId="132C5D07" w:rsidR="00ED1E5A" w:rsidRPr="004A7BFB" w:rsidRDefault="00B371C6" w:rsidP="004A7BFB">
      <w:pPr>
        <w:pStyle w:val="Prrafodelista"/>
        <w:numPr>
          <w:ilvl w:val="0"/>
          <w:numId w:val="20"/>
        </w:numPr>
        <w:rPr>
          <w:rFonts w:ascii="Century Gothic" w:hAnsi="Century Gothic" w:cs="Arial"/>
          <w:b/>
          <w:sz w:val="32"/>
          <w:szCs w:val="32"/>
          <w:lang w:val="es-MX"/>
        </w:rPr>
      </w:pPr>
      <w:r w:rsidRPr="004A7BFB">
        <w:rPr>
          <w:rFonts w:ascii="Century Gothic" w:hAnsi="Century Gothic" w:cs="Arial"/>
          <w:b/>
          <w:sz w:val="24"/>
          <w:szCs w:val="24"/>
          <w:lang w:val="es-MX"/>
        </w:rPr>
        <w:t xml:space="preserve">INFORMACIÓN GENERAL SOBRE LA ORGANIZACIÓN QUE SOLICITA </w:t>
      </w:r>
      <w:r w:rsidR="008C1E60" w:rsidRPr="004A7BFB">
        <w:rPr>
          <w:rFonts w:ascii="Century Gothic" w:hAnsi="Century Gothic" w:cs="Arial"/>
          <w:b/>
          <w:sz w:val="24"/>
          <w:szCs w:val="24"/>
          <w:lang w:val="es-MX"/>
        </w:rPr>
        <w:t xml:space="preserve">LA PREEVALUACIÓN </w:t>
      </w:r>
    </w:p>
    <w:tbl>
      <w:tblPr>
        <w:tblpPr w:leftFromText="180" w:rightFromText="180" w:vertAnchor="text" w:horzAnchor="margin" w:tblpX="153" w:tblpY="136"/>
        <w:tblW w:w="10323" w:type="dxa"/>
        <w:tblCellSpacing w:w="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1019"/>
        <w:gridCol w:w="1530"/>
        <w:gridCol w:w="2070"/>
        <w:gridCol w:w="133"/>
        <w:gridCol w:w="1712"/>
        <w:gridCol w:w="1701"/>
      </w:tblGrid>
      <w:tr w:rsidR="00B371C6" w:rsidRPr="004A7BFB" w14:paraId="6FC97174" w14:textId="77777777" w:rsidTr="00393422">
        <w:trPr>
          <w:tblCellSpacing w:w="14" w:type="dxa"/>
        </w:trPr>
        <w:tc>
          <w:tcPr>
            <w:tcW w:w="3135" w:type="dxa"/>
            <w:gridSpan w:val="2"/>
            <w:vAlign w:val="center"/>
          </w:tcPr>
          <w:p w14:paraId="0E000BE0" w14:textId="27F999CE" w:rsidR="00B371C6" w:rsidRPr="004A7BFB" w:rsidRDefault="00B371C6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Nombre legal de la organización que solicita </w:t>
            </w:r>
            <w:r w:rsidR="008C1E60"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la preevaluación</w:t>
            </w:r>
          </w:p>
        </w:tc>
        <w:tc>
          <w:tcPr>
            <w:tcW w:w="3705" w:type="dxa"/>
            <w:gridSpan w:val="3"/>
            <w:shd w:val="clear" w:color="auto" w:fill="D2EDF4"/>
            <w:vAlign w:val="center"/>
          </w:tcPr>
          <w:p w14:paraId="32D438FD" w14:textId="77777777" w:rsidR="00B371C6" w:rsidRPr="004A7BFB" w:rsidRDefault="00B371C6" w:rsidP="004A7BFB">
            <w:pP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684" w:type="dxa"/>
            <w:vAlign w:val="center"/>
          </w:tcPr>
          <w:p w14:paraId="129B069F" w14:textId="266833C8" w:rsidR="00B371C6" w:rsidRPr="004A7BFB" w:rsidRDefault="00672CD4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RUC:</w:t>
            </w:r>
          </w:p>
        </w:tc>
        <w:tc>
          <w:tcPr>
            <w:tcW w:w="1659" w:type="dxa"/>
            <w:shd w:val="clear" w:color="auto" w:fill="D2EDF4"/>
            <w:vAlign w:val="bottom"/>
          </w:tcPr>
          <w:p w14:paraId="6059CAE4" w14:textId="77777777" w:rsidR="00B371C6" w:rsidRPr="004A7BFB" w:rsidRDefault="00B371C6" w:rsidP="004A7BFB">
            <w:pP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</w:tc>
      </w:tr>
      <w:tr w:rsidR="00B371C6" w:rsidRPr="004A7BFB" w14:paraId="5B35B1E1" w14:textId="77777777" w:rsidTr="00393422">
        <w:trPr>
          <w:trHeight w:val="350"/>
          <w:tblCellSpacing w:w="14" w:type="dxa"/>
        </w:trPr>
        <w:tc>
          <w:tcPr>
            <w:tcW w:w="3135" w:type="dxa"/>
            <w:gridSpan w:val="2"/>
            <w:vAlign w:val="center"/>
          </w:tcPr>
          <w:p w14:paraId="1E126D2C" w14:textId="77777777" w:rsidR="00B371C6" w:rsidRPr="004A7BFB" w:rsidRDefault="00B371C6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 xml:space="preserve">Domicilio legal </w:t>
            </w:r>
          </w:p>
        </w:tc>
        <w:tc>
          <w:tcPr>
            <w:tcW w:w="7104" w:type="dxa"/>
            <w:gridSpan w:val="5"/>
            <w:shd w:val="clear" w:color="auto" w:fill="D2EDF4"/>
            <w:vAlign w:val="center"/>
          </w:tcPr>
          <w:p w14:paraId="43F2F88A" w14:textId="77777777" w:rsidR="00B371C6" w:rsidRPr="004A7BFB" w:rsidRDefault="00B371C6" w:rsidP="004A7BFB">
            <w:pP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</w:tc>
      </w:tr>
      <w:tr w:rsidR="00B371C6" w:rsidRPr="005376C8" w14:paraId="1DADC3ED" w14:textId="77777777" w:rsidTr="00393422">
        <w:trPr>
          <w:trHeight w:val="350"/>
          <w:tblCellSpacing w:w="14" w:type="dxa"/>
        </w:trPr>
        <w:tc>
          <w:tcPr>
            <w:tcW w:w="3135" w:type="dxa"/>
            <w:gridSpan w:val="2"/>
            <w:vAlign w:val="center"/>
          </w:tcPr>
          <w:p w14:paraId="35F5E639" w14:textId="77777777" w:rsidR="00B371C6" w:rsidRPr="004A7BFB" w:rsidRDefault="00B371C6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Nombre de finca, nombre comercial o nombre con el que opera</w:t>
            </w:r>
          </w:p>
        </w:tc>
        <w:tc>
          <w:tcPr>
            <w:tcW w:w="7104" w:type="dxa"/>
            <w:gridSpan w:val="5"/>
            <w:shd w:val="clear" w:color="auto" w:fill="D2EDF4"/>
            <w:vAlign w:val="center"/>
          </w:tcPr>
          <w:p w14:paraId="358DD83F" w14:textId="77777777" w:rsidR="00B371C6" w:rsidRPr="004A7BFB" w:rsidRDefault="00B371C6" w:rsidP="004A7BFB">
            <w:pPr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</w:p>
        </w:tc>
      </w:tr>
      <w:tr w:rsidR="00B371C6" w:rsidRPr="005376C8" w14:paraId="53F02EE1" w14:textId="77777777" w:rsidTr="00393422">
        <w:trPr>
          <w:trHeight w:val="56"/>
          <w:tblCellSpacing w:w="14" w:type="dxa"/>
        </w:trPr>
        <w:tc>
          <w:tcPr>
            <w:tcW w:w="4665" w:type="dxa"/>
            <w:gridSpan w:val="3"/>
            <w:vAlign w:val="center"/>
          </w:tcPr>
          <w:p w14:paraId="52D69474" w14:textId="2D8E3985" w:rsidR="00B371C6" w:rsidRPr="004A7BFB" w:rsidRDefault="00B371C6" w:rsidP="004A7BFB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b/>
                <w:sz w:val="20"/>
                <w:szCs w:val="20"/>
                <w:lang w:val="es-MX"/>
              </w:rPr>
              <w:t xml:space="preserve">Persona a contactar para la </w:t>
            </w:r>
            <w:r w:rsidR="00BC08A2" w:rsidRPr="004A7BFB">
              <w:rPr>
                <w:rFonts w:ascii="Century Gothic" w:eastAsia="Times New Roman" w:hAnsi="Century Gothic" w:cs="Arial"/>
                <w:b/>
                <w:sz w:val="20"/>
                <w:szCs w:val="20"/>
                <w:lang w:val="es-MX"/>
              </w:rPr>
              <w:t>preevaluación</w:t>
            </w:r>
          </w:p>
        </w:tc>
        <w:tc>
          <w:tcPr>
            <w:tcW w:w="5574" w:type="dxa"/>
            <w:gridSpan w:val="4"/>
            <w:vAlign w:val="bottom"/>
          </w:tcPr>
          <w:p w14:paraId="0D0A01B5" w14:textId="77777777" w:rsidR="00B371C6" w:rsidRPr="004A7BFB" w:rsidRDefault="00B371C6" w:rsidP="004A7BFB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b/>
                <w:sz w:val="20"/>
                <w:szCs w:val="20"/>
                <w:lang w:val="es-MX"/>
              </w:rPr>
              <w:t xml:space="preserve">Propietario o representante legal que firma los acuerdos legales </w:t>
            </w:r>
          </w:p>
        </w:tc>
      </w:tr>
      <w:tr w:rsidR="00393422" w:rsidRPr="004A7BFB" w14:paraId="2212FB0E" w14:textId="77777777" w:rsidTr="00393422">
        <w:trPr>
          <w:tblCellSpacing w:w="14" w:type="dxa"/>
        </w:trPr>
        <w:tc>
          <w:tcPr>
            <w:tcW w:w="2116" w:type="dxa"/>
          </w:tcPr>
          <w:p w14:paraId="40435B6F" w14:textId="77777777" w:rsidR="00393422" w:rsidRPr="004A7BFB" w:rsidRDefault="00393422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521" w:type="dxa"/>
            <w:gridSpan w:val="2"/>
            <w:shd w:val="clear" w:color="auto" w:fill="D2EDF4"/>
            <w:vAlign w:val="center"/>
          </w:tcPr>
          <w:p w14:paraId="7317882A" w14:textId="77777777" w:rsidR="00393422" w:rsidRPr="004A7BFB" w:rsidRDefault="00393422" w:rsidP="004A7BFB">
            <w:pPr>
              <w:spacing w:before="60" w:after="60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</w:tc>
        <w:tc>
          <w:tcPr>
            <w:tcW w:w="2042" w:type="dxa"/>
          </w:tcPr>
          <w:p w14:paraId="68CFA11A" w14:textId="77777777" w:rsidR="00393422" w:rsidRPr="004A7BFB" w:rsidRDefault="00393422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D2EDF4"/>
            <w:vAlign w:val="center"/>
          </w:tcPr>
          <w:p w14:paraId="00644761" w14:textId="77777777" w:rsidR="00393422" w:rsidRPr="004A7BFB" w:rsidRDefault="00393422" w:rsidP="004A7BFB">
            <w:pPr>
              <w:spacing w:before="60" w:after="60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</w:tc>
      </w:tr>
      <w:tr w:rsidR="00393422" w:rsidRPr="004A7BFB" w14:paraId="45C0792A" w14:textId="77777777" w:rsidTr="00393422">
        <w:trPr>
          <w:tblCellSpacing w:w="14" w:type="dxa"/>
        </w:trPr>
        <w:tc>
          <w:tcPr>
            <w:tcW w:w="2116" w:type="dxa"/>
          </w:tcPr>
          <w:p w14:paraId="4D35FF02" w14:textId="77777777" w:rsidR="00393422" w:rsidRPr="004A7BFB" w:rsidRDefault="00393422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2521" w:type="dxa"/>
            <w:gridSpan w:val="2"/>
            <w:shd w:val="clear" w:color="auto" w:fill="D2EDF4"/>
            <w:vAlign w:val="center"/>
          </w:tcPr>
          <w:p w14:paraId="2B84DD6C" w14:textId="77777777" w:rsidR="00393422" w:rsidRPr="004A7BFB" w:rsidRDefault="00393422" w:rsidP="004A7BFB">
            <w:pPr>
              <w:spacing w:before="60" w:after="60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</w:tc>
        <w:tc>
          <w:tcPr>
            <w:tcW w:w="2042" w:type="dxa"/>
          </w:tcPr>
          <w:p w14:paraId="232F4F14" w14:textId="77777777" w:rsidR="00393422" w:rsidRPr="004A7BFB" w:rsidRDefault="00393422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3504" w:type="dxa"/>
            <w:gridSpan w:val="3"/>
            <w:shd w:val="clear" w:color="auto" w:fill="D2EDF4"/>
            <w:vAlign w:val="center"/>
          </w:tcPr>
          <w:p w14:paraId="68F979BF" w14:textId="77777777" w:rsidR="00393422" w:rsidRPr="004A7BFB" w:rsidRDefault="00393422" w:rsidP="004A7BFB">
            <w:pPr>
              <w:spacing w:before="60" w:after="60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</w:tc>
      </w:tr>
      <w:tr w:rsidR="00393422" w:rsidRPr="004A7BFB" w14:paraId="313880DC" w14:textId="77777777" w:rsidTr="00393422">
        <w:trPr>
          <w:tblCellSpacing w:w="14" w:type="dxa"/>
        </w:trPr>
        <w:tc>
          <w:tcPr>
            <w:tcW w:w="2116" w:type="dxa"/>
          </w:tcPr>
          <w:p w14:paraId="03F525DD" w14:textId="77777777" w:rsidR="00393422" w:rsidRPr="004A7BFB" w:rsidRDefault="00393422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2521" w:type="dxa"/>
            <w:gridSpan w:val="2"/>
            <w:shd w:val="clear" w:color="auto" w:fill="D2EDF4"/>
            <w:vAlign w:val="center"/>
          </w:tcPr>
          <w:p w14:paraId="6EBA4E72" w14:textId="77777777" w:rsidR="00393422" w:rsidRPr="004A7BFB" w:rsidRDefault="00393422" w:rsidP="004A7BFB">
            <w:pPr>
              <w:spacing w:before="60" w:after="60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</w:tc>
        <w:tc>
          <w:tcPr>
            <w:tcW w:w="2042" w:type="dxa"/>
          </w:tcPr>
          <w:p w14:paraId="7C607055" w14:textId="77777777" w:rsidR="00393422" w:rsidRPr="004A7BFB" w:rsidRDefault="00393422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504" w:type="dxa"/>
            <w:gridSpan w:val="3"/>
            <w:shd w:val="clear" w:color="auto" w:fill="D2EDF4"/>
            <w:vAlign w:val="center"/>
          </w:tcPr>
          <w:p w14:paraId="1AC27613" w14:textId="77777777" w:rsidR="00393422" w:rsidRPr="004A7BFB" w:rsidRDefault="00393422" w:rsidP="004A7BFB">
            <w:pPr>
              <w:spacing w:before="60" w:after="60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</w:tc>
      </w:tr>
      <w:tr w:rsidR="00393422" w:rsidRPr="004A7BFB" w14:paraId="237A14D1" w14:textId="77777777" w:rsidTr="00393422">
        <w:trPr>
          <w:tblCellSpacing w:w="14" w:type="dxa"/>
        </w:trPr>
        <w:tc>
          <w:tcPr>
            <w:tcW w:w="2116" w:type="dxa"/>
          </w:tcPr>
          <w:p w14:paraId="5FB4361C" w14:textId="77777777" w:rsidR="00393422" w:rsidRPr="004A7BFB" w:rsidRDefault="00393422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2521" w:type="dxa"/>
            <w:gridSpan w:val="2"/>
            <w:shd w:val="clear" w:color="auto" w:fill="D2EDF4"/>
            <w:vAlign w:val="center"/>
          </w:tcPr>
          <w:p w14:paraId="1F8CC73C" w14:textId="77777777" w:rsidR="00393422" w:rsidRPr="004A7BFB" w:rsidRDefault="00393422" w:rsidP="004A7BFB">
            <w:pPr>
              <w:spacing w:before="60" w:after="60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</w:tc>
        <w:tc>
          <w:tcPr>
            <w:tcW w:w="2042" w:type="dxa"/>
          </w:tcPr>
          <w:p w14:paraId="76C41452" w14:textId="77777777" w:rsidR="00393422" w:rsidRPr="004A7BFB" w:rsidRDefault="00393422" w:rsidP="004A7BFB">
            <w:pPr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eastAsia="Times New Roman" w:hAnsi="Century Gothic" w:cs="Arial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3504" w:type="dxa"/>
            <w:gridSpan w:val="3"/>
            <w:shd w:val="clear" w:color="auto" w:fill="D2EDF4"/>
            <w:vAlign w:val="center"/>
          </w:tcPr>
          <w:p w14:paraId="5B4C9196" w14:textId="77777777" w:rsidR="00393422" w:rsidRPr="004A7BFB" w:rsidRDefault="00393422" w:rsidP="004A7BFB">
            <w:pPr>
              <w:spacing w:before="60" w:after="60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</w:tc>
      </w:tr>
    </w:tbl>
    <w:p w14:paraId="02399E54" w14:textId="77777777" w:rsidR="008163C9" w:rsidRPr="004A7BFB" w:rsidRDefault="008163C9" w:rsidP="008163C9">
      <w:pPr>
        <w:pStyle w:val="Prrafodelista"/>
        <w:numPr>
          <w:ilvl w:val="0"/>
          <w:numId w:val="19"/>
        </w:numPr>
        <w:pBdr>
          <w:bottom w:val="single" w:sz="4" w:space="1" w:color="auto"/>
        </w:pBdr>
        <w:rPr>
          <w:rFonts w:ascii="Century Gothic" w:hAnsi="Century Gothic" w:cs="Arial"/>
          <w:b/>
          <w:sz w:val="24"/>
          <w:szCs w:val="24"/>
          <w:lang w:val="es-MX"/>
        </w:rPr>
      </w:pPr>
      <w:r w:rsidRPr="004A7BFB">
        <w:rPr>
          <w:rFonts w:ascii="Century Gothic" w:hAnsi="Century Gothic" w:cs="Arial"/>
          <w:b/>
          <w:sz w:val="24"/>
          <w:szCs w:val="24"/>
          <w:lang w:val="es-MX"/>
        </w:rPr>
        <w:t>UBICACIÓN DE LAFINCA</w:t>
      </w:r>
      <w:r>
        <w:rPr>
          <w:rFonts w:ascii="Century Gothic" w:hAnsi="Century Gothic" w:cs="Arial"/>
          <w:b/>
          <w:sz w:val="24"/>
          <w:szCs w:val="24"/>
          <w:lang w:val="es-MX"/>
        </w:rPr>
        <w:t>, GRUPO, CADENA DE CUSTODIA</w:t>
      </w:r>
    </w:p>
    <w:p w14:paraId="777BA366" w14:textId="77777777" w:rsidR="008163C9" w:rsidRPr="004A7BFB" w:rsidRDefault="008163C9" w:rsidP="008163C9">
      <w:pPr>
        <w:rPr>
          <w:rFonts w:ascii="Century Gothic" w:hAnsi="Century Gothic" w:cs="Arial"/>
          <w:b/>
          <w:sz w:val="24"/>
          <w:szCs w:val="24"/>
          <w:lang w:val="es-MX"/>
        </w:rPr>
      </w:pPr>
    </w:p>
    <w:tbl>
      <w:tblPr>
        <w:tblW w:w="10350" w:type="dxa"/>
        <w:tblCellSpacing w:w="14" w:type="dxa"/>
        <w:tblInd w:w="1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883"/>
        <w:gridCol w:w="823"/>
        <w:gridCol w:w="1020"/>
        <w:gridCol w:w="687"/>
        <w:gridCol w:w="28"/>
        <w:gridCol w:w="561"/>
        <w:gridCol w:w="1156"/>
        <w:gridCol w:w="155"/>
        <w:gridCol w:w="1003"/>
        <w:gridCol w:w="883"/>
        <w:gridCol w:w="1624"/>
      </w:tblGrid>
      <w:tr w:rsidR="008163C9" w:rsidRPr="004A7BFB" w14:paraId="58240358" w14:textId="77777777" w:rsidTr="008163C9">
        <w:trPr>
          <w:trHeight w:val="384"/>
          <w:tblCellSpacing w:w="14" w:type="dxa"/>
        </w:trPr>
        <w:tc>
          <w:tcPr>
            <w:tcW w:w="1485" w:type="dxa"/>
            <w:vAlign w:val="center"/>
          </w:tcPr>
          <w:p w14:paraId="5D388AAC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Pueblo o ciudad</w:t>
            </w:r>
          </w:p>
        </w:tc>
        <w:tc>
          <w:tcPr>
            <w:tcW w:w="1678" w:type="dxa"/>
            <w:gridSpan w:val="2"/>
            <w:shd w:val="clear" w:color="auto" w:fill="D2EDF4"/>
            <w:vAlign w:val="center"/>
          </w:tcPr>
          <w:p w14:paraId="5D2CDAC0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1CD0D1AB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Municipalidad</w:t>
            </w:r>
          </w:p>
        </w:tc>
        <w:tc>
          <w:tcPr>
            <w:tcW w:w="1717" w:type="dxa"/>
            <w:gridSpan w:val="3"/>
            <w:shd w:val="clear" w:color="auto" w:fill="D2EDF4"/>
            <w:vAlign w:val="center"/>
          </w:tcPr>
          <w:p w14:paraId="12083F67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1750152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2465" w:type="dxa"/>
            <w:gridSpan w:val="2"/>
            <w:shd w:val="clear" w:color="auto" w:fill="D2EDF4"/>
            <w:vAlign w:val="center"/>
          </w:tcPr>
          <w:p w14:paraId="60C09BC0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8163C9" w:rsidRPr="004A7BFB" w14:paraId="47CAD6E2" w14:textId="77777777" w:rsidTr="008163C9">
        <w:trPr>
          <w:trHeight w:val="529"/>
          <w:tblCellSpacing w:w="14" w:type="dxa"/>
        </w:trPr>
        <w:tc>
          <w:tcPr>
            <w:tcW w:w="1485" w:type="dxa"/>
            <w:vAlign w:val="center"/>
          </w:tcPr>
          <w:p w14:paraId="78A124B3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Cantón o condado </w:t>
            </w:r>
          </w:p>
        </w:tc>
        <w:tc>
          <w:tcPr>
            <w:tcW w:w="1678" w:type="dxa"/>
            <w:gridSpan w:val="2"/>
            <w:shd w:val="clear" w:color="auto" w:fill="D2EDF4"/>
            <w:vAlign w:val="center"/>
          </w:tcPr>
          <w:p w14:paraId="5909F025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6D4EA4DD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Provincia, Estado, o Departamento</w:t>
            </w:r>
          </w:p>
        </w:tc>
        <w:tc>
          <w:tcPr>
            <w:tcW w:w="1717" w:type="dxa"/>
            <w:gridSpan w:val="3"/>
            <w:shd w:val="clear" w:color="auto" w:fill="D2EDF4"/>
            <w:vAlign w:val="center"/>
          </w:tcPr>
          <w:p w14:paraId="7D17A1ED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EABF3D1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465" w:type="dxa"/>
            <w:gridSpan w:val="2"/>
            <w:shd w:val="clear" w:color="auto" w:fill="D2EDF4"/>
            <w:vAlign w:val="center"/>
          </w:tcPr>
          <w:p w14:paraId="75B54FFF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8163C9" w:rsidRPr="004A7BFB" w14:paraId="2E2A5548" w14:textId="77777777" w:rsidTr="008163C9">
        <w:trPr>
          <w:trHeight w:val="529"/>
          <w:tblCellSpacing w:w="14" w:type="dxa"/>
        </w:trPr>
        <w:tc>
          <w:tcPr>
            <w:tcW w:w="1485" w:type="dxa"/>
            <w:vAlign w:val="center"/>
          </w:tcPr>
          <w:p w14:paraId="4BA26FA5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Dirección física </w:t>
            </w:r>
          </w:p>
        </w:tc>
        <w:tc>
          <w:tcPr>
            <w:tcW w:w="8781" w:type="dxa"/>
            <w:gridSpan w:val="11"/>
            <w:shd w:val="clear" w:color="auto" w:fill="D2EDF4"/>
            <w:vAlign w:val="center"/>
          </w:tcPr>
          <w:p w14:paraId="31A1FB16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8163C9" w:rsidRPr="005376C8" w14:paraId="5F43E474" w14:textId="77777777" w:rsidTr="008163C9">
        <w:trPr>
          <w:trHeight w:val="332"/>
          <w:tblCellSpacing w:w="14" w:type="dxa"/>
        </w:trPr>
        <w:tc>
          <w:tcPr>
            <w:tcW w:w="10294" w:type="dxa"/>
            <w:gridSpan w:val="12"/>
            <w:vAlign w:val="bottom"/>
          </w:tcPr>
          <w:p w14:paraId="29168047" w14:textId="77777777" w:rsidR="008163C9" w:rsidRPr="004A7BFB" w:rsidRDefault="008163C9" w:rsidP="008163C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Coordenadas de la ubicación: </w:t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las</w:t>
            </w:r>
            <w:r w:rsidRPr="004A7BF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coordenadas se deben tomar en un punto dentro de la finca para la cual se solicita certificación.  Suministre las coordenadas de latitud y la longitud en grados decimales con cinco espacios decimales.</w:t>
            </w:r>
          </w:p>
        </w:tc>
      </w:tr>
      <w:tr w:rsidR="008163C9" w:rsidRPr="004A7BFB" w14:paraId="6436039B" w14:textId="77777777" w:rsidTr="008163C9">
        <w:trPr>
          <w:trHeight w:val="246"/>
          <w:tblCellSpacing w:w="14" w:type="dxa"/>
        </w:trPr>
        <w:tc>
          <w:tcPr>
            <w:tcW w:w="1485" w:type="dxa"/>
            <w:vMerge w:val="restart"/>
            <w:vAlign w:val="center"/>
          </w:tcPr>
          <w:p w14:paraId="4AA02CFA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Latitud: </w:t>
            </w:r>
          </w:p>
        </w:tc>
        <w:tc>
          <w:tcPr>
            <w:tcW w:w="855" w:type="dxa"/>
            <w:vMerge w:val="restart"/>
            <w:shd w:val="clear" w:color="auto" w:fill="D2EDF4"/>
            <w:vAlign w:val="center"/>
          </w:tcPr>
          <w:p w14:paraId="7DEA4FCE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30" w:type="dxa"/>
            <w:gridSpan w:val="4"/>
            <w:vMerge w:val="restart"/>
            <w:vAlign w:val="center"/>
          </w:tcPr>
          <w:p w14:paraId="21047BA3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Longitud:</w:t>
            </w:r>
          </w:p>
        </w:tc>
        <w:tc>
          <w:tcPr>
            <w:tcW w:w="1844" w:type="dxa"/>
            <w:gridSpan w:val="3"/>
            <w:vMerge w:val="restart"/>
            <w:shd w:val="clear" w:color="auto" w:fill="D2EDF4"/>
            <w:vAlign w:val="center"/>
          </w:tcPr>
          <w:p w14:paraId="4407E1F9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auto"/>
            <w:vAlign w:val="center"/>
          </w:tcPr>
          <w:p w14:paraId="7D74EB6A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Altitud (metros):</w:t>
            </w:r>
          </w:p>
        </w:tc>
        <w:tc>
          <w:tcPr>
            <w:tcW w:w="1582" w:type="dxa"/>
            <w:shd w:val="clear" w:color="auto" w:fill="D2EDF4"/>
            <w:vAlign w:val="center"/>
          </w:tcPr>
          <w:p w14:paraId="0978392C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Punto más alto</w:t>
            </w:r>
          </w:p>
        </w:tc>
      </w:tr>
      <w:tr w:rsidR="008163C9" w:rsidRPr="004A7BFB" w14:paraId="1C5B69C0" w14:textId="77777777" w:rsidTr="008163C9">
        <w:trPr>
          <w:trHeight w:val="246"/>
          <w:tblCellSpacing w:w="14" w:type="dxa"/>
        </w:trPr>
        <w:tc>
          <w:tcPr>
            <w:tcW w:w="1485" w:type="dxa"/>
            <w:vMerge/>
            <w:vAlign w:val="center"/>
          </w:tcPr>
          <w:p w14:paraId="07353B1C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5" w:type="dxa"/>
            <w:vMerge/>
            <w:shd w:val="clear" w:color="auto" w:fill="D2EDF4"/>
            <w:vAlign w:val="center"/>
          </w:tcPr>
          <w:p w14:paraId="202966EF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30" w:type="dxa"/>
            <w:gridSpan w:val="4"/>
            <w:vMerge/>
            <w:vAlign w:val="center"/>
          </w:tcPr>
          <w:p w14:paraId="6F5E966B" w14:textId="77777777" w:rsidR="008163C9" w:rsidRPr="004A7BFB" w:rsidRDefault="008163C9" w:rsidP="008163C9">
            <w:pPr>
              <w:jc w:val="right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844" w:type="dxa"/>
            <w:gridSpan w:val="3"/>
            <w:vMerge/>
            <w:shd w:val="clear" w:color="auto" w:fill="D2EDF4"/>
            <w:vAlign w:val="center"/>
          </w:tcPr>
          <w:p w14:paraId="1ABD7E89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14:paraId="72AC046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shd w:val="clear" w:color="auto" w:fill="D2EDF4"/>
            <w:vAlign w:val="center"/>
          </w:tcPr>
          <w:p w14:paraId="4C315A20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Punto más bajo</w:t>
            </w:r>
          </w:p>
        </w:tc>
      </w:tr>
      <w:tr w:rsidR="008163C9" w:rsidRPr="005376C8" w14:paraId="3FB5B8C2" w14:textId="77777777" w:rsidTr="008163C9">
        <w:trPr>
          <w:trHeight w:val="246"/>
          <w:tblCellSpacing w:w="14" w:type="dxa"/>
        </w:trPr>
        <w:tc>
          <w:tcPr>
            <w:tcW w:w="2368" w:type="dxa"/>
            <w:gridSpan w:val="2"/>
            <w:vAlign w:val="center"/>
          </w:tcPr>
          <w:p w14:paraId="79F4A258" w14:textId="77777777" w:rsidR="008163C9" w:rsidRPr="004A7BFB" w:rsidRDefault="008163C9" w:rsidP="008163C9">
            <w:pPr>
              <w:jc w:val="right"/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Ubicación de la lectura:</w:t>
            </w:r>
          </w:p>
        </w:tc>
        <w:tc>
          <w:tcPr>
            <w:tcW w:w="1815" w:type="dxa"/>
            <w:gridSpan w:val="2"/>
            <w:shd w:val="clear" w:color="auto" w:fill="D2EDF4"/>
            <w:vAlign w:val="center"/>
          </w:tcPr>
          <w:p w14:paraId="390501A1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Camino principal</w:t>
            </w:r>
          </w:p>
        </w:tc>
        <w:tc>
          <w:tcPr>
            <w:tcW w:w="1248" w:type="dxa"/>
            <w:gridSpan w:val="3"/>
            <w:shd w:val="clear" w:color="auto" w:fill="D2EDF4"/>
            <w:vAlign w:val="center"/>
          </w:tcPr>
          <w:p w14:paraId="3288B429" w14:textId="77777777" w:rsidR="008163C9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Finca</w:t>
            </w:r>
          </w:p>
          <w:p w14:paraId="259E3EC5" w14:textId="77777777" w:rsidR="00EB128F" w:rsidRDefault="00EB128F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</w:p>
          <w:p w14:paraId="547BF09B" w14:textId="3BF15CEA" w:rsidR="00EB128F" w:rsidRDefault="00EB128F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Grupo</w:t>
            </w:r>
          </w:p>
          <w:p w14:paraId="3BA1A991" w14:textId="77777777" w:rsidR="00EB128F" w:rsidRDefault="00EB128F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</w:p>
          <w:p w14:paraId="101C5A7A" w14:textId="7FA45EA5" w:rsidR="00EB128F" w:rsidRPr="004A7BFB" w:rsidRDefault="00EB128F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Cadena de custodia</w:t>
            </w:r>
          </w:p>
        </w:tc>
        <w:tc>
          <w:tcPr>
            <w:tcW w:w="2286" w:type="dxa"/>
            <w:gridSpan w:val="3"/>
            <w:shd w:val="clear" w:color="auto" w:fill="D2EDF4"/>
            <w:vAlign w:val="center"/>
          </w:tcPr>
          <w:p w14:paraId="2AC7BDC2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Oficina principal en la finca</w:t>
            </w:r>
          </w:p>
        </w:tc>
        <w:tc>
          <w:tcPr>
            <w:tcW w:w="2465" w:type="dxa"/>
            <w:gridSpan w:val="2"/>
            <w:shd w:val="clear" w:color="auto" w:fill="D2EDF4"/>
            <w:vAlign w:val="center"/>
          </w:tcPr>
          <w:p w14:paraId="4BC7813C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Casa principal en la finca</w:t>
            </w:r>
          </w:p>
        </w:tc>
      </w:tr>
    </w:tbl>
    <w:p w14:paraId="397DBBC6" w14:textId="4A997A16" w:rsidR="008163C9" w:rsidRDefault="008163C9" w:rsidP="008163C9">
      <w:pPr>
        <w:rPr>
          <w:rFonts w:ascii="Century Gothic" w:hAnsi="Century Gothic" w:cs="Arial"/>
          <w:sz w:val="20"/>
          <w:szCs w:val="20"/>
          <w:lang w:val="es-MX"/>
        </w:rPr>
      </w:pPr>
    </w:p>
    <w:p w14:paraId="7CED7BA6" w14:textId="0A2A401C" w:rsidR="00E401DE" w:rsidRPr="00C4496C" w:rsidRDefault="00E401DE" w:rsidP="008163C9">
      <w:pPr>
        <w:rPr>
          <w:rFonts w:ascii="Century Gothic" w:hAnsi="Century Gothic" w:cs="Arial"/>
          <w:b/>
          <w:bCs/>
          <w:sz w:val="20"/>
          <w:szCs w:val="20"/>
          <w:lang w:val="es-MX"/>
        </w:rPr>
      </w:pPr>
      <w:r w:rsidRPr="00C4496C">
        <w:rPr>
          <w:rFonts w:ascii="Century Gothic" w:hAnsi="Century Gothic" w:cs="Arial"/>
          <w:b/>
          <w:bCs/>
          <w:sz w:val="20"/>
          <w:szCs w:val="20"/>
          <w:lang w:val="es-MX"/>
        </w:rPr>
        <w:t>NOTA: Adjuntar lista de miembros (Aplicable para grupo)</w:t>
      </w:r>
    </w:p>
    <w:p w14:paraId="279977D8" w14:textId="77777777" w:rsidR="008163C9" w:rsidRPr="004A7BFB" w:rsidRDefault="008163C9" w:rsidP="008163C9">
      <w:pPr>
        <w:rPr>
          <w:rFonts w:ascii="Century Gothic" w:hAnsi="Century Gothic" w:cs="Arial"/>
          <w:sz w:val="20"/>
          <w:szCs w:val="20"/>
          <w:lang w:val="es-MX"/>
        </w:rPr>
      </w:pPr>
    </w:p>
    <w:p w14:paraId="459755F0" w14:textId="77777777" w:rsidR="008163C9" w:rsidRPr="004A7BFB" w:rsidRDefault="008163C9" w:rsidP="008163C9">
      <w:pPr>
        <w:pStyle w:val="Prrafodelista"/>
        <w:numPr>
          <w:ilvl w:val="0"/>
          <w:numId w:val="19"/>
        </w:numPr>
        <w:pBdr>
          <w:bottom w:val="single" w:sz="4" w:space="1" w:color="auto"/>
        </w:pBdr>
        <w:rPr>
          <w:rFonts w:ascii="Century Gothic" w:hAnsi="Century Gothic" w:cs="Arial"/>
          <w:b/>
          <w:sz w:val="24"/>
          <w:szCs w:val="24"/>
          <w:lang w:val="es-MX"/>
        </w:rPr>
      </w:pPr>
      <w:r w:rsidRPr="004A7BFB">
        <w:rPr>
          <w:rFonts w:ascii="Century Gothic" w:hAnsi="Century Gothic" w:cs="Arial"/>
          <w:b/>
          <w:sz w:val="24"/>
          <w:szCs w:val="24"/>
          <w:lang w:val="es-MX"/>
        </w:rPr>
        <w:t>ÁREAS DE L</w:t>
      </w:r>
      <w:r>
        <w:rPr>
          <w:rFonts w:ascii="Century Gothic" w:hAnsi="Century Gothic" w:cs="Arial"/>
          <w:b/>
          <w:sz w:val="24"/>
          <w:szCs w:val="24"/>
          <w:lang w:val="es-MX"/>
        </w:rPr>
        <w:t xml:space="preserve">A FINCA, GRUPO </w:t>
      </w:r>
      <w:r w:rsidRPr="004A7BFB">
        <w:rPr>
          <w:rFonts w:ascii="Century Gothic" w:hAnsi="Century Gothic" w:cs="Arial"/>
          <w:b/>
          <w:sz w:val="24"/>
          <w:szCs w:val="24"/>
          <w:lang w:val="es-MX"/>
        </w:rPr>
        <w:t xml:space="preserve">Y USOS DE LA TIERRA </w:t>
      </w:r>
    </w:p>
    <w:p w14:paraId="59C8A211" w14:textId="77777777" w:rsidR="008163C9" w:rsidRDefault="008163C9" w:rsidP="008163C9">
      <w:pPr>
        <w:rPr>
          <w:rFonts w:ascii="Century Gothic" w:hAnsi="Century Gothic" w:cs="Arial"/>
          <w:b/>
          <w:sz w:val="20"/>
          <w:szCs w:val="20"/>
          <w:lang w:val="es-MX"/>
        </w:rPr>
      </w:pPr>
    </w:p>
    <w:p w14:paraId="00FE43C4" w14:textId="77777777" w:rsidR="008163C9" w:rsidRDefault="008163C9" w:rsidP="008163C9">
      <w:pPr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 xml:space="preserve">*No aplica para Cadena de custodia </w:t>
      </w:r>
    </w:p>
    <w:p w14:paraId="357A64A9" w14:textId="77777777" w:rsidR="008163C9" w:rsidRPr="004A7BFB" w:rsidRDefault="008163C9" w:rsidP="008163C9">
      <w:pPr>
        <w:rPr>
          <w:rFonts w:ascii="Century Gothic" w:hAnsi="Century Gothic" w:cs="Arial"/>
          <w:b/>
          <w:sz w:val="20"/>
          <w:szCs w:val="20"/>
          <w:lang w:val="es-MX"/>
        </w:rPr>
      </w:pPr>
    </w:p>
    <w:p w14:paraId="3374728D" w14:textId="77777777" w:rsidR="008163C9" w:rsidRPr="004A7BFB" w:rsidRDefault="008163C9" w:rsidP="008163C9">
      <w:pPr>
        <w:rPr>
          <w:rFonts w:ascii="Century Gothic" w:hAnsi="Century Gothic" w:cs="Arial"/>
          <w:sz w:val="20"/>
          <w:szCs w:val="20"/>
          <w:lang w:val="es-MX"/>
        </w:rPr>
      </w:pPr>
      <w:r w:rsidRPr="004A7BFB">
        <w:rPr>
          <w:rFonts w:ascii="Century Gothic" w:hAnsi="Century Gothic" w:cs="Arial"/>
          <w:sz w:val="20"/>
          <w:szCs w:val="20"/>
          <w:lang w:val="es-MX"/>
        </w:rPr>
        <w:t xml:space="preserve">Suministre la siguiente información para el área total de la finca dentro del alcance del certificado. </w:t>
      </w:r>
    </w:p>
    <w:p w14:paraId="155B5149" w14:textId="77777777" w:rsidR="008163C9" w:rsidRPr="004A7BFB" w:rsidRDefault="008163C9" w:rsidP="008163C9">
      <w:pPr>
        <w:rPr>
          <w:rFonts w:ascii="Century Gothic" w:hAnsi="Century Gothic" w:cs="Arial"/>
          <w:sz w:val="20"/>
          <w:szCs w:val="20"/>
          <w:lang w:val="es-MX"/>
        </w:rPr>
      </w:pPr>
    </w:p>
    <w:tbl>
      <w:tblPr>
        <w:tblW w:w="10260" w:type="dxa"/>
        <w:tblCellSpacing w:w="14" w:type="dxa"/>
        <w:tblInd w:w="153" w:type="dxa"/>
        <w:tblBorders>
          <w:left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7427"/>
        <w:gridCol w:w="1800"/>
      </w:tblGrid>
      <w:tr w:rsidR="008163C9" w:rsidRPr="005376C8" w14:paraId="4D67FF75" w14:textId="77777777" w:rsidTr="008163C9">
        <w:trPr>
          <w:trHeight w:val="413"/>
          <w:tblCellSpacing w:w="14" w:type="dxa"/>
        </w:trPr>
        <w:tc>
          <w:tcPr>
            <w:tcW w:w="8418" w:type="dxa"/>
            <w:gridSpan w:val="2"/>
            <w:vAlign w:val="center"/>
          </w:tcPr>
          <w:p w14:paraId="6B4A0AA0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/>
                <w:lang w:val="es-MX"/>
              </w:rPr>
              <w:t>Área</w:t>
            </w:r>
            <w:r w:rsidRPr="004A7BFB"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total de la finca para la que se solicita la certificación </w:t>
            </w:r>
          </w:p>
        </w:tc>
        <w:tc>
          <w:tcPr>
            <w:tcW w:w="1758" w:type="dxa"/>
            <w:shd w:val="clear" w:color="auto" w:fill="D2EDF4"/>
            <w:vAlign w:val="center"/>
          </w:tcPr>
          <w:p w14:paraId="1286834E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8163C9" w:rsidRPr="005376C8" w14:paraId="5B130E3C" w14:textId="77777777" w:rsidTr="008163C9">
        <w:trPr>
          <w:trHeight w:val="413"/>
          <w:tblCellSpacing w:w="14" w:type="dxa"/>
        </w:trPr>
        <w:tc>
          <w:tcPr>
            <w:tcW w:w="8418" w:type="dxa"/>
            <w:gridSpan w:val="2"/>
            <w:vAlign w:val="center"/>
          </w:tcPr>
          <w:p w14:paraId="29C00738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Área total designada para cultivos agrícolas </w:t>
            </w:r>
          </w:p>
        </w:tc>
        <w:tc>
          <w:tcPr>
            <w:tcW w:w="1758" w:type="dxa"/>
            <w:shd w:val="clear" w:color="auto" w:fill="D2EDF4"/>
            <w:vAlign w:val="center"/>
          </w:tcPr>
          <w:p w14:paraId="46E1AF68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8163C9" w:rsidRPr="005376C8" w14:paraId="13DA1023" w14:textId="77777777" w:rsidTr="008163C9">
        <w:trPr>
          <w:trHeight w:val="413"/>
          <w:tblCellSpacing w:w="14" w:type="dxa"/>
        </w:trPr>
        <w:tc>
          <w:tcPr>
            <w:tcW w:w="8418" w:type="dxa"/>
            <w:gridSpan w:val="2"/>
            <w:vAlign w:val="center"/>
          </w:tcPr>
          <w:p w14:paraId="0515EB6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Área total designada para infraestructura</w:t>
            </w:r>
          </w:p>
        </w:tc>
        <w:tc>
          <w:tcPr>
            <w:tcW w:w="1758" w:type="dxa"/>
            <w:shd w:val="clear" w:color="auto" w:fill="D2EDF4"/>
            <w:vAlign w:val="center"/>
          </w:tcPr>
          <w:p w14:paraId="34F41BC4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8163C9" w:rsidRPr="004A7BFB" w14:paraId="18FAD1B7" w14:textId="77777777" w:rsidTr="008163C9">
        <w:trPr>
          <w:trHeight w:val="413"/>
          <w:tblCellSpacing w:w="14" w:type="dxa"/>
        </w:trPr>
        <w:tc>
          <w:tcPr>
            <w:tcW w:w="8418" w:type="dxa"/>
            <w:gridSpan w:val="2"/>
            <w:vAlign w:val="center"/>
          </w:tcPr>
          <w:p w14:paraId="2FA9D1B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Área total designada para manejo de la conservación (tierras dedicadas a la conservación o protección ambiental a largo plazo, incluyendo reservas y áreas ambientalmente sensibles que se han mantenido fuera de producción, tales como pendientes pronunciadas y zonas de amortiguamiento en las riberas)</w:t>
            </w:r>
          </w:p>
        </w:tc>
        <w:tc>
          <w:tcPr>
            <w:tcW w:w="1758" w:type="dxa"/>
            <w:shd w:val="clear" w:color="auto" w:fill="D2EDF4"/>
            <w:vAlign w:val="center"/>
          </w:tcPr>
          <w:p w14:paraId="20DEA8B4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  <w:t>Área (ha)</w:t>
            </w:r>
          </w:p>
        </w:tc>
      </w:tr>
      <w:tr w:rsidR="008163C9" w:rsidRPr="004A7BFB" w14:paraId="366B2F01" w14:textId="77777777" w:rsidTr="008163C9">
        <w:trPr>
          <w:trHeight w:val="413"/>
          <w:tblCellSpacing w:w="14" w:type="dxa"/>
        </w:trPr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694C2887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7399" w:type="dxa"/>
            <w:vAlign w:val="center"/>
          </w:tcPr>
          <w:p w14:paraId="29BBB516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¿Cuántas hectáreas designadas para el manejo de la conservación </w:t>
            </w:r>
            <w:r w:rsidRPr="004A7BFB">
              <w:rPr>
                <w:rFonts w:ascii="Century Gothic" w:hAnsi="Century Gothic" w:cs="Arial"/>
                <w:sz w:val="20"/>
                <w:szCs w:val="20"/>
                <w:lang w:val="es-ES"/>
              </w:rPr>
              <w:t>están bajo estricta preservación</w:t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(i.e., sin cosechas u otras actividades)?</w:t>
            </w:r>
          </w:p>
        </w:tc>
        <w:tc>
          <w:tcPr>
            <w:tcW w:w="1758" w:type="dxa"/>
            <w:shd w:val="clear" w:color="auto" w:fill="D2EDF4"/>
            <w:vAlign w:val="center"/>
          </w:tcPr>
          <w:p w14:paraId="211ED201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  <w:t>Área (ha)</w:t>
            </w:r>
          </w:p>
        </w:tc>
      </w:tr>
      <w:tr w:rsidR="008163C9" w:rsidRPr="004A7BFB" w14:paraId="13356C35" w14:textId="77777777" w:rsidTr="008163C9">
        <w:trPr>
          <w:trHeight w:val="413"/>
          <w:tblCellSpacing w:w="14" w:type="dxa"/>
        </w:trPr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48F70D82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7399" w:type="dxa"/>
            <w:vAlign w:val="center"/>
          </w:tcPr>
          <w:p w14:paraId="48CE0D6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¿Cuántas hectáreas designadas para el manejo de la conservación están siendo restauradas?</w:t>
            </w:r>
          </w:p>
        </w:tc>
        <w:tc>
          <w:tcPr>
            <w:tcW w:w="1758" w:type="dxa"/>
            <w:shd w:val="clear" w:color="auto" w:fill="D2EDF4"/>
            <w:vAlign w:val="center"/>
          </w:tcPr>
          <w:p w14:paraId="23E49503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szCs w:val="20"/>
                <w:lang w:val="es-MX"/>
              </w:rPr>
              <w:t>Área (ha)</w:t>
            </w:r>
          </w:p>
        </w:tc>
      </w:tr>
    </w:tbl>
    <w:p w14:paraId="0384F81C" w14:textId="77777777" w:rsidR="008163C9" w:rsidRPr="004A7BFB" w:rsidRDefault="008163C9" w:rsidP="008163C9">
      <w:pPr>
        <w:rPr>
          <w:rFonts w:ascii="Century Gothic" w:hAnsi="Century Gothic" w:cs="Arial"/>
          <w:b/>
          <w:sz w:val="20"/>
          <w:szCs w:val="20"/>
          <w:lang w:val="es-MX"/>
        </w:rPr>
      </w:pPr>
    </w:p>
    <w:p w14:paraId="1F2F0F42" w14:textId="77777777" w:rsidR="008163C9" w:rsidRPr="004A7BFB" w:rsidRDefault="008163C9" w:rsidP="008163C9">
      <w:pPr>
        <w:pStyle w:val="Prrafodelista"/>
        <w:numPr>
          <w:ilvl w:val="0"/>
          <w:numId w:val="19"/>
        </w:numPr>
        <w:pBdr>
          <w:bottom w:val="single" w:sz="4" w:space="1" w:color="auto"/>
        </w:pBdr>
        <w:rPr>
          <w:rFonts w:ascii="Century Gothic" w:hAnsi="Century Gothic" w:cs="Arial"/>
          <w:b/>
          <w:sz w:val="24"/>
          <w:szCs w:val="24"/>
          <w:lang w:val="es-MX"/>
        </w:rPr>
      </w:pPr>
      <w:r w:rsidRPr="004A7BFB">
        <w:rPr>
          <w:rFonts w:ascii="Century Gothic" w:hAnsi="Century Gothic" w:cs="Arial"/>
          <w:b/>
          <w:sz w:val="24"/>
          <w:szCs w:val="24"/>
          <w:lang w:val="es-MX"/>
        </w:rPr>
        <w:t xml:space="preserve">CULTIVOS Y NIVELES DE PRODUCCIÓN </w:t>
      </w:r>
    </w:p>
    <w:p w14:paraId="6B691C95" w14:textId="77777777" w:rsidR="008163C9" w:rsidRPr="004A7BFB" w:rsidRDefault="008163C9" w:rsidP="008163C9">
      <w:pPr>
        <w:ind w:left="567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3A7A7684" w14:textId="77777777" w:rsidR="008163C9" w:rsidRPr="004A7BFB" w:rsidRDefault="008163C9" w:rsidP="008163C9">
      <w:pPr>
        <w:ind w:left="567"/>
        <w:rPr>
          <w:rFonts w:ascii="Century Gothic" w:hAnsi="Century Gothic" w:cs="Arial"/>
          <w:sz w:val="20"/>
          <w:szCs w:val="20"/>
          <w:lang w:val="es-MX"/>
        </w:rPr>
      </w:pPr>
    </w:p>
    <w:tbl>
      <w:tblPr>
        <w:tblW w:w="10308" w:type="dxa"/>
        <w:tblCellSpacing w:w="14" w:type="dxa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4"/>
        <w:gridCol w:w="1281"/>
        <w:gridCol w:w="1740"/>
        <w:gridCol w:w="1228"/>
        <w:gridCol w:w="906"/>
        <w:gridCol w:w="1068"/>
        <w:gridCol w:w="1540"/>
        <w:gridCol w:w="1691"/>
      </w:tblGrid>
      <w:tr w:rsidR="008163C9" w:rsidRPr="00FA32F8" w14:paraId="52145252" w14:textId="77777777" w:rsidTr="008163C9">
        <w:trPr>
          <w:trHeight w:val="342"/>
          <w:tblCellSpacing w:w="14" w:type="dxa"/>
        </w:trPr>
        <w:tc>
          <w:tcPr>
            <w:tcW w:w="812" w:type="dxa"/>
            <w:vMerge w:val="restart"/>
            <w:shd w:val="clear" w:color="auto" w:fill="BFBFBF"/>
            <w:vAlign w:val="center"/>
          </w:tcPr>
          <w:p w14:paraId="07217F7F" w14:textId="77777777" w:rsidR="008163C9" w:rsidRPr="004A7BFB" w:rsidRDefault="008163C9" w:rsidP="008163C9">
            <w:pPr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4A7BFB">
              <w:rPr>
                <w:rFonts w:ascii="Century Gothic" w:hAnsi="Century Gothic" w:cs="Arial"/>
                <w:sz w:val="16"/>
                <w:szCs w:val="16"/>
                <w:lang w:val="es-MX"/>
              </w:rPr>
              <w:t>Cultivo</w:t>
            </w:r>
          </w:p>
        </w:tc>
        <w:tc>
          <w:tcPr>
            <w:tcW w:w="1253" w:type="dxa"/>
            <w:vMerge w:val="restart"/>
            <w:shd w:val="clear" w:color="auto" w:fill="BFBFBF"/>
            <w:vAlign w:val="center"/>
          </w:tcPr>
          <w:p w14:paraId="2B24E0F0" w14:textId="77777777" w:rsidR="008163C9" w:rsidRPr="004A7BFB" w:rsidRDefault="008163C9" w:rsidP="008163C9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4A7BFB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es-MX"/>
              </w:rPr>
              <w:t>Variedad o variedades</w:t>
            </w:r>
          </w:p>
        </w:tc>
        <w:tc>
          <w:tcPr>
            <w:tcW w:w="1712" w:type="dxa"/>
            <w:vMerge w:val="restart"/>
            <w:shd w:val="clear" w:color="auto" w:fill="BFBFBF"/>
            <w:vAlign w:val="center"/>
          </w:tcPr>
          <w:p w14:paraId="40D61AB3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Área total sembrada de este cultivo (hectáreas)</w:t>
            </w:r>
          </w:p>
        </w:tc>
        <w:tc>
          <w:tcPr>
            <w:tcW w:w="3174" w:type="dxa"/>
            <w:gridSpan w:val="3"/>
            <w:shd w:val="clear" w:color="auto" w:fill="BFBFBF"/>
            <w:vAlign w:val="center"/>
          </w:tcPr>
          <w:p w14:paraId="70CB11C0" w14:textId="77777777" w:rsidR="008163C9" w:rsidRPr="004A7BFB" w:rsidRDefault="008163C9" w:rsidP="008163C9">
            <w:pPr>
              <w:jc w:val="center"/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Cantidad total cosechada en cada periodo de 12 meses</w:t>
            </w:r>
          </w:p>
        </w:tc>
        <w:tc>
          <w:tcPr>
            <w:tcW w:w="1512" w:type="dxa"/>
            <w:vMerge w:val="restart"/>
            <w:shd w:val="clear" w:color="auto" w:fill="BFBFBF"/>
          </w:tcPr>
          <w:p w14:paraId="3974F2F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Unidades (kg u otra unidad para la cantidad cosechada)</w:t>
            </w:r>
          </w:p>
        </w:tc>
        <w:tc>
          <w:tcPr>
            <w:tcW w:w="1649" w:type="dxa"/>
            <w:vMerge w:val="restart"/>
            <w:shd w:val="clear" w:color="auto" w:fill="BFBFBF"/>
            <w:vAlign w:val="center"/>
          </w:tcPr>
          <w:p w14:paraId="56994C63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color w:val="000000" w:themeColor="text1"/>
                <w:sz w:val="20"/>
                <w:lang w:val="es-MX"/>
              </w:rPr>
              <w:t xml:space="preserve">Tipo de producto </w:t>
            </w:r>
          </w:p>
        </w:tc>
      </w:tr>
      <w:tr w:rsidR="008163C9" w:rsidRPr="004A7BFB" w14:paraId="7916259F" w14:textId="77777777" w:rsidTr="008163C9">
        <w:trPr>
          <w:trHeight w:val="394"/>
          <w:tblCellSpacing w:w="14" w:type="dxa"/>
        </w:trPr>
        <w:tc>
          <w:tcPr>
            <w:tcW w:w="812" w:type="dxa"/>
            <w:vMerge/>
            <w:shd w:val="clear" w:color="auto" w:fill="BFBFBF"/>
            <w:vAlign w:val="center"/>
          </w:tcPr>
          <w:p w14:paraId="70A70441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1253" w:type="dxa"/>
            <w:vMerge/>
            <w:shd w:val="clear" w:color="auto" w:fill="BFBFBF"/>
            <w:vAlign w:val="center"/>
          </w:tcPr>
          <w:p w14:paraId="525B241A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1712" w:type="dxa"/>
            <w:vMerge/>
            <w:shd w:val="clear" w:color="auto" w:fill="BFBFBF"/>
            <w:vAlign w:val="center"/>
          </w:tcPr>
          <w:p w14:paraId="0D84E845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1200" w:type="dxa"/>
            <w:shd w:val="clear" w:color="auto" w:fill="BFBFBF"/>
            <w:vAlign w:val="center"/>
          </w:tcPr>
          <w:p w14:paraId="3ECF44FB" w14:textId="77777777" w:rsidR="008163C9" w:rsidRPr="004A7BFB" w:rsidRDefault="008163C9" w:rsidP="008163C9">
            <w:pPr>
              <w:jc w:val="center"/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Año 1</w:t>
            </w:r>
          </w:p>
        </w:tc>
        <w:tc>
          <w:tcPr>
            <w:tcW w:w="878" w:type="dxa"/>
            <w:shd w:val="clear" w:color="auto" w:fill="BFBFBF"/>
            <w:vAlign w:val="center"/>
          </w:tcPr>
          <w:p w14:paraId="30962794" w14:textId="77777777" w:rsidR="008163C9" w:rsidRPr="004A7BFB" w:rsidRDefault="008163C9" w:rsidP="008163C9">
            <w:pPr>
              <w:jc w:val="center"/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Año 2</w:t>
            </w:r>
          </w:p>
        </w:tc>
        <w:tc>
          <w:tcPr>
            <w:tcW w:w="1040" w:type="dxa"/>
            <w:shd w:val="clear" w:color="auto" w:fill="BFBFBF"/>
            <w:vAlign w:val="center"/>
          </w:tcPr>
          <w:p w14:paraId="0B791CCE" w14:textId="77777777" w:rsidR="008163C9" w:rsidRPr="004A7BFB" w:rsidRDefault="008163C9" w:rsidP="008163C9">
            <w:pPr>
              <w:jc w:val="center"/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Año 3</w:t>
            </w:r>
          </w:p>
        </w:tc>
        <w:tc>
          <w:tcPr>
            <w:tcW w:w="1512" w:type="dxa"/>
            <w:vMerge/>
            <w:shd w:val="clear" w:color="auto" w:fill="BFBFBF"/>
          </w:tcPr>
          <w:p w14:paraId="4052BB9D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1649" w:type="dxa"/>
            <w:vMerge/>
            <w:shd w:val="clear" w:color="auto" w:fill="BFBFBF"/>
          </w:tcPr>
          <w:p w14:paraId="40F4596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</w:tr>
      <w:tr w:rsidR="008163C9" w:rsidRPr="004A7BFB" w14:paraId="7F8DBB86" w14:textId="77777777" w:rsidTr="008163C9">
        <w:trPr>
          <w:trHeight w:val="67"/>
          <w:tblCellSpacing w:w="14" w:type="dxa"/>
        </w:trPr>
        <w:tc>
          <w:tcPr>
            <w:tcW w:w="812" w:type="dxa"/>
            <w:shd w:val="clear" w:color="auto" w:fill="D2EDF4"/>
          </w:tcPr>
          <w:p w14:paraId="61AE2BDC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53" w:type="dxa"/>
            <w:shd w:val="clear" w:color="auto" w:fill="D2EDF4"/>
          </w:tcPr>
          <w:p w14:paraId="71D594B9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12" w:type="dxa"/>
            <w:shd w:val="clear" w:color="auto" w:fill="D2EDF4"/>
          </w:tcPr>
          <w:p w14:paraId="29B77C70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200" w:type="dxa"/>
            <w:shd w:val="clear" w:color="auto" w:fill="D2EDF4"/>
          </w:tcPr>
          <w:p w14:paraId="7F2D98A5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78" w:type="dxa"/>
            <w:shd w:val="clear" w:color="auto" w:fill="D2EDF4"/>
          </w:tcPr>
          <w:p w14:paraId="1345E87B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40" w:type="dxa"/>
            <w:shd w:val="clear" w:color="auto" w:fill="D2EDF4"/>
          </w:tcPr>
          <w:p w14:paraId="7BF477F1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12" w:type="dxa"/>
            <w:shd w:val="clear" w:color="auto" w:fill="D2EDF4"/>
          </w:tcPr>
          <w:p w14:paraId="6CAA60C5" w14:textId="77777777" w:rsidR="008163C9" w:rsidRPr="004A7BFB" w:rsidRDefault="008163C9" w:rsidP="008163C9">
            <w:pPr>
              <w:jc w:val="center"/>
              <w:rPr>
                <w:rStyle w:val="Refdecomentario"/>
                <w:rFonts w:ascii="Century Gothic" w:eastAsia="Times New Roman" w:hAnsi="Century Gothic" w:cs="Tunga"/>
                <w:lang w:val="es-MX"/>
              </w:rPr>
            </w:pPr>
          </w:p>
        </w:tc>
        <w:tc>
          <w:tcPr>
            <w:tcW w:w="1649" w:type="dxa"/>
            <w:shd w:val="clear" w:color="auto" w:fill="D2EDF4"/>
          </w:tcPr>
          <w:p w14:paraId="5F4F4818" w14:textId="77777777" w:rsidR="008163C9" w:rsidRPr="004A7BFB" w:rsidRDefault="008163C9" w:rsidP="008163C9">
            <w:pPr>
              <w:jc w:val="center"/>
              <w:rPr>
                <w:rStyle w:val="Refdecomentario"/>
                <w:rFonts w:ascii="Century Gothic" w:eastAsia="Times New Roman" w:hAnsi="Century Gothic" w:cs="Tunga"/>
                <w:lang w:val="es-MX"/>
              </w:rPr>
            </w:pPr>
          </w:p>
        </w:tc>
      </w:tr>
      <w:tr w:rsidR="008163C9" w:rsidRPr="004A7BFB" w14:paraId="26B48FE3" w14:textId="77777777" w:rsidTr="008163C9">
        <w:trPr>
          <w:trHeight w:val="67"/>
          <w:tblCellSpacing w:w="14" w:type="dxa"/>
        </w:trPr>
        <w:tc>
          <w:tcPr>
            <w:tcW w:w="812" w:type="dxa"/>
            <w:shd w:val="clear" w:color="auto" w:fill="D2EDF4"/>
          </w:tcPr>
          <w:p w14:paraId="7B5FF8B7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53" w:type="dxa"/>
            <w:shd w:val="clear" w:color="auto" w:fill="D2EDF4"/>
          </w:tcPr>
          <w:p w14:paraId="2BD57A32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12" w:type="dxa"/>
            <w:shd w:val="clear" w:color="auto" w:fill="D2EDF4"/>
          </w:tcPr>
          <w:p w14:paraId="37BD916D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200" w:type="dxa"/>
            <w:shd w:val="clear" w:color="auto" w:fill="D2EDF4"/>
          </w:tcPr>
          <w:p w14:paraId="7E80E473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78" w:type="dxa"/>
            <w:shd w:val="clear" w:color="auto" w:fill="D2EDF4"/>
          </w:tcPr>
          <w:p w14:paraId="31C91886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40" w:type="dxa"/>
            <w:shd w:val="clear" w:color="auto" w:fill="D2EDF4"/>
          </w:tcPr>
          <w:p w14:paraId="0ABE9331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12" w:type="dxa"/>
            <w:shd w:val="clear" w:color="auto" w:fill="D2EDF4"/>
          </w:tcPr>
          <w:p w14:paraId="4C216F5B" w14:textId="77777777" w:rsidR="008163C9" w:rsidRPr="004A7BFB" w:rsidRDefault="008163C9" w:rsidP="008163C9">
            <w:pPr>
              <w:jc w:val="center"/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649" w:type="dxa"/>
            <w:shd w:val="clear" w:color="auto" w:fill="D2EDF4"/>
          </w:tcPr>
          <w:p w14:paraId="39B9C482" w14:textId="77777777" w:rsidR="008163C9" w:rsidRPr="004A7BFB" w:rsidRDefault="008163C9" w:rsidP="008163C9">
            <w:pPr>
              <w:jc w:val="center"/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</w:tr>
      <w:tr w:rsidR="008163C9" w:rsidRPr="004A7BFB" w14:paraId="6FD6C354" w14:textId="77777777" w:rsidTr="008163C9">
        <w:trPr>
          <w:trHeight w:val="67"/>
          <w:tblCellSpacing w:w="14" w:type="dxa"/>
        </w:trPr>
        <w:tc>
          <w:tcPr>
            <w:tcW w:w="812" w:type="dxa"/>
            <w:shd w:val="clear" w:color="auto" w:fill="D2EDF4"/>
          </w:tcPr>
          <w:p w14:paraId="7800B713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53" w:type="dxa"/>
            <w:shd w:val="clear" w:color="auto" w:fill="D2EDF4"/>
          </w:tcPr>
          <w:p w14:paraId="4E7C5C45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12" w:type="dxa"/>
            <w:shd w:val="clear" w:color="auto" w:fill="D2EDF4"/>
          </w:tcPr>
          <w:p w14:paraId="13ECB363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200" w:type="dxa"/>
            <w:shd w:val="clear" w:color="auto" w:fill="D2EDF4"/>
          </w:tcPr>
          <w:p w14:paraId="7AAA9B27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78" w:type="dxa"/>
            <w:shd w:val="clear" w:color="auto" w:fill="D2EDF4"/>
          </w:tcPr>
          <w:p w14:paraId="7E0F1E3A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40" w:type="dxa"/>
            <w:shd w:val="clear" w:color="auto" w:fill="D2EDF4"/>
          </w:tcPr>
          <w:p w14:paraId="2507890A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12" w:type="dxa"/>
            <w:shd w:val="clear" w:color="auto" w:fill="D2EDF4"/>
          </w:tcPr>
          <w:p w14:paraId="2D2102C0" w14:textId="77777777" w:rsidR="008163C9" w:rsidRPr="004A7BFB" w:rsidRDefault="008163C9" w:rsidP="008163C9">
            <w:pPr>
              <w:jc w:val="center"/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649" w:type="dxa"/>
            <w:shd w:val="clear" w:color="auto" w:fill="D2EDF4"/>
          </w:tcPr>
          <w:p w14:paraId="6673497A" w14:textId="77777777" w:rsidR="008163C9" w:rsidRPr="004A7BFB" w:rsidRDefault="008163C9" w:rsidP="008163C9">
            <w:pPr>
              <w:jc w:val="center"/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</w:tr>
      <w:tr w:rsidR="008163C9" w:rsidRPr="004A7BFB" w14:paraId="1AEB6230" w14:textId="77777777" w:rsidTr="008163C9">
        <w:trPr>
          <w:trHeight w:val="67"/>
          <w:tblCellSpacing w:w="14" w:type="dxa"/>
        </w:trPr>
        <w:tc>
          <w:tcPr>
            <w:tcW w:w="812" w:type="dxa"/>
            <w:shd w:val="clear" w:color="auto" w:fill="DAEEF3" w:themeFill="accent5" w:themeFillTint="33"/>
          </w:tcPr>
          <w:p w14:paraId="1D1070F1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253" w:type="dxa"/>
            <w:shd w:val="clear" w:color="auto" w:fill="DAEEF3" w:themeFill="accent5" w:themeFillTint="33"/>
          </w:tcPr>
          <w:p w14:paraId="1AC9981B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12" w:type="dxa"/>
            <w:shd w:val="clear" w:color="auto" w:fill="DAEEF3" w:themeFill="accent5" w:themeFillTint="33"/>
          </w:tcPr>
          <w:p w14:paraId="42DD1362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/>
                <w:lang w:val="es-MX"/>
              </w:rPr>
            </w:pPr>
          </w:p>
        </w:tc>
        <w:tc>
          <w:tcPr>
            <w:tcW w:w="1200" w:type="dxa"/>
            <w:shd w:val="clear" w:color="auto" w:fill="DAEEF3" w:themeFill="accent5" w:themeFillTint="33"/>
          </w:tcPr>
          <w:p w14:paraId="363D6CB2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878" w:type="dxa"/>
            <w:shd w:val="clear" w:color="auto" w:fill="DAEEF3" w:themeFill="accent5" w:themeFillTint="33"/>
          </w:tcPr>
          <w:p w14:paraId="6D7FB730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040" w:type="dxa"/>
            <w:shd w:val="clear" w:color="auto" w:fill="DAEEF3" w:themeFill="accent5" w:themeFillTint="33"/>
          </w:tcPr>
          <w:p w14:paraId="57A39410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12" w:type="dxa"/>
            <w:shd w:val="clear" w:color="auto" w:fill="DAEEF3" w:themeFill="accent5" w:themeFillTint="33"/>
          </w:tcPr>
          <w:p w14:paraId="39740BBF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649" w:type="dxa"/>
            <w:shd w:val="clear" w:color="auto" w:fill="DAEEF3" w:themeFill="accent5" w:themeFillTint="33"/>
          </w:tcPr>
          <w:p w14:paraId="33F36160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</w:tr>
    </w:tbl>
    <w:p w14:paraId="53229BC3" w14:textId="5FCFD9C6" w:rsidR="008163C9" w:rsidRDefault="008163C9" w:rsidP="008163C9">
      <w:pPr>
        <w:keepNext/>
        <w:rPr>
          <w:rFonts w:ascii="Century Gothic" w:hAnsi="Century Gothic" w:cs="Arial"/>
          <w:b/>
          <w:szCs w:val="20"/>
          <w:lang w:val="es-MX"/>
        </w:rPr>
      </w:pPr>
    </w:p>
    <w:p w14:paraId="43E26842" w14:textId="5FC671F5" w:rsidR="00EB128F" w:rsidRDefault="00EB128F" w:rsidP="008163C9">
      <w:pPr>
        <w:keepNext/>
        <w:rPr>
          <w:rFonts w:ascii="Century Gothic" w:hAnsi="Century Gothic" w:cs="Arial"/>
          <w:b/>
          <w:szCs w:val="20"/>
          <w:lang w:val="es-MX"/>
        </w:rPr>
      </w:pPr>
    </w:p>
    <w:p w14:paraId="5B0EB6DE" w14:textId="5E8A4DF2" w:rsidR="00EB128F" w:rsidRDefault="00EB128F" w:rsidP="008163C9">
      <w:pPr>
        <w:keepNext/>
        <w:rPr>
          <w:rFonts w:ascii="Century Gothic" w:hAnsi="Century Gothic" w:cs="Arial"/>
          <w:b/>
          <w:szCs w:val="20"/>
          <w:lang w:val="es-MX"/>
        </w:rPr>
      </w:pPr>
    </w:p>
    <w:p w14:paraId="7ADD1AF2" w14:textId="0F5FB48C" w:rsidR="00EB128F" w:rsidRDefault="00EB128F" w:rsidP="008163C9">
      <w:pPr>
        <w:keepNext/>
        <w:rPr>
          <w:rFonts w:ascii="Century Gothic" w:hAnsi="Century Gothic" w:cs="Arial"/>
          <w:b/>
          <w:szCs w:val="20"/>
          <w:lang w:val="es-MX"/>
        </w:rPr>
      </w:pPr>
    </w:p>
    <w:p w14:paraId="659E116F" w14:textId="77777777" w:rsidR="00EB128F" w:rsidRDefault="00EB128F" w:rsidP="008163C9">
      <w:pPr>
        <w:keepNext/>
        <w:rPr>
          <w:rFonts w:ascii="Century Gothic" w:hAnsi="Century Gothic" w:cs="Arial"/>
          <w:b/>
          <w:szCs w:val="20"/>
          <w:lang w:val="es-MX"/>
        </w:rPr>
      </w:pPr>
    </w:p>
    <w:p w14:paraId="71BE56E3" w14:textId="77777777" w:rsidR="008163C9" w:rsidRPr="00FA32F8" w:rsidRDefault="008163C9" w:rsidP="008163C9">
      <w:pPr>
        <w:pStyle w:val="Prrafodelista"/>
        <w:keepNext/>
        <w:numPr>
          <w:ilvl w:val="1"/>
          <w:numId w:val="19"/>
        </w:numPr>
        <w:rPr>
          <w:rFonts w:ascii="Century Gothic" w:hAnsi="Century Gothic" w:cs="Arial"/>
          <w:b/>
          <w:szCs w:val="20"/>
          <w:lang w:val="es-MX"/>
        </w:rPr>
      </w:pPr>
      <w:r>
        <w:rPr>
          <w:rFonts w:ascii="Century Gothic" w:hAnsi="Century Gothic" w:cs="Arial"/>
          <w:b/>
          <w:szCs w:val="20"/>
          <w:lang w:val="es-MX"/>
        </w:rPr>
        <w:t>NIVELES DE ACOPIO DE PRODUCTO (*Aplica para cadena de custodia)</w:t>
      </w:r>
    </w:p>
    <w:p w14:paraId="2E183482" w14:textId="77777777" w:rsidR="008163C9" w:rsidRDefault="008163C9" w:rsidP="008163C9">
      <w:pPr>
        <w:rPr>
          <w:rFonts w:ascii="Century Gothic" w:hAnsi="Century Gothic" w:cs="Arial"/>
          <w:b/>
          <w:sz w:val="24"/>
          <w:szCs w:val="20"/>
          <w:lang w:val="es-MX"/>
        </w:rPr>
      </w:pPr>
    </w:p>
    <w:tbl>
      <w:tblPr>
        <w:tblW w:w="10308" w:type="dxa"/>
        <w:tblCellSpacing w:w="14" w:type="dxa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4"/>
        <w:gridCol w:w="1281"/>
        <w:gridCol w:w="1740"/>
        <w:gridCol w:w="1228"/>
        <w:gridCol w:w="906"/>
        <w:gridCol w:w="1068"/>
        <w:gridCol w:w="1540"/>
        <w:gridCol w:w="1691"/>
      </w:tblGrid>
      <w:tr w:rsidR="008163C9" w:rsidRPr="005376C8" w14:paraId="6FD8EF03" w14:textId="77777777" w:rsidTr="008163C9">
        <w:trPr>
          <w:trHeight w:val="342"/>
          <w:tblCellSpacing w:w="14" w:type="dxa"/>
        </w:trPr>
        <w:tc>
          <w:tcPr>
            <w:tcW w:w="812" w:type="dxa"/>
            <w:vMerge w:val="restart"/>
            <w:shd w:val="clear" w:color="auto" w:fill="BFBFBF"/>
            <w:vAlign w:val="center"/>
          </w:tcPr>
          <w:p w14:paraId="71A32462" w14:textId="77777777" w:rsidR="008163C9" w:rsidRPr="00FA32F8" w:rsidRDefault="008163C9" w:rsidP="008163C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A32F8">
              <w:rPr>
                <w:rFonts w:ascii="Century Gothic" w:hAnsi="Century Gothic" w:cs="Arial"/>
                <w:sz w:val="20"/>
                <w:szCs w:val="20"/>
                <w:lang w:val="es-MX"/>
              </w:rPr>
              <w:t>Cultivo</w:t>
            </w:r>
          </w:p>
        </w:tc>
        <w:tc>
          <w:tcPr>
            <w:tcW w:w="1253" w:type="dxa"/>
            <w:vMerge w:val="restart"/>
            <w:shd w:val="clear" w:color="auto" w:fill="BFBFBF"/>
            <w:vAlign w:val="center"/>
          </w:tcPr>
          <w:p w14:paraId="1AB7B68B" w14:textId="77777777" w:rsidR="008163C9" w:rsidRPr="00FA32F8" w:rsidRDefault="008163C9" w:rsidP="008163C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A32F8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MX"/>
              </w:rPr>
              <w:t>Variedad o variedades</w:t>
            </w:r>
          </w:p>
        </w:tc>
        <w:tc>
          <w:tcPr>
            <w:tcW w:w="1712" w:type="dxa"/>
            <w:vMerge w:val="restart"/>
            <w:shd w:val="clear" w:color="auto" w:fill="BFBFBF"/>
            <w:vAlign w:val="center"/>
          </w:tcPr>
          <w:p w14:paraId="14E2BE8D" w14:textId="77777777" w:rsidR="008163C9" w:rsidRPr="00FA32F8" w:rsidRDefault="008163C9" w:rsidP="008163C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A32F8">
              <w:rPr>
                <w:rFonts w:ascii="Century Gothic" w:hAnsi="Century Gothic" w:cs="Arial"/>
                <w:sz w:val="20"/>
                <w:szCs w:val="20"/>
                <w:lang w:val="es-MX"/>
              </w:rPr>
              <w:t>Volumen de producto acopiado (kg)</w:t>
            </w:r>
          </w:p>
        </w:tc>
        <w:tc>
          <w:tcPr>
            <w:tcW w:w="3174" w:type="dxa"/>
            <w:gridSpan w:val="3"/>
            <w:shd w:val="clear" w:color="auto" w:fill="BFBFBF"/>
            <w:vAlign w:val="center"/>
          </w:tcPr>
          <w:p w14:paraId="59B4E8B5" w14:textId="77777777" w:rsidR="008163C9" w:rsidRPr="00FA32F8" w:rsidRDefault="008163C9" w:rsidP="008163C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A32F8">
              <w:rPr>
                <w:rFonts w:ascii="Century Gothic" w:hAnsi="Century Gothic" w:cs="Arial"/>
                <w:sz w:val="20"/>
                <w:szCs w:val="20"/>
                <w:lang w:val="es-MX"/>
              </w:rPr>
              <w:t>Cantidad total acopiado en cada periodo de 12 meses</w:t>
            </w:r>
          </w:p>
        </w:tc>
        <w:tc>
          <w:tcPr>
            <w:tcW w:w="1512" w:type="dxa"/>
            <w:vMerge w:val="restart"/>
            <w:shd w:val="clear" w:color="auto" w:fill="BFBFBF"/>
            <w:vAlign w:val="center"/>
          </w:tcPr>
          <w:p w14:paraId="0C505E85" w14:textId="77777777" w:rsidR="008163C9" w:rsidRPr="00FA32F8" w:rsidRDefault="008163C9" w:rsidP="008163C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A32F8">
              <w:rPr>
                <w:rFonts w:ascii="Century Gothic" w:hAnsi="Century Gothic" w:cs="Arial"/>
                <w:sz w:val="20"/>
                <w:szCs w:val="20"/>
                <w:lang w:val="es-MX"/>
              </w:rPr>
              <w:t>Unidades (kg u otra unidad para la cantidad acopiada)</w:t>
            </w:r>
          </w:p>
        </w:tc>
        <w:tc>
          <w:tcPr>
            <w:tcW w:w="1649" w:type="dxa"/>
            <w:vMerge w:val="restart"/>
            <w:shd w:val="clear" w:color="auto" w:fill="BFBFBF"/>
            <w:vAlign w:val="center"/>
          </w:tcPr>
          <w:p w14:paraId="0246C3FA" w14:textId="77777777" w:rsidR="008163C9" w:rsidRPr="00FA32F8" w:rsidRDefault="008163C9" w:rsidP="008163C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A32F8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MX"/>
              </w:rPr>
              <w:t>Tipo de producto (Fresco -Semielaborado – Elaborado)</w:t>
            </w:r>
          </w:p>
        </w:tc>
      </w:tr>
      <w:tr w:rsidR="008163C9" w:rsidRPr="004A7BFB" w14:paraId="338EFF42" w14:textId="77777777" w:rsidTr="008163C9">
        <w:trPr>
          <w:trHeight w:val="394"/>
          <w:tblCellSpacing w:w="14" w:type="dxa"/>
        </w:trPr>
        <w:tc>
          <w:tcPr>
            <w:tcW w:w="812" w:type="dxa"/>
            <w:vMerge/>
            <w:shd w:val="clear" w:color="auto" w:fill="BFBFBF"/>
            <w:vAlign w:val="center"/>
          </w:tcPr>
          <w:p w14:paraId="705631D6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1253" w:type="dxa"/>
            <w:vMerge/>
            <w:shd w:val="clear" w:color="auto" w:fill="BFBFBF"/>
            <w:vAlign w:val="center"/>
          </w:tcPr>
          <w:p w14:paraId="35C2D74E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1712" w:type="dxa"/>
            <w:vMerge/>
            <w:shd w:val="clear" w:color="auto" w:fill="BFBFBF"/>
            <w:vAlign w:val="center"/>
          </w:tcPr>
          <w:p w14:paraId="0ECA88DB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1200" w:type="dxa"/>
            <w:shd w:val="clear" w:color="auto" w:fill="BFBFBF"/>
            <w:vAlign w:val="center"/>
          </w:tcPr>
          <w:p w14:paraId="0AF0F1E9" w14:textId="77777777" w:rsidR="008163C9" w:rsidRPr="004A7BFB" w:rsidRDefault="008163C9" w:rsidP="008163C9">
            <w:pPr>
              <w:jc w:val="center"/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Año 1</w:t>
            </w:r>
          </w:p>
        </w:tc>
        <w:tc>
          <w:tcPr>
            <w:tcW w:w="878" w:type="dxa"/>
            <w:shd w:val="clear" w:color="auto" w:fill="BFBFBF"/>
            <w:vAlign w:val="center"/>
          </w:tcPr>
          <w:p w14:paraId="587D1B89" w14:textId="77777777" w:rsidR="008163C9" w:rsidRPr="004A7BFB" w:rsidRDefault="008163C9" w:rsidP="008163C9">
            <w:pPr>
              <w:jc w:val="center"/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Año 2</w:t>
            </w:r>
          </w:p>
        </w:tc>
        <w:tc>
          <w:tcPr>
            <w:tcW w:w="1040" w:type="dxa"/>
            <w:shd w:val="clear" w:color="auto" w:fill="BFBFBF"/>
            <w:vAlign w:val="center"/>
          </w:tcPr>
          <w:p w14:paraId="529630D5" w14:textId="77777777" w:rsidR="008163C9" w:rsidRPr="004A7BFB" w:rsidRDefault="008163C9" w:rsidP="008163C9">
            <w:pPr>
              <w:jc w:val="center"/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Año 3</w:t>
            </w:r>
          </w:p>
        </w:tc>
        <w:tc>
          <w:tcPr>
            <w:tcW w:w="1512" w:type="dxa"/>
            <w:vMerge/>
            <w:shd w:val="clear" w:color="auto" w:fill="BFBFBF"/>
          </w:tcPr>
          <w:p w14:paraId="66DC41F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1649" w:type="dxa"/>
            <w:vMerge/>
            <w:shd w:val="clear" w:color="auto" w:fill="BFBFBF"/>
          </w:tcPr>
          <w:p w14:paraId="2ADB2108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</w:tr>
      <w:tr w:rsidR="008163C9" w:rsidRPr="004A7BFB" w14:paraId="6E00AC61" w14:textId="77777777" w:rsidTr="008163C9">
        <w:trPr>
          <w:trHeight w:val="67"/>
          <w:tblCellSpacing w:w="14" w:type="dxa"/>
        </w:trPr>
        <w:tc>
          <w:tcPr>
            <w:tcW w:w="812" w:type="dxa"/>
            <w:shd w:val="clear" w:color="auto" w:fill="D2EDF4"/>
          </w:tcPr>
          <w:p w14:paraId="0FE3482B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53" w:type="dxa"/>
            <w:shd w:val="clear" w:color="auto" w:fill="D2EDF4"/>
          </w:tcPr>
          <w:p w14:paraId="1D544E26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12" w:type="dxa"/>
            <w:shd w:val="clear" w:color="auto" w:fill="D2EDF4"/>
          </w:tcPr>
          <w:p w14:paraId="4646C7F1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200" w:type="dxa"/>
            <w:shd w:val="clear" w:color="auto" w:fill="D2EDF4"/>
          </w:tcPr>
          <w:p w14:paraId="247154F9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78" w:type="dxa"/>
            <w:shd w:val="clear" w:color="auto" w:fill="D2EDF4"/>
          </w:tcPr>
          <w:p w14:paraId="2AD5A7EE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40" w:type="dxa"/>
            <w:shd w:val="clear" w:color="auto" w:fill="D2EDF4"/>
          </w:tcPr>
          <w:p w14:paraId="61981646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12" w:type="dxa"/>
            <w:shd w:val="clear" w:color="auto" w:fill="D2EDF4"/>
          </w:tcPr>
          <w:p w14:paraId="229B59D7" w14:textId="77777777" w:rsidR="008163C9" w:rsidRPr="004A7BFB" w:rsidRDefault="008163C9" w:rsidP="008163C9">
            <w:pPr>
              <w:jc w:val="center"/>
              <w:rPr>
                <w:rStyle w:val="Refdecomentario"/>
                <w:rFonts w:ascii="Century Gothic" w:eastAsia="Times New Roman" w:hAnsi="Century Gothic" w:cs="Tunga"/>
                <w:lang w:val="es-MX"/>
              </w:rPr>
            </w:pPr>
          </w:p>
        </w:tc>
        <w:tc>
          <w:tcPr>
            <w:tcW w:w="1649" w:type="dxa"/>
            <w:shd w:val="clear" w:color="auto" w:fill="D2EDF4"/>
          </w:tcPr>
          <w:p w14:paraId="3CD261DA" w14:textId="77777777" w:rsidR="008163C9" w:rsidRPr="004A7BFB" w:rsidRDefault="008163C9" w:rsidP="008163C9">
            <w:pPr>
              <w:jc w:val="center"/>
              <w:rPr>
                <w:rStyle w:val="Refdecomentario"/>
                <w:rFonts w:ascii="Century Gothic" w:eastAsia="Times New Roman" w:hAnsi="Century Gothic" w:cs="Tunga"/>
                <w:lang w:val="es-MX"/>
              </w:rPr>
            </w:pPr>
          </w:p>
        </w:tc>
      </w:tr>
      <w:tr w:rsidR="008163C9" w:rsidRPr="004A7BFB" w14:paraId="05C3429B" w14:textId="77777777" w:rsidTr="008163C9">
        <w:trPr>
          <w:trHeight w:val="67"/>
          <w:tblCellSpacing w:w="14" w:type="dxa"/>
        </w:trPr>
        <w:tc>
          <w:tcPr>
            <w:tcW w:w="812" w:type="dxa"/>
            <w:shd w:val="clear" w:color="auto" w:fill="D2EDF4"/>
          </w:tcPr>
          <w:p w14:paraId="2AE1EA51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53" w:type="dxa"/>
            <w:shd w:val="clear" w:color="auto" w:fill="D2EDF4"/>
          </w:tcPr>
          <w:p w14:paraId="37E7009D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12" w:type="dxa"/>
            <w:shd w:val="clear" w:color="auto" w:fill="D2EDF4"/>
          </w:tcPr>
          <w:p w14:paraId="340F630C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200" w:type="dxa"/>
            <w:shd w:val="clear" w:color="auto" w:fill="D2EDF4"/>
          </w:tcPr>
          <w:p w14:paraId="4D579F4C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78" w:type="dxa"/>
            <w:shd w:val="clear" w:color="auto" w:fill="D2EDF4"/>
          </w:tcPr>
          <w:p w14:paraId="3586FB94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40" w:type="dxa"/>
            <w:shd w:val="clear" w:color="auto" w:fill="D2EDF4"/>
          </w:tcPr>
          <w:p w14:paraId="166E35DC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12" w:type="dxa"/>
            <w:shd w:val="clear" w:color="auto" w:fill="D2EDF4"/>
          </w:tcPr>
          <w:p w14:paraId="1D14EB47" w14:textId="77777777" w:rsidR="008163C9" w:rsidRPr="004A7BFB" w:rsidRDefault="008163C9" w:rsidP="008163C9">
            <w:pPr>
              <w:jc w:val="center"/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649" w:type="dxa"/>
            <w:shd w:val="clear" w:color="auto" w:fill="D2EDF4"/>
          </w:tcPr>
          <w:p w14:paraId="4692B8AB" w14:textId="77777777" w:rsidR="008163C9" w:rsidRPr="004A7BFB" w:rsidRDefault="008163C9" w:rsidP="008163C9">
            <w:pPr>
              <w:jc w:val="center"/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</w:tr>
      <w:tr w:rsidR="008163C9" w:rsidRPr="004A7BFB" w14:paraId="117B3AF2" w14:textId="77777777" w:rsidTr="008163C9">
        <w:trPr>
          <w:trHeight w:val="67"/>
          <w:tblCellSpacing w:w="14" w:type="dxa"/>
        </w:trPr>
        <w:tc>
          <w:tcPr>
            <w:tcW w:w="812" w:type="dxa"/>
            <w:shd w:val="clear" w:color="auto" w:fill="D2EDF4"/>
          </w:tcPr>
          <w:p w14:paraId="2EDED68D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53" w:type="dxa"/>
            <w:shd w:val="clear" w:color="auto" w:fill="D2EDF4"/>
          </w:tcPr>
          <w:p w14:paraId="35D9B970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12" w:type="dxa"/>
            <w:shd w:val="clear" w:color="auto" w:fill="D2EDF4"/>
          </w:tcPr>
          <w:p w14:paraId="7CABCBD6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200" w:type="dxa"/>
            <w:shd w:val="clear" w:color="auto" w:fill="D2EDF4"/>
          </w:tcPr>
          <w:p w14:paraId="65B7BBE3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78" w:type="dxa"/>
            <w:shd w:val="clear" w:color="auto" w:fill="D2EDF4"/>
          </w:tcPr>
          <w:p w14:paraId="54AFEA13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40" w:type="dxa"/>
            <w:shd w:val="clear" w:color="auto" w:fill="D2EDF4"/>
          </w:tcPr>
          <w:p w14:paraId="7BB3C958" w14:textId="77777777" w:rsidR="008163C9" w:rsidRPr="004A7BFB" w:rsidRDefault="008163C9" w:rsidP="008163C9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12" w:type="dxa"/>
            <w:shd w:val="clear" w:color="auto" w:fill="D2EDF4"/>
          </w:tcPr>
          <w:p w14:paraId="3B402B22" w14:textId="77777777" w:rsidR="008163C9" w:rsidRPr="004A7BFB" w:rsidRDefault="008163C9" w:rsidP="008163C9">
            <w:pPr>
              <w:jc w:val="center"/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649" w:type="dxa"/>
            <w:shd w:val="clear" w:color="auto" w:fill="D2EDF4"/>
          </w:tcPr>
          <w:p w14:paraId="27C37C10" w14:textId="77777777" w:rsidR="008163C9" w:rsidRPr="004A7BFB" w:rsidRDefault="008163C9" w:rsidP="008163C9">
            <w:pPr>
              <w:jc w:val="center"/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</w:tr>
      <w:tr w:rsidR="008163C9" w:rsidRPr="004A7BFB" w14:paraId="5C334F33" w14:textId="77777777" w:rsidTr="008163C9">
        <w:trPr>
          <w:trHeight w:val="67"/>
          <w:tblCellSpacing w:w="14" w:type="dxa"/>
        </w:trPr>
        <w:tc>
          <w:tcPr>
            <w:tcW w:w="812" w:type="dxa"/>
            <w:shd w:val="clear" w:color="auto" w:fill="DAEEF3" w:themeFill="accent5" w:themeFillTint="33"/>
          </w:tcPr>
          <w:p w14:paraId="3F91142E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253" w:type="dxa"/>
            <w:shd w:val="clear" w:color="auto" w:fill="DAEEF3" w:themeFill="accent5" w:themeFillTint="33"/>
          </w:tcPr>
          <w:p w14:paraId="3BC00061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12" w:type="dxa"/>
            <w:shd w:val="clear" w:color="auto" w:fill="DAEEF3" w:themeFill="accent5" w:themeFillTint="33"/>
          </w:tcPr>
          <w:p w14:paraId="4FDB50A5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/>
                <w:lang w:val="es-MX"/>
              </w:rPr>
            </w:pPr>
          </w:p>
        </w:tc>
        <w:tc>
          <w:tcPr>
            <w:tcW w:w="1200" w:type="dxa"/>
            <w:shd w:val="clear" w:color="auto" w:fill="DAEEF3" w:themeFill="accent5" w:themeFillTint="33"/>
          </w:tcPr>
          <w:p w14:paraId="2BB1A7C1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878" w:type="dxa"/>
            <w:shd w:val="clear" w:color="auto" w:fill="DAEEF3" w:themeFill="accent5" w:themeFillTint="33"/>
          </w:tcPr>
          <w:p w14:paraId="597D5A79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040" w:type="dxa"/>
            <w:shd w:val="clear" w:color="auto" w:fill="DAEEF3" w:themeFill="accent5" w:themeFillTint="33"/>
          </w:tcPr>
          <w:p w14:paraId="3904B91C" w14:textId="77777777" w:rsidR="008163C9" w:rsidRPr="004A7BFB" w:rsidRDefault="008163C9" w:rsidP="008163C9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12" w:type="dxa"/>
            <w:shd w:val="clear" w:color="auto" w:fill="DAEEF3" w:themeFill="accent5" w:themeFillTint="33"/>
          </w:tcPr>
          <w:p w14:paraId="053E4942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  <w:tc>
          <w:tcPr>
            <w:tcW w:w="1649" w:type="dxa"/>
            <w:shd w:val="clear" w:color="auto" w:fill="DAEEF3" w:themeFill="accent5" w:themeFillTint="33"/>
          </w:tcPr>
          <w:p w14:paraId="418D1389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lang w:val="es-MX"/>
              </w:rPr>
            </w:pPr>
          </w:p>
        </w:tc>
      </w:tr>
    </w:tbl>
    <w:p w14:paraId="37724EF7" w14:textId="77777777" w:rsidR="008163C9" w:rsidRDefault="008163C9" w:rsidP="008163C9">
      <w:pPr>
        <w:rPr>
          <w:rFonts w:ascii="Century Gothic" w:hAnsi="Century Gothic" w:cs="Arial"/>
          <w:b/>
          <w:sz w:val="24"/>
          <w:szCs w:val="20"/>
          <w:lang w:val="es-MX"/>
        </w:rPr>
      </w:pPr>
    </w:p>
    <w:p w14:paraId="374C21BD" w14:textId="77777777" w:rsidR="008163C9" w:rsidRPr="004A7BFB" w:rsidRDefault="008163C9" w:rsidP="008163C9">
      <w:pPr>
        <w:pStyle w:val="Prrafodelista"/>
        <w:numPr>
          <w:ilvl w:val="0"/>
          <w:numId w:val="19"/>
        </w:numPr>
        <w:pBdr>
          <w:bottom w:val="single" w:sz="4" w:space="1" w:color="auto"/>
        </w:pBdr>
        <w:rPr>
          <w:rFonts w:ascii="Century Gothic" w:hAnsi="Century Gothic" w:cs="Arial"/>
          <w:b/>
          <w:sz w:val="24"/>
          <w:szCs w:val="20"/>
          <w:lang w:val="es-MX"/>
        </w:rPr>
      </w:pPr>
      <w:r w:rsidRPr="004A7BFB">
        <w:rPr>
          <w:rFonts w:ascii="Century Gothic" w:hAnsi="Century Gothic" w:cs="Arial"/>
          <w:b/>
          <w:sz w:val="24"/>
          <w:szCs w:val="20"/>
          <w:lang w:val="es-MX"/>
        </w:rPr>
        <w:t xml:space="preserve">MANIPULACIÓN, VENTAS, PROCESAMIENTO Y ETIQUETADO DEL PRODUCTO </w:t>
      </w:r>
    </w:p>
    <w:p w14:paraId="7EB7187D" w14:textId="77777777" w:rsidR="008163C9" w:rsidRPr="004A7BFB" w:rsidRDefault="008163C9" w:rsidP="008163C9">
      <w:pPr>
        <w:ind w:left="567"/>
        <w:rPr>
          <w:rFonts w:ascii="Century Gothic" w:hAnsi="Century Gothic" w:cs="Arial"/>
          <w:b/>
          <w:sz w:val="20"/>
          <w:szCs w:val="20"/>
          <w:lang w:val="es-MX"/>
        </w:rPr>
      </w:pPr>
    </w:p>
    <w:tbl>
      <w:tblPr>
        <w:tblW w:w="0" w:type="auto"/>
        <w:tblCellSpacing w:w="14" w:type="dxa"/>
        <w:tblInd w:w="1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0"/>
        <w:gridCol w:w="1710"/>
        <w:gridCol w:w="1620"/>
      </w:tblGrid>
      <w:tr w:rsidR="008163C9" w:rsidRPr="005376C8" w14:paraId="3B57BD45" w14:textId="77777777" w:rsidTr="008163C9">
        <w:trPr>
          <w:trHeight w:val="257"/>
          <w:tblCellSpacing w:w="14" w:type="dxa"/>
        </w:trPr>
        <w:tc>
          <w:tcPr>
            <w:tcW w:w="10204" w:type="dxa"/>
            <w:gridSpan w:val="3"/>
            <w:vAlign w:val="center"/>
          </w:tcPr>
          <w:p w14:paraId="51336287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Tipos de ventas:</w:t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¿Cómo realiza la venta de sus productos? Seleccione todo lo que aplique:</w:t>
            </w:r>
          </w:p>
        </w:tc>
      </w:tr>
      <w:tr w:rsidR="008163C9" w:rsidRPr="004A7BFB" w14:paraId="50288A0D" w14:textId="77777777" w:rsidTr="008163C9">
        <w:trPr>
          <w:trHeight w:val="257"/>
          <w:tblCellSpacing w:w="14" w:type="dxa"/>
        </w:trPr>
        <w:tc>
          <w:tcPr>
            <w:tcW w:w="6888" w:type="dxa"/>
          </w:tcPr>
          <w:p w14:paraId="3004CCF2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El operador</w:t>
            </w:r>
            <w:r w:rsidRPr="004A7BFB"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 xml:space="preserve"> vende materia prima (productos agrícolas no procesados)</w:t>
            </w:r>
          </w:p>
        </w:tc>
        <w:tc>
          <w:tcPr>
            <w:tcW w:w="1682" w:type="dxa"/>
            <w:shd w:val="clear" w:color="auto" w:fill="D2EDF4"/>
            <w:vAlign w:val="center"/>
          </w:tcPr>
          <w:p w14:paraId="4337215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Sí</w:t>
            </w:r>
          </w:p>
        </w:tc>
        <w:tc>
          <w:tcPr>
            <w:tcW w:w="1578" w:type="dxa"/>
            <w:shd w:val="clear" w:color="auto" w:fill="D2EDF4"/>
            <w:vAlign w:val="center"/>
          </w:tcPr>
          <w:p w14:paraId="35065CF2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No</w:t>
            </w:r>
          </w:p>
        </w:tc>
      </w:tr>
      <w:tr w:rsidR="008163C9" w:rsidRPr="004A7BFB" w14:paraId="2BFCC9BE" w14:textId="77777777" w:rsidTr="008163C9">
        <w:trPr>
          <w:trHeight w:val="257"/>
          <w:tblCellSpacing w:w="14" w:type="dxa"/>
        </w:trPr>
        <w:tc>
          <w:tcPr>
            <w:tcW w:w="6888" w:type="dxa"/>
          </w:tcPr>
          <w:p w14:paraId="3E450245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El operador</w:t>
            </w:r>
            <w:r w:rsidRPr="004A7BFB"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 xml:space="preserve"> vende materia prima procesada o </w:t>
            </w:r>
            <w: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no procesado</w:t>
            </w:r>
            <w:r w:rsidRPr="004A7BFB"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4A7BFB"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e.g</w:t>
            </w:r>
            <w:proofErr w:type="spellEnd"/>
            <w:r w:rsidRPr="004A7BFB"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., cacao fermentado o granos de café tostado)</w:t>
            </w:r>
          </w:p>
        </w:tc>
        <w:tc>
          <w:tcPr>
            <w:tcW w:w="1682" w:type="dxa"/>
            <w:shd w:val="clear" w:color="auto" w:fill="D2EDF4"/>
            <w:vAlign w:val="center"/>
          </w:tcPr>
          <w:p w14:paraId="7874D9F8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Sí</w:t>
            </w:r>
          </w:p>
        </w:tc>
        <w:tc>
          <w:tcPr>
            <w:tcW w:w="1578" w:type="dxa"/>
            <w:shd w:val="clear" w:color="auto" w:fill="D2EDF4"/>
            <w:vAlign w:val="center"/>
          </w:tcPr>
          <w:p w14:paraId="35DAF52F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No</w:t>
            </w:r>
          </w:p>
        </w:tc>
      </w:tr>
      <w:tr w:rsidR="008163C9" w:rsidRPr="004A7BFB" w14:paraId="3050D5FF" w14:textId="77777777" w:rsidTr="008163C9">
        <w:trPr>
          <w:trHeight w:val="257"/>
          <w:tblCellSpacing w:w="14" w:type="dxa"/>
        </w:trPr>
        <w:tc>
          <w:tcPr>
            <w:tcW w:w="6888" w:type="dxa"/>
            <w:vMerge w:val="restart"/>
          </w:tcPr>
          <w:p w14:paraId="1BD4444F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El operador</w:t>
            </w:r>
            <w:r w:rsidRPr="004A7BFB"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 xml:space="preserve"> procesa materia prima en productos de valor agregado </w:t>
            </w:r>
          </w:p>
        </w:tc>
        <w:tc>
          <w:tcPr>
            <w:tcW w:w="1682" w:type="dxa"/>
            <w:shd w:val="clear" w:color="auto" w:fill="D2EDF4"/>
            <w:vAlign w:val="center"/>
          </w:tcPr>
          <w:p w14:paraId="394D4CB6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Sí</w:t>
            </w:r>
          </w:p>
        </w:tc>
        <w:tc>
          <w:tcPr>
            <w:tcW w:w="1578" w:type="dxa"/>
            <w:shd w:val="clear" w:color="auto" w:fill="D2EDF4"/>
            <w:vAlign w:val="center"/>
          </w:tcPr>
          <w:p w14:paraId="6584BCEE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No</w:t>
            </w:r>
          </w:p>
        </w:tc>
      </w:tr>
      <w:tr w:rsidR="008163C9" w:rsidRPr="005376C8" w14:paraId="309C4484" w14:textId="77777777" w:rsidTr="008163C9">
        <w:trPr>
          <w:trHeight w:val="257"/>
          <w:tblCellSpacing w:w="14" w:type="dxa"/>
        </w:trPr>
        <w:tc>
          <w:tcPr>
            <w:tcW w:w="6888" w:type="dxa"/>
            <w:vMerge/>
          </w:tcPr>
          <w:p w14:paraId="282E61D1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3288" w:type="dxa"/>
            <w:gridSpan w:val="2"/>
            <w:shd w:val="clear" w:color="auto" w:fill="D2EDF4"/>
            <w:vAlign w:val="center"/>
          </w:tcPr>
          <w:p w14:paraId="166B6206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En caso afirmativo, ¿qué productos acabados produce la operación?</w:t>
            </w:r>
          </w:p>
        </w:tc>
      </w:tr>
      <w:tr w:rsidR="008163C9" w:rsidRPr="004A7BFB" w14:paraId="05061CA0" w14:textId="77777777" w:rsidTr="008163C9">
        <w:trPr>
          <w:trHeight w:val="257"/>
          <w:tblCellSpacing w:w="14" w:type="dxa"/>
        </w:trPr>
        <w:tc>
          <w:tcPr>
            <w:tcW w:w="6888" w:type="dxa"/>
          </w:tcPr>
          <w:p w14:paraId="75FD489A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>El operador</w:t>
            </w:r>
            <w:r w:rsidRPr="004A7BFB"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  <w:t xml:space="preserve"> vende productos acabados </w:t>
            </w:r>
          </w:p>
        </w:tc>
        <w:tc>
          <w:tcPr>
            <w:tcW w:w="1682" w:type="dxa"/>
            <w:shd w:val="clear" w:color="auto" w:fill="D2EDF4"/>
            <w:vAlign w:val="center"/>
          </w:tcPr>
          <w:p w14:paraId="10D7352F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Sí</w:t>
            </w:r>
          </w:p>
        </w:tc>
        <w:tc>
          <w:tcPr>
            <w:tcW w:w="1578" w:type="dxa"/>
            <w:shd w:val="clear" w:color="auto" w:fill="D2EDF4"/>
            <w:vAlign w:val="center"/>
          </w:tcPr>
          <w:p w14:paraId="2B1FFBA8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No</w:t>
            </w:r>
          </w:p>
        </w:tc>
      </w:tr>
    </w:tbl>
    <w:p w14:paraId="5684C944" w14:textId="77777777" w:rsidR="008163C9" w:rsidRPr="004A7BFB" w:rsidRDefault="008163C9" w:rsidP="008163C9">
      <w:pPr>
        <w:pStyle w:val="Prrafodelista"/>
        <w:ind w:left="360"/>
        <w:rPr>
          <w:rFonts w:ascii="Century Gothic" w:hAnsi="Century Gothic" w:cs="Arial"/>
          <w:b/>
          <w:szCs w:val="20"/>
          <w:lang w:val="es-MX"/>
        </w:rPr>
      </w:pPr>
    </w:p>
    <w:tbl>
      <w:tblPr>
        <w:tblW w:w="10260" w:type="dxa"/>
        <w:tblCellSpacing w:w="14" w:type="dxa"/>
        <w:tblInd w:w="1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0"/>
        <w:gridCol w:w="1710"/>
        <w:gridCol w:w="1620"/>
      </w:tblGrid>
      <w:tr w:rsidR="008163C9" w:rsidRPr="005376C8" w14:paraId="4CB9EC9F" w14:textId="77777777" w:rsidTr="008163C9">
        <w:trPr>
          <w:trHeight w:val="257"/>
          <w:tblCellSpacing w:w="14" w:type="dxa"/>
        </w:trPr>
        <w:tc>
          <w:tcPr>
            <w:tcW w:w="10204" w:type="dxa"/>
            <w:gridSpan w:val="3"/>
            <w:vAlign w:val="center"/>
          </w:tcPr>
          <w:p w14:paraId="3F2A16D0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Manipulación y procesamiento del producto </w:t>
            </w:r>
          </w:p>
        </w:tc>
      </w:tr>
      <w:tr w:rsidR="008163C9" w:rsidRPr="004A7BFB" w14:paraId="04EFC69E" w14:textId="77777777" w:rsidTr="008163C9">
        <w:trPr>
          <w:trHeight w:val="257"/>
          <w:tblCellSpacing w:w="14" w:type="dxa"/>
        </w:trPr>
        <w:tc>
          <w:tcPr>
            <w:tcW w:w="6888" w:type="dxa"/>
            <w:vMerge w:val="restart"/>
            <w:vAlign w:val="center"/>
          </w:tcPr>
          <w:p w14:paraId="13B77F68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MX"/>
              </w:rPr>
              <w:t xml:space="preserve">¿Recibe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MX"/>
              </w:rPr>
              <w:t>el operador</w:t>
            </w:r>
            <w:r w:rsidRPr="004A7B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MX"/>
              </w:rPr>
              <w:t xml:space="preserve"> productos certificados y no certificados en las mismas instalaciones?</w:t>
            </w:r>
          </w:p>
        </w:tc>
        <w:tc>
          <w:tcPr>
            <w:tcW w:w="1682" w:type="dxa"/>
            <w:shd w:val="clear" w:color="auto" w:fill="D2EDF4"/>
            <w:vAlign w:val="center"/>
          </w:tcPr>
          <w:p w14:paraId="019F84FD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color w:val="auto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Sí</w:t>
            </w:r>
          </w:p>
        </w:tc>
        <w:tc>
          <w:tcPr>
            <w:tcW w:w="1578" w:type="dxa"/>
            <w:shd w:val="clear" w:color="auto" w:fill="D2EDF4"/>
            <w:vAlign w:val="center"/>
          </w:tcPr>
          <w:p w14:paraId="5FBD86F8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No</w:t>
            </w:r>
          </w:p>
        </w:tc>
      </w:tr>
      <w:tr w:rsidR="008163C9" w:rsidRPr="004A7BFB" w14:paraId="04372EA8" w14:textId="77777777" w:rsidTr="008163C9">
        <w:trPr>
          <w:trHeight w:val="63"/>
          <w:tblCellSpacing w:w="14" w:type="dxa"/>
        </w:trPr>
        <w:tc>
          <w:tcPr>
            <w:tcW w:w="6888" w:type="dxa"/>
            <w:vMerge/>
            <w:vAlign w:val="center"/>
          </w:tcPr>
          <w:p w14:paraId="7DA35743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288" w:type="dxa"/>
            <w:gridSpan w:val="2"/>
            <w:shd w:val="clear" w:color="auto" w:fill="D2EDF4"/>
            <w:vAlign w:val="center"/>
          </w:tcPr>
          <w:p w14:paraId="23DE59D8" w14:textId="77777777" w:rsidR="008163C9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En caso afirmativo,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 xml:space="preserve"> describa:</w:t>
            </w:r>
          </w:p>
          <w:p w14:paraId="6797F2F5" w14:textId="77777777" w:rsidR="00EB128F" w:rsidRDefault="00EB128F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7E57AA8F" w14:textId="2429831F" w:rsidR="00EB128F" w:rsidRPr="004A7BFB" w:rsidRDefault="00EB128F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8163C9" w:rsidRPr="004A7BFB" w14:paraId="04DDCC70" w14:textId="77777777" w:rsidTr="008163C9">
        <w:trPr>
          <w:trHeight w:val="257"/>
          <w:tblCellSpacing w:w="14" w:type="dxa"/>
        </w:trPr>
        <w:tc>
          <w:tcPr>
            <w:tcW w:w="6888" w:type="dxa"/>
            <w:vMerge w:val="restart"/>
            <w:vAlign w:val="center"/>
          </w:tcPr>
          <w:p w14:paraId="54059C80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MX"/>
              </w:rPr>
              <w:t xml:space="preserve">¿Recibe 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MX"/>
              </w:rPr>
              <w:t>el operador</w:t>
            </w:r>
            <w:r w:rsidRPr="004A7BFB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MX"/>
              </w:rPr>
              <w:t xml:space="preserve"> productos en más de un sitio (e. g., más de un molino, fábrica o instalaciones de procesamiento)?</w:t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682" w:type="dxa"/>
            <w:shd w:val="clear" w:color="auto" w:fill="D2EDF4"/>
            <w:vAlign w:val="center"/>
          </w:tcPr>
          <w:p w14:paraId="7651C08D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Sí</w:t>
            </w:r>
          </w:p>
        </w:tc>
        <w:tc>
          <w:tcPr>
            <w:tcW w:w="1578" w:type="dxa"/>
            <w:shd w:val="clear" w:color="auto" w:fill="D2EDF4"/>
            <w:vAlign w:val="center"/>
          </w:tcPr>
          <w:p w14:paraId="3954CA33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instrText xml:space="preserve"> FORMCHECKBOX </w:instrText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</w:r>
            <w:r w:rsidR="005376C8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separate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fldChar w:fldCharType="end"/>
            </w: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No</w:t>
            </w:r>
          </w:p>
        </w:tc>
      </w:tr>
      <w:tr w:rsidR="008163C9" w:rsidRPr="004A7BFB" w14:paraId="2DFAB780" w14:textId="77777777" w:rsidTr="008163C9">
        <w:trPr>
          <w:trHeight w:val="257"/>
          <w:tblCellSpacing w:w="14" w:type="dxa"/>
        </w:trPr>
        <w:tc>
          <w:tcPr>
            <w:tcW w:w="6888" w:type="dxa"/>
            <w:vMerge/>
          </w:tcPr>
          <w:p w14:paraId="4BF8AA38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288" w:type="dxa"/>
            <w:gridSpan w:val="2"/>
            <w:shd w:val="clear" w:color="auto" w:fill="D2EDF4"/>
            <w:vAlign w:val="center"/>
          </w:tcPr>
          <w:p w14:paraId="035779B7" w14:textId="77777777" w:rsidR="008163C9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>En caso afirmativo,</w:t>
            </w:r>
            <w:r w:rsidRPr="004A7BF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  <w:t xml:space="preserve"> describa:</w:t>
            </w:r>
          </w:p>
          <w:p w14:paraId="65FAA859" w14:textId="77777777" w:rsidR="00EB128F" w:rsidRDefault="00EB128F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542A00FE" w14:textId="77777777" w:rsidR="00EB128F" w:rsidRDefault="00EB128F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1DA715C4" w14:textId="5C195DA2" w:rsidR="00EB128F" w:rsidRPr="004A7BFB" w:rsidRDefault="00EB128F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</w:tbl>
    <w:p w14:paraId="065E854A" w14:textId="77777777" w:rsidR="008163C9" w:rsidRPr="004A7BFB" w:rsidRDefault="008163C9" w:rsidP="008163C9">
      <w:pPr>
        <w:rPr>
          <w:rFonts w:ascii="Century Gothic" w:hAnsi="Century Gothic" w:cs="Arial"/>
          <w:b/>
          <w:szCs w:val="20"/>
          <w:lang w:val="es-MX"/>
        </w:rPr>
      </w:pPr>
    </w:p>
    <w:p w14:paraId="732C2EE9" w14:textId="77777777" w:rsidR="008163C9" w:rsidRPr="004A7BFB" w:rsidRDefault="008163C9" w:rsidP="008163C9">
      <w:pPr>
        <w:pStyle w:val="Prrafodelista"/>
        <w:ind w:left="360"/>
        <w:rPr>
          <w:rFonts w:ascii="Century Gothic" w:hAnsi="Century Gothic" w:cs="Arial"/>
          <w:b/>
          <w:szCs w:val="20"/>
          <w:lang w:val="es-MX"/>
        </w:rPr>
      </w:pPr>
    </w:p>
    <w:p w14:paraId="0110A858" w14:textId="77777777" w:rsidR="008163C9" w:rsidRPr="004A7BFB" w:rsidRDefault="008163C9" w:rsidP="008163C9">
      <w:pPr>
        <w:pStyle w:val="Prrafodelista"/>
        <w:keepNext/>
        <w:numPr>
          <w:ilvl w:val="0"/>
          <w:numId w:val="19"/>
        </w:numPr>
        <w:pBdr>
          <w:bottom w:val="single" w:sz="4" w:space="1" w:color="auto"/>
        </w:pBdr>
        <w:rPr>
          <w:rFonts w:ascii="Century Gothic" w:hAnsi="Century Gothic" w:cs="Arial"/>
          <w:b/>
          <w:sz w:val="24"/>
          <w:lang w:val="es-MX"/>
        </w:rPr>
      </w:pPr>
      <w:r w:rsidRPr="004A7BFB">
        <w:rPr>
          <w:rFonts w:ascii="Century Gothic" w:hAnsi="Century Gothic" w:cs="Arial"/>
          <w:b/>
          <w:sz w:val="24"/>
          <w:lang w:val="es-MX"/>
        </w:rPr>
        <w:lastRenderedPageBreak/>
        <w:t xml:space="preserve">MANO DE OBRA </w:t>
      </w:r>
    </w:p>
    <w:p w14:paraId="7716E9A5" w14:textId="77777777" w:rsidR="008163C9" w:rsidRPr="004A7BFB" w:rsidRDefault="008163C9" w:rsidP="008163C9">
      <w:pPr>
        <w:keepNext/>
        <w:rPr>
          <w:rFonts w:ascii="Century Gothic" w:hAnsi="Century Gothic" w:cs="Arial"/>
          <w:b/>
          <w:lang w:val="es-MX"/>
        </w:rPr>
      </w:pPr>
    </w:p>
    <w:p w14:paraId="450E4931" w14:textId="77777777" w:rsidR="008163C9" w:rsidRPr="004A7BFB" w:rsidRDefault="008163C9" w:rsidP="008163C9">
      <w:pPr>
        <w:keepNext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4A7BFB">
        <w:rPr>
          <w:rFonts w:ascii="Century Gothic" w:hAnsi="Century Gothic" w:cs="Arial"/>
          <w:sz w:val="20"/>
          <w:szCs w:val="20"/>
          <w:lang w:val="es-MX"/>
        </w:rPr>
        <w:t xml:space="preserve">Por favor conteste las siguientes preguntas para </w:t>
      </w:r>
      <w:r w:rsidRPr="004A7BFB">
        <w:rPr>
          <w:rFonts w:ascii="Century Gothic" w:hAnsi="Century Gothic" w:cs="Arial"/>
          <w:b/>
          <w:sz w:val="20"/>
          <w:szCs w:val="20"/>
          <w:lang w:val="es-MX"/>
        </w:rPr>
        <w:t>toda la mano de obra de la organización</w:t>
      </w:r>
      <w:r w:rsidRPr="004A7BFB">
        <w:rPr>
          <w:rFonts w:ascii="Century Gothic" w:hAnsi="Century Gothic" w:cs="Arial"/>
          <w:sz w:val="20"/>
          <w:szCs w:val="20"/>
          <w:lang w:val="es-MX"/>
        </w:rPr>
        <w:t xml:space="preserve"> (incluyendo la de plantación, cuido y cosecha de cultivos; procesamiento de cultivos; y administración y gestión de la finca) </w:t>
      </w:r>
      <w:r w:rsidRPr="004A7BFB">
        <w:rPr>
          <w:rFonts w:ascii="Century Gothic" w:hAnsi="Century Gothic" w:cs="Arial"/>
          <w:b/>
          <w:sz w:val="20"/>
          <w:szCs w:val="20"/>
          <w:lang w:val="es-MX"/>
        </w:rPr>
        <w:t>en los últimos 12 meses</w:t>
      </w:r>
      <w:r w:rsidRPr="004A7BFB">
        <w:rPr>
          <w:rFonts w:ascii="Century Gothic" w:hAnsi="Century Gothic" w:cs="Arial"/>
          <w:sz w:val="20"/>
          <w:szCs w:val="20"/>
          <w:lang w:val="es-MX"/>
        </w:rPr>
        <w:t xml:space="preserve">. </w:t>
      </w:r>
    </w:p>
    <w:p w14:paraId="501AB18B" w14:textId="77777777" w:rsidR="008163C9" w:rsidRPr="004A7BFB" w:rsidRDefault="008163C9" w:rsidP="008163C9">
      <w:pPr>
        <w:keepNext/>
        <w:rPr>
          <w:rFonts w:ascii="Century Gothic" w:hAnsi="Century Gothic" w:cs="Arial"/>
          <w:sz w:val="20"/>
          <w:szCs w:val="20"/>
          <w:lang w:val="es-MX"/>
        </w:rPr>
      </w:pPr>
    </w:p>
    <w:tbl>
      <w:tblPr>
        <w:tblW w:w="10350" w:type="dxa"/>
        <w:tblCellSpacing w:w="14" w:type="dxa"/>
        <w:tblInd w:w="1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2"/>
        <w:gridCol w:w="2941"/>
        <w:gridCol w:w="2997"/>
        <w:gridCol w:w="1800"/>
      </w:tblGrid>
      <w:tr w:rsidR="008163C9" w:rsidRPr="005376C8" w14:paraId="3085B532" w14:textId="77777777" w:rsidTr="008163C9">
        <w:trPr>
          <w:tblCellSpacing w:w="14" w:type="dxa"/>
        </w:trPr>
        <w:tc>
          <w:tcPr>
            <w:tcW w:w="2570" w:type="dxa"/>
            <w:vAlign w:val="center"/>
          </w:tcPr>
          <w:p w14:paraId="2B1A0C0C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Resumen de trabajadores a tiempo completo, todo el año:</w:t>
            </w:r>
          </w:p>
        </w:tc>
        <w:tc>
          <w:tcPr>
            <w:tcW w:w="2913" w:type="dxa"/>
            <w:shd w:val="clear" w:color="auto" w:fill="D2EDF4"/>
            <w:vAlign w:val="center"/>
          </w:tcPr>
          <w:p w14:paraId="214CE714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  <w:t>Número de trabajadoras a tiempo completo durante todo el año:</w:t>
            </w:r>
          </w:p>
        </w:tc>
        <w:tc>
          <w:tcPr>
            <w:tcW w:w="2969" w:type="dxa"/>
            <w:shd w:val="clear" w:color="auto" w:fill="D2EDF4"/>
            <w:vAlign w:val="center"/>
          </w:tcPr>
          <w:p w14:paraId="1E499F04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  <w:t>Número de trabajadores a tiempo completo durante todo el año: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14:paraId="09663180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</w:tr>
      <w:tr w:rsidR="008163C9" w:rsidRPr="005376C8" w14:paraId="56B23BAF" w14:textId="77777777" w:rsidTr="008163C9">
        <w:trPr>
          <w:tblCellSpacing w:w="14" w:type="dxa"/>
        </w:trPr>
        <w:tc>
          <w:tcPr>
            <w:tcW w:w="2570" w:type="dxa"/>
            <w:vAlign w:val="center"/>
          </w:tcPr>
          <w:p w14:paraId="148513C3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>Resumen de trabajadores a tiempo parcial, todo el año:</w:t>
            </w:r>
          </w:p>
        </w:tc>
        <w:tc>
          <w:tcPr>
            <w:tcW w:w="2913" w:type="dxa"/>
            <w:shd w:val="clear" w:color="auto" w:fill="D2EDF4"/>
            <w:vAlign w:val="center"/>
          </w:tcPr>
          <w:p w14:paraId="5053D616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  <w:t>Número de trabajadoras a tiempo parcial durante todo el año:</w:t>
            </w:r>
          </w:p>
        </w:tc>
        <w:tc>
          <w:tcPr>
            <w:tcW w:w="2969" w:type="dxa"/>
            <w:shd w:val="clear" w:color="auto" w:fill="D2EDF4"/>
            <w:vAlign w:val="center"/>
          </w:tcPr>
          <w:p w14:paraId="3B48F750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  <w:t>Número de trabajadores a tiempo parcial durante todo el año: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14:paraId="7944926C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</w:tr>
      <w:tr w:rsidR="008163C9" w:rsidRPr="005376C8" w14:paraId="7F48F01F" w14:textId="77777777" w:rsidTr="008163C9">
        <w:trPr>
          <w:tblCellSpacing w:w="14" w:type="dxa"/>
        </w:trPr>
        <w:tc>
          <w:tcPr>
            <w:tcW w:w="2570" w:type="dxa"/>
            <w:vAlign w:val="center"/>
          </w:tcPr>
          <w:p w14:paraId="0EA88B8F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 xml:space="preserve">Resumen de trabajadores estacionales o temporales (incluyendo tiempo completo y parcial): </w:t>
            </w:r>
          </w:p>
        </w:tc>
        <w:tc>
          <w:tcPr>
            <w:tcW w:w="2913" w:type="dxa"/>
            <w:shd w:val="clear" w:color="auto" w:fill="D2EDF4"/>
            <w:vAlign w:val="center"/>
          </w:tcPr>
          <w:p w14:paraId="72FE9E66" w14:textId="77777777" w:rsidR="008163C9" w:rsidRPr="004A7BFB" w:rsidRDefault="008163C9" w:rsidP="008163C9">
            <w:pPr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  <w:t>Número de trabajadoras temporales y estacionales:</w:t>
            </w:r>
          </w:p>
        </w:tc>
        <w:tc>
          <w:tcPr>
            <w:tcW w:w="2969" w:type="dxa"/>
            <w:shd w:val="clear" w:color="auto" w:fill="D2EDF4"/>
            <w:vAlign w:val="center"/>
          </w:tcPr>
          <w:p w14:paraId="2D0FAAC3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Style w:val="Textodelmarcadordeposicin"/>
                <w:rFonts w:ascii="Century Gothic" w:hAnsi="Century Gothic" w:cs="Arial"/>
                <w:sz w:val="20"/>
                <w:lang w:val="es-MX"/>
              </w:rPr>
              <w:t>Número de trabajadores temporales y estacionales: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14:paraId="4D16D07B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</w:tr>
      <w:tr w:rsidR="008163C9" w:rsidRPr="004A7BFB" w14:paraId="53DA6938" w14:textId="77777777" w:rsidTr="008163C9">
        <w:trPr>
          <w:tblCellSpacing w:w="14" w:type="dxa"/>
        </w:trPr>
        <w:tc>
          <w:tcPr>
            <w:tcW w:w="2570" w:type="dxa"/>
            <w:shd w:val="clear" w:color="auto" w:fill="BFBFBF" w:themeFill="background1" w:themeFillShade="BF"/>
            <w:vAlign w:val="center"/>
          </w:tcPr>
          <w:p w14:paraId="2C30D59E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</w:p>
        </w:tc>
        <w:tc>
          <w:tcPr>
            <w:tcW w:w="5910" w:type="dxa"/>
            <w:gridSpan w:val="2"/>
            <w:vAlign w:val="center"/>
          </w:tcPr>
          <w:p w14:paraId="687FC7B7" w14:textId="77777777" w:rsidR="008163C9" w:rsidRPr="004A7BFB" w:rsidRDefault="008163C9" w:rsidP="008163C9">
            <w:pPr>
              <w:rPr>
                <w:rFonts w:ascii="Century Gothic" w:hAnsi="Century Gothic" w:cs="Arial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lang w:val="es-MX"/>
              </w:rPr>
              <w:t xml:space="preserve">Número total de trabajadores que emplea la organización (la suma de las seis </w:t>
            </w:r>
            <w:r w:rsidRPr="004A7BFB">
              <w:rPr>
                <w:rFonts w:ascii="Century Gothic" w:hAnsi="Century Gothic" w:cs="Arial"/>
                <w:sz w:val="20"/>
                <w:lang w:val="es-ES"/>
              </w:rPr>
              <w:t xml:space="preserve">cifras </w:t>
            </w:r>
            <w:r w:rsidRPr="004A7BFB">
              <w:rPr>
                <w:rFonts w:ascii="Century Gothic" w:hAnsi="Century Gothic" w:cs="Arial"/>
                <w:sz w:val="20"/>
                <w:lang w:val="es-MX"/>
              </w:rPr>
              <w:t>arriba indicadas):</w:t>
            </w:r>
          </w:p>
        </w:tc>
        <w:tc>
          <w:tcPr>
            <w:tcW w:w="1758" w:type="dxa"/>
            <w:shd w:val="clear" w:color="auto" w:fill="D2EDF4"/>
            <w:vAlign w:val="center"/>
          </w:tcPr>
          <w:p w14:paraId="091DB5F7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/>
                <w:sz w:val="20"/>
                <w:lang w:val="es-MX"/>
              </w:rPr>
            </w:pPr>
            <w:r w:rsidRPr="004A7BFB">
              <w:rPr>
                <w:rFonts w:ascii="Century Gothic" w:hAnsi="Century Gothic" w:cs="Arial"/>
                <w:color w:val="808080"/>
                <w:sz w:val="20"/>
                <w:lang w:val="es-MX"/>
              </w:rPr>
              <w:t>Número total de trabajadores:</w:t>
            </w:r>
          </w:p>
        </w:tc>
      </w:tr>
    </w:tbl>
    <w:p w14:paraId="7D0374CA" w14:textId="77777777" w:rsidR="008163C9" w:rsidRPr="004A7BFB" w:rsidRDefault="008163C9" w:rsidP="008163C9">
      <w:pPr>
        <w:pStyle w:val="Prrafodelista"/>
        <w:ind w:left="360"/>
        <w:rPr>
          <w:rFonts w:ascii="Century Gothic" w:hAnsi="Century Gothic" w:cs="Arial"/>
          <w:b/>
          <w:szCs w:val="20"/>
          <w:lang w:val="es-MX"/>
        </w:rPr>
      </w:pPr>
    </w:p>
    <w:tbl>
      <w:tblPr>
        <w:tblW w:w="10350" w:type="dxa"/>
        <w:tblInd w:w="10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60"/>
        <w:gridCol w:w="5490"/>
      </w:tblGrid>
      <w:tr w:rsidR="008163C9" w:rsidRPr="004A7BFB" w14:paraId="67886309" w14:textId="77777777" w:rsidTr="008163C9">
        <w:trPr>
          <w:cantSplit/>
          <w:trHeight w:val="519"/>
          <w:tblHeader/>
        </w:trPr>
        <w:tc>
          <w:tcPr>
            <w:tcW w:w="4860" w:type="dxa"/>
            <w:shd w:val="clear" w:color="auto" w:fill="auto"/>
            <w:vAlign w:val="center"/>
          </w:tcPr>
          <w:p w14:paraId="08A4555C" w14:textId="77777777" w:rsidR="008163C9" w:rsidRPr="004A7BFB" w:rsidRDefault="008163C9" w:rsidP="008163C9">
            <w:pPr>
              <w:spacing w:after="200"/>
              <w:contextualSpacing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549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236B5429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8163C9" w:rsidRPr="005376C8" w14:paraId="1FD623A7" w14:textId="77777777" w:rsidTr="008163C9">
        <w:trPr>
          <w:cantSplit/>
          <w:trHeight w:val="681"/>
          <w:tblHeader/>
        </w:trPr>
        <w:tc>
          <w:tcPr>
            <w:tcW w:w="4860" w:type="dxa"/>
            <w:shd w:val="clear" w:color="auto" w:fill="auto"/>
            <w:vAlign w:val="center"/>
          </w:tcPr>
          <w:p w14:paraId="764C4EAC" w14:textId="77777777" w:rsidR="008163C9" w:rsidRPr="004A7BFB" w:rsidRDefault="008163C9" w:rsidP="008163C9">
            <w:pPr>
              <w:spacing w:after="200"/>
              <w:contextualSpacing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Nombre completo del representante autorizado para firmar esta Declaración:</w:t>
            </w:r>
          </w:p>
        </w:tc>
        <w:tc>
          <w:tcPr>
            <w:tcW w:w="549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687306BB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8163C9" w:rsidRPr="004A7BFB" w14:paraId="2E22D7E2" w14:textId="77777777" w:rsidTr="008163C9">
        <w:trPr>
          <w:cantSplit/>
          <w:trHeight w:val="242"/>
          <w:tblHeader/>
        </w:trPr>
        <w:tc>
          <w:tcPr>
            <w:tcW w:w="4860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752290D6" w14:textId="77777777" w:rsidR="008163C9" w:rsidRPr="004A7BFB" w:rsidRDefault="008163C9" w:rsidP="008163C9">
            <w:pPr>
              <w:spacing w:after="200"/>
              <w:contextualSpacing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A1B5368" w14:textId="77777777" w:rsidR="008163C9" w:rsidRPr="004A7BFB" w:rsidRDefault="008163C9" w:rsidP="008163C9">
            <w:pPr>
              <w:spacing w:after="200"/>
              <w:contextualSpacing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A7BFB">
              <w:rPr>
                <w:rFonts w:ascii="Century Gothic" w:hAnsi="Century Gothic" w:cs="Arial"/>
                <w:sz w:val="20"/>
                <w:szCs w:val="20"/>
                <w:lang w:val="es-MX"/>
              </w:rPr>
              <w:t>Firma del representante:</w:t>
            </w:r>
          </w:p>
          <w:p w14:paraId="155BABC1" w14:textId="77777777" w:rsidR="008163C9" w:rsidRPr="004A7BFB" w:rsidRDefault="008163C9" w:rsidP="008163C9">
            <w:pPr>
              <w:spacing w:after="200"/>
              <w:contextualSpacing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49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78D8BEF6" w14:textId="77777777" w:rsidR="008163C9" w:rsidRPr="004A7BFB" w:rsidRDefault="008163C9" w:rsidP="008163C9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</w:tbl>
    <w:p w14:paraId="09C0BDF7" w14:textId="77777777" w:rsidR="008163C9" w:rsidRPr="004A7BFB" w:rsidRDefault="008163C9" w:rsidP="008163C9">
      <w:pPr>
        <w:rPr>
          <w:rFonts w:ascii="Century Gothic" w:hAnsi="Century Gothic" w:cs="Arial"/>
          <w:sz w:val="20"/>
          <w:szCs w:val="20"/>
          <w:lang w:val="es-MX"/>
        </w:rPr>
      </w:pPr>
    </w:p>
    <w:p w14:paraId="42445D6F" w14:textId="4B5091C5" w:rsidR="008163C9" w:rsidRDefault="008163C9" w:rsidP="008163C9">
      <w:pPr>
        <w:rPr>
          <w:rFonts w:ascii="Century Gothic" w:hAnsi="Century Gothic"/>
        </w:rPr>
      </w:pPr>
    </w:p>
    <w:p w14:paraId="6CF51A91" w14:textId="12090B03" w:rsidR="00EB128F" w:rsidRDefault="00EB128F" w:rsidP="008163C9">
      <w:pPr>
        <w:rPr>
          <w:rFonts w:ascii="Century Gothic" w:hAnsi="Century Gothic"/>
        </w:rPr>
      </w:pPr>
    </w:p>
    <w:p w14:paraId="7FF83FF0" w14:textId="71B9CFD2" w:rsidR="00EB128F" w:rsidRDefault="00EB128F" w:rsidP="008163C9">
      <w:pPr>
        <w:rPr>
          <w:rFonts w:ascii="Century Gothic" w:hAnsi="Century Gothic"/>
        </w:rPr>
      </w:pPr>
    </w:p>
    <w:p w14:paraId="0066B264" w14:textId="7ED6469E" w:rsidR="00EB128F" w:rsidRDefault="00EB128F" w:rsidP="008163C9">
      <w:pPr>
        <w:rPr>
          <w:rFonts w:ascii="Century Gothic" w:hAnsi="Century Gothic"/>
        </w:rPr>
      </w:pPr>
    </w:p>
    <w:p w14:paraId="7D60269D" w14:textId="6CB64FFD" w:rsidR="00EB128F" w:rsidRDefault="00EB128F" w:rsidP="008163C9">
      <w:pPr>
        <w:rPr>
          <w:rFonts w:ascii="Century Gothic" w:hAnsi="Century Gothic"/>
        </w:rPr>
      </w:pPr>
    </w:p>
    <w:p w14:paraId="29279FF6" w14:textId="70306E5D" w:rsidR="00EB128F" w:rsidRDefault="00EB128F" w:rsidP="008163C9">
      <w:pPr>
        <w:rPr>
          <w:rFonts w:ascii="Century Gothic" w:hAnsi="Century Gothic"/>
        </w:rPr>
      </w:pPr>
    </w:p>
    <w:p w14:paraId="0D06E95D" w14:textId="5D3346C3" w:rsidR="00EB128F" w:rsidRDefault="00EB128F" w:rsidP="008163C9">
      <w:pPr>
        <w:rPr>
          <w:rFonts w:ascii="Century Gothic" w:hAnsi="Century Gothic"/>
        </w:rPr>
      </w:pPr>
    </w:p>
    <w:p w14:paraId="132E869A" w14:textId="7AEE7AAA" w:rsidR="00EB128F" w:rsidRDefault="00EB128F" w:rsidP="008163C9">
      <w:pPr>
        <w:rPr>
          <w:rFonts w:ascii="Century Gothic" w:hAnsi="Century Gothic"/>
        </w:rPr>
      </w:pPr>
    </w:p>
    <w:p w14:paraId="29E4B8DB" w14:textId="46946F04" w:rsidR="00EB128F" w:rsidRDefault="00EB128F" w:rsidP="008163C9">
      <w:pPr>
        <w:rPr>
          <w:rFonts w:ascii="Century Gothic" w:hAnsi="Century Gothic"/>
        </w:rPr>
      </w:pPr>
    </w:p>
    <w:p w14:paraId="4773D4E7" w14:textId="41BB83B3" w:rsidR="00EB128F" w:rsidRDefault="00EB128F" w:rsidP="008163C9">
      <w:pPr>
        <w:rPr>
          <w:rFonts w:ascii="Century Gothic" w:hAnsi="Century Gothic"/>
        </w:rPr>
      </w:pPr>
    </w:p>
    <w:p w14:paraId="51B84570" w14:textId="254CCA9B" w:rsidR="00EB128F" w:rsidRDefault="00EB128F" w:rsidP="008163C9">
      <w:pPr>
        <w:rPr>
          <w:rFonts w:ascii="Century Gothic" w:hAnsi="Century Gothic"/>
        </w:rPr>
      </w:pPr>
    </w:p>
    <w:p w14:paraId="0E056BE3" w14:textId="01089333" w:rsidR="00EB128F" w:rsidRDefault="00EB128F" w:rsidP="008163C9">
      <w:pPr>
        <w:rPr>
          <w:rFonts w:ascii="Century Gothic" w:hAnsi="Century Gothic"/>
        </w:rPr>
      </w:pPr>
    </w:p>
    <w:p w14:paraId="4103B3B0" w14:textId="46114E90" w:rsidR="00EB128F" w:rsidRDefault="00EB128F" w:rsidP="008163C9">
      <w:pPr>
        <w:rPr>
          <w:rFonts w:ascii="Century Gothic" w:hAnsi="Century Gothic"/>
        </w:rPr>
      </w:pPr>
    </w:p>
    <w:p w14:paraId="20FFD7A3" w14:textId="12003C38" w:rsidR="00EB128F" w:rsidRDefault="00EB128F" w:rsidP="008163C9">
      <w:pPr>
        <w:rPr>
          <w:rFonts w:ascii="Century Gothic" w:hAnsi="Century Gothic"/>
        </w:rPr>
      </w:pPr>
    </w:p>
    <w:p w14:paraId="2E12E612" w14:textId="77777777" w:rsidR="00EB128F" w:rsidRPr="004A7BFB" w:rsidRDefault="00EB128F" w:rsidP="008163C9">
      <w:pPr>
        <w:rPr>
          <w:rFonts w:ascii="Century Gothic" w:hAnsi="Century Gothic"/>
        </w:rPr>
      </w:pPr>
    </w:p>
    <w:p w14:paraId="13D44BBD" w14:textId="54CC0408" w:rsidR="00D72BCF" w:rsidRPr="004A7BFB" w:rsidRDefault="00D72BCF" w:rsidP="00C4496C">
      <w:pPr>
        <w:rPr>
          <w:rFonts w:ascii="Century Gothic" w:hAnsi="Century Gothic"/>
        </w:rPr>
      </w:pPr>
    </w:p>
    <w:sectPr w:rsidR="00D72BCF" w:rsidRPr="004A7BFB" w:rsidSect="00B37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17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DDF5" w14:textId="77777777" w:rsidR="00993612" w:rsidRDefault="00993612" w:rsidP="00887CB2">
      <w:r>
        <w:separator/>
      </w:r>
    </w:p>
  </w:endnote>
  <w:endnote w:type="continuationSeparator" w:id="0">
    <w:p w14:paraId="4926F8BA" w14:textId="77777777" w:rsidR="00993612" w:rsidRDefault="00993612" w:rsidP="0088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rale Sans Cnd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rale Sans Cnd Medium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rale Sans Cnd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 Sans Cnd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A53F" w14:textId="77777777" w:rsidR="005376C8" w:rsidRDefault="00537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rale Sans Cnd Regular" w:hAnsi="Centrale Sans Cnd Regular"/>
        <w:sz w:val="18"/>
      </w:rPr>
      <w:id w:val="2007401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26CE" w14:textId="4787FD37" w:rsidR="008163C9" w:rsidRPr="00B371C6" w:rsidRDefault="008163C9" w:rsidP="00B371C6">
        <w:pPr>
          <w:pStyle w:val="Piedepgina"/>
          <w:tabs>
            <w:tab w:val="left" w:pos="315"/>
            <w:tab w:val="right" w:pos="9630"/>
          </w:tabs>
          <w:rPr>
            <w:rFonts w:ascii="Centrale Sans Cnd Regular" w:hAnsi="Centrale Sans Cnd Regular"/>
            <w:sz w:val="18"/>
          </w:rPr>
        </w:pPr>
        <w:r w:rsidRPr="00B371C6">
          <w:rPr>
            <w:rFonts w:ascii="Centrale Sans Cnd Regular" w:hAnsi="Centrale Sans Cnd Regular"/>
            <w:sz w:val="18"/>
          </w:rPr>
          <w:tab/>
        </w:r>
        <w:r w:rsidRPr="00B371C6">
          <w:rPr>
            <w:rFonts w:ascii="Centrale Sans Cnd Regular" w:hAnsi="Centrale Sans Cnd Regular"/>
            <w:sz w:val="18"/>
          </w:rPr>
          <w:tab/>
        </w:r>
        <w:r w:rsidRPr="00B371C6">
          <w:rPr>
            <w:rFonts w:ascii="Centrale Sans Cnd Regular" w:hAnsi="Centrale Sans Cnd Regular"/>
            <w:sz w:val="18"/>
          </w:rPr>
          <w:tab/>
        </w:r>
        <w:r w:rsidRPr="00B371C6">
          <w:rPr>
            <w:rFonts w:ascii="Centrale Sans Cnd Regular" w:hAnsi="Centrale Sans Cnd Regular"/>
            <w:sz w:val="18"/>
          </w:rPr>
          <w:fldChar w:fldCharType="begin"/>
        </w:r>
        <w:r w:rsidRPr="00B371C6">
          <w:rPr>
            <w:rFonts w:ascii="Centrale Sans Cnd Regular" w:hAnsi="Centrale Sans Cnd Regular"/>
            <w:sz w:val="18"/>
          </w:rPr>
          <w:instrText xml:space="preserve"> PAGE   \* MERGEFORMAT </w:instrText>
        </w:r>
        <w:r w:rsidRPr="00B371C6">
          <w:rPr>
            <w:rFonts w:ascii="Centrale Sans Cnd Regular" w:hAnsi="Centrale Sans Cnd Regular"/>
            <w:sz w:val="18"/>
          </w:rPr>
          <w:fldChar w:fldCharType="separate"/>
        </w:r>
        <w:r>
          <w:rPr>
            <w:rFonts w:ascii="Centrale Sans Cnd Regular" w:hAnsi="Centrale Sans Cnd Regular"/>
            <w:noProof/>
            <w:sz w:val="18"/>
          </w:rPr>
          <w:t>4</w:t>
        </w:r>
        <w:r w:rsidRPr="00B371C6">
          <w:rPr>
            <w:rFonts w:ascii="Centrale Sans Cnd Regular" w:hAnsi="Centrale Sans Cnd Regular"/>
            <w:noProof/>
            <w:sz w:val="18"/>
          </w:rPr>
          <w:fldChar w:fldCharType="end"/>
        </w:r>
      </w:p>
    </w:sdtContent>
  </w:sdt>
  <w:p w14:paraId="4C359F2D" w14:textId="77777777" w:rsidR="008163C9" w:rsidRPr="00B371C6" w:rsidRDefault="008163C9" w:rsidP="00887CB2">
    <w:pPr>
      <w:rPr>
        <w:rFonts w:ascii="Centrale Sans Cnd Regular" w:hAnsi="Centrale Sans Cnd Regular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CE73" w14:textId="77777777" w:rsidR="005376C8" w:rsidRDefault="00537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9FB2" w14:textId="77777777" w:rsidR="00993612" w:rsidRDefault="00993612" w:rsidP="00887CB2">
      <w:r>
        <w:separator/>
      </w:r>
    </w:p>
  </w:footnote>
  <w:footnote w:type="continuationSeparator" w:id="0">
    <w:p w14:paraId="0ABD61DB" w14:textId="77777777" w:rsidR="00993612" w:rsidRDefault="00993612" w:rsidP="0088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21FE" w14:textId="77777777" w:rsidR="005376C8" w:rsidRDefault="005376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BA18" w14:textId="1EFDFE1F" w:rsidR="008163C9" w:rsidRDefault="008163C9" w:rsidP="00887CB2"/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2"/>
      <w:gridCol w:w="4253"/>
      <w:gridCol w:w="1275"/>
      <w:gridCol w:w="2798"/>
    </w:tblGrid>
    <w:tr w:rsidR="008163C9" w:rsidRPr="004A7BFB" w14:paraId="44A7164E" w14:textId="77777777" w:rsidTr="004A7BFB">
      <w:trPr>
        <w:jc w:val="center"/>
      </w:trPr>
      <w:tc>
        <w:tcPr>
          <w:tcW w:w="2442" w:type="dxa"/>
          <w:vMerge w:val="restart"/>
          <w:shd w:val="clear" w:color="auto" w:fill="auto"/>
          <w:vAlign w:val="center"/>
        </w:tcPr>
        <w:p w14:paraId="410C0010" w14:textId="5124E4C6" w:rsidR="008163C9" w:rsidRPr="004A7BFB" w:rsidRDefault="005376C8" w:rsidP="008C1E60">
          <w:pPr>
            <w:pStyle w:val="Encabezado"/>
            <w:rPr>
              <w:rFonts w:ascii="Century Gothic" w:hAnsi="Century Gothic" w:cs="Calibri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CC95351" wp14:editId="5873AB53">
                <wp:simplePos x="0" y="0"/>
                <wp:positionH relativeFrom="column">
                  <wp:posOffset>-7620</wp:posOffset>
                </wp:positionH>
                <wp:positionV relativeFrom="paragraph">
                  <wp:posOffset>285115</wp:posOffset>
                </wp:positionV>
                <wp:extent cx="761365" cy="274320"/>
                <wp:effectExtent l="0" t="0" r="635" b="0"/>
                <wp:wrapTight wrapText="bothSides">
                  <wp:wrapPolygon edited="0">
                    <wp:start x="0" y="0"/>
                    <wp:lineTo x="0" y="19500"/>
                    <wp:lineTo x="21078" y="19500"/>
                    <wp:lineTo x="21078" y="0"/>
                    <wp:lineTo x="0" y="0"/>
                  </wp:wrapPolygon>
                </wp:wrapTight>
                <wp:docPr id="11" name="Imagen 11" descr="EOCC | Kiwa Certification 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OCC | Kiwa Certification 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1A50">
            <w:rPr>
              <w:rFonts w:ascii="Century Gothic" w:hAnsi="Century Gothic" w:cstheme="minorHAnsi"/>
              <w:noProof/>
              <w:sz w:val="20"/>
              <w:szCs w:val="20"/>
              <w:lang w:eastAsia="es-EC"/>
            </w:rPr>
            <w:drawing>
              <wp:anchor distT="0" distB="0" distL="0" distR="0" simplePos="0" relativeHeight="251660288" behindDoc="1" locked="0" layoutInCell="1" allowOverlap="1" wp14:anchorId="7848BB18" wp14:editId="4F6D5167">
                <wp:simplePos x="0" y="0"/>
                <wp:positionH relativeFrom="column">
                  <wp:posOffset>716915</wp:posOffset>
                </wp:positionH>
                <wp:positionV relativeFrom="paragraph">
                  <wp:posOffset>243205</wp:posOffset>
                </wp:positionV>
                <wp:extent cx="7620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060" y="21176"/>
                    <wp:lineTo x="21060" y="0"/>
                    <wp:lineTo x="0" y="0"/>
                  </wp:wrapPolygon>
                </wp:wrapTight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14:paraId="046B3B62" w14:textId="1BCBBC49" w:rsidR="008163C9" w:rsidRPr="004A7BFB" w:rsidRDefault="008163C9" w:rsidP="008C1E60">
          <w:pPr>
            <w:pStyle w:val="Encabezado"/>
            <w:jc w:val="center"/>
            <w:rPr>
              <w:rFonts w:ascii="Century Gothic" w:hAnsi="Century Gothic" w:cs="Calibri"/>
              <w:b/>
              <w:bCs/>
              <w:sz w:val="20"/>
              <w:szCs w:val="20"/>
              <w:lang w:val="es-EC"/>
            </w:rPr>
          </w:pPr>
          <w:r w:rsidRPr="004A7BFB">
            <w:rPr>
              <w:rFonts w:ascii="Century Gothic" w:hAnsi="Century Gothic" w:cs="Calibri"/>
              <w:b/>
              <w:bCs/>
              <w:lang w:val="es-EC"/>
            </w:rPr>
            <w:t xml:space="preserve">Solicitud de Preevaluación </w:t>
          </w:r>
        </w:p>
      </w:tc>
      <w:tc>
        <w:tcPr>
          <w:tcW w:w="1275" w:type="dxa"/>
          <w:shd w:val="clear" w:color="auto" w:fill="auto"/>
          <w:vAlign w:val="center"/>
        </w:tcPr>
        <w:p w14:paraId="20D1E2B7" w14:textId="77777777" w:rsidR="008163C9" w:rsidRPr="004A7BFB" w:rsidRDefault="008163C9" w:rsidP="008C1E60">
          <w:pPr>
            <w:pStyle w:val="Encabezado"/>
            <w:rPr>
              <w:rFonts w:ascii="Century Gothic" w:hAnsi="Century Gothic" w:cs="Calibri"/>
              <w:sz w:val="20"/>
              <w:szCs w:val="20"/>
            </w:rPr>
          </w:pPr>
          <w:r w:rsidRPr="004A7BFB">
            <w:rPr>
              <w:rFonts w:ascii="Century Gothic" w:hAnsi="Century Gothic" w:cs="Calibri"/>
              <w:sz w:val="20"/>
              <w:szCs w:val="20"/>
            </w:rPr>
            <w:t>Código:</w:t>
          </w:r>
        </w:p>
      </w:tc>
      <w:tc>
        <w:tcPr>
          <w:tcW w:w="2798" w:type="dxa"/>
          <w:shd w:val="clear" w:color="auto" w:fill="auto"/>
          <w:vAlign w:val="center"/>
        </w:tcPr>
        <w:p w14:paraId="2EF33E3A" w14:textId="74DC15FB" w:rsidR="008163C9" w:rsidRPr="004A7BFB" w:rsidRDefault="008163C9" w:rsidP="008C1E60">
          <w:pPr>
            <w:pStyle w:val="Encabezado"/>
            <w:jc w:val="center"/>
            <w:rPr>
              <w:rFonts w:ascii="Century Gothic" w:hAnsi="Century Gothic" w:cs="Calibri"/>
              <w:sz w:val="18"/>
              <w:szCs w:val="18"/>
            </w:rPr>
          </w:pPr>
          <w:r w:rsidRPr="004A7BFB">
            <w:rPr>
              <w:rFonts w:ascii="Century Gothic" w:hAnsi="Century Gothic" w:cs="Calibri"/>
              <w:sz w:val="18"/>
              <w:szCs w:val="18"/>
            </w:rPr>
            <w:t>MPRA-PRE-F01</w:t>
          </w:r>
        </w:p>
      </w:tc>
    </w:tr>
    <w:tr w:rsidR="008163C9" w:rsidRPr="004A7BFB" w14:paraId="20928A0D" w14:textId="77777777" w:rsidTr="004A7BFB">
      <w:trPr>
        <w:jc w:val="center"/>
      </w:trPr>
      <w:tc>
        <w:tcPr>
          <w:tcW w:w="2442" w:type="dxa"/>
          <w:vMerge/>
          <w:shd w:val="clear" w:color="auto" w:fill="auto"/>
          <w:vAlign w:val="center"/>
        </w:tcPr>
        <w:p w14:paraId="590F8301" w14:textId="77777777" w:rsidR="008163C9" w:rsidRPr="004A7BFB" w:rsidRDefault="008163C9" w:rsidP="008C1E60">
          <w:pPr>
            <w:pStyle w:val="Encabezado"/>
            <w:jc w:val="center"/>
            <w:rPr>
              <w:rFonts w:ascii="Century Gothic" w:hAnsi="Century Gothic" w:cs="Calibri"/>
              <w:sz w:val="20"/>
              <w:szCs w:val="20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14:paraId="4321A0F1" w14:textId="77777777" w:rsidR="008163C9" w:rsidRPr="004A7BFB" w:rsidRDefault="008163C9" w:rsidP="008C1E60">
          <w:pPr>
            <w:pStyle w:val="Encabezado"/>
            <w:jc w:val="center"/>
            <w:rPr>
              <w:rFonts w:ascii="Century Gothic" w:hAnsi="Century Gothic" w:cs="Calibri"/>
              <w:sz w:val="20"/>
              <w:szCs w:val="20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7C2826BF" w14:textId="640C50E3" w:rsidR="008163C9" w:rsidRPr="004A7BFB" w:rsidRDefault="008163C9" w:rsidP="008C1E60">
          <w:pPr>
            <w:pStyle w:val="Encabezado"/>
            <w:rPr>
              <w:rFonts w:ascii="Century Gothic" w:hAnsi="Century Gothic" w:cs="Calibri"/>
              <w:sz w:val="20"/>
              <w:szCs w:val="20"/>
            </w:rPr>
          </w:pPr>
          <w:r w:rsidRPr="004A7BFB">
            <w:rPr>
              <w:rFonts w:ascii="Century Gothic" w:hAnsi="Century Gothic" w:cs="Calibri"/>
              <w:sz w:val="20"/>
              <w:szCs w:val="20"/>
            </w:rPr>
            <w:t>Version:</w:t>
          </w:r>
        </w:p>
      </w:tc>
      <w:tc>
        <w:tcPr>
          <w:tcW w:w="2798" w:type="dxa"/>
          <w:shd w:val="clear" w:color="auto" w:fill="auto"/>
          <w:vAlign w:val="center"/>
        </w:tcPr>
        <w:p w14:paraId="2B636E7D" w14:textId="15C7DEFD" w:rsidR="008163C9" w:rsidRPr="004A7BFB" w:rsidRDefault="008163C9" w:rsidP="008C1E60">
          <w:pPr>
            <w:pStyle w:val="Encabezado"/>
            <w:jc w:val="center"/>
            <w:rPr>
              <w:rFonts w:ascii="Century Gothic" w:hAnsi="Century Gothic" w:cs="Calibri"/>
              <w:sz w:val="20"/>
              <w:szCs w:val="20"/>
            </w:rPr>
          </w:pPr>
          <w:r w:rsidRPr="004A7BFB">
            <w:rPr>
              <w:rFonts w:ascii="Century Gothic" w:hAnsi="Century Gothic" w:cs="Calibri"/>
              <w:sz w:val="20"/>
              <w:szCs w:val="20"/>
            </w:rPr>
            <w:t>0</w:t>
          </w:r>
          <w:r w:rsidR="00F12953">
            <w:rPr>
              <w:rFonts w:ascii="Century Gothic" w:hAnsi="Century Gothic" w:cs="Calibri"/>
              <w:sz w:val="20"/>
              <w:szCs w:val="20"/>
            </w:rPr>
            <w:t>1</w:t>
          </w:r>
        </w:p>
      </w:tc>
    </w:tr>
    <w:tr w:rsidR="008163C9" w:rsidRPr="004A7BFB" w14:paraId="4BF1480B" w14:textId="77777777" w:rsidTr="004A7BFB">
      <w:trPr>
        <w:trHeight w:val="471"/>
        <w:jc w:val="center"/>
      </w:trPr>
      <w:tc>
        <w:tcPr>
          <w:tcW w:w="244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30C6E9FE" w14:textId="77777777" w:rsidR="008163C9" w:rsidRPr="004A7BFB" w:rsidRDefault="008163C9" w:rsidP="008C1E60">
          <w:pPr>
            <w:pStyle w:val="Encabezado"/>
            <w:jc w:val="right"/>
            <w:rPr>
              <w:rFonts w:ascii="Century Gothic" w:hAnsi="Century Gothic" w:cs="Calibri"/>
              <w:sz w:val="20"/>
              <w:szCs w:val="20"/>
            </w:rPr>
          </w:pPr>
        </w:p>
      </w:tc>
      <w:tc>
        <w:tcPr>
          <w:tcW w:w="4253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A0B83DF" w14:textId="77777777" w:rsidR="008163C9" w:rsidRPr="004A7BFB" w:rsidRDefault="008163C9" w:rsidP="008C1E60">
          <w:pPr>
            <w:pStyle w:val="Encabezado"/>
            <w:jc w:val="right"/>
            <w:rPr>
              <w:rFonts w:ascii="Century Gothic" w:hAnsi="Century Gothic" w:cs="Calibri"/>
              <w:sz w:val="20"/>
              <w:szCs w:val="20"/>
            </w:rPr>
          </w:pPr>
        </w:p>
      </w:tc>
      <w:tc>
        <w:tcPr>
          <w:tcW w:w="4073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06CEF09C" w14:textId="77777777" w:rsidR="008163C9" w:rsidRPr="004A7BFB" w:rsidRDefault="008163C9" w:rsidP="008C1E60">
          <w:pPr>
            <w:jc w:val="center"/>
            <w:rPr>
              <w:rFonts w:ascii="Century Gothic" w:hAnsi="Century Gothic" w:cs="Calibri"/>
              <w:sz w:val="20"/>
              <w:szCs w:val="20"/>
            </w:rPr>
          </w:pPr>
          <w:r w:rsidRPr="00C4496C">
            <w:rPr>
              <w:rFonts w:ascii="Century Gothic" w:hAnsi="Century Gothic" w:cs="Calibri"/>
              <w:sz w:val="20"/>
              <w:szCs w:val="20"/>
              <w:lang w:val="es-EC"/>
            </w:rPr>
            <w:t>Página</w:t>
          </w:r>
          <w:r w:rsidRPr="004A7BFB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Pr="004A7BFB">
            <w:rPr>
              <w:rFonts w:ascii="Century Gothic" w:hAnsi="Century Gothic" w:cs="Calibri"/>
              <w:sz w:val="20"/>
              <w:szCs w:val="20"/>
            </w:rPr>
            <w:fldChar w:fldCharType="begin"/>
          </w:r>
          <w:r w:rsidRPr="004A7BFB">
            <w:rPr>
              <w:rFonts w:ascii="Century Gothic" w:hAnsi="Century Gothic" w:cs="Calibri"/>
              <w:sz w:val="20"/>
              <w:szCs w:val="20"/>
            </w:rPr>
            <w:instrText xml:space="preserve"> PAGE   \* MERGEFORMAT </w:instrText>
          </w:r>
          <w:r w:rsidRPr="004A7BFB">
            <w:rPr>
              <w:rFonts w:ascii="Century Gothic" w:hAnsi="Century Gothic" w:cs="Calibri"/>
              <w:sz w:val="20"/>
              <w:szCs w:val="20"/>
            </w:rPr>
            <w:fldChar w:fldCharType="separate"/>
          </w:r>
          <w:r w:rsidRPr="004A7BFB">
            <w:rPr>
              <w:rFonts w:ascii="Century Gothic" w:hAnsi="Century Gothic" w:cs="Calibri"/>
              <w:noProof/>
              <w:sz w:val="20"/>
              <w:szCs w:val="20"/>
            </w:rPr>
            <w:t>1</w:t>
          </w:r>
          <w:r w:rsidRPr="004A7BFB">
            <w:rPr>
              <w:rFonts w:ascii="Century Gothic" w:hAnsi="Century Gothic" w:cs="Calibri"/>
              <w:sz w:val="20"/>
              <w:szCs w:val="20"/>
            </w:rPr>
            <w:fldChar w:fldCharType="end"/>
          </w:r>
          <w:r w:rsidRPr="004A7BFB">
            <w:rPr>
              <w:rFonts w:ascii="Century Gothic" w:hAnsi="Century Gothic" w:cs="Calibri"/>
              <w:sz w:val="20"/>
              <w:szCs w:val="20"/>
            </w:rPr>
            <w:t xml:space="preserve"> de </w:t>
          </w:r>
          <w:r w:rsidRPr="004A7BFB">
            <w:rPr>
              <w:rFonts w:ascii="Century Gothic" w:hAnsi="Century Gothic" w:cs="Calibri"/>
              <w:sz w:val="20"/>
              <w:szCs w:val="20"/>
            </w:rPr>
            <w:fldChar w:fldCharType="begin"/>
          </w:r>
          <w:r w:rsidRPr="004A7BFB">
            <w:rPr>
              <w:rFonts w:ascii="Century Gothic" w:hAnsi="Century Gothic" w:cs="Calibri"/>
              <w:sz w:val="20"/>
              <w:szCs w:val="20"/>
            </w:rPr>
            <w:instrText xml:space="preserve"> NUMPAGES   \* MERGEFORMAT </w:instrText>
          </w:r>
          <w:r w:rsidRPr="004A7BFB">
            <w:rPr>
              <w:rFonts w:ascii="Century Gothic" w:hAnsi="Century Gothic" w:cs="Calibri"/>
              <w:sz w:val="20"/>
              <w:szCs w:val="20"/>
            </w:rPr>
            <w:fldChar w:fldCharType="separate"/>
          </w:r>
          <w:r w:rsidRPr="004A7BFB">
            <w:rPr>
              <w:rFonts w:ascii="Century Gothic" w:hAnsi="Century Gothic" w:cs="Calibri"/>
              <w:noProof/>
              <w:sz w:val="20"/>
              <w:szCs w:val="20"/>
            </w:rPr>
            <w:t>22</w:t>
          </w:r>
          <w:r w:rsidRPr="004A7BFB">
            <w:rPr>
              <w:rFonts w:ascii="Century Gothic" w:hAnsi="Century Gothic" w:cs="Calibri"/>
              <w:sz w:val="20"/>
              <w:szCs w:val="20"/>
            </w:rPr>
            <w:fldChar w:fldCharType="end"/>
          </w:r>
        </w:p>
      </w:tc>
    </w:tr>
  </w:tbl>
  <w:p w14:paraId="4597821C" w14:textId="2461D8F3" w:rsidR="008163C9" w:rsidRDefault="008163C9" w:rsidP="00887CB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8E05" w14:textId="77777777" w:rsidR="005376C8" w:rsidRDefault="005376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F7E"/>
    <w:multiLevelType w:val="multilevel"/>
    <w:tmpl w:val="F0DE2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D2DC6"/>
    <w:multiLevelType w:val="multilevel"/>
    <w:tmpl w:val="BD3C3A1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" w15:restartNumberingAfterBreak="0">
    <w:nsid w:val="141470DA"/>
    <w:multiLevelType w:val="hybridMultilevel"/>
    <w:tmpl w:val="3190E126"/>
    <w:lvl w:ilvl="0" w:tplc="D5EAE85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454"/>
    <w:multiLevelType w:val="hybridMultilevel"/>
    <w:tmpl w:val="6742B7AC"/>
    <w:lvl w:ilvl="0" w:tplc="8E7210C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2831"/>
    <w:multiLevelType w:val="hybridMultilevel"/>
    <w:tmpl w:val="33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E07"/>
    <w:multiLevelType w:val="hybridMultilevel"/>
    <w:tmpl w:val="B526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85BC5"/>
    <w:multiLevelType w:val="hybridMultilevel"/>
    <w:tmpl w:val="9A960370"/>
    <w:lvl w:ilvl="0" w:tplc="E8768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BD12C99"/>
    <w:multiLevelType w:val="hybridMultilevel"/>
    <w:tmpl w:val="56AC7A9C"/>
    <w:lvl w:ilvl="0" w:tplc="119272E0">
      <w:start w:val="1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3443"/>
    <w:multiLevelType w:val="hybridMultilevel"/>
    <w:tmpl w:val="3F561292"/>
    <w:lvl w:ilvl="0" w:tplc="ADCAC1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4C85"/>
    <w:multiLevelType w:val="hybridMultilevel"/>
    <w:tmpl w:val="85E4E0FC"/>
    <w:lvl w:ilvl="0" w:tplc="69F2E7F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8744C"/>
    <w:multiLevelType w:val="hybridMultilevel"/>
    <w:tmpl w:val="967C7AE6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70235"/>
    <w:multiLevelType w:val="hybridMultilevel"/>
    <w:tmpl w:val="980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F5FBB"/>
    <w:multiLevelType w:val="hybridMultilevel"/>
    <w:tmpl w:val="AE4E8B7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5A6B7D00"/>
    <w:multiLevelType w:val="hybridMultilevel"/>
    <w:tmpl w:val="1DE8C5AC"/>
    <w:lvl w:ilvl="0" w:tplc="E6526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53D9"/>
    <w:multiLevelType w:val="hybridMultilevel"/>
    <w:tmpl w:val="651443E0"/>
    <w:lvl w:ilvl="0" w:tplc="6250254C">
      <w:start w:val="1"/>
      <w:numFmt w:val="decimal"/>
      <w:pStyle w:val="Heading2iren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5F91"/>
    <w:multiLevelType w:val="hybridMultilevel"/>
    <w:tmpl w:val="F4FA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52701"/>
    <w:multiLevelType w:val="hybridMultilevel"/>
    <w:tmpl w:val="F94C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8636F"/>
    <w:multiLevelType w:val="hybridMultilevel"/>
    <w:tmpl w:val="E9D2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C4249"/>
    <w:multiLevelType w:val="hybridMultilevel"/>
    <w:tmpl w:val="50B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73012"/>
    <w:multiLevelType w:val="multilevel"/>
    <w:tmpl w:val="DE0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37066">
    <w:abstractNumId w:val="18"/>
  </w:num>
  <w:num w:numId="2" w16cid:durableId="649214731">
    <w:abstractNumId w:val="19"/>
  </w:num>
  <w:num w:numId="3" w16cid:durableId="48724898">
    <w:abstractNumId w:val="0"/>
  </w:num>
  <w:num w:numId="4" w16cid:durableId="1462454303">
    <w:abstractNumId w:val="4"/>
  </w:num>
  <w:num w:numId="5" w16cid:durableId="1747994245">
    <w:abstractNumId w:val="11"/>
  </w:num>
  <w:num w:numId="6" w16cid:durableId="2075810013">
    <w:abstractNumId w:val="12"/>
  </w:num>
  <w:num w:numId="7" w16cid:durableId="1344437216">
    <w:abstractNumId w:val="14"/>
  </w:num>
  <w:num w:numId="8" w16cid:durableId="1613199569">
    <w:abstractNumId w:val="6"/>
  </w:num>
  <w:num w:numId="9" w16cid:durableId="153494876">
    <w:abstractNumId w:val="10"/>
  </w:num>
  <w:num w:numId="10" w16cid:durableId="1538853873">
    <w:abstractNumId w:val="5"/>
  </w:num>
  <w:num w:numId="11" w16cid:durableId="193620955">
    <w:abstractNumId w:val="15"/>
  </w:num>
  <w:num w:numId="12" w16cid:durableId="1144085357">
    <w:abstractNumId w:val="16"/>
  </w:num>
  <w:num w:numId="13" w16cid:durableId="901872663">
    <w:abstractNumId w:val="17"/>
  </w:num>
  <w:num w:numId="14" w16cid:durableId="902370282">
    <w:abstractNumId w:val="8"/>
  </w:num>
  <w:num w:numId="15" w16cid:durableId="719864904">
    <w:abstractNumId w:val="2"/>
  </w:num>
  <w:num w:numId="16" w16cid:durableId="387338147">
    <w:abstractNumId w:val="3"/>
  </w:num>
  <w:num w:numId="17" w16cid:durableId="772478102">
    <w:abstractNumId w:val="7"/>
  </w:num>
  <w:num w:numId="18" w16cid:durableId="918752391">
    <w:abstractNumId w:val="9"/>
  </w:num>
  <w:num w:numId="19" w16cid:durableId="1578704623">
    <w:abstractNumId w:val="1"/>
  </w:num>
  <w:num w:numId="20" w16cid:durableId="1422406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C6"/>
    <w:rsid w:val="0002270E"/>
    <w:rsid w:val="00030B74"/>
    <w:rsid w:val="0008272A"/>
    <w:rsid w:val="000952A9"/>
    <w:rsid w:val="0018555C"/>
    <w:rsid w:val="001968AB"/>
    <w:rsid w:val="001D5620"/>
    <w:rsid w:val="001F575B"/>
    <w:rsid w:val="0021668C"/>
    <w:rsid w:val="002C5663"/>
    <w:rsid w:val="00315B31"/>
    <w:rsid w:val="003254F6"/>
    <w:rsid w:val="00327FC6"/>
    <w:rsid w:val="00370993"/>
    <w:rsid w:val="00393422"/>
    <w:rsid w:val="003A033A"/>
    <w:rsid w:val="003D3FA2"/>
    <w:rsid w:val="004315F3"/>
    <w:rsid w:val="004A7BFB"/>
    <w:rsid w:val="004D3389"/>
    <w:rsid w:val="004D4364"/>
    <w:rsid w:val="00534A9F"/>
    <w:rsid w:val="005376C8"/>
    <w:rsid w:val="00561960"/>
    <w:rsid w:val="005D7F71"/>
    <w:rsid w:val="006001F2"/>
    <w:rsid w:val="0060358E"/>
    <w:rsid w:val="00672CD4"/>
    <w:rsid w:val="00697979"/>
    <w:rsid w:val="00720BD3"/>
    <w:rsid w:val="00723172"/>
    <w:rsid w:val="007456A6"/>
    <w:rsid w:val="007540BB"/>
    <w:rsid w:val="00771831"/>
    <w:rsid w:val="00773627"/>
    <w:rsid w:val="007865F9"/>
    <w:rsid w:val="007B624E"/>
    <w:rsid w:val="007C3BF7"/>
    <w:rsid w:val="007E716F"/>
    <w:rsid w:val="007F4EE4"/>
    <w:rsid w:val="007F7F9A"/>
    <w:rsid w:val="008046E7"/>
    <w:rsid w:val="008163C9"/>
    <w:rsid w:val="00827D66"/>
    <w:rsid w:val="00887CB2"/>
    <w:rsid w:val="008C1E60"/>
    <w:rsid w:val="008D7CDC"/>
    <w:rsid w:val="008E3182"/>
    <w:rsid w:val="008F179E"/>
    <w:rsid w:val="00941483"/>
    <w:rsid w:val="009555BE"/>
    <w:rsid w:val="00993612"/>
    <w:rsid w:val="009A459E"/>
    <w:rsid w:val="009A48F6"/>
    <w:rsid w:val="009B5B0A"/>
    <w:rsid w:val="009B71DF"/>
    <w:rsid w:val="009E168F"/>
    <w:rsid w:val="00A03EFA"/>
    <w:rsid w:val="00A4714D"/>
    <w:rsid w:val="00AC5DE8"/>
    <w:rsid w:val="00AE0B93"/>
    <w:rsid w:val="00B371C6"/>
    <w:rsid w:val="00BB231E"/>
    <w:rsid w:val="00BC08A2"/>
    <w:rsid w:val="00C31CC4"/>
    <w:rsid w:val="00C4496C"/>
    <w:rsid w:val="00C73DCC"/>
    <w:rsid w:val="00CA2E17"/>
    <w:rsid w:val="00CE0B1B"/>
    <w:rsid w:val="00D2025D"/>
    <w:rsid w:val="00D27454"/>
    <w:rsid w:val="00D612EC"/>
    <w:rsid w:val="00D71473"/>
    <w:rsid w:val="00D72BCF"/>
    <w:rsid w:val="00DF423E"/>
    <w:rsid w:val="00E401DE"/>
    <w:rsid w:val="00E436B8"/>
    <w:rsid w:val="00E47FA9"/>
    <w:rsid w:val="00E5226A"/>
    <w:rsid w:val="00E74CC1"/>
    <w:rsid w:val="00E84CF8"/>
    <w:rsid w:val="00E95B36"/>
    <w:rsid w:val="00EB128F"/>
    <w:rsid w:val="00ED1E5A"/>
    <w:rsid w:val="00ED482A"/>
    <w:rsid w:val="00F12953"/>
    <w:rsid w:val="00F34F08"/>
    <w:rsid w:val="00F44DE4"/>
    <w:rsid w:val="00F53F2C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8B776"/>
  <w15:docId w15:val="{55BA4F0E-6FFB-413A-A9F2-AB836B7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5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87CB2"/>
    <w:pPr>
      <w:outlineLvl w:val="0"/>
    </w:pPr>
    <w:rPr>
      <w:rFonts w:ascii="Centrale Sans Cnd Bold" w:hAnsi="Centrale Sans Cnd Bold"/>
      <w:color w:val="00958F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8AB"/>
    <w:pPr>
      <w:spacing w:before="120" w:after="120"/>
      <w:outlineLvl w:val="1"/>
    </w:pPr>
    <w:rPr>
      <w:rFonts w:ascii="Centrale Sans Cnd Medium" w:hAnsi="Centrale Sans Cnd Medium"/>
      <w:color w:val="00958F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7CB2"/>
    <w:pPr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7CB2"/>
    <w:rPr>
      <w:rFonts w:ascii="Centrale Sans Cnd Bold" w:hAnsi="Centrale Sans Cnd Bold"/>
      <w:color w:val="00958F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1968AB"/>
    <w:rPr>
      <w:rFonts w:ascii="Centrale Sans Cnd Medium" w:hAnsi="Centrale Sans Cnd Medium"/>
      <w:color w:val="00958F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887CB2"/>
    <w:rPr>
      <w:rFonts w:ascii="Centrale Sans Cnd Regular" w:hAnsi="Centrale Sans Cnd Regular"/>
      <w:b/>
      <w:sz w:val="28"/>
      <w:szCs w:val="28"/>
    </w:rPr>
  </w:style>
  <w:style w:type="paragraph" w:styleId="Prrafodelista">
    <w:name w:val="List Paragraph"/>
    <w:basedOn w:val="Normal"/>
    <w:uiPriority w:val="34"/>
    <w:qFormat/>
    <w:rsid w:val="00827D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099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7FA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FA9"/>
  </w:style>
  <w:style w:type="paragraph" w:styleId="Piedepgina">
    <w:name w:val="footer"/>
    <w:basedOn w:val="Normal"/>
    <w:link w:val="PiedepginaCar"/>
    <w:uiPriority w:val="99"/>
    <w:unhideWhenUsed/>
    <w:rsid w:val="00E47FA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FA9"/>
  </w:style>
  <w:style w:type="paragraph" w:styleId="Textodeglobo">
    <w:name w:val="Balloon Text"/>
    <w:basedOn w:val="Normal"/>
    <w:link w:val="TextodegloboCar"/>
    <w:uiPriority w:val="99"/>
    <w:semiHidden/>
    <w:unhideWhenUsed/>
    <w:rsid w:val="009B7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1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1DF"/>
    <w:pPr>
      <w:widowControl w:val="0"/>
      <w:autoSpaceDE w:val="0"/>
      <w:autoSpaceDN w:val="0"/>
      <w:adjustRightInd w:val="0"/>
      <w:spacing w:after="0" w:line="240" w:lineRule="auto"/>
    </w:pPr>
    <w:rPr>
      <w:rFonts w:ascii="Centrale Sans Cnd Light" w:eastAsiaTheme="minorEastAsia" w:hAnsi="Centrale Sans Cnd Light" w:cs="Centrale Sans Cnd Light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B371C6"/>
    <w:rPr>
      <w:color w:val="808080"/>
    </w:rPr>
  </w:style>
  <w:style w:type="paragraph" w:customStyle="1" w:styleId="Heading2irene">
    <w:name w:val="Heading 2_irene"/>
    <w:basedOn w:val="Ttulo2"/>
    <w:uiPriority w:val="99"/>
    <w:qFormat/>
    <w:rsid w:val="00B371C6"/>
    <w:pPr>
      <w:keepNext/>
      <w:keepLines/>
      <w:numPr>
        <w:numId w:val="7"/>
      </w:numPr>
      <w:spacing w:before="200" w:after="0"/>
    </w:pPr>
    <w:rPr>
      <w:rFonts w:ascii="Trebuchet MS" w:eastAsia="Times New Roman" w:hAnsi="Trebuchet MS" w:cs="Times New Roman"/>
      <w:color w:val="2DA2BF"/>
      <w:sz w:val="26"/>
      <w:szCs w:val="26"/>
      <w:lang w:val="es-ES_tradnl"/>
    </w:rPr>
  </w:style>
  <w:style w:type="character" w:styleId="Refdecomentario">
    <w:name w:val="annotation reference"/>
    <w:uiPriority w:val="99"/>
    <w:semiHidden/>
    <w:unhideWhenUsed/>
    <w:rsid w:val="00B371C6"/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B371C6"/>
    <w:rPr>
      <w:rFonts w:ascii="Verdana" w:eastAsia="Times New Roman" w:hAnsi="Verdana" w:cs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371C6"/>
    <w:rPr>
      <w:rFonts w:ascii="Verdana" w:eastAsia="Times New Roman" w:hAnsi="Verdana" w:cs="Times New Roman"/>
      <w:sz w:val="28"/>
      <w:szCs w:val="20"/>
      <w:lang w:val="es-ES_tradnl"/>
    </w:rPr>
  </w:style>
  <w:style w:type="table" w:styleId="Tablaconcuadrcula">
    <w:name w:val="Table Grid"/>
    <w:basedOn w:val="Tablanormal"/>
    <w:uiPriority w:val="59"/>
    <w:rsid w:val="00B371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4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4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4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Valenzuela\Desktop\SAN%20documentation%20system\4.%20Communications\3.%20Templates\SAN%20document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ad9439-a9f4-4073-a4a9-9d9836cd1ab3" xsi:nil="true"/>
    <lcf76f155ced4ddcb4097134ff3c332f xmlns="5a9bcda9-8d2f-4cb2-9fef-f6de0a5a26fb">
      <Terms xmlns="http://schemas.microsoft.com/office/infopath/2007/PartnerControls"/>
    </lcf76f155ced4ddcb4097134ff3c332f>
    <_Flow_SignoffStatus xmlns="5a9bcda9-8d2f-4cb2-9fef-f6de0a5a26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3F7AE5F721E4DAA659976AA651971" ma:contentTypeVersion="18" ma:contentTypeDescription="Crear nuevo documento." ma:contentTypeScope="" ma:versionID="968144ef46e894e42064b6b969138f3d">
  <xsd:schema xmlns:xsd="http://www.w3.org/2001/XMLSchema" xmlns:xs="http://www.w3.org/2001/XMLSchema" xmlns:p="http://schemas.microsoft.com/office/2006/metadata/properties" xmlns:ns2="5cad9439-a9f4-4073-a4a9-9d9836cd1ab3" xmlns:ns3="5a9bcda9-8d2f-4cb2-9fef-f6de0a5a26fb" targetNamespace="http://schemas.microsoft.com/office/2006/metadata/properties" ma:root="true" ma:fieldsID="80c2c51d3fa1a0005ac08e50057eb68e" ns2:_="" ns3:_="">
    <xsd:import namespace="5cad9439-a9f4-4073-a4a9-9d9836cd1ab3"/>
    <xsd:import namespace="5a9bcda9-8d2f-4cb2-9fef-f6de0a5a2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9439-a9f4-4073-a4a9-9d9836cd1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bcdfd52-b71a-419f-a37e-12db22acf17d}" ma:internalName="TaxCatchAll" ma:showField="CatchAllData" ma:web="5cad9439-a9f4-4073-a4a9-9d9836cd1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cda9-8d2f-4cb2-9fef-f6de0a5a2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221AB-178B-4535-9076-7B7E9E76F7CF}">
  <ds:schemaRefs>
    <ds:schemaRef ds:uri="http://schemas.microsoft.com/office/2006/metadata/properties"/>
    <ds:schemaRef ds:uri="http://schemas.microsoft.com/office/infopath/2007/PartnerControls"/>
    <ds:schemaRef ds:uri="5cad9439-a9f4-4073-a4a9-9d9836cd1ab3"/>
    <ds:schemaRef ds:uri="5a9bcda9-8d2f-4cb2-9fef-f6de0a5a26fb"/>
  </ds:schemaRefs>
</ds:datastoreItem>
</file>

<file path=customXml/itemProps2.xml><?xml version="1.0" encoding="utf-8"?>
<ds:datastoreItem xmlns:ds="http://schemas.openxmlformats.org/officeDocument/2006/customXml" ds:itemID="{FFA56B7F-AE4E-4404-BC95-66EF311FC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9717A-0161-4A30-A8A3-8D9C8E08F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9439-a9f4-4073-a4a9-9d9836cd1ab3"/>
    <ds:schemaRef ds:uri="5a9bcda9-8d2f-4cb2-9fef-f6de0a5a2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 documents template.dotm</Template>
  <TotalTime>28</TotalTime>
  <Pages>5</Pages>
  <Words>771</Words>
  <Characters>4242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Valenzuela</dc:creator>
  <cp:lastModifiedBy>Iglesias, Cristina</cp:lastModifiedBy>
  <cp:revision>3</cp:revision>
  <dcterms:created xsi:type="dcterms:W3CDTF">2023-06-22T15:09:00Z</dcterms:created>
  <dcterms:modified xsi:type="dcterms:W3CDTF">2023-09-14T14:17:00Z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0x010100A653F7AE5F721E4DAA659976AA651971</vt:lpwstr>
  </property>
  <property fmtid="{D5CDD505-2E9C-101B-9397-08002B2CF9AE}" pid="3" name="MediaServiceImageTags">
    <vt:lpwstr/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etDate">
    <vt:lpwstr>2023-06-22T14:36:39Z</vt:lpwstr>
  </property>
  <property fmtid="{D5CDD505-2E9C-101B-9397-08002B2CF9AE}" pid="6" name="MSIP_Label_55e46f04-1151-4928-a464-2b4d83efefbb_Method">
    <vt:lpwstr>Standard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SiteId">
    <vt:lpwstr>52d58be5-69b4-421b-836e-b92dbe0b067d</vt:lpwstr>
  </property>
  <property fmtid="{D5CDD505-2E9C-101B-9397-08002B2CF9AE}" pid="9" name="MSIP_Label_55e46f04-1151-4928-a464-2b4d83efefbb_ActionId">
    <vt:lpwstr>a8846c70-c026-4533-8b34-b9998c9f461d</vt:lpwstr>
  </property>
  <property fmtid="{D5CDD505-2E9C-101B-9397-08002B2CF9AE}" pid="10" name="MSIP_Label_55e46f04-1151-4928-a464-2b4d83efefbb_ContentBits">
    <vt:lpwstr>0</vt:lpwstr>
  </property>
</Properties>
</file>