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0AFB" w14:textId="449F2F59" w:rsidR="008C2DD7" w:rsidRPr="00DB2046" w:rsidRDefault="008C2DD7" w:rsidP="005743B1">
      <w:pPr>
        <w:pStyle w:val="Heading3"/>
        <w:spacing w:before="0" w:line="240" w:lineRule="auto"/>
        <w:rPr>
          <w:rFonts w:ascii="Arial" w:hAnsi="Arial" w:cs="Arial"/>
          <w:b w:val="0"/>
          <w:bCs w:val="0"/>
          <w:color w:val="auto"/>
          <w:sz w:val="18"/>
          <w:szCs w:val="18"/>
        </w:rPr>
      </w:pPr>
      <w:r w:rsidRPr="00DB2046">
        <w:rPr>
          <w:rFonts w:ascii="Arial" w:hAnsi="Arial" w:cs="Arial"/>
          <w:b w:val="0"/>
          <w:bCs w:val="0"/>
          <w:color w:val="auto"/>
          <w:sz w:val="18"/>
          <w:szCs w:val="18"/>
        </w:rPr>
        <w:t>Hakemus palautetaan:</w:t>
      </w:r>
    </w:p>
    <w:p w14:paraId="789821BA" w14:textId="77777777" w:rsidR="00D101FD" w:rsidRDefault="007348F5" w:rsidP="005743B1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hyperlink r:id="rId8" w:history="1">
        <w:r w:rsidR="00D101FD" w:rsidRPr="00D101FD">
          <w:rPr>
            <w:rStyle w:val="Hyperlink"/>
            <w:rFonts w:ascii="Arial" w:hAnsi="Arial" w:cs="Arial"/>
            <w:sz w:val="18"/>
            <w:szCs w:val="18"/>
          </w:rPr>
          <w:t>tatu.vesteri@kiwa.com</w:t>
        </w:r>
      </w:hyperlink>
      <w:r w:rsidR="00D101FD" w:rsidRPr="00D101FD">
        <w:rPr>
          <w:rFonts w:ascii="Arial" w:hAnsi="Arial" w:cs="Arial"/>
          <w:sz w:val="18"/>
          <w:szCs w:val="18"/>
          <w:u w:val="single"/>
        </w:rPr>
        <w:t xml:space="preserve"> ja </w:t>
      </w:r>
      <w:hyperlink r:id="rId9" w:history="1">
        <w:r w:rsidR="00D101FD" w:rsidRPr="006A46F2">
          <w:rPr>
            <w:rStyle w:val="Hyperlink"/>
            <w:rFonts w:ascii="Arial" w:hAnsi="Arial" w:cs="Arial"/>
            <w:sz w:val="18"/>
            <w:szCs w:val="18"/>
          </w:rPr>
          <w:t>heikki.karkkainen@kiwa.com</w:t>
        </w:r>
      </w:hyperlink>
    </w:p>
    <w:p w14:paraId="348E92ED" w14:textId="77777777" w:rsidR="00AF76AF" w:rsidRPr="00DB2046" w:rsidRDefault="00AF76AF" w:rsidP="00C947D6">
      <w:pPr>
        <w:rPr>
          <w:rFonts w:ascii="Arial" w:hAnsi="Arial" w:cs="Arial"/>
          <w:sz w:val="16"/>
          <w:szCs w:val="16"/>
        </w:rPr>
      </w:pPr>
    </w:p>
    <w:p w14:paraId="5CA7701A" w14:textId="77777777" w:rsidR="008C2DD7" w:rsidRPr="00DB2046" w:rsidRDefault="008F5667" w:rsidP="00AF76AF">
      <w:pPr>
        <w:rPr>
          <w:rFonts w:ascii="Arial" w:hAnsi="Arial" w:cs="Arial"/>
          <w:sz w:val="16"/>
          <w:szCs w:val="16"/>
        </w:rPr>
      </w:pPr>
      <w:r w:rsidRPr="00DB2046">
        <w:rPr>
          <w:rFonts w:ascii="Arial" w:hAnsi="Arial" w:cs="Arial"/>
          <w:sz w:val="16"/>
          <w:szCs w:val="16"/>
        </w:rPr>
        <w:t>Tiedot hakijasta/organisaatiosta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9"/>
        <w:gridCol w:w="4962"/>
      </w:tblGrid>
      <w:tr w:rsidR="008C2DD7" w:rsidRPr="00DB2046" w14:paraId="684D6CDB" w14:textId="77777777" w:rsidTr="00AF76AF">
        <w:trPr>
          <w:cantSplit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485C4" w14:textId="77777777" w:rsidR="008C2DD7" w:rsidRPr="00DB2046" w:rsidRDefault="004A4749" w:rsidP="00DB2046">
            <w:pPr>
              <w:spacing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B2046">
              <w:rPr>
                <w:rFonts w:ascii="Arial" w:hAnsi="Arial" w:cs="Arial"/>
                <w:sz w:val="18"/>
                <w:szCs w:val="18"/>
              </w:rPr>
              <w:t xml:space="preserve">Valmistajan </w:t>
            </w:r>
            <w:r w:rsidR="008C2DD7" w:rsidRPr="00DB2046">
              <w:rPr>
                <w:rFonts w:ascii="Arial" w:hAnsi="Arial" w:cs="Arial"/>
                <w:sz w:val="18"/>
                <w:szCs w:val="18"/>
              </w:rPr>
              <w:t>nimi/Y-tunnus</w:t>
            </w:r>
          </w:p>
          <w:p w14:paraId="5D0C6E64" w14:textId="77777777" w:rsidR="008C2DD7" w:rsidRPr="00DB2046" w:rsidRDefault="008C2DD7" w:rsidP="00DB2046">
            <w:pPr>
              <w:spacing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F3E964" w14:textId="77777777" w:rsidR="008C2DD7" w:rsidRPr="00DB2046" w:rsidRDefault="00734FFC" w:rsidP="00734FFC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B2046">
              <w:rPr>
                <w:rFonts w:ascii="Arial" w:hAnsi="Arial" w:cs="Arial"/>
                <w:sz w:val="18"/>
                <w:szCs w:val="18"/>
              </w:rPr>
              <w:t xml:space="preserve">Valmistajan </w:t>
            </w:r>
            <w:r w:rsidR="008C2DD7" w:rsidRPr="00DB2046">
              <w:rPr>
                <w:rFonts w:ascii="Arial" w:hAnsi="Arial" w:cs="Arial"/>
                <w:sz w:val="18"/>
                <w:szCs w:val="18"/>
              </w:rPr>
              <w:t>osoite ja laskutusosoite (jos eri)</w:t>
            </w:r>
          </w:p>
        </w:tc>
      </w:tr>
      <w:tr w:rsidR="008C2DD7" w:rsidRPr="00DB2046" w14:paraId="7A6B64DC" w14:textId="77777777" w:rsidTr="00974CDF"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5EAFE" w14:textId="77777777" w:rsidR="008C2DD7" w:rsidRPr="00DB2046" w:rsidRDefault="008C2DD7" w:rsidP="00DB2046">
            <w:pPr>
              <w:spacing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4FF84" w14:textId="77777777" w:rsidR="008C2DD7" w:rsidRPr="00DB2046" w:rsidRDefault="008C2DD7" w:rsidP="008A69DA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DD7" w:rsidRPr="00DB2046" w14:paraId="42F10217" w14:textId="77777777" w:rsidTr="00974CDF">
        <w:trPr>
          <w:cantSplit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3A12" w14:textId="77777777" w:rsidR="008C2DD7" w:rsidRPr="00DB2046" w:rsidRDefault="00974CDF" w:rsidP="00DB2046">
            <w:pPr>
              <w:spacing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B2046">
              <w:rPr>
                <w:rFonts w:ascii="Arial" w:hAnsi="Arial" w:cs="Arial"/>
                <w:sz w:val="18"/>
                <w:szCs w:val="18"/>
              </w:rPr>
              <w:t>Yrityksen liikevaihto/milj. €</w:t>
            </w:r>
            <w:r w:rsidR="00D10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789D" w14:textId="77777777" w:rsidR="008C2DD7" w:rsidRPr="00DB2046" w:rsidRDefault="008C2DD7" w:rsidP="008A69DA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DD7" w:rsidRPr="00DB2046" w14:paraId="1D9BA0EB" w14:textId="77777777" w:rsidTr="00AF76AF">
        <w:tblPrEx>
          <w:tblCellMar>
            <w:left w:w="70" w:type="dxa"/>
            <w:right w:w="70" w:type="dxa"/>
          </w:tblCellMar>
        </w:tblPrEx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EA0B24" w14:textId="77777777" w:rsidR="008C2DD7" w:rsidRPr="00DB2046" w:rsidRDefault="008C2DD7" w:rsidP="00DB2046">
            <w:pPr>
              <w:spacing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B2046">
              <w:rPr>
                <w:rFonts w:ascii="Arial" w:hAnsi="Arial" w:cs="Arial"/>
                <w:sz w:val="18"/>
                <w:szCs w:val="18"/>
              </w:rPr>
              <w:t xml:space="preserve">Valmistuspaikka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A354D" w14:textId="77777777" w:rsidR="008C2DD7" w:rsidRPr="00DB2046" w:rsidRDefault="00734FFC" w:rsidP="00734FFC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B2046">
              <w:rPr>
                <w:rFonts w:ascii="Arial" w:hAnsi="Arial" w:cs="Arial"/>
                <w:sz w:val="18"/>
                <w:szCs w:val="18"/>
              </w:rPr>
              <w:t xml:space="preserve">Valtuutetun edustajan nimi ja </w:t>
            </w:r>
            <w:r w:rsidR="008C2DD7" w:rsidRPr="00DB2046">
              <w:rPr>
                <w:rFonts w:ascii="Arial" w:hAnsi="Arial" w:cs="Arial"/>
                <w:sz w:val="18"/>
                <w:szCs w:val="18"/>
              </w:rPr>
              <w:t xml:space="preserve">osoite (jos </w:t>
            </w:r>
            <w:r w:rsidRPr="00DB2046">
              <w:rPr>
                <w:rFonts w:ascii="Arial" w:hAnsi="Arial" w:cs="Arial"/>
                <w:sz w:val="18"/>
                <w:szCs w:val="18"/>
              </w:rPr>
              <w:t>edustaja tekee hakemuksen</w:t>
            </w:r>
            <w:r w:rsidR="008C2DD7" w:rsidRPr="00DB204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C2DD7" w:rsidRPr="00DB2046" w14:paraId="6EE9A931" w14:textId="77777777" w:rsidTr="00AF76AF">
        <w:tblPrEx>
          <w:tblCellMar>
            <w:left w:w="70" w:type="dxa"/>
            <w:right w:w="70" w:type="dxa"/>
          </w:tblCellMar>
        </w:tblPrEx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917F5" w14:textId="77777777" w:rsidR="008C2DD7" w:rsidRPr="00DB2046" w:rsidRDefault="008C2DD7" w:rsidP="00DB2046">
            <w:pPr>
              <w:spacing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901E0" w14:textId="77777777" w:rsidR="008C2DD7" w:rsidRPr="00DB2046" w:rsidRDefault="008C2DD7" w:rsidP="008A69DA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847" w:rsidRPr="00DB2046" w14:paraId="691468BA" w14:textId="77777777" w:rsidTr="00C36C0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0CAD32" w14:textId="77777777" w:rsidR="00AC4847" w:rsidRPr="00DB2046" w:rsidRDefault="00AC4847" w:rsidP="00DB2046">
            <w:pPr>
              <w:spacing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B2046">
              <w:rPr>
                <w:rFonts w:ascii="Arial" w:hAnsi="Arial" w:cs="Arial"/>
                <w:sz w:val="18"/>
                <w:szCs w:val="18"/>
              </w:rPr>
              <w:t>Yhteyshenkilö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1C53" w14:textId="77777777" w:rsidR="00AC4847" w:rsidRPr="00DB2046" w:rsidRDefault="00AC4847" w:rsidP="008A69DA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B2046">
              <w:rPr>
                <w:rFonts w:ascii="Arial" w:hAnsi="Arial" w:cs="Arial"/>
                <w:sz w:val="18"/>
                <w:szCs w:val="18"/>
              </w:rPr>
              <w:t>Puhelin</w:t>
            </w:r>
            <w:r w:rsidR="00AF2D7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8C2DD7" w:rsidRPr="00DB2046" w14:paraId="405885AC" w14:textId="77777777" w:rsidTr="00AF76AF"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299D6" w14:textId="77777777" w:rsidR="008C2DD7" w:rsidRPr="00DB2046" w:rsidRDefault="008C2DD7" w:rsidP="00DB2046">
            <w:pPr>
              <w:spacing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D480A8" w14:textId="77777777" w:rsidR="008C2DD7" w:rsidRPr="00DB2046" w:rsidRDefault="008C2DD7" w:rsidP="005743B1">
            <w:pPr>
              <w:tabs>
                <w:tab w:val="left" w:pos="2056"/>
                <w:tab w:val="left" w:pos="3190"/>
              </w:tabs>
              <w:spacing w:line="240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DB2046">
              <w:rPr>
                <w:rFonts w:ascii="Arial" w:hAnsi="Arial" w:cs="Arial"/>
                <w:sz w:val="18"/>
                <w:szCs w:val="18"/>
              </w:rPr>
              <w:t>Sähköposti</w:t>
            </w:r>
            <w:r w:rsidR="00AF2D7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91C23" w:rsidRPr="00DB2046" w14:paraId="4DE376B6" w14:textId="77777777" w:rsidTr="00AF76AF">
        <w:trPr>
          <w:cantSplit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ECC1" w14:textId="77777777" w:rsidR="00291C23" w:rsidRPr="00DB2046" w:rsidRDefault="00734FFC" w:rsidP="00DB2046">
            <w:pPr>
              <w:spacing w:before="20" w:after="20" w:line="240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DB2046">
              <w:rPr>
                <w:rFonts w:ascii="Arial" w:hAnsi="Arial" w:cs="Arial"/>
                <w:sz w:val="18"/>
                <w:szCs w:val="18"/>
              </w:rPr>
              <w:t>Liitteenä yrityksen laatukäsikirja ja siihen liittyvät ohjeet jois</w:t>
            </w:r>
            <w:r w:rsidR="005743B1" w:rsidRPr="00DB2046">
              <w:rPr>
                <w:rFonts w:ascii="Arial" w:hAnsi="Arial" w:cs="Arial"/>
                <w:sz w:val="18"/>
                <w:szCs w:val="18"/>
              </w:rPr>
              <w:t>ta tulee selvitä</w:t>
            </w:r>
            <w:r w:rsidR="00A87889">
              <w:rPr>
                <w:rFonts w:ascii="Arial" w:hAnsi="Arial" w:cs="Arial"/>
                <w:sz w:val="18"/>
                <w:szCs w:val="18"/>
              </w:rPr>
              <w:t xml:space="preserve"> (rastita lähetetyt dokumentit)</w:t>
            </w:r>
            <w:r w:rsidR="00291C23" w:rsidRPr="00DB20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34FFC" w:rsidRPr="00DB2046" w14:paraId="20A94D13" w14:textId="77777777" w:rsidTr="00A1751B">
        <w:trPr>
          <w:cantSplit/>
          <w:trHeight w:val="1199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E12B7" w14:textId="77777777" w:rsidR="00734FFC" w:rsidRPr="00DB2046" w:rsidRDefault="007348F5" w:rsidP="00DB2046">
            <w:pPr>
              <w:spacing w:before="20" w:after="20" w:line="240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280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2D75" w:rsidRPr="00DB20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743B1" w:rsidRPr="00DB2046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="00734FFC" w:rsidRPr="00DB2046">
              <w:rPr>
                <w:rFonts w:ascii="Arial" w:hAnsi="Arial" w:cs="Arial"/>
                <w:color w:val="000000"/>
                <w:sz w:val="18"/>
                <w:szCs w:val="18"/>
              </w:rPr>
              <w:t>aatutavoitteet ja organisaation rakenne, johdon vastuualueet ja toimivalta suunnittelun ja tuotteiden laadun osalta</w:t>
            </w:r>
          </w:p>
          <w:p w14:paraId="1030ADDB" w14:textId="77777777" w:rsidR="00A12CD4" w:rsidRPr="00DB2046" w:rsidRDefault="007348F5" w:rsidP="00DB2046">
            <w:pPr>
              <w:spacing w:before="20" w:after="20" w:line="240" w:lineRule="auto"/>
              <w:ind w:right="-142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60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2D75" w:rsidRPr="00DB20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43B1" w:rsidRPr="00DB2046">
              <w:rPr>
                <w:rFonts w:ascii="Arial" w:hAnsi="Arial" w:cs="Arial"/>
                <w:sz w:val="18"/>
                <w:szCs w:val="18"/>
              </w:rPr>
              <w:t>S</w:t>
            </w:r>
            <w:r w:rsidR="00734FFC" w:rsidRPr="00DB2046">
              <w:rPr>
                <w:rFonts w:ascii="Arial" w:hAnsi="Arial" w:cs="Arial"/>
                <w:color w:val="000000"/>
                <w:sz w:val="18"/>
                <w:szCs w:val="18"/>
              </w:rPr>
              <w:t>ovellettavat</w:t>
            </w:r>
            <w:r w:rsidR="00A12CD4" w:rsidRPr="00DB2046">
              <w:rPr>
                <w:rFonts w:ascii="Arial" w:hAnsi="Arial" w:cs="Arial"/>
                <w:color w:val="000000"/>
                <w:sz w:val="18"/>
                <w:szCs w:val="18"/>
              </w:rPr>
              <w:t xml:space="preserve"> tekniset suunnittelueritelmät ja yhdenmukaistetut standardit</w:t>
            </w:r>
          </w:p>
          <w:p w14:paraId="368A66F4" w14:textId="77777777" w:rsidR="00A12CD4" w:rsidRPr="00DB2046" w:rsidRDefault="007348F5" w:rsidP="00DB2046">
            <w:pPr>
              <w:spacing w:before="20" w:after="20" w:line="240" w:lineRule="auto"/>
              <w:ind w:right="-142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627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2D75" w:rsidRPr="00DB20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43B1" w:rsidRPr="00DB2046">
              <w:rPr>
                <w:rFonts w:ascii="Arial" w:hAnsi="Arial" w:cs="Arial"/>
                <w:sz w:val="18"/>
                <w:szCs w:val="18"/>
              </w:rPr>
              <w:t>J</w:t>
            </w:r>
            <w:r w:rsidR="00A12CD4" w:rsidRPr="00DB2046">
              <w:rPr>
                <w:rFonts w:ascii="Arial" w:hAnsi="Arial" w:cs="Arial"/>
                <w:sz w:val="18"/>
                <w:szCs w:val="18"/>
              </w:rPr>
              <w:t xml:space="preserve">os </w:t>
            </w:r>
            <w:r w:rsidR="00A12CD4" w:rsidRPr="00DB2046">
              <w:rPr>
                <w:rFonts w:ascii="Arial" w:hAnsi="Arial" w:cs="Arial"/>
                <w:color w:val="000000"/>
                <w:sz w:val="18"/>
                <w:szCs w:val="18"/>
              </w:rPr>
              <w:t xml:space="preserve">asiaa koskevia yhdenmukaistettuja standardeja ei noudateta kaikilta osin, </w:t>
            </w:r>
            <w:r w:rsidR="005743B1" w:rsidRPr="00DB2046">
              <w:rPr>
                <w:rFonts w:ascii="Arial" w:hAnsi="Arial" w:cs="Arial"/>
                <w:color w:val="000000"/>
                <w:sz w:val="18"/>
                <w:szCs w:val="18"/>
              </w:rPr>
              <w:t>selvitys keinoista</w:t>
            </w:r>
            <w:r w:rsidR="00A12CD4" w:rsidRPr="00DB2046">
              <w:rPr>
                <w:rFonts w:ascii="Arial" w:hAnsi="Arial" w:cs="Arial"/>
                <w:color w:val="000000"/>
                <w:sz w:val="18"/>
                <w:szCs w:val="18"/>
              </w:rPr>
              <w:t xml:space="preserve"> joilla varmistetaan, että painelaitteisiin sovellettavat direktiivin olennaiset vaatimukset täyttyvät</w:t>
            </w:r>
          </w:p>
          <w:p w14:paraId="769C618C" w14:textId="77777777" w:rsidR="00EA6FE4" w:rsidRPr="00DB2046" w:rsidRDefault="007348F5" w:rsidP="00DB2046">
            <w:pPr>
              <w:spacing w:before="20" w:after="20" w:line="240" w:lineRule="auto"/>
              <w:ind w:right="-142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149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2D75" w:rsidRPr="00DB20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43B1" w:rsidRPr="00DB2046">
              <w:rPr>
                <w:rFonts w:ascii="Arial" w:hAnsi="Arial" w:cs="Arial"/>
                <w:sz w:val="18"/>
                <w:szCs w:val="18"/>
              </w:rPr>
              <w:t>S</w:t>
            </w:r>
            <w:r w:rsidR="00EA6FE4" w:rsidRPr="00DB2046">
              <w:rPr>
                <w:rFonts w:ascii="Arial" w:hAnsi="Arial" w:cs="Arial"/>
                <w:color w:val="000000"/>
                <w:sz w:val="18"/>
                <w:szCs w:val="18"/>
              </w:rPr>
              <w:t>uunnittelun valvonta- ja tarkastustekniikat, prosessit ja järjestelmälliset toimenpiteet, joita käytetään kyseiseen tuoteryhmään kuuluvien painelaitteiden suunnittelussa,</w:t>
            </w:r>
          </w:p>
          <w:p w14:paraId="68573FED" w14:textId="77777777" w:rsidR="00734FFC" w:rsidRPr="00DB2046" w:rsidRDefault="007348F5" w:rsidP="00DB2046">
            <w:pPr>
              <w:spacing w:before="20" w:after="20" w:line="240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804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2D75" w:rsidRPr="00DB20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6FE4" w:rsidRPr="00DB2046">
              <w:rPr>
                <w:rFonts w:ascii="Arial" w:hAnsi="Arial" w:cs="Arial"/>
                <w:sz w:val="18"/>
                <w:szCs w:val="18"/>
              </w:rPr>
              <w:t>Käytettävät materiaalit, mahdolliset materiaalien erityisarvioinnit</w:t>
            </w:r>
          </w:p>
          <w:p w14:paraId="763C61E7" w14:textId="77777777" w:rsidR="00734FFC" w:rsidRPr="00DB2046" w:rsidRDefault="007348F5" w:rsidP="00DB2046">
            <w:pPr>
              <w:spacing w:before="20" w:after="20" w:line="240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217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2D75" w:rsidRPr="00DB20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743B1" w:rsidRPr="00DB2046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="00EA6FE4" w:rsidRPr="00DB2046">
              <w:rPr>
                <w:rFonts w:ascii="Arial" w:hAnsi="Arial" w:cs="Arial"/>
                <w:color w:val="000000"/>
                <w:sz w:val="18"/>
                <w:szCs w:val="18"/>
              </w:rPr>
              <w:t>almistusta, laadunvalvontaa ja laadunvarmistusta koskevat menetelmät, prosessit ja</w:t>
            </w:r>
            <w:r w:rsidR="001B0F0A" w:rsidRPr="00DB2046">
              <w:rPr>
                <w:rFonts w:ascii="Arial" w:hAnsi="Arial" w:cs="Arial"/>
                <w:color w:val="000000"/>
                <w:sz w:val="18"/>
                <w:szCs w:val="18"/>
              </w:rPr>
              <w:t xml:space="preserve"> muut käytettävät</w:t>
            </w:r>
            <w:r w:rsidR="00EA6FE4" w:rsidRPr="00DB20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B0F0A" w:rsidRPr="00DB2046">
              <w:rPr>
                <w:rFonts w:ascii="Arial" w:hAnsi="Arial" w:cs="Arial"/>
                <w:color w:val="000000"/>
                <w:sz w:val="18"/>
                <w:szCs w:val="18"/>
              </w:rPr>
              <w:t>järjestelmälliset toimet</w:t>
            </w:r>
          </w:p>
          <w:p w14:paraId="0584CFF6" w14:textId="77777777" w:rsidR="00734FFC" w:rsidRPr="00DB2046" w:rsidRDefault="007348F5" w:rsidP="00DB2046">
            <w:pPr>
              <w:spacing w:before="20" w:after="20" w:line="240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849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2D75" w:rsidRPr="00DB20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0F0A" w:rsidRPr="00DB2046">
              <w:rPr>
                <w:rFonts w:ascii="Arial" w:hAnsi="Arial" w:cs="Arial"/>
                <w:sz w:val="18"/>
                <w:szCs w:val="18"/>
              </w:rPr>
              <w:t xml:space="preserve">Tuotannossa käytettävien </w:t>
            </w:r>
            <w:r w:rsidR="00EA6FE4" w:rsidRPr="00DB2046">
              <w:rPr>
                <w:rFonts w:ascii="Arial" w:hAnsi="Arial" w:cs="Arial"/>
                <w:color w:val="000000"/>
                <w:sz w:val="18"/>
                <w:szCs w:val="18"/>
              </w:rPr>
              <w:t>pysyvien liitosten tekemistä koskev</w:t>
            </w:r>
            <w:r w:rsidR="001B0F0A" w:rsidRPr="00DB2046">
              <w:rPr>
                <w:rFonts w:ascii="Arial" w:hAnsi="Arial" w:cs="Arial"/>
                <w:color w:val="000000"/>
                <w:sz w:val="18"/>
                <w:szCs w:val="18"/>
              </w:rPr>
              <w:t xml:space="preserve">ien </w:t>
            </w:r>
            <w:r w:rsidR="00EA6FE4" w:rsidRPr="00DB2046">
              <w:rPr>
                <w:rFonts w:ascii="Arial" w:hAnsi="Arial" w:cs="Arial"/>
                <w:color w:val="000000"/>
                <w:sz w:val="18"/>
                <w:szCs w:val="18"/>
              </w:rPr>
              <w:t>menetelm</w:t>
            </w:r>
            <w:r w:rsidR="001B0F0A" w:rsidRPr="00DB2046">
              <w:rPr>
                <w:rFonts w:ascii="Arial" w:hAnsi="Arial" w:cs="Arial"/>
                <w:color w:val="000000"/>
                <w:sz w:val="18"/>
                <w:szCs w:val="18"/>
              </w:rPr>
              <w:t>ien hyväksymistodistukset</w:t>
            </w:r>
          </w:p>
          <w:p w14:paraId="532AB95A" w14:textId="77777777" w:rsidR="00734FFC" w:rsidRPr="00DB2046" w:rsidRDefault="007348F5" w:rsidP="00DB2046">
            <w:pPr>
              <w:spacing w:before="20" w:after="20" w:line="240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249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2D75" w:rsidRPr="00DB20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0F0A" w:rsidRPr="00DB2046">
              <w:rPr>
                <w:rFonts w:ascii="Arial" w:hAnsi="Arial" w:cs="Arial"/>
                <w:sz w:val="18"/>
                <w:szCs w:val="18"/>
              </w:rPr>
              <w:t>E</w:t>
            </w:r>
            <w:r w:rsidR="001B0F0A" w:rsidRPr="00DB2046">
              <w:rPr>
                <w:rFonts w:ascii="Arial" w:hAnsi="Arial" w:cs="Arial"/>
                <w:color w:val="000000"/>
                <w:sz w:val="18"/>
                <w:szCs w:val="18"/>
              </w:rPr>
              <w:t>nnen valmistusta, valmistuksen aikana ja sen jälkeen tehtävät tarkastukset ja testit sekä niiden suoritustiheys</w:t>
            </w:r>
          </w:p>
          <w:p w14:paraId="2915993F" w14:textId="77777777" w:rsidR="00734FFC" w:rsidRPr="00DB2046" w:rsidRDefault="007348F5" w:rsidP="00DB2046">
            <w:pPr>
              <w:spacing w:before="20" w:after="20" w:line="240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135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2D75" w:rsidRPr="00DB20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0F0A" w:rsidRPr="00DB2046">
              <w:rPr>
                <w:rFonts w:ascii="Arial" w:hAnsi="Arial" w:cs="Arial"/>
                <w:sz w:val="18"/>
                <w:szCs w:val="18"/>
              </w:rPr>
              <w:t>L</w:t>
            </w:r>
            <w:r w:rsidR="001B0F0A" w:rsidRPr="00DB2046">
              <w:rPr>
                <w:rFonts w:ascii="Arial" w:hAnsi="Arial" w:cs="Arial"/>
                <w:color w:val="000000"/>
                <w:sz w:val="18"/>
                <w:szCs w:val="18"/>
              </w:rPr>
              <w:t>aatupöytäkirjat, kuten tarkastusselosteet ja testaus- ja kalibrointitiedot ja asianomaisen henkilöstön pätevyyteen tai hyväksymiseen liittyvät selvitykset</w:t>
            </w:r>
          </w:p>
          <w:p w14:paraId="3CA4E0C6" w14:textId="77777777" w:rsidR="001B0F0A" w:rsidRPr="00DB2046" w:rsidRDefault="007348F5" w:rsidP="00DB2046">
            <w:pPr>
              <w:spacing w:before="20" w:after="20" w:line="240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41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2D75" w:rsidRPr="00DB20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0F0A" w:rsidRPr="00DB2046">
              <w:rPr>
                <w:rFonts w:ascii="Arial" w:hAnsi="Arial" w:cs="Arial"/>
                <w:sz w:val="18"/>
                <w:szCs w:val="18"/>
              </w:rPr>
              <w:t>P</w:t>
            </w:r>
            <w:r w:rsidR="001B0F0A" w:rsidRPr="00DB2046">
              <w:rPr>
                <w:rFonts w:ascii="Arial" w:hAnsi="Arial" w:cs="Arial"/>
                <w:color w:val="000000"/>
                <w:sz w:val="18"/>
                <w:szCs w:val="18"/>
              </w:rPr>
              <w:t>ysyviä liitoksia suorittavien henkilöiden pätevyyteen tai hyväksymiseen liittyvät selvitykset</w:t>
            </w:r>
          </w:p>
          <w:p w14:paraId="1C4FF26F" w14:textId="77777777" w:rsidR="001B0F0A" w:rsidRPr="00DB2046" w:rsidRDefault="007348F5" w:rsidP="00DB2046">
            <w:pPr>
              <w:spacing w:before="20" w:after="20" w:line="240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1699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2D75" w:rsidRPr="00DB20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0F0A" w:rsidRPr="00DB2046">
              <w:rPr>
                <w:rFonts w:ascii="Arial" w:hAnsi="Arial" w:cs="Arial"/>
                <w:sz w:val="18"/>
                <w:szCs w:val="18"/>
              </w:rPr>
              <w:t>Py</w:t>
            </w:r>
            <w:r w:rsidR="001B0F0A" w:rsidRPr="00DB2046">
              <w:rPr>
                <w:rFonts w:ascii="Arial" w:hAnsi="Arial" w:cs="Arial"/>
                <w:color w:val="000000"/>
                <w:sz w:val="18"/>
                <w:szCs w:val="18"/>
              </w:rPr>
              <w:t xml:space="preserve">syvien liitosten ainetta rikkomattomia </w:t>
            </w:r>
            <w:r w:rsidR="005743B1" w:rsidRPr="00DB2046">
              <w:rPr>
                <w:rFonts w:ascii="Arial" w:hAnsi="Arial" w:cs="Arial"/>
                <w:color w:val="000000"/>
                <w:sz w:val="18"/>
                <w:szCs w:val="18"/>
              </w:rPr>
              <w:t xml:space="preserve">testauksia </w:t>
            </w:r>
            <w:r w:rsidR="001B0F0A" w:rsidRPr="00DB2046">
              <w:rPr>
                <w:rFonts w:ascii="Arial" w:hAnsi="Arial" w:cs="Arial"/>
                <w:color w:val="000000"/>
                <w:sz w:val="18"/>
                <w:szCs w:val="18"/>
              </w:rPr>
              <w:t>suorittavien henkilöiden pätevyyteen tai hyväksymiseen liittyvät selvitykset</w:t>
            </w:r>
            <w:r w:rsidR="001B0F0A" w:rsidRPr="00DB204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2145262" w14:textId="77777777" w:rsidR="00734FFC" w:rsidRPr="00DB2046" w:rsidRDefault="007348F5" w:rsidP="00DB2046">
            <w:pPr>
              <w:spacing w:before="20" w:after="20" w:line="240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69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2D75" w:rsidRPr="00DB20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43B1" w:rsidRPr="00DB2046">
              <w:rPr>
                <w:rFonts w:ascii="Arial" w:hAnsi="Arial" w:cs="Arial"/>
                <w:sz w:val="18"/>
                <w:szCs w:val="18"/>
              </w:rPr>
              <w:t>K</w:t>
            </w:r>
            <w:r w:rsidR="005743B1" w:rsidRPr="00DB2046">
              <w:rPr>
                <w:rFonts w:ascii="Arial" w:hAnsi="Arial" w:cs="Arial"/>
                <w:color w:val="000000"/>
                <w:sz w:val="18"/>
                <w:szCs w:val="18"/>
              </w:rPr>
              <w:t xml:space="preserve">einot, joilla valvotaan painelaitteilta ja suunnittelulta vaaditun laadun toteutumista sekä laatujärjestelmän toiminnan tehokkuutta. </w:t>
            </w:r>
          </w:p>
        </w:tc>
      </w:tr>
      <w:tr w:rsidR="006B666B" w:rsidRPr="00DB2046" w14:paraId="564F54E4" w14:textId="77777777" w:rsidTr="006B666B">
        <w:trPr>
          <w:cantSplit/>
          <w:trHeight w:val="290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92B8" w14:textId="77777777" w:rsidR="006B666B" w:rsidRPr="00DB2046" w:rsidRDefault="00AF2D75" w:rsidP="00DB2046">
            <w:pPr>
              <w:spacing w:before="20" w:after="20" w:line="240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6B666B" w:rsidRPr="00DB2046">
              <w:rPr>
                <w:rFonts w:ascii="Arial" w:hAnsi="Arial" w:cs="Arial"/>
                <w:sz w:val="18"/>
                <w:szCs w:val="18"/>
              </w:rPr>
              <w:t>ekniset asiakirjat yhdestä mallista kutakin valmistettavaksi tarkoit</w:t>
            </w:r>
            <w:r>
              <w:rPr>
                <w:rFonts w:ascii="Arial" w:hAnsi="Arial" w:cs="Arial"/>
                <w:sz w:val="18"/>
                <w:szCs w:val="18"/>
              </w:rPr>
              <w:t>ettua painelaitetyyppiä kohti. A</w:t>
            </w:r>
            <w:r w:rsidR="006B666B" w:rsidRPr="00DB2046">
              <w:rPr>
                <w:rFonts w:ascii="Arial" w:hAnsi="Arial" w:cs="Arial"/>
                <w:sz w:val="18"/>
                <w:szCs w:val="18"/>
              </w:rPr>
              <w:t>siakirjoissa esitetään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B666B" w:rsidRPr="00DB2046" w14:paraId="50F71108" w14:textId="77777777" w:rsidTr="006B666B">
        <w:trPr>
          <w:cantSplit/>
          <w:trHeight w:val="1199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788393" w14:textId="77777777" w:rsidR="006B666B" w:rsidRPr="00DB2046" w:rsidRDefault="007348F5" w:rsidP="00DB2046">
            <w:pPr>
              <w:spacing w:before="20" w:after="20" w:line="240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60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2D75" w:rsidRPr="00DB20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5C25" w:rsidRPr="00DB2046">
              <w:rPr>
                <w:rFonts w:ascii="Arial" w:hAnsi="Arial" w:cs="Arial"/>
                <w:sz w:val="18"/>
                <w:szCs w:val="18"/>
              </w:rPr>
              <w:t>P</w:t>
            </w:r>
            <w:r w:rsidR="006B666B" w:rsidRPr="00DB2046">
              <w:rPr>
                <w:rFonts w:ascii="Arial" w:hAnsi="Arial" w:cs="Arial"/>
                <w:color w:val="000000"/>
                <w:sz w:val="18"/>
                <w:szCs w:val="18"/>
              </w:rPr>
              <w:t>ainelaitteen yleinen kuvaus</w:t>
            </w:r>
          </w:p>
          <w:p w14:paraId="765C6296" w14:textId="77777777" w:rsidR="006B666B" w:rsidRPr="00DB2046" w:rsidRDefault="007348F5" w:rsidP="00DB2046">
            <w:pPr>
              <w:spacing w:before="20" w:after="20" w:line="240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591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2D75" w:rsidRPr="00DB20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666B" w:rsidRPr="00DB2046">
              <w:rPr>
                <w:rFonts w:ascii="Arial" w:hAnsi="Arial" w:cs="Arial"/>
                <w:sz w:val="18"/>
                <w:szCs w:val="18"/>
              </w:rPr>
              <w:t>S</w:t>
            </w:r>
            <w:r w:rsidR="008F5C25" w:rsidRPr="00DB2046">
              <w:rPr>
                <w:rFonts w:ascii="Arial" w:hAnsi="Arial" w:cs="Arial"/>
                <w:color w:val="000000"/>
                <w:sz w:val="18"/>
                <w:szCs w:val="18"/>
              </w:rPr>
              <w:t xml:space="preserve">uunnittelu- ja valmistuspiirustukset sekä kaaviot osista, osakokoonpanoista, kytkennöistä </w:t>
            </w:r>
            <w:proofErr w:type="spellStart"/>
            <w:r w:rsidR="008F5C25" w:rsidRPr="00DB2046">
              <w:rPr>
                <w:rFonts w:ascii="Arial" w:hAnsi="Arial" w:cs="Arial"/>
                <w:color w:val="000000"/>
                <w:sz w:val="18"/>
                <w:szCs w:val="18"/>
              </w:rPr>
              <w:t>jne</w:t>
            </w:r>
            <w:proofErr w:type="spellEnd"/>
          </w:p>
          <w:p w14:paraId="513EF992" w14:textId="77777777" w:rsidR="008F5C25" w:rsidRPr="00DB2046" w:rsidRDefault="007348F5" w:rsidP="00DB2046">
            <w:pPr>
              <w:spacing w:before="20" w:after="20" w:line="240" w:lineRule="auto"/>
              <w:ind w:right="-142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498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2D75" w:rsidRPr="00DB20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5C25" w:rsidRPr="00DB2046">
              <w:rPr>
                <w:rFonts w:ascii="Arial" w:hAnsi="Arial" w:cs="Arial"/>
                <w:sz w:val="18"/>
                <w:szCs w:val="18"/>
              </w:rPr>
              <w:t>T</w:t>
            </w:r>
            <w:r w:rsidR="008F5C25" w:rsidRPr="00DB2046">
              <w:rPr>
                <w:rFonts w:ascii="Arial" w:hAnsi="Arial" w:cs="Arial"/>
                <w:color w:val="000000"/>
                <w:sz w:val="18"/>
                <w:szCs w:val="18"/>
              </w:rPr>
              <w:t xml:space="preserve">arvittavat esitykset ja selitykset, jotka selvittävät näitä piirustuksia ja kaavioita sekä painelaitteen toimintaa </w:t>
            </w:r>
          </w:p>
          <w:p w14:paraId="77F93139" w14:textId="77777777" w:rsidR="008F5C25" w:rsidRPr="00DB2046" w:rsidRDefault="007348F5" w:rsidP="00DB2046">
            <w:pPr>
              <w:spacing w:before="20" w:after="20" w:line="240" w:lineRule="auto"/>
              <w:ind w:right="-142"/>
              <w:rPr>
                <w:rFonts w:ascii="Arial" w:hAnsi="Arial" w:cs="Arial"/>
                <w:color w:val="000000"/>
                <w:sz w:val="18"/>
                <w:szCs w:val="18"/>
                <w:lang w:eastAsia="fi-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47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2D75" w:rsidRPr="00DB20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5C25" w:rsidRPr="00DB2046">
              <w:rPr>
                <w:rFonts w:ascii="Arial" w:hAnsi="Arial" w:cs="Arial"/>
                <w:sz w:val="18"/>
                <w:szCs w:val="18"/>
              </w:rPr>
              <w:t>L</w:t>
            </w:r>
            <w:r w:rsidR="008F5C25" w:rsidRPr="00DB2046">
              <w:rPr>
                <w:rFonts w:ascii="Arial" w:hAnsi="Arial" w:cs="Arial"/>
                <w:color w:val="000000"/>
                <w:sz w:val="18"/>
                <w:szCs w:val="18"/>
                <w:lang w:eastAsia="fi-FI"/>
              </w:rPr>
              <w:t>uettelo yhdenmukaistetuista standardeista joita on sovellettu kokonaan tai osittain. Osittain sovellettujen standardien tapauksessa teknisissä asiakirjoissa on täsmennettävä mitä standardien osia on sovellettu</w:t>
            </w:r>
          </w:p>
          <w:p w14:paraId="2DE25A15" w14:textId="77777777" w:rsidR="006B666B" w:rsidRPr="00DB2046" w:rsidRDefault="007348F5" w:rsidP="00DB2046">
            <w:pPr>
              <w:spacing w:before="20" w:after="20" w:line="240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159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2D75" w:rsidRPr="00DB2046">
              <w:rPr>
                <w:rFonts w:ascii="Arial" w:hAnsi="Arial" w:cs="Arial"/>
                <w:color w:val="000000"/>
                <w:sz w:val="18"/>
                <w:szCs w:val="18"/>
                <w:lang w:eastAsia="fi-FI"/>
              </w:rPr>
              <w:t xml:space="preserve"> </w:t>
            </w:r>
            <w:r w:rsidR="008F5C25" w:rsidRPr="00DB2046">
              <w:rPr>
                <w:rFonts w:ascii="Arial" w:hAnsi="Arial" w:cs="Arial"/>
                <w:color w:val="000000"/>
                <w:sz w:val="18"/>
                <w:szCs w:val="18"/>
                <w:lang w:eastAsia="fi-FI"/>
              </w:rPr>
              <w:t xml:space="preserve">Jos yhdenmukaistettuja standardeja ei ole sovellettu kuvaukset ratkaisuista, jotka on valittu </w:t>
            </w:r>
            <w:proofErr w:type="spellStart"/>
            <w:r w:rsidR="008F5C25" w:rsidRPr="00DB2046">
              <w:rPr>
                <w:rFonts w:ascii="Arial" w:hAnsi="Arial" w:cs="Arial"/>
                <w:color w:val="000000"/>
                <w:sz w:val="18"/>
                <w:szCs w:val="18"/>
                <w:lang w:eastAsia="fi-FI"/>
              </w:rPr>
              <w:t>PEDin</w:t>
            </w:r>
            <w:proofErr w:type="spellEnd"/>
            <w:r w:rsidR="008F5C25" w:rsidRPr="00DB2046">
              <w:rPr>
                <w:rFonts w:ascii="Arial" w:hAnsi="Arial" w:cs="Arial"/>
                <w:color w:val="000000"/>
                <w:sz w:val="18"/>
                <w:szCs w:val="18"/>
                <w:lang w:eastAsia="fi-FI"/>
              </w:rPr>
              <w:t xml:space="preserve"> olennaisten turvallisuusvaatimusten täyttämiseksi</w:t>
            </w:r>
          </w:p>
          <w:p w14:paraId="5FA6B390" w14:textId="77777777" w:rsidR="001A4615" w:rsidRPr="00DB2046" w:rsidRDefault="007348F5" w:rsidP="00DB2046">
            <w:pPr>
              <w:spacing w:before="20" w:after="20" w:line="240" w:lineRule="auto"/>
              <w:ind w:right="-142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419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2D75" w:rsidRPr="00DB20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4615" w:rsidRPr="00DB2046">
              <w:rPr>
                <w:rFonts w:ascii="Arial" w:hAnsi="Arial" w:cs="Arial"/>
                <w:sz w:val="18"/>
                <w:szCs w:val="18"/>
              </w:rPr>
              <w:t>Suoritetut s</w:t>
            </w:r>
            <w:r w:rsidR="001A4615" w:rsidRPr="00DB2046">
              <w:rPr>
                <w:rFonts w:ascii="Arial" w:hAnsi="Arial" w:cs="Arial"/>
                <w:color w:val="000000"/>
                <w:sz w:val="18"/>
                <w:szCs w:val="18"/>
              </w:rPr>
              <w:t xml:space="preserve">uunnittelulaskelmat </w:t>
            </w:r>
          </w:p>
          <w:p w14:paraId="194396A6" w14:textId="77777777" w:rsidR="006B666B" w:rsidRPr="00DB2046" w:rsidRDefault="007348F5" w:rsidP="00DB2046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03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2D75" w:rsidRPr="00DB20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4615" w:rsidRPr="00DB2046">
              <w:rPr>
                <w:rFonts w:ascii="Arial" w:hAnsi="Arial" w:cs="Arial"/>
                <w:sz w:val="18"/>
                <w:szCs w:val="18"/>
              </w:rPr>
              <w:t>Mahdolliset t</w:t>
            </w:r>
            <w:r w:rsidR="001A4615" w:rsidRPr="00DB2046">
              <w:rPr>
                <w:rFonts w:ascii="Arial" w:hAnsi="Arial" w:cs="Arial"/>
                <w:color w:val="000000"/>
                <w:sz w:val="18"/>
                <w:szCs w:val="18"/>
                <w:lang w:eastAsia="fi-FI"/>
              </w:rPr>
              <w:t>estiraportit</w:t>
            </w:r>
            <w:r w:rsidR="006B666B" w:rsidRPr="00DB20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155389F" w14:textId="77777777" w:rsidR="00AF2D75" w:rsidRPr="00AF2D75" w:rsidRDefault="007348F5" w:rsidP="00AF2D75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2735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D75" w:rsidRPr="00AF2D7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AF2D75" w:rsidRPr="00AF2D75">
        <w:rPr>
          <w:rFonts w:ascii="Arial" w:hAnsi="Arial" w:cs="Arial"/>
          <w:sz w:val="18"/>
          <w:szCs w:val="18"/>
        </w:rPr>
        <w:t>Vakuutamme ettei samaa hakemusta ole tehty toiselle ilmoitetulle laitokselle.</w:t>
      </w:r>
    </w:p>
    <w:p w14:paraId="2D6A0800" w14:textId="77777777" w:rsidR="00AF76AF" w:rsidRPr="00DB2046" w:rsidRDefault="00AF76AF" w:rsidP="00E33FC0">
      <w:pPr>
        <w:rPr>
          <w:rFonts w:ascii="Arial" w:hAnsi="Arial" w:cs="Arial"/>
          <w:sz w:val="18"/>
          <w:szCs w:val="18"/>
        </w:rPr>
      </w:pPr>
    </w:p>
    <w:p w14:paraId="4F90B335" w14:textId="77777777" w:rsidR="007348F5" w:rsidRDefault="0052212A" w:rsidP="00483931">
      <w:pPr>
        <w:ind w:right="-143"/>
        <w:rPr>
          <w:rFonts w:ascii="Arial" w:hAnsi="Arial" w:cs="Arial"/>
          <w:sz w:val="18"/>
          <w:szCs w:val="18"/>
        </w:rPr>
      </w:pPr>
      <w:r w:rsidRPr="00DB2046">
        <w:rPr>
          <w:rFonts w:ascii="Arial" w:hAnsi="Arial" w:cs="Arial"/>
          <w:sz w:val="18"/>
          <w:szCs w:val="18"/>
        </w:rPr>
        <w:t>Päivämäärä ja h</w:t>
      </w:r>
      <w:r w:rsidR="00400841" w:rsidRPr="00DB2046">
        <w:rPr>
          <w:rFonts w:ascii="Arial" w:hAnsi="Arial" w:cs="Arial"/>
          <w:sz w:val="18"/>
          <w:szCs w:val="18"/>
        </w:rPr>
        <w:t>akijan allekirjoitus</w:t>
      </w:r>
      <w:r w:rsidR="00483931">
        <w:rPr>
          <w:rFonts w:ascii="Arial" w:hAnsi="Arial" w:cs="Arial"/>
          <w:sz w:val="18"/>
          <w:szCs w:val="18"/>
        </w:rPr>
        <w:t xml:space="preserve"> </w:t>
      </w:r>
    </w:p>
    <w:p w14:paraId="6075808C" w14:textId="77777777" w:rsidR="007348F5" w:rsidRDefault="007348F5" w:rsidP="00483931">
      <w:pPr>
        <w:ind w:right="-143"/>
        <w:rPr>
          <w:rFonts w:ascii="Arial" w:hAnsi="Arial" w:cs="Arial"/>
          <w:sz w:val="18"/>
          <w:szCs w:val="18"/>
        </w:rPr>
      </w:pPr>
    </w:p>
    <w:p w14:paraId="7829A301" w14:textId="77777777" w:rsidR="007348F5" w:rsidRDefault="007348F5" w:rsidP="00483931">
      <w:pPr>
        <w:ind w:right="-143"/>
        <w:rPr>
          <w:rFonts w:ascii="Arial" w:hAnsi="Arial" w:cs="Arial"/>
          <w:sz w:val="18"/>
          <w:szCs w:val="18"/>
        </w:rPr>
      </w:pPr>
    </w:p>
    <w:p w14:paraId="4D17AE19" w14:textId="16D15800" w:rsidR="0052212A" w:rsidRPr="00DB2046" w:rsidRDefault="0052212A" w:rsidP="00483931">
      <w:pPr>
        <w:ind w:right="-143"/>
        <w:rPr>
          <w:rFonts w:ascii="Arial" w:hAnsi="Arial" w:cs="Arial"/>
          <w:sz w:val="18"/>
          <w:szCs w:val="18"/>
        </w:rPr>
      </w:pPr>
      <w:r w:rsidRPr="00DB2046">
        <w:rPr>
          <w:rFonts w:ascii="Arial" w:hAnsi="Arial" w:cs="Arial"/>
          <w:sz w:val="18"/>
          <w:szCs w:val="18"/>
        </w:rPr>
        <w:t>______________________________________</w:t>
      </w:r>
      <w:r w:rsidR="00DB2046">
        <w:rPr>
          <w:rFonts w:ascii="Arial" w:hAnsi="Arial" w:cs="Arial"/>
          <w:sz w:val="18"/>
          <w:szCs w:val="18"/>
        </w:rPr>
        <w:t>_____________________________</w:t>
      </w:r>
    </w:p>
    <w:sectPr w:rsidR="0052212A" w:rsidRPr="00DB2046" w:rsidSect="00EC1C0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21" w:right="851" w:bottom="1797" w:left="1134" w:header="567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1017" w14:textId="77777777" w:rsidR="00C13149" w:rsidRDefault="00C13149" w:rsidP="00CE6BF3">
      <w:pPr>
        <w:spacing w:line="240" w:lineRule="auto"/>
      </w:pPr>
      <w:r>
        <w:separator/>
      </w:r>
    </w:p>
  </w:endnote>
  <w:endnote w:type="continuationSeparator" w:id="0">
    <w:p w14:paraId="2AA49AC3" w14:textId="77777777" w:rsidR="00C13149" w:rsidRDefault="00C13149" w:rsidP="00CE6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BEC1" w14:textId="77777777" w:rsidR="00E33FC0" w:rsidRDefault="0018455E">
    <w:pPr>
      <w:pStyle w:val="Footer"/>
    </w:pPr>
    <w:r>
      <w:rPr>
        <w:noProof/>
        <w:lang w:val="fi-FI" w:eastAsia="fi-FI" w:bidi="ar-SA"/>
      </w:rPr>
      <w:drawing>
        <wp:anchor distT="0" distB="0" distL="114300" distR="114300" simplePos="0" relativeHeight="251659776" behindDoc="0" locked="0" layoutInCell="1" allowOverlap="1" wp14:anchorId="2A3D8009" wp14:editId="1465A6D3">
          <wp:simplePos x="0" y="0"/>
          <wp:positionH relativeFrom="column">
            <wp:posOffset>4749800</wp:posOffset>
          </wp:positionH>
          <wp:positionV relativeFrom="paragraph">
            <wp:posOffset>45085</wp:posOffset>
          </wp:positionV>
          <wp:extent cx="1546225" cy="78740"/>
          <wp:effectExtent l="0" t="0" r="0" b="0"/>
          <wp:wrapNone/>
          <wp:docPr id="15" name="Picture 15" descr="Trust&amp;QualityWW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rust&amp;QualityWWW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78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ED19" w14:textId="09F74039" w:rsidR="00E33FC0" w:rsidRPr="00D167C8" w:rsidRDefault="00483931" w:rsidP="00FA7EF9">
    <w:pPr>
      <w:pStyle w:val="Footer"/>
      <w:rPr>
        <w:lang w:val="fi-FI"/>
      </w:rPr>
    </w:pPr>
    <w:r>
      <w:rPr>
        <w:noProof/>
        <w:lang w:val="en-US"/>
      </w:rPr>
      <w:drawing>
        <wp:inline distT="0" distB="0" distL="0" distR="0" wp14:anchorId="6D678107" wp14:editId="36CDDDD5">
          <wp:extent cx="6408000" cy="90000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016F8">
      <w:rPr>
        <w:b/>
        <w:color w:val="000000" w:themeColor="text1"/>
      </w:rPr>
      <w:br/>
    </w:r>
    <w:r>
      <w:rPr>
        <w:b/>
        <w:color w:val="000000" w:themeColor="text1"/>
      </w:rPr>
      <w:br/>
    </w:r>
    <w:proofErr w:type="spellStart"/>
    <w:r>
      <w:rPr>
        <w:b/>
        <w:color w:val="000000" w:themeColor="text1"/>
        <w:sz w:val="20"/>
        <w:szCs w:val="20"/>
      </w:rPr>
      <w:t>Inspecta</w:t>
    </w:r>
    <w:proofErr w:type="spellEnd"/>
    <w:r>
      <w:rPr>
        <w:b/>
        <w:color w:val="000000" w:themeColor="text1"/>
        <w:sz w:val="20"/>
        <w:szCs w:val="20"/>
      </w:rPr>
      <w:t xml:space="preserve"> </w:t>
    </w:r>
    <w:proofErr w:type="spellStart"/>
    <w:r>
      <w:rPr>
        <w:b/>
        <w:color w:val="000000" w:themeColor="text1"/>
        <w:sz w:val="20"/>
        <w:szCs w:val="20"/>
      </w:rPr>
      <w:t>Tarkastus</w:t>
    </w:r>
    <w:proofErr w:type="spellEnd"/>
    <w:r>
      <w:rPr>
        <w:b/>
        <w:color w:val="000000" w:themeColor="text1"/>
        <w:sz w:val="20"/>
        <w:szCs w:val="20"/>
      </w:rPr>
      <w:t xml:space="preserve"> Oy</w:t>
    </w:r>
    <w:r>
      <w:rPr>
        <w:b/>
        <w:color w:val="000000" w:themeColor="text1"/>
        <w:sz w:val="20"/>
        <w:szCs w:val="20"/>
      </w:rPr>
      <w:tab/>
    </w:r>
    <w:proofErr w:type="spellStart"/>
    <w:r>
      <w:rPr>
        <w:b/>
        <w:color w:val="000000" w:themeColor="text1"/>
        <w:sz w:val="20"/>
        <w:szCs w:val="20"/>
      </w:rPr>
      <w:t>Katuosoite</w:t>
    </w:r>
    <w:proofErr w:type="spellEnd"/>
    <w:r w:rsidRPr="001E6F42">
      <w:rPr>
        <w:b/>
        <w:color w:val="000000" w:themeColor="text1"/>
        <w:sz w:val="20"/>
        <w:szCs w:val="20"/>
      </w:rPr>
      <w:tab/>
    </w:r>
    <w:proofErr w:type="spellStart"/>
    <w:r>
      <w:rPr>
        <w:b/>
        <w:color w:val="000000" w:themeColor="text1"/>
        <w:sz w:val="20"/>
        <w:szCs w:val="20"/>
      </w:rPr>
      <w:t>Yritystunnus</w:t>
    </w:r>
    <w:proofErr w:type="spellEnd"/>
    <w:r w:rsidRPr="001E6F42">
      <w:rPr>
        <w:b/>
        <w:color w:val="000000" w:themeColor="text1"/>
      </w:rPr>
      <w:br/>
    </w:r>
    <w:r w:rsidRPr="001E6F42">
      <w:rPr>
        <w:color w:val="000000" w:themeColor="text1"/>
        <w:sz w:val="16"/>
        <w:szCs w:val="16"/>
      </w:rPr>
      <w:t>PL1000</w:t>
    </w:r>
    <w:r w:rsidRPr="001E6F42">
      <w:rPr>
        <w:color w:val="000000" w:themeColor="text1"/>
        <w:sz w:val="16"/>
        <w:szCs w:val="16"/>
      </w:rPr>
      <w:tab/>
      <w:t>Sörnäistenkatu 2</w:t>
    </w:r>
    <w:r w:rsidRPr="001E6F42">
      <w:rPr>
        <w:color w:val="000000" w:themeColor="text1"/>
        <w:sz w:val="16"/>
        <w:szCs w:val="16"/>
      </w:rPr>
      <w:tab/>
      <w:t>2047308-3</w:t>
    </w:r>
    <w:r w:rsidRPr="001E6F42">
      <w:rPr>
        <w:color w:val="000000" w:themeColor="text1"/>
        <w:sz w:val="16"/>
        <w:szCs w:val="16"/>
      </w:rPr>
      <w:tab/>
    </w:r>
    <w:r w:rsidRPr="001E6F42">
      <w:rPr>
        <w:color w:val="000000" w:themeColor="text1"/>
        <w:sz w:val="16"/>
        <w:szCs w:val="16"/>
      </w:rPr>
      <w:br/>
      <w:t>00581 Helsinki, Finland</w:t>
    </w:r>
    <w:r w:rsidRPr="001E6F42">
      <w:rPr>
        <w:color w:val="000000" w:themeColor="text1"/>
        <w:sz w:val="16"/>
        <w:szCs w:val="16"/>
      </w:rPr>
      <w:tab/>
      <w:t>00580 Helsinki, Finland</w:t>
    </w:r>
    <w:r w:rsidRPr="001E6F42">
      <w:rPr>
        <w:color w:val="000000" w:themeColor="text1"/>
        <w:sz w:val="16"/>
        <w:szCs w:val="16"/>
      </w:rPr>
      <w:tab/>
    </w:r>
    <w:r w:rsidRPr="001E6F42">
      <w:rPr>
        <w:color w:val="000000" w:themeColor="text1"/>
        <w:sz w:val="16"/>
        <w:szCs w:val="16"/>
      </w:rPr>
      <w:tab/>
    </w:r>
    <w:r w:rsidRPr="001E6F42">
      <w:rPr>
        <w:color w:val="000000" w:themeColor="text1"/>
        <w:sz w:val="16"/>
        <w:szCs w:val="16"/>
      </w:rPr>
      <w:br/>
      <w:t>Tel. 010 521 600</w:t>
    </w:r>
    <w:r w:rsidRPr="001E6F42">
      <w:rPr>
        <w:color w:val="000000" w:themeColor="text1"/>
        <w:sz w:val="16"/>
        <w:szCs w:val="16"/>
      </w:rPr>
      <w:tab/>
      <w:t>www.</w:t>
    </w:r>
    <w:r>
      <w:rPr>
        <w:color w:val="000000" w:themeColor="text1"/>
        <w:sz w:val="16"/>
        <w:szCs w:val="16"/>
      </w:rPr>
      <w:t>kiwa.com/</w:t>
    </w:r>
    <w:r w:rsidRPr="001E6F42">
      <w:rPr>
        <w:color w:val="000000" w:themeColor="text1"/>
        <w:sz w:val="16"/>
        <w:szCs w:val="16"/>
      </w:rPr>
      <w:t>fi</w:t>
    </w:r>
    <w:r w:rsidRPr="001E6F42">
      <w:rPr>
        <w:color w:val="000000" w:themeColor="text1"/>
        <w:sz w:val="16"/>
        <w:szCs w:val="16"/>
      </w:rPr>
      <w:tab/>
    </w:r>
    <w:r w:rsidRPr="001E6F42">
      <w:rPr>
        <w:color w:val="000000" w:themeColor="text1"/>
        <w:sz w:val="16"/>
        <w:szCs w:val="16"/>
      </w:rPr>
      <w:tab/>
    </w:r>
    <w:r w:rsidRPr="001E6F42">
      <w:rPr>
        <w:color w:val="000000" w:themeColor="text1"/>
        <w:sz w:val="16"/>
        <w:szCs w:val="16"/>
      </w:rPr>
      <w:br/>
    </w:r>
    <w:hyperlink r:id="rId2" w:history="1">
      <w:r w:rsidRPr="005C70FD">
        <w:rPr>
          <w:rStyle w:val="Hyperlink"/>
          <w:sz w:val="16"/>
          <w:szCs w:val="16"/>
          <w:lang w:val="fi-FI"/>
        </w:rPr>
        <w:t>fi.asiakaspalvelu@inspecta.com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49995" w14:textId="77777777" w:rsidR="00C13149" w:rsidRDefault="00C13149" w:rsidP="00CE6BF3">
      <w:pPr>
        <w:spacing w:line="240" w:lineRule="auto"/>
      </w:pPr>
      <w:r>
        <w:separator/>
      </w:r>
    </w:p>
  </w:footnote>
  <w:footnote w:type="continuationSeparator" w:id="0">
    <w:p w14:paraId="2452C694" w14:textId="77777777" w:rsidR="00C13149" w:rsidRDefault="00C13149" w:rsidP="00CE6B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18" w:type="dxa"/>
      <w:tblLook w:val="01E0" w:firstRow="1" w:lastRow="1" w:firstColumn="1" w:lastColumn="1" w:noHBand="0" w:noVBand="0"/>
    </w:tblPr>
    <w:tblGrid>
      <w:gridCol w:w="548"/>
      <w:gridCol w:w="1100"/>
      <w:gridCol w:w="3572"/>
      <w:gridCol w:w="1598"/>
      <w:gridCol w:w="3300"/>
    </w:tblGrid>
    <w:tr w:rsidR="00E33FC0" w:rsidRPr="00C20CF7" w14:paraId="70F01E06" w14:textId="77777777" w:rsidTr="00C20CF7">
      <w:tc>
        <w:tcPr>
          <w:tcW w:w="548" w:type="dxa"/>
          <w:vMerge w:val="restart"/>
        </w:tcPr>
        <w:p w14:paraId="1E18E3C0" w14:textId="77777777" w:rsidR="00E33FC0" w:rsidRPr="00C20CF7" w:rsidRDefault="0018455E" w:rsidP="00C20CF7">
          <w:pPr>
            <w:autoSpaceDE w:val="0"/>
            <w:autoSpaceDN w:val="0"/>
            <w:adjustRightInd w:val="0"/>
            <w:spacing w:line="120" w:lineRule="atLeast"/>
            <w:rPr>
              <w:rFonts w:ascii="Arial" w:hAnsi="Arial" w:cs="Arial"/>
              <w:b/>
              <w:bCs/>
              <w:color w:val="333333"/>
              <w:sz w:val="32"/>
              <w:szCs w:val="32"/>
            </w:rPr>
          </w:pPr>
          <w:r>
            <w:rPr>
              <w:rFonts w:ascii="Akzidenz Grotesk BE Bold" w:hAnsi="Akzidenz Grotesk BE Bold" w:cs="Akzidenz Grotesk BE Bold"/>
              <w:b/>
              <w:bCs/>
              <w:noProof/>
              <w:color w:val="333333"/>
              <w:sz w:val="32"/>
              <w:szCs w:val="32"/>
              <w:lang w:eastAsia="fi-FI" w:bidi="ar-SA"/>
            </w:rPr>
            <w:drawing>
              <wp:anchor distT="0" distB="0" distL="114300" distR="114300" simplePos="0" relativeHeight="251658752" behindDoc="0" locked="0" layoutInCell="1" allowOverlap="1" wp14:anchorId="25CA46FA" wp14:editId="5C119C57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26060" cy="408305"/>
                <wp:effectExtent l="0" t="0" r="2540" b="0"/>
                <wp:wrapNone/>
                <wp:docPr id="13" name="Picture 13" descr="Inspecta_ar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Inspecta_ar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060" cy="408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2" w:type="dxa"/>
          <w:gridSpan w:val="2"/>
        </w:tcPr>
        <w:p w14:paraId="3BE5F0AD" w14:textId="77777777" w:rsidR="00E33FC0" w:rsidRPr="00C20CF7" w:rsidRDefault="00E33FC0" w:rsidP="00C20CF7">
          <w:pPr>
            <w:autoSpaceDE w:val="0"/>
            <w:autoSpaceDN w:val="0"/>
            <w:adjustRightInd w:val="0"/>
            <w:spacing w:line="120" w:lineRule="atLeast"/>
            <w:rPr>
              <w:rFonts w:ascii="Arial" w:hAnsi="Arial" w:cs="Arial"/>
              <w:b/>
              <w:bCs/>
              <w:color w:val="333333"/>
              <w:sz w:val="32"/>
              <w:szCs w:val="32"/>
            </w:rPr>
          </w:pPr>
        </w:p>
      </w:tc>
      <w:tc>
        <w:tcPr>
          <w:tcW w:w="1598" w:type="dxa"/>
        </w:tcPr>
        <w:p w14:paraId="7F4EF1F6" w14:textId="77777777" w:rsidR="00E33FC0" w:rsidRPr="00C20CF7" w:rsidRDefault="00E33FC0" w:rsidP="00C20CF7">
          <w:pPr>
            <w:autoSpaceDE w:val="0"/>
            <w:autoSpaceDN w:val="0"/>
            <w:adjustRightInd w:val="0"/>
            <w:spacing w:line="120" w:lineRule="atLeast"/>
            <w:rPr>
              <w:rFonts w:ascii="Arial" w:hAnsi="Arial" w:cs="Arial"/>
              <w:b/>
              <w:bCs/>
              <w:color w:val="333333"/>
              <w:sz w:val="32"/>
              <w:szCs w:val="32"/>
            </w:rPr>
          </w:pPr>
        </w:p>
      </w:tc>
      <w:tc>
        <w:tcPr>
          <w:tcW w:w="3300" w:type="dxa"/>
          <w:vMerge w:val="restart"/>
        </w:tcPr>
        <w:p w14:paraId="12A577C3" w14:textId="77777777" w:rsidR="00E33FC0" w:rsidRPr="00C20CF7" w:rsidRDefault="0018455E" w:rsidP="00C20CF7">
          <w:pPr>
            <w:autoSpaceDE w:val="0"/>
            <w:autoSpaceDN w:val="0"/>
            <w:adjustRightInd w:val="0"/>
            <w:spacing w:line="120" w:lineRule="atLeast"/>
            <w:rPr>
              <w:rFonts w:ascii="Arial" w:hAnsi="Arial" w:cs="Arial"/>
              <w:b/>
              <w:bCs/>
              <w:color w:val="333333"/>
              <w:sz w:val="32"/>
              <w:szCs w:val="32"/>
            </w:rPr>
          </w:pPr>
          <w:r>
            <w:rPr>
              <w:noProof/>
              <w:lang w:eastAsia="fi-FI" w:bidi="ar-SA"/>
            </w:rPr>
            <w:drawing>
              <wp:anchor distT="0" distB="0" distL="114300" distR="114300" simplePos="0" relativeHeight="251657728" behindDoc="0" locked="0" layoutInCell="1" allowOverlap="1" wp14:anchorId="2AA7A64D" wp14:editId="7CA392A3">
                <wp:simplePos x="0" y="0"/>
                <wp:positionH relativeFrom="column">
                  <wp:posOffset>560070</wp:posOffset>
                </wp:positionH>
                <wp:positionV relativeFrom="paragraph">
                  <wp:posOffset>59690</wp:posOffset>
                </wp:positionV>
                <wp:extent cx="1430020" cy="354330"/>
                <wp:effectExtent l="0" t="0" r="0" b="7620"/>
                <wp:wrapNone/>
                <wp:docPr id="12" name="Picture 12" descr="Inspecta_logo_Grey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Inspecta_logo_Grey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0020" cy="354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33FC0" w:rsidRPr="00C20CF7" w14:paraId="07AE0F01" w14:textId="77777777" w:rsidTr="00C20CF7">
      <w:tc>
        <w:tcPr>
          <w:tcW w:w="548" w:type="dxa"/>
          <w:vMerge/>
        </w:tcPr>
        <w:p w14:paraId="46BCB022" w14:textId="77777777" w:rsidR="00E33FC0" w:rsidRPr="00C20CF7" w:rsidRDefault="00E33FC0" w:rsidP="00C20CF7">
          <w:pPr>
            <w:autoSpaceDE w:val="0"/>
            <w:autoSpaceDN w:val="0"/>
            <w:adjustRightInd w:val="0"/>
            <w:spacing w:line="120" w:lineRule="atLeast"/>
            <w:rPr>
              <w:rFonts w:ascii="Arial" w:hAnsi="Arial" w:cs="Arial"/>
              <w:b/>
              <w:bCs/>
              <w:color w:val="333333"/>
              <w:sz w:val="32"/>
              <w:szCs w:val="32"/>
            </w:rPr>
          </w:pPr>
        </w:p>
      </w:tc>
      <w:tc>
        <w:tcPr>
          <w:tcW w:w="4672" w:type="dxa"/>
          <w:gridSpan w:val="2"/>
        </w:tcPr>
        <w:p w14:paraId="4FBDEE2E" w14:textId="77777777" w:rsidR="00E33FC0" w:rsidRPr="00C20CF7" w:rsidRDefault="00E33FC0" w:rsidP="00C20CF7">
          <w:pPr>
            <w:autoSpaceDE w:val="0"/>
            <w:autoSpaceDN w:val="0"/>
            <w:adjustRightInd w:val="0"/>
            <w:spacing w:line="120" w:lineRule="atLeast"/>
            <w:rPr>
              <w:rFonts w:ascii="Arial" w:hAnsi="Arial" w:cs="Arial"/>
              <w:b/>
              <w:bCs/>
              <w:color w:val="333333"/>
              <w:sz w:val="32"/>
              <w:szCs w:val="32"/>
            </w:rPr>
          </w:pPr>
        </w:p>
      </w:tc>
      <w:tc>
        <w:tcPr>
          <w:tcW w:w="1598" w:type="dxa"/>
        </w:tcPr>
        <w:p w14:paraId="44672EC8" w14:textId="77777777" w:rsidR="00E33FC0" w:rsidRPr="00C20CF7" w:rsidRDefault="00E33FC0" w:rsidP="00C20CF7">
          <w:pPr>
            <w:autoSpaceDE w:val="0"/>
            <w:autoSpaceDN w:val="0"/>
            <w:adjustRightInd w:val="0"/>
            <w:spacing w:line="120" w:lineRule="atLeast"/>
            <w:rPr>
              <w:rFonts w:ascii="Arial" w:hAnsi="Arial" w:cs="Arial"/>
              <w:b/>
              <w:bCs/>
              <w:color w:val="333333"/>
              <w:sz w:val="32"/>
              <w:szCs w:val="32"/>
            </w:rPr>
          </w:pPr>
        </w:p>
      </w:tc>
      <w:tc>
        <w:tcPr>
          <w:tcW w:w="3300" w:type="dxa"/>
          <w:vMerge/>
        </w:tcPr>
        <w:p w14:paraId="457A80DA" w14:textId="77777777" w:rsidR="00E33FC0" w:rsidRPr="00C20CF7" w:rsidRDefault="00E33FC0" w:rsidP="00C20CF7">
          <w:pPr>
            <w:autoSpaceDE w:val="0"/>
            <w:autoSpaceDN w:val="0"/>
            <w:adjustRightInd w:val="0"/>
            <w:spacing w:line="120" w:lineRule="atLeast"/>
            <w:rPr>
              <w:rFonts w:ascii="Arial" w:hAnsi="Arial" w:cs="Arial"/>
              <w:b/>
              <w:bCs/>
              <w:color w:val="333333"/>
              <w:sz w:val="32"/>
              <w:szCs w:val="32"/>
            </w:rPr>
          </w:pPr>
        </w:p>
      </w:tc>
    </w:tr>
    <w:tr w:rsidR="00E33FC0" w:rsidRPr="00C20CF7" w14:paraId="589CEE1F" w14:textId="77777777" w:rsidTr="00C20CF7">
      <w:tc>
        <w:tcPr>
          <w:tcW w:w="5220" w:type="dxa"/>
          <w:gridSpan w:val="3"/>
        </w:tcPr>
        <w:p w14:paraId="3B824ABE" w14:textId="77777777" w:rsidR="00E33FC0" w:rsidRPr="00C20CF7" w:rsidRDefault="00E33FC0" w:rsidP="00C20CF7">
          <w:pPr>
            <w:autoSpaceDE w:val="0"/>
            <w:autoSpaceDN w:val="0"/>
            <w:adjustRightInd w:val="0"/>
            <w:spacing w:line="120" w:lineRule="atLeast"/>
            <w:rPr>
              <w:rFonts w:ascii="Arial" w:hAnsi="Arial" w:cs="Arial"/>
              <w:b/>
              <w:bCs/>
              <w:color w:val="333333"/>
              <w:sz w:val="32"/>
              <w:szCs w:val="32"/>
            </w:rPr>
          </w:pPr>
        </w:p>
      </w:tc>
      <w:tc>
        <w:tcPr>
          <w:tcW w:w="1598" w:type="dxa"/>
        </w:tcPr>
        <w:p w14:paraId="107A2967" w14:textId="77777777" w:rsidR="00E33FC0" w:rsidRPr="00C20CF7" w:rsidRDefault="00E33FC0" w:rsidP="00C20CF7">
          <w:pPr>
            <w:autoSpaceDE w:val="0"/>
            <w:autoSpaceDN w:val="0"/>
            <w:adjustRightInd w:val="0"/>
            <w:spacing w:line="120" w:lineRule="atLeast"/>
            <w:rPr>
              <w:rFonts w:ascii="Arial" w:hAnsi="Arial" w:cs="Arial"/>
              <w:b/>
              <w:bCs/>
              <w:color w:val="333333"/>
              <w:sz w:val="32"/>
              <w:szCs w:val="32"/>
            </w:rPr>
          </w:pPr>
        </w:p>
      </w:tc>
      <w:tc>
        <w:tcPr>
          <w:tcW w:w="3300" w:type="dxa"/>
        </w:tcPr>
        <w:p w14:paraId="399307BF" w14:textId="77777777" w:rsidR="00E33FC0" w:rsidRPr="00C20CF7" w:rsidRDefault="00E33FC0" w:rsidP="00C20CF7">
          <w:pPr>
            <w:autoSpaceDE w:val="0"/>
            <w:autoSpaceDN w:val="0"/>
            <w:adjustRightInd w:val="0"/>
            <w:spacing w:line="120" w:lineRule="atLeast"/>
            <w:rPr>
              <w:rFonts w:ascii="Arial" w:hAnsi="Arial" w:cs="Arial"/>
              <w:b/>
              <w:bCs/>
              <w:color w:val="333333"/>
              <w:sz w:val="32"/>
              <w:szCs w:val="32"/>
            </w:rPr>
          </w:pPr>
        </w:p>
      </w:tc>
    </w:tr>
    <w:tr w:rsidR="00E33FC0" w:rsidRPr="00C20CF7" w14:paraId="161FEA33" w14:textId="77777777" w:rsidTr="00C20CF7">
      <w:tc>
        <w:tcPr>
          <w:tcW w:w="5220" w:type="dxa"/>
          <w:gridSpan w:val="3"/>
        </w:tcPr>
        <w:p w14:paraId="1767FCE5" w14:textId="77777777" w:rsidR="00E33FC0" w:rsidRPr="00C20CF7" w:rsidRDefault="00E33FC0" w:rsidP="00C20CF7">
          <w:pPr>
            <w:autoSpaceDE w:val="0"/>
            <w:autoSpaceDN w:val="0"/>
            <w:adjustRightInd w:val="0"/>
            <w:spacing w:line="120" w:lineRule="atLeast"/>
            <w:rPr>
              <w:rFonts w:ascii="Arial" w:hAnsi="Arial" w:cs="Arial"/>
              <w:b/>
              <w:bCs/>
              <w:color w:val="333333"/>
              <w:sz w:val="32"/>
              <w:szCs w:val="32"/>
            </w:rPr>
          </w:pPr>
        </w:p>
      </w:tc>
      <w:tc>
        <w:tcPr>
          <w:tcW w:w="1598" w:type="dxa"/>
        </w:tcPr>
        <w:p w14:paraId="0B5DAAAC" w14:textId="77777777" w:rsidR="00E33FC0" w:rsidRPr="00C20CF7" w:rsidRDefault="00E33FC0" w:rsidP="00C20CF7">
          <w:pPr>
            <w:autoSpaceDE w:val="0"/>
            <w:autoSpaceDN w:val="0"/>
            <w:adjustRightInd w:val="0"/>
            <w:spacing w:line="120" w:lineRule="atLeast"/>
            <w:rPr>
              <w:rFonts w:ascii="Arial" w:hAnsi="Arial" w:cs="Arial"/>
              <w:b/>
              <w:bCs/>
              <w:color w:val="333333"/>
              <w:sz w:val="32"/>
              <w:szCs w:val="32"/>
            </w:rPr>
          </w:pPr>
        </w:p>
      </w:tc>
      <w:tc>
        <w:tcPr>
          <w:tcW w:w="3300" w:type="dxa"/>
        </w:tcPr>
        <w:p w14:paraId="236934EB" w14:textId="77777777" w:rsidR="00E33FC0" w:rsidRPr="00C20CF7" w:rsidRDefault="003B73F3" w:rsidP="00C20CF7">
          <w:pPr>
            <w:autoSpaceDE w:val="0"/>
            <w:autoSpaceDN w:val="0"/>
            <w:adjustRightInd w:val="0"/>
            <w:spacing w:line="120" w:lineRule="atLeast"/>
            <w:jc w:val="right"/>
            <w:rPr>
              <w:rFonts w:ascii="Arial" w:hAnsi="Arial" w:cs="Arial"/>
              <w:b/>
              <w:bCs/>
              <w:color w:val="333333"/>
              <w:sz w:val="32"/>
              <w:szCs w:val="32"/>
            </w:rPr>
          </w:pPr>
          <w:fldSimple w:instr=" DATE   \* MERGEFORMAT ">
            <w:r w:rsidR="00483931" w:rsidRPr="00483931">
              <w:rPr>
                <w:rFonts w:ascii="Arial" w:hAnsi="Arial" w:cs="Arial"/>
                <w:bCs/>
                <w:noProof/>
                <w:color w:val="333333"/>
              </w:rPr>
              <w:t>22</w:t>
            </w:r>
            <w:r w:rsidR="00483931">
              <w:rPr>
                <w:noProof/>
              </w:rPr>
              <w:t>.11.2022</w:t>
            </w:r>
          </w:fldSimple>
        </w:p>
      </w:tc>
    </w:tr>
    <w:tr w:rsidR="00E33FC0" w:rsidRPr="00C20CF7" w14:paraId="1F0414B3" w14:textId="77777777" w:rsidTr="00C20CF7">
      <w:tc>
        <w:tcPr>
          <w:tcW w:w="1648" w:type="dxa"/>
          <w:gridSpan w:val="2"/>
        </w:tcPr>
        <w:p w14:paraId="61685D4C" w14:textId="77777777" w:rsidR="00E33FC0" w:rsidRPr="00C20CF7" w:rsidRDefault="00E33FC0" w:rsidP="00C20CF7">
          <w:pPr>
            <w:autoSpaceDE w:val="0"/>
            <w:autoSpaceDN w:val="0"/>
            <w:adjustRightInd w:val="0"/>
            <w:spacing w:line="120" w:lineRule="atLeast"/>
            <w:rPr>
              <w:rFonts w:ascii="Arial" w:hAnsi="Arial" w:cs="Arial"/>
              <w:bCs/>
              <w:color w:val="333333"/>
            </w:rPr>
          </w:pPr>
        </w:p>
      </w:tc>
      <w:tc>
        <w:tcPr>
          <w:tcW w:w="3572" w:type="dxa"/>
        </w:tcPr>
        <w:p w14:paraId="7BD02457" w14:textId="77777777" w:rsidR="00E33FC0" w:rsidRPr="00C20CF7" w:rsidRDefault="00E33FC0" w:rsidP="00C20CF7">
          <w:pPr>
            <w:autoSpaceDE w:val="0"/>
            <w:autoSpaceDN w:val="0"/>
            <w:adjustRightInd w:val="0"/>
            <w:spacing w:line="120" w:lineRule="atLeast"/>
            <w:rPr>
              <w:rFonts w:ascii="Arial" w:hAnsi="Arial" w:cs="Arial"/>
              <w:bCs/>
              <w:color w:val="333333"/>
            </w:rPr>
          </w:pPr>
        </w:p>
      </w:tc>
      <w:tc>
        <w:tcPr>
          <w:tcW w:w="1598" w:type="dxa"/>
        </w:tcPr>
        <w:p w14:paraId="7B0F27D8" w14:textId="77777777" w:rsidR="00E33FC0" w:rsidRPr="00C20CF7" w:rsidRDefault="00E33FC0" w:rsidP="00C20CF7">
          <w:pPr>
            <w:autoSpaceDE w:val="0"/>
            <w:autoSpaceDN w:val="0"/>
            <w:adjustRightInd w:val="0"/>
            <w:spacing w:line="120" w:lineRule="atLeast"/>
            <w:rPr>
              <w:rFonts w:ascii="Arial" w:hAnsi="Arial" w:cs="Arial"/>
              <w:b/>
              <w:bCs/>
              <w:color w:val="333333"/>
              <w:sz w:val="32"/>
              <w:szCs w:val="32"/>
            </w:rPr>
          </w:pPr>
        </w:p>
      </w:tc>
      <w:tc>
        <w:tcPr>
          <w:tcW w:w="3300" w:type="dxa"/>
        </w:tcPr>
        <w:p w14:paraId="0F788E9F" w14:textId="77777777" w:rsidR="00E33FC0" w:rsidRPr="00C20CF7" w:rsidRDefault="00792B13" w:rsidP="00C20CF7">
          <w:pPr>
            <w:autoSpaceDE w:val="0"/>
            <w:autoSpaceDN w:val="0"/>
            <w:adjustRightInd w:val="0"/>
            <w:spacing w:line="120" w:lineRule="atLeast"/>
            <w:jc w:val="right"/>
            <w:rPr>
              <w:rFonts w:ascii="Arial" w:hAnsi="Arial" w:cs="Arial"/>
              <w:bCs/>
              <w:color w:val="333333"/>
            </w:rPr>
          </w:pPr>
          <w:r w:rsidRPr="00C20CF7">
            <w:rPr>
              <w:rStyle w:val="PageNumber"/>
              <w:rFonts w:ascii="Arial" w:hAnsi="Arial" w:cs="Arial"/>
            </w:rPr>
            <w:fldChar w:fldCharType="begin"/>
          </w:r>
          <w:r w:rsidR="00E33FC0" w:rsidRPr="00C20CF7">
            <w:rPr>
              <w:rStyle w:val="PageNumber"/>
              <w:rFonts w:ascii="Arial" w:hAnsi="Arial" w:cs="Arial"/>
            </w:rPr>
            <w:instrText xml:space="preserve"> PAGE </w:instrText>
          </w:r>
          <w:r w:rsidRPr="00C20CF7">
            <w:rPr>
              <w:rStyle w:val="PageNumber"/>
              <w:rFonts w:ascii="Arial" w:hAnsi="Arial" w:cs="Arial"/>
            </w:rPr>
            <w:fldChar w:fldCharType="separate"/>
          </w:r>
          <w:r w:rsidR="00AF2D75">
            <w:rPr>
              <w:rStyle w:val="PageNumber"/>
              <w:rFonts w:ascii="Arial" w:hAnsi="Arial" w:cs="Arial"/>
              <w:noProof/>
            </w:rPr>
            <w:t>2</w:t>
          </w:r>
          <w:r w:rsidRPr="00C20CF7">
            <w:rPr>
              <w:rStyle w:val="PageNumber"/>
              <w:rFonts w:ascii="Arial" w:hAnsi="Arial" w:cs="Arial"/>
            </w:rPr>
            <w:fldChar w:fldCharType="end"/>
          </w:r>
          <w:r w:rsidR="00E33FC0" w:rsidRPr="00C20CF7">
            <w:rPr>
              <w:rStyle w:val="PageNumber"/>
              <w:rFonts w:ascii="Arial" w:hAnsi="Arial" w:cs="Arial"/>
            </w:rPr>
            <w:t xml:space="preserve"> (</w:t>
          </w:r>
          <w:r w:rsidRPr="00C20CF7">
            <w:rPr>
              <w:rStyle w:val="PageNumber"/>
              <w:rFonts w:ascii="Arial" w:hAnsi="Arial" w:cs="Arial"/>
            </w:rPr>
            <w:fldChar w:fldCharType="begin"/>
          </w:r>
          <w:r w:rsidR="00E33FC0" w:rsidRPr="00C20CF7">
            <w:rPr>
              <w:rStyle w:val="PageNumber"/>
              <w:rFonts w:ascii="Arial" w:hAnsi="Arial" w:cs="Arial"/>
            </w:rPr>
            <w:instrText xml:space="preserve"> NUMPAGES </w:instrText>
          </w:r>
          <w:r w:rsidRPr="00C20CF7">
            <w:rPr>
              <w:rStyle w:val="PageNumber"/>
              <w:rFonts w:ascii="Arial" w:hAnsi="Arial" w:cs="Arial"/>
            </w:rPr>
            <w:fldChar w:fldCharType="separate"/>
          </w:r>
          <w:r w:rsidR="00AF2D75">
            <w:rPr>
              <w:rStyle w:val="PageNumber"/>
              <w:rFonts w:ascii="Arial" w:hAnsi="Arial" w:cs="Arial"/>
              <w:noProof/>
            </w:rPr>
            <w:t>2</w:t>
          </w:r>
          <w:r w:rsidRPr="00C20CF7">
            <w:rPr>
              <w:rStyle w:val="PageNumber"/>
              <w:rFonts w:ascii="Arial" w:hAnsi="Arial" w:cs="Arial"/>
            </w:rPr>
            <w:fldChar w:fldCharType="end"/>
          </w:r>
          <w:r w:rsidR="00E33FC0" w:rsidRPr="00C20CF7">
            <w:rPr>
              <w:rStyle w:val="PageNumber"/>
              <w:rFonts w:ascii="Arial" w:hAnsi="Arial" w:cs="Arial"/>
            </w:rPr>
            <w:t>)</w:t>
          </w:r>
        </w:p>
      </w:tc>
    </w:tr>
  </w:tbl>
  <w:p w14:paraId="7A9ACD92" w14:textId="77777777" w:rsidR="00E33FC0" w:rsidRPr="008C2DD7" w:rsidRDefault="00E33FC0" w:rsidP="00CE6BF3">
    <w:pPr>
      <w:pStyle w:val="Header"/>
      <w:tabs>
        <w:tab w:val="right" w:pos="8503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18" w:type="dxa"/>
      <w:tblLook w:val="01E0" w:firstRow="1" w:lastRow="1" w:firstColumn="1" w:lastColumn="1" w:noHBand="0" w:noVBand="0"/>
    </w:tblPr>
    <w:tblGrid>
      <w:gridCol w:w="548"/>
      <w:gridCol w:w="4672"/>
      <w:gridCol w:w="1928"/>
      <w:gridCol w:w="2970"/>
    </w:tblGrid>
    <w:tr w:rsidR="00E33FC0" w:rsidRPr="00C20CF7" w14:paraId="0C0F856C" w14:textId="77777777" w:rsidTr="00C20CF7">
      <w:tc>
        <w:tcPr>
          <w:tcW w:w="548" w:type="dxa"/>
          <w:vMerge w:val="restart"/>
        </w:tcPr>
        <w:p w14:paraId="26D67109" w14:textId="77777777" w:rsidR="00E33FC0" w:rsidRPr="00C20CF7" w:rsidRDefault="00E33FC0" w:rsidP="00C20CF7">
          <w:pPr>
            <w:autoSpaceDE w:val="0"/>
            <w:autoSpaceDN w:val="0"/>
            <w:adjustRightInd w:val="0"/>
            <w:spacing w:line="120" w:lineRule="atLeast"/>
            <w:rPr>
              <w:rFonts w:ascii="Arial" w:hAnsi="Arial" w:cs="Arial"/>
              <w:b/>
              <w:bCs/>
              <w:color w:val="333333"/>
              <w:sz w:val="32"/>
              <w:szCs w:val="32"/>
            </w:rPr>
          </w:pPr>
        </w:p>
      </w:tc>
      <w:tc>
        <w:tcPr>
          <w:tcW w:w="4672" w:type="dxa"/>
        </w:tcPr>
        <w:p w14:paraId="0BBB31CD" w14:textId="77777777" w:rsidR="00E33FC0" w:rsidRPr="00C20CF7" w:rsidRDefault="00E33FC0" w:rsidP="00C20CF7">
          <w:pPr>
            <w:autoSpaceDE w:val="0"/>
            <w:autoSpaceDN w:val="0"/>
            <w:adjustRightInd w:val="0"/>
            <w:spacing w:line="120" w:lineRule="atLeast"/>
            <w:rPr>
              <w:rFonts w:ascii="Arial" w:hAnsi="Arial" w:cs="Arial"/>
              <w:b/>
              <w:bCs/>
              <w:color w:val="333333"/>
              <w:sz w:val="32"/>
              <w:szCs w:val="32"/>
            </w:rPr>
          </w:pPr>
          <w:r w:rsidRPr="00C20CF7">
            <w:rPr>
              <w:rFonts w:ascii="Arial" w:hAnsi="Arial" w:cs="Arial"/>
              <w:b/>
              <w:bCs/>
              <w:color w:val="333333"/>
              <w:sz w:val="32"/>
              <w:szCs w:val="32"/>
            </w:rPr>
            <w:t>Hakemuslomake</w:t>
          </w:r>
        </w:p>
      </w:tc>
      <w:tc>
        <w:tcPr>
          <w:tcW w:w="1928" w:type="dxa"/>
        </w:tcPr>
        <w:p w14:paraId="27723C8C" w14:textId="77777777" w:rsidR="00E33FC0" w:rsidRPr="00C20CF7" w:rsidRDefault="00E33FC0" w:rsidP="00C20CF7">
          <w:pPr>
            <w:autoSpaceDE w:val="0"/>
            <w:autoSpaceDN w:val="0"/>
            <w:adjustRightInd w:val="0"/>
            <w:spacing w:line="120" w:lineRule="atLeast"/>
            <w:rPr>
              <w:rFonts w:ascii="Arial" w:hAnsi="Arial" w:cs="Arial"/>
              <w:b/>
              <w:bCs/>
              <w:color w:val="333333"/>
              <w:sz w:val="32"/>
              <w:szCs w:val="32"/>
            </w:rPr>
          </w:pPr>
        </w:p>
      </w:tc>
      <w:tc>
        <w:tcPr>
          <w:tcW w:w="2970" w:type="dxa"/>
          <w:vMerge w:val="restart"/>
        </w:tcPr>
        <w:p w14:paraId="64898DBD" w14:textId="77777777" w:rsidR="00E33FC0" w:rsidRPr="00C20CF7" w:rsidRDefault="001E56E2" w:rsidP="00C20CF7">
          <w:pPr>
            <w:autoSpaceDE w:val="0"/>
            <w:autoSpaceDN w:val="0"/>
            <w:adjustRightInd w:val="0"/>
            <w:spacing w:line="120" w:lineRule="atLeast"/>
            <w:rPr>
              <w:rFonts w:ascii="Arial" w:hAnsi="Arial" w:cs="Arial"/>
              <w:b/>
              <w:bCs/>
              <w:color w:val="333333"/>
              <w:sz w:val="32"/>
              <w:szCs w:val="32"/>
            </w:rPr>
          </w:pPr>
          <w:r>
            <w:rPr>
              <w:noProof/>
              <w:lang w:eastAsia="fi-FI" w:bidi="ar-SA"/>
            </w:rPr>
            <w:drawing>
              <wp:inline distT="0" distB="0" distL="0" distR="0" wp14:anchorId="1ABDA00E" wp14:editId="77B203C9">
                <wp:extent cx="1333500" cy="466725"/>
                <wp:effectExtent l="0" t="0" r="0" b="9525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3FC0" w:rsidRPr="00C20CF7" w14:paraId="4D5242A6" w14:textId="77777777" w:rsidTr="00C20CF7">
      <w:tc>
        <w:tcPr>
          <w:tcW w:w="548" w:type="dxa"/>
          <w:vMerge/>
        </w:tcPr>
        <w:p w14:paraId="4A7E3A14" w14:textId="77777777" w:rsidR="00E33FC0" w:rsidRPr="00C20CF7" w:rsidRDefault="00E33FC0" w:rsidP="00C20CF7">
          <w:pPr>
            <w:autoSpaceDE w:val="0"/>
            <w:autoSpaceDN w:val="0"/>
            <w:adjustRightInd w:val="0"/>
            <w:spacing w:line="120" w:lineRule="atLeast"/>
            <w:rPr>
              <w:rFonts w:ascii="Arial" w:hAnsi="Arial" w:cs="Arial"/>
              <w:b/>
              <w:bCs/>
              <w:color w:val="333333"/>
              <w:sz w:val="32"/>
              <w:szCs w:val="32"/>
            </w:rPr>
          </w:pPr>
        </w:p>
      </w:tc>
      <w:tc>
        <w:tcPr>
          <w:tcW w:w="4672" w:type="dxa"/>
        </w:tcPr>
        <w:p w14:paraId="6786F3CB" w14:textId="77777777" w:rsidR="00E33FC0" w:rsidRPr="00C20CF7" w:rsidRDefault="001E56E2" w:rsidP="00734FFC">
          <w:pPr>
            <w:autoSpaceDE w:val="0"/>
            <w:autoSpaceDN w:val="0"/>
            <w:adjustRightInd w:val="0"/>
            <w:spacing w:line="120" w:lineRule="atLeast"/>
            <w:rPr>
              <w:rFonts w:ascii="Arial" w:hAnsi="Arial" w:cs="Arial"/>
              <w:b/>
              <w:bCs/>
              <w:color w:val="333333"/>
              <w:sz w:val="32"/>
              <w:szCs w:val="32"/>
            </w:rPr>
          </w:pPr>
          <w:r>
            <w:rPr>
              <w:rFonts w:ascii="Arial" w:hAnsi="Arial" w:cs="Arial"/>
              <w:bCs/>
              <w:color w:val="333333"/>
              <w:sz w:val="32"/>
              <w:szCs w:val="32"/>
            </w:rPr>
            <w:t xml:space="preserve">PED </w:t>
          </w:r>
          <w:r w:rsidR="00734FFC">
            <w:rPr>
              <w:rFonts w:ascii="Arial" w:hAnsi="Arial" w:cs="Arial"/>
              <w:bCs/>
              <w:color w:val="333333"/>
              <w:sz w:val="32"/>
              <w:szCs w:val="32"/>
            </w:rPr>
            <w:t>moduuli H</w:t>
          </w:r>
        </w:p>
      </w:tc>
      <w:tc>
        <w:tcPr>
          <w:tcW w:w="1928" w:type="dxa"/>
        </w:tcPr>
        <w:p w14:paraId="3F43AD7B" w14:textId="77777777" w:rsidR="00E33FC0" w:rsidRPr="007C6299" w:rsidRDefault="00AF2D75" w:rsidP="00887605">
          <w:pPr>
            <w:autoSpaceDE w:val="0"/>
            <w:autoSpaceDN w:val="0"/>
            <w:adjustRightInd w:val="0"/>
            <w:spacing w:line="120" w:lineRule="atLeast"/>
            <w:rPr>
              <w:rFonts w:ascii="Arial" w:hAnsi="Arial" w:cs="Arial"/>
              <w:bCs/>
              <w:color w:val="333333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2019-05</w:t>
          </w:r>
          <w:r w:rsidR="00900DAF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29</w:t>
          </w:r>
          <w:r w:rsidR="001E56E2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2970" w:type="dxa"/>
          <w:vMerge/>
        </w:tcPr>
        <w:p w14:paraId="22630F64" w14:textId="77777777" w:rsidR="00E33FC0" w:rsidRPr="00C20CF7" w:rsidRDefault="00E33FC0" w:rsidP="00C20CF7">
          <w:pPr>
            <w:autoSpaceDE w:val="0"/>
            <w:autoSpaceDN w:val="0"/>
            <w:adjustRightInd w:val="0"/>
            <w:spacing w:line="120" w:lineRule="atLeast"/>
            <w:rPr>
              <w:rFonts w:ascii="Arial" w:hAnsi="Arial" w:cs="Arial"/>
              <w:b/>
              <w:bCs/>
              <w:color w:val="333333"/>
              <w:sz w:val="32"/>
              <w:szCs w:val="32"/>
            </w:rPr>
          </w:pPr>
        </w:p>
      </w:tc>
    </w:tr>
    <w:tr w:rsidR="00E33FC0" w:rsidRPr="00C20CF7" w14:paraId="5E2926B3" w14:textId="77777777" w:rsidTr="005743B1">
      <w:trPr>
        <w:trHeight w:val="247"/>
      </w:trPr>
      <w:tc>
        <w:tcPr>
          <w:tcW w:w="5220" w:type="dxa"/>
          <w:gridSpan w:val="2"/>
        </w:tcPr>
        <w:p w14:paraId="67D3B38B" w14:textId="77777777" w:rsidR="00E33FC0" w:rsidRPr="00C20CF7" w:rsidRDefault="00E33FC0" w:rsidP="00C20CF7">
          <w:pPr>
            <w:autoSpaceDE w:val="0"/>
            <w:autoSpaceDN w:val="0"/>
            <w:adjustRightInd w:val="0"/>
            <w:spacing w:line="120" w:lineRule="atLeast"/>
            <w:rPr>
              <w:rFonts w:ascii="Arial" w:hAnsi="Arial" w:cs="Arial"/>
              <w:b/>
              <w:bCs/>
              <w:color w:val="333333"/>
              <w:sz w:val="32"/>
              <w:szCs w:val="32"/>
            </w:rPr>
          </w:pPr>
        </w:p>
      </w:tc>
      <w:tc>
        <w:tcPr>
          <w:tcW w:w="1928" w:type="dxa"/>
        </w:tcPr>
        <w:p w14:paraId="3F9BC226" w14:textId="77777777" w:rsidR="00E33FC0" w:rsidRPr="00C20CF7" w:rsidRDefault="00E33FC0" w:rsidP="00C20CF7">
          <w:pPr>
            <w:autoSpaceDE w:val="0"/>
            <w:autoSpaceDN w:val="0"/>
            <w:adjustRightInd w:val="0"/>
            <w:spacing w:line="120" w:lineRule="atLeast"/>
            <w:rPr>
              <w:rFonts w:ascii="Arial" w:hAnsi="Arial" w:cs="Arial"/>
              <w:b/>
              <w:bCs/>
              <w:color w:val="333333"/>
              <w:sz w:val="32"/>
              <w:szCs w:val="32"/>
            </w:rPr>
          </w:pPr>
        </w:p>
      </w:tc>
      <w:tc>
        <w:tcPr>
          <w:tcW w:w="2970" w:type="dxa"/>
        </w:tcPr>
        <w:p w14:paraId="5573FFCC" w14:textId="77777777" w:rsidR="00E33FC0" w:rsidRPr="001E56E2" w:rsidRDefault="001E56E2" w:rsidP="00C20CF7">
          <w:pPr>
            <w:autoSpaceDE w:val="0"/>
            <w:autoSpaceDN w:val="0"/>
            <w:adjustRightInd w:val="0"/>
            <w:spacing w:line="120" w:lineRule="atLeast"/>
            <w:rPr>
              <w:rFonts w:ascii="Arial" w:hAnsi="Arial" w:cs="Arial"/>
              <w:b/>
              <w:bCs/>
              <w:color w:val="333333"/>
              <w:sz w:val="16"/>
              <w:szCs w:val="16"/>
            </w:rPr>
          </w:pPr>
          <w:r w:rsidRPr="001E56E2">
            <w:rPr>
              <w:rFonts w:ascii="Arial" w:hAnsi="Arial" w:cs="Arial"/>
              <w:b/>
              <w:bCs/>
              <w:color w:val="333333"/>
              <w:sz w:val="16"/>
              <w:szCs w:val="16"/>
            </w:rPr>
            <w:t>INSPECTA TARKASTUS OY 0424</w:t>
          </w:r>
        </w:p>
      </w:tc>
    </w:tr>
  </w:tbl>
  <w:p w14:paraId="6BBE88F3" w14:textId="77777777" w:rsidR="00E33FC0" w:rsidRPr="00D64CF0" w:rsidRDefault="00E33FC0" w:rsidP="008C2DD7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06A0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7662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A6B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C428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302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E2D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321A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4A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203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747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CD7495"/>
    <w:multiLevelType w:val="hybridMultilevel"/>
    <w:tmpl w:val="866A0C2A"/>
    <w:lvl w:ilvl="0" w:tplc="07DC03DE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7DC03DE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43C21"/>
    <w:multiLevelType w:val="hybridMultilevel"/>
    <w:tmpl w:val="0F3604E4"/>
    <w:lvl w:ilvl="0" w:tplc="07DC03DE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2FA"/>
    <w:rsid w:val="00020F50"/>
    <w:rsid w:val="0003238E"/>
    <w:rsid w:val="00050FB5"/>
    <w:rsid w:val="0005493A"/>
    <w:rsid w:val="000576FE"/>
    <w:rsid w:val="00057A3F"/>
    <w:rsid w:val="0006343C"/>
    <w:rsid w:val="00065116"/>
    <w:rsid w:val="00066E40"/>
    <w:rsid w:val="00071716"/>
    <w:rsid w:val="00090B5D"/>
    <w:rsid w:val="000916C5"/>
    <w:rsid w:val="000A2974"/>
    <w:rsid w:val="000D1227"/>
    <w:rsid w:val="000D3BF3"/>
    <w:rsid w:val="000E1E17"/>
    <w:rsid w:val="000F02B9"/>
    <w:rsid w:val="00105A13"/>
    <w:rsid w:val="00121161"/>
    <w:rsid w:val="00142572"/>
    <w:rsid w:val="001617A7"/>
    <w:rsid w:val="0018455E"/>
    <w:rsid w:val="001A4615"/>
    <w:rsid w:val="001A7C68"/>
    <w:rsid w:val="001B0EAE"/>
    <w:rsid w:val="001B0F0A"/>
    <w:rsid w:val="001D29F3"/>
    <w:rsid w:val="001E56E2"/>
    <w:rsid w:val="00201B60"/>
    <w:rsid w:val="00235E4F"/>
    <w:rsid w:val="00236F0D"/>
    <w:rsid w:val="00257C42"/>
    <w:rsid w:val="00270C60"/>
    <w:rsid w:val="00271407"/>
    <w:rsid w:val="0027248D"/>
    <w:rsid w:val="002835EC"/>
    <w:rsid w:val="00291C23"/>
    <w:rsid w:val="00297013"/>
    <w:rsid w:val="002B1513"/>
    <w:rsid w:val="002B6204"/>
    <w:rsid w:val="002D4088"/>
    <w:rsid w:val="002F17F3"/>
    <w:rsid w:val="00305809"/>
    <w:rsid w:val="00312966"/>
    <w:rsid w:val="003762F7"/>
    <w:rsid w:val="003764F8"/>
    <w:rsid w:val="00386C4B"/>
    <w:rsid w:val="003B3D75"/>
    <w:rsid w:val="003B73F3"/>
    <w:rsid w:val="00400841"/>
    <w:rsid w:val="0041147B"/>
    <w:rsid w:val="004468C6"/>
    <w:rsid w:val="00452E57"/>
    <w:rsid w:val="00465CFE"/>
    <w:rsid w:val="00472AED"/>
    <w:rsid w:val="00483931"/>
    <w:rsid w:val="004A2BEE"/>
    <w:rsid w:val="004A410B"/>
    <w:rsid w:val="004A4749"/>
    <w:rsid w:val="004E1291"/>
    <w:rsid w:val="00502EB9"/>
    <w:rsid w:val="0052212A"/>
    <w:rsid w:val="0052488F"/>
    <w:rsid w:val="00550A62"/>
    <w:rsid w:val="00562F93"/>
    <w:rsid w:val="005666DC"/>
    <w:rsid w:val="005743B1"/>
    <w:rsid w:val="00580AFE"/>
    <w:rsid w:val="00594B84"/>
    <w:rsid w:val="005950A3"/>
    <w:rsid w:val="0059749E"/>
    <w:rsid w:val="005C1355"/>
    <w:rsid w:val="005E4875"/>
    <w:rsid w:val="005F04C9"/>
    <w:rsid w:val="005F460A"/>
    <w:rsid w:val="005F50EF"/>
    <w:rsid w:val="00634A60"/>
    <w:rsid w:val="006420E7"/>
    <w:rsid w:val="006831C5"/>
    <w:rsid w:val="00692708"/>
    <w:rsid w:val="006A2263"/>
    <w:rsid w:val="006A42D6"/>
    <w:rsid w:val="006B666B"/>
    <w:rsid w:val="006C0FB8"/>
    <w:rsid w:val="006E6F94"/>
    <w:rsid w:val="007024B8"/>
    <w:rsid w:val="007219F7"/>
    <w:rsid w:val="007348F5"/>
    <w:rsid w:val="00734FFC"/>
    <w:rsid w:val="00741BDE"/>
    <w:rsid w:val="00752771"/>
    <w:rsid w:val="00774A94"/>
    <w:rsid w:val="00780015"/>
    <w:rsid w:val="007926DD"/>
    <w:rsid w:val="00792B13"/>
    <w:rsid w:val="007C6299"/>
    <w:rsid w:val="007D23A8"/>
    <w:rsid w:val="007D69F2"/>
    <w:rsid w:val="007E2175"/>
    <w:rsid w:val="00800AFD"/>
    <w:rsid w:val="00810CE8"/>
    <w:rsid w:val="00812646"/>
    <w:rsid w:val="0082765F"/>
    <w:rsid w:val="00835249"/>
    <w:rsid w:val="00840C9D"/>
    <w:rsid w:val="008555E0"/>
    <w:rsid w:val="00867C4C"/>
    <w:rsid w:val="00873AB6"/>
    <w:rsid w:val="00882DC6"/>
    <w:rsid w:val="00887605"/>
    <w:rsid w:val="008A69DA"/>
    <w:rsid w:val="008C2DD7"/>
    <w:rsid w:val="008D2FF5"/>
    <w:rsid w:val="008E358C"/>
    <w:rsid w:val="008E4FC4"/>
    <w:rsid w:val="008F0EFE"/>
    <w:rsid w:val="008F5667"/>
    <w:rsid w:val="008F5C25"/>
    <w:rsid w:val="008F630B"/>
    <w:rsid w:val="00900DAF"/>
    <w:rsid w:val="00906E66"/>
    <w:rsid w:val="00952C7F"/>
    <w:rsid w:val="009545DA"/>
    <w:rsid w:val="00974CDF"/>
    <w:rsid w:val="00975662"/>
    <w:rsid w:val="009908EC"/>
    <w:rsid w:val="009A61C1"/>
    <w:rsid w:val="009B1798"/>
    <w:rsid w:val="009B303D"/>
    <w:rsid w:val="009B4236"/>
    <w:rsid w:val="009C4581"/>
    <w:rsid w:val="009E2C64"/>
    <w:rsid w:val="009F2559"/>
    <w:rsid w:val="009F4009"/>
    <w:rsid w:val="00A00173"/>
    <w:rsid w:val="00A02815"/>
    <w:rsid w:val="00A043F3"/>
    <w:rsid w:val="00A12CD4"/>
    <w:rsid w:val="00A87889"/>
    <w:rsid w:val="00AA1C8F"/>
    <w:rsid w:val="00AB61A8"/>
    <w:rsid w:val="00AC4847"/>
    <w:rsid w:val="00AE0B47"/>
    <w:rsid w:val="00AE32CC"/>
    <w:rsid w:val="00AE56B8"/>
    <w:rsid w:val="00AF00B8"/>
    <w:rsid w:val="00AF2D75"/>
    <w:rsid w:val="00AF76AF"/>
    <w:rsid w:val="00AF7CF5"/>
    <w:rsid w:val="00B16F27"/>
    <w:rsid w:val="00B27099"/>
    <w:rsid w:val="00B43016"/>
    <w:rsid w:val="00B67974"/>
    <w:rsid w:val="00B748E8"/>
    <w:rsid w:val="00B770D3"/>
    <w:rsid w:val="00B924FE"/>
    <w:rsid w:val="00B968F7"/>
    <w:rsid w:val="00B978B1"/>
    <w:rsid w:val="00BB2FB7"/>
    <w:rsid w:val="00BB56F8"/>
    <w:rsid w:val="00C13149"/>
    <w:rsid w:val="00C20CF7"/>
    <w:rsid w:val="00C24294"/>
    <w:rsid w:val="00C423E9"/>
    <w:rsid w:val="00C947D6"/>
    <w:rsid w:val="00C975CB"/>
    <w:rsid w:val="00CB2558"/>
    <w:rsid w:val="00CD19B8"/>
    <w:rsid w:val="00CE6BF3"/>
    <w:rsid w:val="00D04221"/>
    <w:rsid w:val="00D101FD"/>
    <w:rsid w:val="00D1258F"/>
    <w:rsid w:val="00D167C8"/>
    <w:rsid w:val="00D32C4E"/>
    <w:rsid w:val="00D64CF0"/>
    <w:rsid w:val="00DB2046"/>
    <w:rsid w:val="00DE536E"/>
    <w:rsid w:val="00DF247E"/>
    <w:rsid w:val="00DF3DEE"/>
    <w:rsid w:val="00E33FC0"/>
    <w:rsid w:val="00E579E6"/>
    <w:rsid w:val="00E62709"/>
    <w:rsid w:val="00E66E91"/>
    <w:rsid w:val="00E672FA"/>
    <w:rsid w:val="00E854B5"/>
    <w:rsid w:val="00EA6FE4"/>
    <w:rsid w:val="00EC1C06"/>
    <w:rsid w:val="00EE67BE"/>
    <w:rsid w:val="00EF6101"/>
    <w:rsid w:val="00F36634"/>
    <w:rsid w:val="00F42773"/>
    <w:rsid w:val="00F8233E"/>
    <w:rsid w:val="00FA0FE3"/>
    <w:rsid w:val="00FA7EF9"/>
    <w:rsid w:val="00F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E1D40C"/>
  <w15:docId w15:val="{A6FC022C-4E7E-4F9E-ACB5-D1C48A0A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CE8"/>
    <w:pPr>
      <w:spacing w:line="305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EFE"/>
    <w:pPr>
      <w:keepNext/>
      <w:keepLines/>
      <w:spacing w:before="480"/>
      <w:outlineLvl w:val="0"/>
    </w:pPr>
    <w:rPr>
      <w:b/>
      <w:bCs/>
      <w:color w:val="8D282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0EFE"/>
    <w:pPr>
      <w:keepNext/>
      <w:keepLines/>
      <w:spacing w:before="200"/>
      <w:outlineLvl w:val="1"/>
    </w:pPr>
    <w:rPr>
      <w:b/>
      <w:bCs/>
      <w:color w:val="BD363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0EFE"/>
    <w:pPr>
      <w:keepNext/>
      <w:keepLines/>
      <w:spacing w:before="200"/>
      <w:outlineLvl w:val="2"/>
    </w:pPr>
    <w:rPr>
      <w:b/>
      <w:bCs/>
      <w:color w:val="BD36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F0EFE"/>
    <w:pPr>
      <w:keepNext/>
      <w:keepLines/>
      <w:spacing w:before="200"/>
      <w:outlineLvl w:val="3"/>
    </w:pPr>
    <w:rPr>
      <w:b/>
      <w:bCs/>
      <w:i/>
      <w:iCs/>
      <w:color w:val="BD36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8F0EFE"/>
    <w:pPr>
      <w:keepNext/>
      <w:keepLines/>
      <w:spacing w:before="200"/>
      <w:outlineLvl w:val="4"/>
    </w:pPr>
    <w:rPr>
      <w:color w:val="5E1A19"/>
    </w:rPr>
  </w:style>
  <w:style w:type="paragraph" w:styleId="Heading6">
    <w:name w:val="heading 6"/>
    <w:basedOn w:val="Normal"/>
    <w:next w:val="Normal"/>
    <w:link w:val="Heading6Char"/>
    <w:uiPriority w:val="9"/>
    <w:qFormat/>
    <w:rsid w:val="008F0EFE"/>
    <w:pPr>
      <w:keepNext/>
      <w:keepLines/>
      <w:spacing w:before="200"/>
      <w:outlineLvl w:val="5"/>
    </w:pPr>
    <w:rPr>
      <w:i/>
      <w:iCs/>
      <w:color w:val="5E1A19"/>
    </w:rPr>
  </w:style>
  <w:style w:type="paragraph" w:styleId="Heading7">
    <w:name w:val="heading 7"/>
    <w:basedOn w:val="Normal"/>
    <w:next w:val="Normal"/>
    <w:link w:val="Heading7Char"/>
    <w:uiPriority w:val="9"/>
    <w:qFormat/>
    <w:rsid w:val="008F0EFE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F0EFE"/>
    <w:pPr>
      <w:keepNext/>
      <w:keepLines/>
      <w:spacing w:before="200"/>
      <w:outlineLvl w:val="7"/>
    </w:pPr>
    <w:rPr>
      <w:color w:val="BD363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8F0EFE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B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BF3"/>
    <w:rPr>
      <w:rFonts w:ascii="Adobe Garamond Pro" w:hAnsi="Adobe Garamond Pro"/>
      <w:noProof/>
      <w:color w:val="262626"/>
      <w:sz w:val="16"/>
      <w:lang w:val="en-US"/>
    </w:rPr>
  </w:style>
  <w:style w:type="paragraph" w:styleId="Footer">
    <w:name w:val="footer"/>
    <w:link w:val="FooterChar"/>
    <w:autoRedefine/>
    <w:uiPriority w:val="99"/>
    <w:unhideWhenUsed/>
    <w:rsid w:val="00065116"/>
    <w:pPr>
      <w:tabs>
        <w:tab w:val="left" w:pos="2268"/>
        <w:tab w:val="left" w:pos="4253"/>
        <w:tab w:val="right" w:pos="8505"/>
      </w:tabs>
      <w:spacing w:line="264" w:lineRule="auto"/>
    </w:pPr>
    <w:rPr>
      <w:rFonts w:ascii="Arial" w:hAnsi="Arial" w:cs="Arial"/>
      <w:color w:val="707173"/>
      <w:sz w:val="15"/>
      <w:szCs w:val="15"/>
      <w:lang w:val="sv-SE"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065116"/>
    <w:rPr>
      <w:rFonts w:ascii="Arial" w:hAnsi="Arial" w:cs="Arial"/>
      <w:color w:val="707173"/>
      <w:sz w:val="15"/>
      <w:szCs w:val="15"/>
      <w:lang w:val="sv-SE"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F0EFE"/>
    <w:rPr>
      <w:rFonts w:ascii="Times New Roman" w:eastAsia="Times New Roman" w:hAnsi="Times New Roman" w:cs="Times New Roman"/>
      <w:b/>
      <w:bCs/>
      <w:color w:val="8D282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0EFE"/>
    <w:rPr>
      <w:rFonts w:ascii="Times New Roman" w:eastAsia="Times New Roman" w:hAnsi="Times New Roman" w:cs="Times New Roman"/>
      <w:b/>
      <w:bCs/>
      <w:color w:val="BD363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0EFE"/>
    <w:rPr>
      <w:rFonts w:ascii="Times New Roman" w:eastAsia="Times New Roman" w:hAnsi="Times New Roman" w:cs="Times New Roman"/>
      <w:b/>
      <w:bCs/>
      <w:color w:val="BD3632"/>
    </w:rPr>
  </w:style>
  <w:style w:type="character" w:customStyle="1" w:styleId="Heading4Char">
    <w:name w:val="Heading 4 Char"/>
    <w:basedOn w:val="DefaultParagraphFont"/>
    <w:link w:val="Heading4"/>
    <w:uiPriority w:val="9"/>
    <w:rsid w:val="008F0EFE"/>
    <w:rPr>
      <w:rFonts w:ascii="Times New Roman" w:eastAsia="Times New Roman" w:hAnsi="Times New Roman" w:cs="Times New Roman"/>
      <w:b/>
      <w:bCs/>
      <w:i/>
      <w:iCs/>
      <w:color w:val="BD3632"/>
    </w:rPr>
  </w:style>
  <w:style w:type="character" w:customStyle="1" w:styleId="Heading5Char">
    <w:name w:val="Heading 5 Char"/>
    <w:basedOn w:val="DefaultParagraphFont"/>
    <w:link w:val="Heading5"/>
    <w:uiPriority w:val="9"/>
    <w:rsid w:val="008F0EFE"/>
    <w:rPr>
      <w:rFonts w:ascii="Times New Roman" w:eastAsia="Times New Roman" w:hAnsi="Times New Roman" w:cs="Times New Roman"/>
      <w:color w:val="5E1A19"/>
    </w:rPr>
  </w:style>
  <w:style w:type="character" w:customStyle="1" w:styleId="Heading6Char">
    <w:name w:val="Heading 6 Char"/>
    <w:basedOn w:val="DefaultParagraphFont"/>
    <w:link w:val="Heading6"/>
    <w:uiPriority w:val="9"/>
    <w:rsid w:val="008F0EFE"/>
    <w:rPr>
      <w:rFonts w:ascii="Times New Roman" w:eastAsia="Times New Roman" w:hAnsi="Times New Roman" w:cs="Times New Roman"/>
      <w:i/>
      <w:iCs/>
      <w:color w:val="5E1A19"/>
    </w:rPr>
  </w:style>
  <w:style w:type="character" w:customStyle="1" w:styleId="Heading7Char">
    <w:name w:val="Heading 7 Char"/>
    <w:basedOn w:val="DefaultParagraphFont"/>
    <w:link w:val="Heading7"/>
    <w:uiPriority w:val="9"/>
    <w:rsid w:val="008F0EFE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8F0EFE"/>
    <w:rPr>
      <w:rFonts w:ascii="Times New Roman" w:eastAsia="Times New Roman" w:hAnsi="Times New Roman" w:cs="Times New Roman"/>
      <w:color w:val="BD363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F0EFE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8F0EFE"/>
    <w:pPr>
      <w:spacing w:line="240" w:lineRule="auto"/>
    </w:pPr>
    <w:rPr>
      <w:b/>
      <w:bCs/>
      <w:color w:val="BD363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F0EFE"/>
    <w:pPr>
      <w:pBdr>
        <w:bottom w:val="single" w:sz="8" w:space="4" w:color="BD3632"/>
      </w:pBdr>
      <w:spacing w:after="300" w:line="240" w:lineRule="auto"/>
      <w:contextualSpacing/>
    </w:pPr>
    <w:rPr>
      <w:color w:val="51525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EFE"/>
    <w:rPr>
      <w:rFonts w:ascii="Times New Roman" w:eastAsia="Times New Roman" w:hAnsi="Times New Roman" w:cs="Times New Roman"/>
      <w:color w:val="515253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0EFE"/>
    <w:pPr>
      <w:numPr>
        <w:ilvl w:val="1"/>
      </w:numPr>
    </w:pPr>
    <w:rPr>
      <w:i/>
      <w:iCs/>
      <w:color w:val="BD363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0EFE"/>
    <w:rPr>
      <w:rFonts w:ascii="Times New Roman" w:eastAsia="Times New Roman" w:hAnsi="Times New Roman" w:cs="Times New Roman"/>
      <w:i/>
      <w:iCs/>
      <w:color w:val="BD3632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F0EFE"/>
    <w:rPr>
      <w:b/>
      <w:bCs/>
    </w:rPr>
  </w:style>
  <w:style w:type="character" w:styleId="Emphasis">
    <w:name w:val="Emphasis"/>
    <w:basedOn w:val="DefaultParagraphFont"/>
    <w:uiPriority w:val="20"/>
    <w:qFormat/>
    <w:rsid w:val="008F0EFE"/>
    <w:rPr>
      <w:i/>
      <w:iCs/>
    </w:rPr>
  </w:style>
  <w:style w:type="paragraph" w:customStyle="1" w:styleId="Ingetavstnd">
    <w:name w:val="Inget avstånd"/>
    <w:uiPriority w:val="1"/>
    <w:qFormat/>
    <w:rsid w:val="008F0EFE"/>
    <w:rPr>
      <w:sz w:val="22"/>
      <w:szCs w:val="22"/>
      <w:lang w:val="en-US" w:eastAsia="en-US" w:bidi="en-US"/>
    </w:rPr>
  </w:style>
  <w:style w:type="paragraph" w:customStyle="1" w:styleId="Liststycke">
    <w:name w:val="Liststycke"/>
    <w:basedOn w:val="Normal"/>
    <w:uiPriority w:val="34"/>
    <w:qFormat/>
    <w:rsid w:val="008F0EFE"/>
    <w:pPr>
      <w:ind w:left="720"/>
      <w:contextualSpacing/>
    </w:pPr>
  </w:style>
  <w:style w:type="paragraph" w:customStyle="1" w:styleId="Citat">
    <w:name w:val="Citat"/>
    <w:basedOn w:val="Normal"/>
    <w:next w:val="Normal"/>
    <w:link w:val="CitatChar"/>
    <w:uiPriority w:val="29"/>
    <w:qFormat/>
    <w:rsid w:val="008F0EFE"/>
    <w:rPr>
      <w:i/>
      <w:iCs/>
      <w:color w:val="000000"/>
    </w:rPr>
  </w:style>
  <w:style w:type="character" w:customStyle="1" w:styleId="CitatChar">
    <w:name w:val="Citat Char"/>
    <w:basedOn w:val="DefaultParagraphFont"/>
    <w:link w:val="Citat"/>
    <w:uiPriority w:val="29"/>
    <w:rsid w:val="008F0EFE"/>
    <w:rPr>
      <w:i/>
      <w:iCs/>
      <w:color w:val="000000"/>
    </w:rPr>
  </w:style>
  <w:style w:type="paragraph" w:customStyle="1" w:styleId="Starktcitat">
    <w:name w:val="Starkt citat"/>
    <w:basedOn w:val="Normal"/>
    <w:next w:val="Normal"/>
    <w:link w:val="StarktcitatChar"/>
    <w:uiPriority w:val="30"/>
    <w:qFormat/>
    <w:rsid w:val="008F0EFE"/>
    <w:pPr>
      <w:pBdr>
        <w:bottom w:val="single" w:sz="4" w:space="4" w:color="BD3632"/>
      </w:pBdr>
      <w:spacing w:before="200" w:after="280"/>
      <w:ind w:left="936" w:right="936"/>
    </w:pPr>
    <w:rPr>
      <w:b/>
      <w:bCs/>
      <w:i/>
      <w:iCs/>
      <w:color w:val="BD3632"/>
    </w:rPr>
  </w:style>
  <w:style w:type="character" w:customStyle="1" w:styleId="StarktcitatChar">
    <w:name w:val="Starkt citat Char"/>
    <w:basedOn w:val="DefaultParagraphFont"/>
    <w:link w:val="Starktcitat"/>
    <w:uiPriority w:val="30"/>
    <w:rsid w:val="008F0EFE"/>
    <w:rPr>
      <w:b/>
      <w:bCs/>
      <w:i/>
      <w:iCs/>
      <w:color w:val="BD3632"/>
    </w:rPr>
  </w:style>
  <w:style w:type="character" w:customStyle="1" w:styleId="Diskretbetoning">
    <w:name w:val="Diskret betoning"/>
    <w:basedOn w:val="DefaultParagraphFont"/>
    <w:uiPriority w:val="19"/>
    <w:qFormat/>
    <w:rsid w:val="008F0EFE"/>
    <w:rPr>
      <w:i/>
      <w:iCs/>
      <w:color w:val="808080"/>
    </w:rPr>
  </w:style>
  <w:style w:type="character" w:customStyle="1" w:styleId="Starkbetoning">
    <w:name w:val="Stark betoning"/>
    <w:basedOn w:val="DefaultParagraphFont"/>
    <w:uiPriority w:val="21"/>
    <w:qFormat/>
    <w:rsid w:val="008F0EFE"/>
    <w:rPr>
      <w:b/>
      <w:bCs/>
      <w:i/>
      <w:iCs/>
      <w:color w:val="BD3632"/>
    </w:rPr>
  </w:style>
  <w:style w:type="character" w:customStyle="1" w:styleId="Diskretreferens">
    <w:name w:val="Diskret referens"/>
    <w:basedOn w:val="DefaultParagraphFont"/>
    <w:uiPriority w:val="31"/>
    <w:qFormat/>
    <w:rsid w:val="008F0EFE"/>
    <w:rPr>
      <w:smallCaps/>
      <w:color w:val="363534"/>
      <w:u w:val="single"/>
    </w:rPr>
  </w:style>
  <w:style w:type="character" w:customStyle="1" w:styleId="Starkreferens">
    <w:name w:val="Stark referens"/>
    <w:basedOn w:val="DefaultParagraphFont"/>
    <w:uiPriority w:val="32"/>
    <w:qFormat/>
    <w:rsid w:val="008F0EFE"/>
    <w:rPr>
      <w:b/>
      <w:bCs/>
      <w:smallCaps/>
      <w:color w:val="363534"/>
      <w:spacing w:val="5"/>
      <w:u w:val="single"/>
    </w:rPr>
  </w:style>
  <w:style w:type="character" w:customStyle="1" w:styleId="Bokenstitel">
    <w:name w:val="Bokens titel"/>
    <w:basedOn w:val="DefaultParagraphFont"/>
    <w:uiPriority w:val="33"/>
    <w:qFormat/>
    <w:rsid w:val="008F0EFE"/>
    <w:rPr>
      <w:b/>
      <w:bCs/>
      <w:smallCaps/>
      <w:spacing w:val="5"/>
    </w:rPr>
  </w:style>
  <w:style w:type="paragraph" w:customStyle="1" w:styleId="Innehllsfrteckningsrubrik">
    <w:name w:val="Innehållsförteckningsrubrik"/>
    <w:basedOn w:val="Heading1"/>
    <w:next w:val="Normal"/>
    <w:uiPriority w:val="39"/>
    <w:semiHidden/>
    <w:unhideWhenUsed/>
    <w:qFormat/>
    <w:rsid w:val="008F0EF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60"/>
    <w:rPr>
      <w:rFonts w:ascii="Tahoma" w:hAnsi="Tahoma" w:cs="Tahoma"/>
      <w:sz w:val="16"/>
      <w:szCs w:val="16"/>
    </w:rPr>
  </w:style>
  <w:style w:type="paragraph" w:customStyle="1" w:styleId="Adressblock">
    <w:name w:val="Adressblock"/>
    <w:basedOn w:val="Normal"/>
    <w:link w:val="AdressblockChar"/>
    <w:qFormat/>
    <w:rsid w:val="00B770D3"/>
    <w:pPr>
      <w:spacing w:line="264" w:lineRule="auto"/>
    </w:pPr>
  </w:style>
  <w:style w:type="character" w:customStyle="1" w:styleId="A1">
    <w:name w:val="A1"/>
    <w:uiPriority w:val="99"/>
    <w:rsid w:val="00065116"/>
    <w:rPr>
      <w:rFonts w:cs="Akzidenz Grotesk BE Bold"/>
      <w:color w:val="000000"/>
      <w:sz w:val="50"/>
      <w:szCs w:val="50"/>
    </w:rPr>
  </w:style>
  <w:style w:type="character" w:customStyle="1" w:styleId="AdressblockChar">
    <w:name w:val="Adressblock Char"/>
    <w:basedOn w:val="DefaultParagraphFont"/>
    <w:link w:val="Adressblock"/>
    <w:rsid w:val="00B770D3"/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52488F"/>
    <w:pPr>
      <w:spacing w:line="305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D29F3"/>
  </w:style>
  <w:style w:type="paragraph" w:styleId="NormalWeb">
    <w:name w:val="Normal (Web)"/>
    <w:basedOn w:val="Normal"/>
    <w:rsid w:val="00F36634"/>
    <w:pPr>
      <w:spacing w:after="262" w:line="262" w:lineRule="atLeast"/>
      <w:jc w:val="both"/>
    </w:pPr>
    <w:rPr>
      <w:sz w:val="21"/>
      <w:szCs w:val="21"/>
      <w:lang w:eastAsia="fi-FI" w:bidi="ar-SA"/>
    </w:rPr>
  </w:style>
  <w:style w:type="paragraph" w:styleId="BodyText2">
    <w:name w:val="Body Text 2"/>
    <w:basedOn w:val="Normal"/>
    <w:semiHidden/>
    <w:rsid w:val="008C2DD7"/>
    <w:pPr>
      <w:pBdr>
        <w:top w:val="single" w:sz="6" w:space="1" w:color="auto"/>
      </w:pBdr>
      <w:spacing w:line="240" w:lineRule="auto"/>
      <w:ind w:right="-143"/>
    </w:pPr>
    <w:rPr>
      <w:rFonts w:ascii="Arial" w:hAnsi="Arial" w:cs="Arial"/>
      <w:sz w:val="20"/>
      <w:szCs w:val="20"/>
      <w:lang w:eastAsia="fi-FI" w:bidi="ar-SA"/>
    </w:rPr>
  </w:style>
  <w:style w:type="character" w:styleId="Hyperlink">
    <w:name w:val="Hyperlink"/>
    <w:basedOn w:val="DefaultParagraphFont"/>
    <w:uiPriority w:val="99"/>
    <w:unhideWhenUsed/>
    <w:rsid w:val="00A001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6FE4"/>
    <w:pPr>
      <w:spacing w:line="240" w:lineRule="auto"/>
      <w:ind w:left="720"/>
      <w:contextualSpacing/>
    </w:pPr>
    <w:rPr>
      <w:rFonts w:ascii="Calibri" w:eastAsiaTheme="minorHAnsi" w:hAnsi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083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64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777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9517">
              <w:marLeft w:val="0"/>
              <w:marRight w:val="0"/>
              <w:marTop w:val="112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645">
              <w:marLeft w:val="0"/>
              <w:marRight w:val="0"/>
              <w:marTop w:val="112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3445">
              <w:marLeft w:val="0"/>
              <w:marRight w:val="0"/>
              <w:marTop w:val="112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2208">
              <w:marLeft w:val="0"/>
              <w:marRight w:val="0"/>
              <w:marTop w:val="112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0213">
              <w:marLeft w:val="0"/>
              <w:marRight w:val="0"/>
              <w:marTop w:val="112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265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1350">
              <w:marLeft w:val="0"/>
              <w:marRight w:val="0"/>
              <w:marTop w:val="112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0164">
              <w:marLeft w:val="0"/>
              <w:marRight w:val="0"/>
              <w:marTop w:val="112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771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12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416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880">
              <w:marLeft w:val="0"/>
              <w:marRight w:val="0"/>
              <w:marTop w:val="112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u.vesteri@kiwa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ikki.karkkainen@kiwa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i.asiakaspalvelu@inspecta.com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rjo.waltzer\Local%20Settings\Temporary%20Internet%20Files\OLK16\ST-REP-EN-FI-INS-ESPOO-LOGO-HEADER_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F68A-737A-4823-A022-F3DE02AA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ST-REP-EN-FI-INS-ESPOO-LOGO-HEADER_TEMP</Template>
  <TotalTime>4</TotalTime>
  <Pages>1</Pages>
  <Words>340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[Firstname]  [Lastname]</vt:lpstr>
      <vt:lpstr>[Firstname]  [Lastname]</vt:lpstr>
    </vt:vector>
  </TitlesOfParts>
  <Company>TEMPLATE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[Firstname]  [Lastname]</dc:title>
  <dc:creator>Lifebook E8310 Image (sertifiointi)</dc:creator>
  <cp:lastModifiedBy>Kurola Paula</cp:lastModifiedBy>
  <cp:revision>3</cp:revision>
  <cp:lastPrinted>2010-10-19T10:42:00Z</cp:lastPrinted>
  <dcterms:created xsi:type="dcterms:W3CDTF">2022-11-22T11:29:00Z</dcterms:created>
  <dcterms:modified xsi:type="dcterms:W3CDTF">2022-11-22T11:33:00Z</dcterms:modified>
</cp:coreProperties>
</file>