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963"/>
        <w:gridCol w:w="2989"/>
      </w:tblGrid>
      <w:tr w:rsidR="00132AA2" w:rsidRPr="00736259" w14:paraId="70A613AA" w14:textId="77777777">
        <w:trPr>
          <w:cantSplit/>
          <w:trHeight w:val="42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58D566" w14:textId="77777777" w:rsidR="00132AA2" w:rsidRPr="00736259" w:rsidRDefault="00132AA2" w:rsidP="0022704A">
            <w:pPr>
              <w:ind w:left="142"/>
              <w:rPr>
                <w:rFonts w:asciiTheme="minorHAnsi" w:hAnsiTheme="minorHAnsi"/>
                <w:b/>
                <w:lang w:val="nl-BE"/>
              </w:rPr>
            </w:pPr>
            <w:r w:rsidRPr="00736259">
              <w:rPr>
                <w:rFonts w:asciiTheme="minorHAnsi" w:hAnsiTheme="minorHAnsi"/>
                <w:b/>
                <w:lang w:val="nl-BE"/>
              </w:rPr>
              <w:t xml:space="preserve">1. Algemene </w:t>
            </w:r>
            <w:r w:rsidR="0042172F" w:rsidRPr="00736259">
              <w:rPr>
                <w:rFonts w:asciiTheme="minorHAnsi" w:hAnsiTheme="minorHAnsi"/>
                <w:b/>
                <w:lang w:val="nl-BE"/>
              </w:rPr>
              <w:t>gegevens van uw bedrijf</w:t>
            </w:r>
            <w:r w:rsidRPr="00736259">
              <w:rPr>
                <w:rFonts w:asciiTheme="minorHAnsi" w:hAnsiTheme="minorHAnsi"/>
                <w:b/>
                <w:lang w:val="nl-BE"/>
              </w:rPr>
              <w:t xml:space="preserve"> 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0BFF6EEB" w14:textId="77777777" w:rsidR="00244BB2" w:rsidRDefault="00244BB2" w:rsidP="00B359A0">
            <w:pPr>
              <w:pStyle w:val="VasteGegevens"/>
              <w:rPr>
                <w:rFonts w:asciiTheme="minorHAnsi" w:hAnsiTheme="minorHAnsi" w:cs="Arial"/>
                <w:b/>
                <w:sz w:val="24"/>
                <w:szCs w:val="24"/>
                <w:lang w:val="nl-BE"/>
              </w:rPr>
            </w:pPr>
          </w:p>
          <w:p w14:paraId="614EDE13" w14:textId="77777777" w:rsidR="00244BB2" w:rsidRDefault="00244BB2" w:rsidP="00B359A0">
            <w:pPr>
              <w:pStyle w:val="VasteGegevens"/>
              <w:rPr>
                <w:rFonts w:asciiTheme="minorHAnsi" w:hAnsiTheme="minorHAnsi" w:cs="Arial"/>
                <w:b/>
                <w:sz w:val="24"/>
                <w:szCs w:val="24"/>
                <w:lang w:val="nl-BE"/>
              </w:rPr>
            </w:pPr>
          </w:p>
          <w:p w14:paraId="29AA5B4A" w14:textId="77777777" w:rsidR="00244BB2" w:rsidRDefault="00244BB2" w:rsidP="00B359A0">
            <w:pPr>
              <w:pStyle w:val="VasteGegevens"/>
              <w:rPr>
                <w:rFonts w:asciiTheme="minorHAnsi" w:hAnsiTheme="minorHAnsi" w:cs="Arial"/>
                <w:b/>
                <w:sz w:val="24"/>
                <w:szCs w:val="24"/>
                <w:lang w:val="nl-BE"/>
              </w:rPr>
            </w:pPr>
          </w:p>
          <w:p w14:paraId="077CFE4D" w14:textId="77777777" w:rsidR="00244BB2" w:rsidRDefault="00244BB2" w:rsidP="00B359A0">
            <w:pPr>
              <w:pStyle w:val="VasteGegevens"/>
              <w:rPr>
                <w:rFonts w:asciiTheme="minorHAnsi" w:hAnsiTheme="minorHAnsi" w:cs="Arial"/>
                <w:b/>
                <w:sz w:val="24"/>
                <w:szCs w:val="24"/>
                <w:lang w:val="nl-BE"/>
              </w:rPr>
            </w:pPr>
          </w:p>
          <w:p w14:paraId="61349056" w14:textId="77777777" w:rsidR="00132AA2" w:rsidRPr="00244BB2" w:rsidRDefault="00132AA2" w:rsidP="00B359A0">
            <w:pPr>
              <w:pStyle w:val="VasteGegevens"/>
              <w:rPr>
                <w:rFonts w:asciiTheme="minorHAnsi" w:hAnsiTheme="minorHAnsi" w:cs="Arial"/>
                <w:b/>
                <w:sz w:val="24"/>
                <w:szCs w:val="24"/>
                <w:lang w:val="nl-BE"/>
              </w:rPr>
            </w:pPr>
            <w:r w:rsidRPr="00244BB2">
              <w:rPr>
                <w:rFonts w:asciiTheme="minorHAnsi" w:hAnsiTheme="minorHAnsi" w:cs="Arial"/>
                <w:b/>
                <w:sz w:val="24"/>
                <w:szCs w:val="24"/>
                <w:lang w:val="nl-BE"/>
              </w:rPr>
              <w:t>Kiwa Belgium NV</w:t>
            </w:r>
          </w:p>
          <w:p w14:paraId="38920E35" w14:textId="77777777" w:rsidR="00132AA2" w:rsidRPr="00244BB2" w:rsidRDefault="000C3616" w:rsidP="00B359A0">
            <w:pPr>
              <w:pStyle w:val="VasteGegevens"/>
              <w:rPr>
                <w:rFonts w:asciiTheme="minorHAnsi" w:hAnsiTheme="minorHAnsi" w:cs="Arial"/>
                <w:sz w:val="24"/>
                <w:szCs w:val="24"/>
                <w:lang w:val="nl-BE"/>
              </w:rPr>
            </w:pPr>
            <w:proofErr w:type="spellStart"/>
            <w:r w:rsidRPr="00244BB2">
              <w:rPr>
                <w:rFonts w:asciiTheme="minorHAnsi" w:hAnsiTheme="minorHAnsi" w:cs="Arial"/>
                <w:sz w:val="24"/>
                <w:szCs w:val="24"/>
                <w:lang w:val="nl-BE"/>
              </w:rPr>
              <w:t>Grote</w:t>
            </w:r>
            <w:r w:rsidR="00132AA2" w:rsidRPr="00244BB2">
              <w:rPr>
                <w:rFonts w:asciiTheme="minorHAnsi" w:hAnsiTheme="minorHAnsi" w:cs="Arial"/>
                <w:sz w:val="24"/>
                <w:szCs w:val="24"/>
                <w:lang w:val="nl-BE"/>
              </w:rPr>
              <w:t>st</w:t>
            </w:r>
            <w:r w:rsidRPr="00244BB2">
              <w:rPr>
                <w:rFonts w:asciiTheme="minorHAnsi" w:hAnsiTheme="minorHAnsi" w:cs="Arial"/>
                <w:sz w:val="24"/>
                <w:szCs w:val="24"/>
                <w:lang w:val="nl-BE"/>
              </w:rPr>
              <w:t>eenweg</w:t>
            </w:r>
            <w:proofErr w:type="spellEnd"/>
            <w:r w:rsidR="00132AA2" w:rsidRPr="00244BB2">
              <w:rPr>
                <w:rFonts w:asciiTheme="minorHAnsi" w:hAnsiTheme="minorHAnsi" w:cs="Arial"/>
                <w:sz w:val="24"/>
                <w:szCs w:val="24"/>
                <w:lang w:val="nl-BE"/>
              </w:rPr>
              <w:t xml:space="preserve"> </w:t>
            </w:r>
            <w:r w:rsidRPr="00244BB2">
              <w:rPr>
                <w:rFonts w:asciiTheme="minorHAnsi" w:hAnsiTheme="minorHAnsi" w:cs="Arial"/>
                <w:sz w:val="24"/>
                <w:szCs w:val="24"/>
                <w:lang w:val="nl-BE"/>
              </w:rPr>
              <w:t>1</w:t>
            </w:r>
            <w:r w:rsidR="00132AA2" w:rsidRPr="00244BB2">
              <w:rPr>
                <w:rFonts w:asciiTheme="minorHAnsi" w:hAnsiTheme="minorHAnsi" w:cs="Arial"/>
                <w:sz w:val="24"/>
                <w:szCs w:val="24"/>
                <w:lang w:val="nl-BE"/>
              </w:rPr>
              <w:t>10</w:t>
            </w:r>
          </w:p>
          <w:p w14:paraId="5637CE5C" w14:textId="77777777" w:rsidR="00132AA2" w:rsidRPr="00244BB2" w:rsidRDefault="00132AA2" w:rsidP="00B359A0">
            <w:pPr>
              <w:pStyle w:val="VasteGegevens"/>
              <w:rPr>
                <w:rFonts w:asciiTheme="minorHAnsi" w:hAnsiTheme="minorHAnsi" w:cs="Arial"/>
                <w:sz w:val="24"/>
                <w:szCs w:val="24"/>
                <w:lang w:val="nl-BE"/>
              </w:rPr>
            </w:pPr>
            <w:r w:rsidRPr="00244BB2">
              <w:rPr>
                <w:rFonts w:asciiTheme="minorHAnsi" w:hAnsiTheme="minorHAnsi" w:cs="Arial"/>
                <w:sz w:val="24"/>
                <w:szCs w:val="24"/>
                <w:lang w:val="nl-BE"/>
              </w:rPr>
              <w:t>2600 Berchem - Antwerpen</w:t>
            </w:r>
          </w:p>
          <w:p w14:paraId="35F487B9" w14:textId="77777777" w:rsidR="00132AA2" w:rsidRPr="00244BB2" w:rsidRDefault="00132AA2" w:rsidP="00B359A0">
            <w:pPr>
              <w:pStyle w:val="VasteGegevens"/>
              <w:rPr>
                <w:rFonts w:asciiTheme="minorHAnsi" w:hAnsiTheme="minorHAnsi" w:cs="Arial"/>
                <w:sz w:val="24"/>
                <w:szCs w:val="24"/>
                <w:lang w:val="nl-BE"/>
              </w:rPr>
            </w:pPr>
          </w:p>
          <w:p w14:paraId="0107980E" w14:textId="77777777" w:rsidR="00132AA2" w:rsidRDefault="00132AA2" w:rsidP="00B359A0">
            <w:pPr>
              <w:pStyle w:val="VasteGegevens"/>
              <w:rPr>
                <w:rFonts w:asciiTheme="minorHAnsi" w:hAnsiTheme="minorHAnsi" w:cs="Arial"/>
                <w:sz w:val="24"/>
                <w:szCs w:val="24"/>
                <w:lang w:val="nl-BE"/>
              </w:rPr>
            </w:pPr>
            <w:r w:rsidRPr="00244BB2">
              <w:rPr>
                <w:rFonts w:asciiTheme="minorHAnsi" w:hAnsiTheme="minorHAnsi" w:cs="Arial"/>
                <w:sz w:val="24"/>
                <w:szCs w:val="24"/>
                <w:lang w:val="nl-BE"/>
              </w:rPr>
              <w:t>Telefoon</w:t>
            </w:r>
            <w:r w:rsidRPr="00244BB2">
              <w:rPr>
                <w:rFonts w:asciiTheme="minorHAnsi" w:hAnsiTheme="minorHAnsi" w:cs="Arial"/>
                <w:sz w:val="24"/>
                <w:szCs w:val="24"/>
                <w:lang w:val="nl-BE"/>
              </w:rPr>
              <w:tab/>
              <w:t>+32-3-259.06.60</w:t>
            </w:r>
          </w:p>
          <w:p w14:paraId="1B610E61" w14:textId="77777777" w:rsidR="00694916" w:rsidRPr="00244BB2" w:rsidRDefault="00694916" w:rsidP="00B359A0">
            <w:pPr>
              <w:pStyle w:val="VasteGegevens"/>
              <w:rPr>
                <w:rFonts w:asciiTheme="minorHAnsi" w:hAnsiTheme="minorHAnsi" w:cs="Arial"/>
                <w:sz w:val="24"/>
                <w:szCs w:val="24"/>
                <w:lang w:val="nl-BE"/>
              </w:rPr>
            </w:pPr>
          </w:p>
          <w:p w14:paraId="7571690A" w14:textId="77777777" w:rsidR="00132AA2" w:rsidRPr="00244BB2" w:rsidRDefault="00132AA2" w:rsidP="00B359A0">
            <w:pPr>
              <w:pStyle w:val="VasteGegevens"/>
              <w:rPr>
                <w:rFonts w:asciiTheme="minorHAnsi" w:hAnsiTheme="minorHAnsi" w:cs="Arial"/>
                <w:sz w:val="24"/>
                <w:szCs w:val="24"/>
                <w:lang w:val="nl-BE"/>
              </w:rPr>
            </w:pPr>
            <w:r w:rsidRPr="00244BB2">
              <w:rPr>
                <w:rFonts w:asciiTheme="minorHAnsi" w:hAnsiTheme="minorHAnsi" w:cs="Arial"/>
                <w:sz w:val="24"/>
                <w:szCs w:val="24"/>
                <w:lang w:val="nl-BE"/>
              </w:rPr>
              <w:t>E-mail</w:t>
            </w:r>
            <w:r w:rsidRPr="00244BB2">
              <w:rPr>
                <w:rFonts w:asciiTheme="minorHAnsi" w:hAnsiTheme="minorHAnsi" w:cs="Arial"/>
                <w:sz w:val="24"/>
                <w:szCs w:val="24"/>
                <w:lang w:val="nl-BE"/>
              </w:rPr>
              <w:tab/>
            </w:r>
            <w:r w:rsidR="00047CD5">
              <w:rPr>
                <w:rFonts w:asciiTheme="minorHAnsi" w:hAnsiTheme="minorHAnsi" w:cs="Arial"/>
                <w:sz w:val="24"/>
                <w:szCs w:val="24"/>
                <w:lang w:val="nl-BE"/>
              </w:rPr>
              <w:t>sales</w:t>
            </w:r>
            <w:r w:rsidRPr="00244BB2">
              <w:rPr>
                <w:rFonts w:asciiTheme="minorHAnsi" w:hAnsiTheme="minorHAnsi" w:cs="Arial"/>
                <w:sz w:val="24"/>
                <w:szCs w:val="24"/>
                <w:lang w:val="nl-BE"/>
              </w:rPr>
              <w:t>@kiwa.be</w:t>
            </w:r>
          </w:p>
          <w:p w14:paraId="1AD7AD1E" w14:textId="77777777" w:rsidR="00132AA2" w:rsidRPr="002726A1" w:rsidRDefault="00132AA2" w:rsidP="00B359A0">
            <w:pPr>
              <w:pStyle w:val="VasteGegevens"/>
              <w:rPr>
                <w:rStyle w:val="Hyperlink"/>
                <w:rFonts w:asciiTheme="minorHAnsi" w:hAnsiTheme="minorHAnsi" w:cs="Arial"/>
                <w:sz w:val="24"/>
                <w:szCs w:val="24"/>
                <w:lang w:val="nl-BE"/>
              </w:rPr>
            </w:pPr>
            <w:r w:rsidRPr="002726A1">
              <w:rPr>
                <w:rFonts w:asciiTheme="minorHAnsi" w:hAnsiTheme="minorHAnsi" w:cs="Arial"/>
                <w:sz w:val="24"/>
                <w:szCs w:val="24"/>
                <w:lang w:val="nl-BE"/>
              </w:rPr>
              <w:t>Web</w:t>
            </w:r>
            <w:r w:rsidRPr="002726A1">
              <w:rPr>
                <w:rFonts w:asciiTheme="minorHAnsi" w:hAnsiTheme="minorHAnsi" w:cs="Arial"/>
                <w:sz w:val="24"/>
                <w:szCs w:val="24"/>
                <w:lang w:val="nl-BE"/>
              </w:rPr>
              <w:tab/>
            </w:r>
            <w:hyperlink r:id="rId8" w:history="1">
              <w:r w:rsidRPr="002726A1">
                <w:rPr>
                  <w:rStyle w:val="Hyperlink"/>
                  <w:rFonts w:asciiTheme="minorHAnsi" w:hAnsiTheme="minorHAnsi" w:cs="Arial"/>
                  <w:sz w:val="24"/>
                  <w:szCs w:val="24"/>
                  <w:lang w:val="nl-BE"/>
                </w:rPr>
                <w:t>www.kiwa.be</w:t>
              </w:r>
            </w:hyperlink>
          </w:p>
          <w:p w14:paraId="5F191929" w14:textId="77777777" w:rsidR="00694916" w:rsidRPr="002726A1" w:rsidRDefault="00694916" w:rsidP="00B359A0">
            <w:pPr>
              <w:pStyle w:val="VasteGegevens"/>
              <w:rPr>
                <w:rFonts w:asciiTheme="minorHAnsi" w:hAnsiTheme="minorHAnsi" w:cs="Arial"/>
                <w:sz w:val="24"/>
                <w:szCs w:val="24"/>
                <w:lang w:val="nl-BE"/>
              </w:rPr>
            </w:pPr>
          </w:p>
          <w:p w14:paraId="60E71BC0" w14:textId="77777777" w:rsidR="00132AA2" w:rsidRPr="00244BB2" w:rsidRDefault="00132AA2" w:rsidP="00B359A0">
            <w:pPr>
              <w:pStyle w:val="VasteGegevens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244BB2">
              <w:rPr>
                <w:rFonts w:asciiTheme="minorHAnsi" w:hAnsiTheme="minorHAnsi" w:cs="Arial"/>
                <w:sz w:val="24"/>
                <w:szCs w:val="24"/>
                <w:lang w:val="en-US"/>
              </w:rPr>
              <w:t>BTW BE 0463.580.123</w:t>
            </w:r>
          </w:p>
          <w:p w14:paraId="1D207722" w14:textId="77777777" w:rsidR="00132AA2" w:rsidRPr="00244BB2" w:rsidRDefault="00132AA2" w:rsidP="00B359A0">
            <w:pPr>
              <w:pStyle w:val="VasteGegevens"/>
              <w:rPr>
                <w:rFonts w:asciiTheme="minorHAnsi" w:hAnsiTheme="minorHAnsi" w:cs="Arial"/>
                <w:sz w:val="24"/>
                <w:szCs w:val="24"/>
                <w:lang w:val="nl-BE"/>
              </w:rPr>
            </w:pPr>
            <w:r w:rsidRPr="00244BB2">
              <w:rPr>
                <w:rFonts w:asciiTheme="minorHAnsi" w:hAnsiTheme="minorHAnsi" w:cs="Arial"/>
                <w:sz w:val="24"/>
                <w:szCs w:val="24"/>
                <w:lang w:val="nl-BE"/>
              </w:rPr>
              <w:t>RPR Antwerpen</w:t>
            </w:r>
          </w:p>
          <w:p w14:paraId="018719CA" w14:textId="77777777" w:rsidR="00132AA2" w:rsidRPr="00736259" w:rsidRDefault="00132AA2" w:rsidP="00B359A0">
            <w:pPr>
              <w:rPr>
                <w:rFonts w:asciiTheme="minorHAnsi" w:hAnsiTheme="minorHAnsi" w:cs="Arial"/>
                <w:lang w:val="nl-BE"/>
              </w:rPr>
            </w:pPr>
          </w:p>
          <w:p w14:paraId="36F503F8" w14:textId="77777777" w:rsidR="00132AA2" w:rsidRPr="00736259" w:rsidRDefault="00132AA2">
            <w:pPr>
              <w:spacing w:line="240" w:lineRule="auto"/>
              <w:rPr>
                <w:rFonts w:asciiTheme="minorHAnsi" w:hAnsiTheme="minorHAnsi"/>
                <w:lang w:val="nl-BE"/>
              </w:rPr>
            </w:pPr>
          </w:p>
        </w:tc>
      </w:tr>
      <w:tr w:rsidR="00132AA2" w:rsidRPr="00736259" w14:paraId="7C5D9CD4" w14:textId="77777777">
        <w:trPr>
          <w:cantSplit/>
          <w:trHeight w:hRule="exact" w:val="4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4C82" w14:textId="77777777" w:rsidR="00132AA2" w:rsidRPr="00775E5F" w:rsidRDefault="00132AA2" w:rsidP="00261616">
            <w:pPr>
              <w:ind w:left="142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75E5F">
              <w:rPr>
                <w:rFonts w:asciiTheme="minorHAnsi" w:hAnsiTheme="minorHAnsi"/>
                <w:sz w:val="16"/>
                <w:szCs w:val="16"/>
                <w:lang w:val="nl-BE"/>
              </w:rPr>
              <w:t>Naam Organisatie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D27E" w14:textId="6B095695" w:rsidR="00132AA2" w:rsidRPr="00736259" w:rsidRDefault="00132AA2" w:rsidP="008018F4">
            <w:pPr>
              <w:tabs>
                <w:tab w:val="left" w:pos="2127"/>
              </w:tabs>
              <w:ind w:left="142"/>
              <w:rPr>
                <w:rFonts w:asciiTheme="minorHAnsi" w:hAnsiTheme="minorHAnsi"/>
                <w:lang w:val="nl-BE"/>
              </w:rPr>
            </w:pPr>
          </w:p>
        </w:tc>
        <w:tc>
          <w:tcPr>
            <w:tcW w:w="298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5DA41F9C" w14:textId="77777777" w:rsidR="00132AA2" w:rsidRPr="00736259" w:rsidRDefault="00132AA2">
            <w:pPr>
              <w:spacing w:line="240" w:lineRule="auto"/>
              <w:rPr>
                <w:rFonts w:asciiTheme="minorHAnsi" w:hAnsiTheme="minorHAnsi"/>
                <w:lang w:val="nl-BE"/>
              </w:rPr>
            </w:pPr>
          </w:p>
        </w:tc>
      </w:tr>
      <w:tr w:rsidR="00132AA2" w:rsidRPr="00736259" w14:paraId="52A723E3" w14:textId="77777777">
        <w:trPr>
          <w:cantSplit/>
          <w:trHeight w:hRule="exact" w:val="4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6634" w14:textId="77777777" w:rsidR="00132AA2" w:rsidRPr="00775E5F" w:rsidRDefault="00736259" w:rsidP="00736259">
            <w:pPr>
              <w:tabs>
                <w:tab w:val="left" w:pos="2127"/>
              </w:tabs>
              <w:ind w:left="142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75E5F">
              <w:rPr>
                <w:rFonts w:asciiTheme="minorHAnsi" w:hAnsiTheme="minorHAnsi"/>
                <w:sz w:val="16"/>
                <w:szCs w:val="16"/>
                <w:lang w:val="nl-BE"/>
              </w:rPr>
              <w:t>C</w:t>
            </w:r>
            <w:r w:rsidR="00132AA2" w:rsidRPr="00775E5F">
              <w:rPr>
                <w:rFonts w:asciiTheme="minorHAnsi" w:hAnsiTheme="minorHAnsi"/>
                <w:sz w:val="16"/>
                <w:szCs w:val="16"/>
                <w:lang w:val="nl-BE"/>
              </w:rPr>
              <w:t>ontactpersoon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B607" w14:textId="604B80B9" w:rsidR="00132AA2" w:rsidRPr="00736259" w:rsidRDefault="00FB38FE" w:rsidP="00852F9B">
            <w:pPr>
              <w:tabs>
                <w:tab w:val="left" w:pos="2127"/>
              </w:tabs>
              <w:rPr>
                <w:rFonts w:asciiTheme="minorHAnsi" w:hAnsiTheme="minorHAnsi"/>
                <w:lang w:val="nl-BE"/>
              </w:rPr>
            </w:pPr>
            <w:r w:rsidRPr="00736259">
              <w:rPr>
                <w:rFonts w:asciiTheme="minorHAnsi" w:hAnsiTheme="minorHAnsi"/>
                <w:lang w:val="nl-BE"/>
              </w:rPr>
              <w:t xml:space="preserve"> </w:t>
            </w:r>
            <w:r w:rsidR="00816FB7">
              <w:rPr>
                <w:rFonts w:asciiTheme="minorHAnsi" w:hAnsiTheme="minorHAnsi"/>
                <w:lang w:val="nl-BE"/>
              </w:rPr>
              <w:t xml:space="preserve">  </w:t>
            </w:r>
          </w:p>
        </w:tc>
        <w:tc>
          <w:tcPr>
            <w:tcW w:w="298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47A2FBEA" w14:textId="77777777" w:rsidR="00132AA2" w:rsidRPr="00736259" w:rsidRDefault="00132AA2" w:rsidP="0022704A">
            <w:pPr>
              <w:spacing w:line="240" w:lineRule="auto"/>
              <w:rPr>
                <w:rFonts w:asciiTheme="minorHAnsi" w:hAnsiTheme="minorHAnsi"/>
                <w:lang w:val="nl-BE"/>
              </w:rPr>
            </w:pPr>
          </w:p>
        </w:tc>
      </w:tr>
      <w:tr w:rsidR="00132AA2" w:rsidRPr="00736259" w14:paraId="4DFA532C" w14:textId="77777777">
        <w:trPr>
          <w:cantSplit/>
          <w:trHeight w:hRule="exact" w:val="4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9A2C" w14:textId="77777777" w:rsidR="00132AA2" w:rsidRPr="00775E5F" w:rsidRDefault="00132AA2">
            <w:pPr>
              <w:tabs>
                <w:tab w:val="left" w:pos="2127"/>
              </w:tabs>
              <w:ind w:left="142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75E5F">
              <w:rPr>
                <w:rFonts w:asciiTheme="minorHAnsi" w:hAnsiTheme="minorHAnsi"/>
                <w:sz w:val="16"/>
                <w:szCs w:val="16"/>
                <w:lang w:val="nl-BE"/>
              </w:rPr>
              <w:t>Functie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7A9A" w14:textId="4B9616F1" w:rsidR="00132AA2" w:rsidRPr="00736259" w:rsidRDefault="00132AA2">
            <w:pPr>
              <w:tabs>
                <w:tab w:val="left" w:pos="2127"/>
              </w:tabs>
              <w:ind w:left="142"/>
              <w:rPr>
                <w:rFonts w:asciiTheme="minorHAnsi" w:hAnsiTheme="minorHAnsi"/>
                <w:lang w:val="nl-BE"/>
              </w:rPr>
            </w:pPr>
          </w:p>
        </w:tc>
        <w:tc>
          <w:tcPr>
            <w:tcW w:w="298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336F4016" w14:textId="77777777" w:rsidR="00132AA2" w:rsidRPr="00736259" w:rsidRDefault="00132AA2">
            <w:pPr>
              <w:spacing w:line="240" w:lineRule="auto"/>
              <w:rPr>
                <w:rFonts w:asciiTheme="minorHAnsi" w:hAnsiTheme="minorHAnsi"/>
                <w:lang w:val="nl-BE"/>
              </w:rPr>
            </w:pPr>
          </w:p>
        </w:tc>
      </w:tr>
      <w:tr w:rsidR="00132AA2" w:rsidRPr="00736259" w14:paraId="3368A9B7" w14:textId="77777777">
        <w:trPr>
          <w:cantSplit/>
          <w:trHeight w:hRule="exact" w:val="4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AE41" w14:textId="77777777" w:rsidR="00132AA2" w:rsidRPr="00775E5F" w:rsidRDefault="00132AA2">
            <w:pPr>
              <w:tabs>
                <w:tab w:val="left" w:pos="2127"/>
              </w:tabs>
              <w:ind w:left="142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75E5F">
              <w:rPr>
                <w:rFonts w:asciiTheme="minorHAnsi" w:hAnsiTheme="minorHAnsi"/>
                <w:sz w:val="16"/>
                <w:szCs w:val="16"/>
                <w:lang w:val="nl-BE"/>
              </w:rPr>
              <w:t>Straat + nummer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C356" w14:textId="57FAFE4E" w:rsidR="00132AA2" w:rsidRPr="00736259" w:rsidRDefault="00132AA2">
            <w:pPr>
              <w:tabs>
                <w:tab w:val="left" w:pos="2127"/>
              </w:tabs>
              <w:ind w:left="142"/>
              <w:rPr>
                <w:rFonts w:asciiTheme="minorHAnsi" w:hAnsiTheme="minorHAnsi"/>
                <w:lang w:val="nl-BE"/>
              </w:rPr>
            </w:pPr>
          </w:p>
        </w:tc>
        <w:tc>
          <w:tcPr>
            <w:tcW w:w="298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30F49E46" w14:textId="77777777" w:rsidR="00132AA2" w:rsidRPr="00736259" w:rsidRDefault="00132AA2">
            <w:pPr>
              <w:spacing w:line="240" w:lineRule="auto"/>
              <w:rPr>
                <w:rFonts w:asciiTheme="minorHAnsi" w:hAnsiTheme="minorHAnsi"/>
                <w:lang w:val="nl-BE"/>
              </w:rPr>
            </w:pPr>
          </w:p>
        </w:tc>
      </w:tr>
      <w:tr w:rsidR="00132AA2" w:rsidRPr="00736259" w14:paraId="3E2203B9" w14:textId="77777777">
        <w:trPr>
          <w:cantSplit/>
          <w:trHeight w:hRule="exact" w:val="4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937E" w14:textId="77777777" w:rsidR="00132AA2" w:rsidRPr="00775E5F" w:rsidRDefault="00132AA2">
            <w:pPr>
              <w:tabs>
                <w:tab w:val="left" w:pos="2127"/>
              </w:tabs>
              <w:ind w:left="142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75E5F">
              <w:rPr>
                <w:rFonts w:asciiTheme="minorHAnsi" w:hAnsiTheme="minorHAnsi"/>
                <w:sz w:val="16"/>
                <w:szCs w:val="16"/>
                <w:lang w:val="nl-BE"/>
              </w:rPr>
              <w:t>Postcode en plaats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2397" w14:textId="52FADF9C" w:rsidR="00132AA2" w:rsidRPr="00736259" w:rsidRDefault="00816FB7" w:rsidP="00816FB7">
            <w:pPr>
              <w:tabs>
                <w:tab w:val="left" w:pos="2127"/>
              </w:tabs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 xml:space="preserve">   </w:t>
            </w:r>
          </w:p>
        </w:tc>
        <w:tc>
          <w:tcPr>
            <w:tcW w:w="298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0A281108" w14:textId="77777777" w:rsidR="00132AA2" w:rsidRPr="00736259" w:rsidRDefault="00132AA2">
            <w:pPr>
              <w:spacing w:line="240" w:lineRule="auto"/>
              <w:rPr>
                <w:rFonts w:asciiTheme="minorHAnsi" w:hAnsiTheme="minorHAnsi"/>
                <w:lang w:val="nl-BE"/>
              </w:rPr>
            </w:pPr>
          </w:p>
        </w:tc>
      </w:tr>
      <w:tr w:rsidR="00694916" w:rsidRPr="00736259" w14:paraId="73E2BB95" w14:textId="77777777" w:rsidTr="004259F0">
        <w:trPr>
          <w:cantSplit/>
          <w:trHeight w:hRule="exact" w:val="4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A34E" w14:textId="77777777" w:rsidR="00694916" w:rsidRPr="00775E5F" w:rsidRDefault="00694916">
            <w:pPr>
              <w:tabs>
                <w:tab w:val="left" w:pos="2127"/>
              </w:tabs>
              <w:ind w:left="142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75E5F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Telefoon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ABAC" w14:textId="4035FE53" w:rsidR="00694916" w:rsidRPr="00736259" w:rsidRDefault="00694916">
            <w:pPr>
              <w:tabs>
                <w:tab w:val="left" w:pos="2127"/>
              </w:tabs>
              <w:ind w:left="142"/>
              <w:rPr>
                <w:rFonts w:asciiTheme="minorHAnsi" w:hAnsiTheme="minorHAnsi"/>
                <w:lang w:val="nl-BE"/>
              </w:rPr>
            </w:pPr>
          </w:p>
        </w:tc>
        <w:tc>
          <w:tcPr>
            <w:tcW w:w="298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0C74B224" w14:textId="77777777" w:rsidR="00694916" w:rsidRPr="00736259" w:rsidRDefault="00694916">
            <w:pPr>
              <w:spacing w:line="240" w:lineRule="auto"/>
              <w:rPr>
                <w:rFonts w:asciiTheme="minorHAnsi" w:hAnsiTheme="minorHAnsi"/>
                <w:lang w:val="nl-BE"/>
              </w:rPr>
            </w:pPr>
          </w:p>
        </w:tc>
      </w:tr>
      <w:tr w:rsidR="00132AA2" w:rsidRPr="00736259" w14:paraId="67547333" w14:textId="77777777">
        <w:trPr>
          <w:cantSplit/>
          <w:trHeight w:hRule="exact" w:val="4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3F49" w14:textId="77777777" w:rsidR="00132AA2" w:rsidRPr="00775E5F" w:rsidRDefault="00132AA2">
            <w:pPr>
              <w:tabs>
                <w:tab w:val="left" w:pos="2127"/>
              </w:tabs>
              <w:ind w:left="142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75E5F">
              <w:rPr>
                <w:rFonts w:asciiTheme="minorHAnsi" w:hAnsiTheme="minorHAnsi"/>
                <w:sz w:val="16"/>
                <w:szCs w:val="16"/>
                <w:lang w:val="nl-BE"/>
              </w:rPr>
              <w:t>E-mail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AC9D" w14:textId="7D614560" w:rsidR="00132AA2" w:rsidRPr="00736259" w:rsidRDefault="00132AA2">
            <w:pPr>
              <w:tabs>
                <w:tab w:val="left" w:pos="2127"/>
              </w:tabs>
              <w:ind w:left="142"/>
              <w:rPr>
                <w:rFonts w:asciiTheme="minorHAnsi" w:hAnsiTheme="minorHAnsi"/>
                <w:lang w:val="nl-BE"/>
              </w:rPr>
            </w:pPr>
          </w:p>
        </w:tc>
        <w:tc>
          <w:tcPr>
            <w:tcW w:w="298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11EDB564" w14:textId="77777777" w:rsidR="00132AA2" w:rsidRPr="00736259" w:rsidRDefault="00132AA2">
            <w:pPr>
              <w:spacing w:line="240" w:lineRule="auto"/>
              <w:rPr>
                <w:rFonts w:asciiTheme="minorHAnsi" w:hAnsiTheme="minorHAnsi"/>
                <w:lang w:val="nl-BE"/>
              </w:rPr>
            </w:pPr>
          </w:p>
        </w:tc>
      </w:tr>
      <w:tr w:rsidR="00132AA2" w:rsidRPr="00736259" w14:paraId="1A8234B0" w14:textId="77777777">
        <w:trPr>
          <w:cantSplit/>
          <w:trHeight w:hRule="exact" w:val="4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5C5F" w14:textId="77777777" w:rsidR="00132AA2" w:rsidRPr="00775E5F" w:rsidRDefault="00132AA2">
            <w:pPr>
              <w:tabs>
                <w:tab w:val="left" w:pos="2127"/>
              </w:tabs>
              <w:ind w:left="142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75E5F">
              <w:rPr>
                <w:rFonts w:asciiTheme="minorHAnsi" w:hAnsiTheme="minorHAnsi"/>
                <w:sz w:val="16"/>
                <w:szCs w:val="16"/>
                <w:lang w:val="nl-BE"/>
              </w:rPr>
              <w:t>Website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711E" w14:textId="17AF6EAF" w:rsidR="00132AA2" w:rsidRPr="00736259" w:rsidRDefault="00132AA2">
            <w:pPr>
              <w:tabs>
                <w:tab w:val="left" w:pos="2127"/>
              </w:tabs>
              <w:ind w:left="142"/>
              <w:rPr>
                <w:rFonts w:asciiTheme="minorHAnsi" w:hAnsiTheme="minorHAnsi"/>
                <w:lang w:val="nl-BE"/>
              </w:rPr>
            </w:pPr>
          </w:p>
        </w:tc>
        <w:tc>
          <w:tcPr>
            <w:tcW w:w="298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5E48661C" w14:textId="77777777" w:rsidR="00132AA2" w:rsidRPr="00736259" w:rsidRDefault="00132AA2">
            <w:pPr>
              <w:spacing w:line="240" w:lineRule="auto"/>
              <w:rPr>
                <w:rFonts w:asciiTheme="minorHAnsi" w:hAnsiTheme="minorHAnsi"/>
                <w:lang w:val="nl-BE"/>
              </w:rPr>
            </w:pPr>
          </w:p>
        </w:tc>
      </w:tr>
      <w:tr w:rsidR="00132AA2" w:rsidRPr="00736259" w14:paraId="5E8E3F82" w14:textId="77777777">
        <w:trPr>
          <w:cantSplit/>
          <w:trHeight w:hRule="exact" w:val="4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08BA" w14:textId="77777777" w:rsidR="00132AA2" w:rsidRPr="00775E5F" w:rsidRDefault="003A5558" w:rsidP="006D6654">
            <w:pPr>
              <w:tabs>
                <w:tab w:val="left" w:pos="2127"/>
              </w:tabs>
              <w:ind w:left="142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75E5F">
              <w:rPr>
                <w:rFonts w:asciiTheme="minorHAnsi" w:hAnsiTheme="minorHAnsi"/>
                <w:sz w:val="16"/>
                <w:szCs w:val="16"/>
                <w:lang w:val="nl-BE"/>
              </w:rPr>
              <w:t>BTW nummer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714F" w14:textId="77777777" w:rsidR="00132AA2" w:rsidRPr="00736259" w:rsidRDefault="00132AA2" w:rsidP="006D6654">
            <w:pPr>
              <w:tabs>
                <w:tab w:val="left" w:pos="2127"/>
              </w:tabs>
              <w:ind w:left="142"/>
              <w:rPr>
                <w:rFonts w:asciiTheme="minorHAnsi" w:hAnsiTheme="minorHAnsi"/>
                <w:lang w:val="nl-BE"/>
              </w:rPr>
            </w:pPr>
          </w:p>
        </w:tc>
        <w:tc>
          <w:tcPr>
            <w:tcW w:w="29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29A29DD8" w14:textId="77777777" w:rsidR="00132AA2" w:rsidRPr="00736259" w:rsidRDefault="00132AA2">
            <w:pPr>
              <w:spacing w:line="240" w:lineRule="auto"/>
              <w:rPr>
                <w:rFonts w:asciiTheme="minorHAnsi" w:hAnsiTheme="minorHAnsi"/>
                <w:lang w:val="nl-BE"/>
              </w:rPr>
            </w:pPr>
          </w:p>
        </w:tc>
      </w:tr>
      <w:tr w:rsidR="00B94BF7" w:rsidRPr="00736259" w14:paraId="290A3857" w14:textId="77777777" w:rsidTr="00086C2B">
        <w:trPr>
          <w:cantSplit/>
          <w:trHeight w:hRule="exact" w:val="82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487A" w14:textId="77777777" w:rsidR="00B94BF7" w:rsidRPr="00775E5F" w:rsidRDefault="00B94BF7" w:rsidP="0022704A">
            <w:pPr>
              <w:tabs>
                <w:tab w:val="left" w:pos="2127"/>
              </w:tabs>
              <w:ind w:left="142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75E5F">
              <w:rPr>
                <w:rFonts w:asciiTheme="minorHAnsi" w:hAnsiTheme="minorHAnsi"/>
                <w:sz w:val="16"/>
                <w:szCs w:val="16"/>
                <w:lang w:val="nl-BE"/>
              </w:rPr>
              <w:t>Extern consultant</w:t>
            </w:r>
          </w:p>
        </w:tc>
        <w:tc>
          <w:tcPr>
            <w:tcW w:w="7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987" w14:textId="77777777" w:rsidR="00B94BF7" w:rsidRDefault="00B94BF7" w:rsidP="00171A5A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75E5F">
              <w:rPr>
                <w:rFonts w:asciiTheme="minorHAnsi" w:hAnsiTheme="minorHAnsi"/>
                <w:sz w:val="16"/>
                <w:szCs w:val="16"/>
                <w:lang w:val="nl-BE"/>
              </w:rPr>
              <w:tab/>
            </w:r>
            <w:r w:rsidRPr="00775E5F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5F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775E5F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r w:rsidRPr="00775E5F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Geen</w:t>
            </w:r>
            <w:r w:rsidRPr="00775E5F">
              <w:rPr>
                <w:rFonts w:asciiTheme="minorHAnsi" w:hAnsiTheme="minorHAnsi"/>
                <w:sz w:val="16"/>
                <w:szCs w:val="16"/>
                <w:lang w:val="nl-BE"/>
              </w:rPr>
              <w:tab/>
            </w:r>
            <w:r w:rsidRPr="00775E5F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5F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775E5F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r w:rsidRPr="00775E5F">
              <w:rPr>
                <w:rFonts w:asciiTheme="minorHAnsi" w:hAnsiTheme="minorHAnsi"/>
                <w:sz w:val="16"/>
                <w:szCs w:val="16"/>
                <w:lang w:val="nl-BE"/>
              </w:rPr>
              <w:tab/>
              <w:t>Bedrijf :</w:t>
            </w:r>
            <w:r w:rsidR="00322CBB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                          </w:t>
            </w:r>
            <w:r w:rsidRPr="00775E5F">
              <w:rPr>
                <w:rFonts w:asciiTheme="minorHAnsi" w:hAnsiTheme="minorHAnsi"/>
                <w:sz w:val="16"/>
                <w:szCs w:val="16"/>
                <w:lang w:val="nl-BE"/>
              </w:rPr>
              <w:tab/>
              <w:t xml:space="preserve">Naam consultant: </w:t>
            </w:r>
            <w:r w:rsidR="007C000D" w:rsidRPr="00775E5F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</w:t>
            </w:r>
            <w:r w:rsidR="00322CBB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</w:t>
            </w:r>
            <w:r w:rsidR="00322CBB">
              <w:rPr>
                <w:rFonts w:asciiTheme="minorHAnsi" w:hAnsiTheme="minorHAnsi"/>
                <w:sz w:val="16"/>
                <w:szCs w:val="16"/>
                <w:lang w:val="nl-BE"/>
              </w:rPr>
              <w:br/>
            </w:r>
          </w:p>
          <w:p w14:paraId="0AEFB548" w14:textId="77777777" w:rsidR="004259F0" w:rsidRPr="00775E5F" w:rsidRDefault="004259F0" w:rsidP="00322CBB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  Telefoon consultant:</w:t>
            </w:r>
            <w:r w:rsidR="00322CBB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                                         </w:t>
            </w:r>
            <w:r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                   Email consultant:</w:t>
            </w:r>
            <w:r w:rsidR="00322CBB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</w:t>
            </w:r>
          </w:p>
        </w:tc>
      </w:tr>
    </w:tbl>
    <w:p w14:paraId="08202964" w14:textId="77777777" w:rsidR="001D1622" w:rsidRPr="00736259" w:rsidRDefault="001D1622">
      <w:pPr>
        <w:pStyle w:val="Afsluiting"/>
        <w:keepNext w:val="0"/>
        <w:spacing w:before="0"/>
        <w:rPr>
          <w:rFonts w:asciiTheme="minorHAnsi" w:hAnsiTheme="minorHAnsi"/>
          <w:lang w:val="nl-B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843"/>
        <w:gridCol w:w="4394"/>
      </w:tblGrid>
      <w:tr w:rsidR="00C045F9" w:rsidRPr="00736259" w14:paraId="46CAB3BB" w14:textId="77777777">
        <w:trPr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E09541" w14:textId="77777777" w:rsidR="00C045F9" w:rsidRPr="00775E5F" w:rsidRDefault="00DE51B5" w:rsidP="00C045F9">
            <w:pPr>
              <w:pStyle w:val="Afsluiting"/>
              <w:keepNext w:val="0"/>
              <w:spacing w:before="0"/>
              <w:rPr>
                <w:rFonts w:asciiTheme="minorHAnsi" w:hAnsiTheme="minorHAnsi"/>
                <w:lang w:val="nl-BE"/>
              </w:rPr>
            </w:pPr>
            <w:r w:rsidRPr="00775E5F">
              <w:rPr>
                <w:rFonts w:asciiTheme="minorHAnsi" w:hAnsiTheme="minorHAnsi"/>
                <w:b/>
                <w:lang w:val="nl-BE"/>
              </w:rPr>
              <w:t xml:space="preserve">2. </w:t>
            </w:r>
            <w:r w:rsidR="0042172F" w:rsidRPr="00775E5F">
              <w:rPr>
                <w:rFonts w:asciiTheme="minorHAnsi" w:hAnsiTheme="minorHAnsi"/>
                <w:b/>
                <w:lang w:val="nl-BE"/>
              </w:rPr>
              <w:t>Uw o</w:t>
            </w:r>
            <w:r w:rsidRPr="00775E5F">
              <w:rPr>
                <w:rFonts w:asciiTheme="minorHAnsi" w:hAnsiTheme="minorHAnsi"/>
                <w:b/>
                <w:lang w:val="nl-BE"/>
              </w:rPr>
              <w:t>fferte aanvraag betreft de volgende normen</w:t>
            </w:r>
          </w:p>
        </w:tc>
      </w:tr>
      <w:tr w:rsidR="00FD1CF2" w:rsidRPr="00736259" w14:paraId="482B714A" w14:textId="77777777">
        <w:trPr>
          <w:trHeight w:val="3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F3F5" w14:textId="77777777" w:rsidR="00FD1CF2" w:rsidRPr="00736259" w:rsidRDefault="00FD1CF2">
            <w:pPr>
              <w:pStyle w:val="Afsluiting"/>
              <w:keepNext w:val="0"/>
              <w:spacing w:before="0"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bookmarkEnd w:id="1"/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ISO 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F4D7" w14:textId="7E65B6D4" w:rsidR="00FD1CF2" w:rsidRPr="00736259" w:rsidRDefault="00F73D00">
            <w:pPr>
              <w:pStyle w:val="Afsluiting"/>
              <w:keepNext w:val="0"/>
              <w:spacing w:before="0"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5"/>
            <w:r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  <w:lang w:val="nl-BE"/>
              </w:rPr>
            </w:r>
            <w:r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bookmarkEnd w:id="2"/>
            <w:r w:rsidR="00FD1CF2" w:rsidRPr="00736259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VCA*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B918" w14:textId="77777777" w:rsidR="00FD1CF2" w:rsidRPr="00736259" w:rsidRDefault="005B25AA">
            <w:pPr>
              <w:pStyle w:val="Afsluiting"/>
              <w:keepNext w:val="0"/>
              <w:spacing w:before="0"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7"/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bookmarkEnd w:id="3"/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VCU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9129" w14:textId="77777777" w:rsidR="00FD1CF2" w:rsidRPr="00736259" w:rsidRDefault="00FD1CF2" w:rsidP="00566AEF">
            <w:pPr>
              <w:pStyle w:val="Afsluiting"/>
              <w:keepNext w:val="0"/>
              <w:spacing w:before="0"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</w:t>
            </w:r>
            <w:r w:rsidR="00DA70DD" w:rsidRPr="00736259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Asbest volgens BELAC </w:t>
            </w:r>
            <w:r w:rsidR="00E06625">
              <w:rPr>
                <w:rFonts w:asciiTheme="minorHAnsi" w:hAnsiTheme="minorHAnsi"/>
                <w:sz w:val="16"/>
                <w:szCs w:val="16"/>
                <w:lang w:val="nl-BE"/>
              </w:rPr>
              <w:t>2</w:t>
            </w:r>
            <w:r w:rsidR="00DA70DD" w:rsidRPr="00736259">
              <w:rPr>
                <w:rFonts w:asciiTheme="minorHAnsi" w:hAnsiTheme="minorHAnsi"/>
                <w:sz w:val="16"/>
                <w:szCs w:val="16"/>
                <w:lang w:val="nl-BE"/>
              </w:rPr>
              <w:t>-</w:t>
            </w:r>
            <w:r w:rsidR="00E06625">
              <w:rPr>
                <w:rFonts w:asciiTheme="minorHAnsi" w:hAnsiTheme="minorHAnsi"/>
                <w:sz w:val="16"/>
                <w:szCs w:val="16"/>
                <w:lang w:val="nl-BE"/>
              </w:rPr>
              <w:t>4</w:t>
            </w:r>
            <w:r w:rsidR="00DA70DD" w:rsidRPr="00736259">
              <w:rPr>
                <w:rFonts w:asciiTheme="minorHAnsi" w:hAnsiTheme="minorHAnsi"/>
                <w:sz w:val="16"/>
                <w:szCs w:val="16"/>
                <w:lang w:val="nl-BE"/>
              </w:rPr>
              <w:t>05</w:t>
            </w:r>
          </w:p>
        </w:tc>
      </w:tr>
      <w:tr w:rsidR="00FD1CF2" w:rsidRPr="00736259" w14:paraId="12A05548" w14:textId="77777777">
        <w:trPr>
          <w:trHeight w:val="3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01D8" w14:textId="77777777" w:rsidR="00FD1CF2" w:rsidRPr="00736259" w:rsidRDefault="00FD1CF2">
            <w:pPr>
              <w:pStyle w:val="Afsluiting"/>
              <w:keepNext w:val="0"/>
              <w:spacing w:before="0"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2"/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bookmarkEnd w:id="4"/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ISO 14001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A3C6" w14:textId="77777777" w:rsidR="00FD1CF2" w:rsidRPr="00736259" w:rsidRDefault="00FD1CF2">
            <w:pPr>
              <w:pStyle w:val="Afsluiting"/>
              <w:keepNext w:val="0"/>
              <w:spacing w:before="0"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6"/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bookmarkEnd w:id="5"/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VCA**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906A" w14:textId="77777777" w:rsidR="00FD1CF2" w:rsidRPr="00736259" w:rsidRDefault="00FD1CF2">
            <w:pPr>
              <w:pStyle w:val="Afsluiting"/>
              <w:keepNext w:val="0"/>
              <w:spacing w:before="0"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0"/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bookmarkEnd w:id="6"/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ISO 22000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FCD" w14:textId="77777777" w:rsidR="00FD1CF2" w:rsidRPr="00736259" w:rsidRDefault="00FD1CF2" w:rsidP="00EE6D09">
            <w:pPr>
              <w:pStyle w:val="Afsluiting"/>
              <w:keepNext w:val="0"/>
              <w:spacing w:before="0"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1"/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bookmarkEnd w:id="7"/>
            <w:r w:rsidR="003401C4" w:rsidRPr="00736259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FCA Standaard</w:t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</w:t>
            </w:r>
          </w:p>
        </w:tc>
      </w:tr>
      <w:tr w:rsidR="00D7089C" w:rsidRPr="00736259" w14:paraId="0D249218" w14:textId="77777777" w:rsidTr="004259F0">
        <w:trPr>
          <w:trHeight w:val="3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5B69" w14:textId="77777777" w:rsidR="00D7089C" w:rsidRPr="00736259" w:rsidRDefault="00D7089C" w:rsidP="004259F0">
            <w:pPr>
              <w:pStyle w:val="Afsluiting"/>
              <w:keepNext w:val="0"/>
              <w:spacing w:before="0"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OHSAS 18001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A415" w14:textId="77777777" w:rsidR="00D7089C" w:rsidRPr="00736259" w:rsidRDefault="00D7089C" w:rsidP="004259F0">
            <w:pPr>
              <w:pStyle w:val="Afsluiting"/>
              <w:keepNext w:val="0"/>
              <w:spacing w:before="0"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VCA Petrochemie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AAC6" w14:textId="77777777" w:rsidR="00D7089C" w:rsidRPr="00736259" w:rsidRDefault="00D7089C" w:rsidP="004259F0">
            <w:pPr>
              <w:pStyle w:val="Afsluiting"/>
              <w:keepNext w:val="0"/>
              <w:spacing w:before="0"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SQAS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2C0C" w14:textId="77777777" w:rsidR="00D7089C" w:rsidRPr="00736259" w:rsidRDefault="00D7089C" w:rsidP="006B7945">
            <w:pPr>
              <w:pStyle w:val="Afsluiting"/>
              <w:keepNext w:val="0"/>
              <w:spacing w:before="0"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</w:t>
            </w:r>
            <w:r w:rsidR="006B7945" w:rsidRPr="00736259">
              <w:rPr>
                <w:rFonts w:asciiTheme="minorHAnsi" w:hAnsiTheme="minorHAnsi"/>
                <w:sz w:val="16"/>
                <w:szCs w:val="16"/>
                <w:lang w:val="nl-BE"/>
              </w:rPr>
              <w:t>ISO 27001</w:t>
            </w:r>
          </w:p>
        </w:tc>
      </w:tr>
      <w:tr w:rsidR="00263BAD" w:rsidRPr="00736259" w14:paraId="15794F88" w14:textId="77777777" w:rsidTr="004259F0">
        <w:trPr>
          <w:trHeight w:val="3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5781" w14:textId="77777777" w:rsidR="00263BAD" w:rsidRPr="00736259" w:rsidRDefault="00263BAD" w:rsidP="00263BAD">
            <w:pPr>
              <w:pStyle w:val="Afsluiting"/>
              <w:keepNext w:val="0"/>
              <w:spacing w:before="0"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</w:t>
            </w:r>
            <w:r>
              <w:rPr>
                <w:rFonts w:asciiTheme="minorHAnsi" w:hAnsiTheme="minorHAnsi"/>
                <w:sz w:val="16"/>
                <w:szCs w:val="16"/>
                <w:lang w:val="nl-BE"/>
              </w:rPr>
              <w:t>ISO 45001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DB93" w14:textId="77777777" w:rsidR="00263BAD" w:rsidRPr="00736259" w:rsidRDefault="00263BAD" w:rsidP="00263BAD">
            <w:pPr>
              <w:pStyle w:val="Afsluiting"/>
              <w:keepNext w:val="0"/>
              <w:spacing w:before="0"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2007/46 (COP) -C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612F" w14:textId="77777777" w:rsidR="00263BAD" w:rsidRPr="00736259" w:rsidRDefault="00263BAD" w:rsidP="00263BAD">
            <w:pPr>
              <w:pStyle w:val="Afsluiting"/>
              <w:keepNext w:val="0"/>
              <w:spacing w:before="0"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2007/46 (COP) -D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0630" w14:textId="77777777" w:rsidR="00263BAD" w:rsidRPr="00736259" w:rsidRDefault="00263BAD" w:rsidP="00263BAD">
            <w:pPr>
              <w:pStyle w:val="Afsluiting"/>
              <w:keepNext w:val="0"/>
              <w:spacing w:before="0"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167/2013  (VO) – C+D</w:t>
            </w:r>
          </w:p>
        </w:tc>
      </w:tr>
      <w:tr w:rsidR="00263BAD" w:rsidRPr="00736259" w14:paraId="388BBEF3" w14:textId="77777777">
        <w:trPr>
          <w:trHeight w:val="3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E40E" w14:textId="77777777" w:rsidR="00263BAD" w:rsidRPr="00736259" w:rsidRDefault="00263BAD" w:rsidP="00263BAD">
            <w:pPr>
              <w:pStyle w:val="Afsluiting"/>
              <w:keepNext w:val="0"/>
              <w:spacing w:before="0"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2007/46 (COP) -B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CA26" w14:textId="77777777" w:rsidR="00263BAD" w:rsidRPr="00736259" w:rsidRDefault="00263BAD" w:rsidP="00263BAD">
            <w:pPr>
              <w:pStyle w:val="Afsluiting"/>
              <w:keepNext w:val="0"/>
              <w:spacing w:before="0"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R2009/79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E35" w14:textId="77777777" w:rsidR="00263BAD" w:rsidRPr="00736259" w:rsidRDefault="00263BAD" w:rsidP="00263BAD">
            <w:pPr>
              <w:pStyle w:val="Afsluiting"/>
              <w:keepNext w:val="0"/>
              <w:spacing w:before="0"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9"/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bookmarkEnd w:id="8"/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R67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7F42" w14:textId="77777777" w:rsidR="00263BAD" w:rsidRPr="00736259" w:rsidRDefault="00897512" w:rsidP="00263BAD">
            <w:pPr>
              <w:pStyle w:val="Afsluiting"/>
              <w:keepNext w:val="0"/>
              <w:spacing w:before="0"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3"/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bookmarkEnd w:id="9"/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R110</w:t>
            </w:r>
          </w:p>
        </w:tc>
      </w:tr>
      <w:tr w:rsidR="00263BAD" w:rsidRPr="00736259" w14:paraId="7A7470DA" w14:textId="77777777">
        <w:trPr>
          <w:trHeight w:val="3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3E0D" w14:textId="77777777" w:rsidR="00263BAD" w:rsidRPr="00736259" w:rsidRDefault="00897512" w:rsidP="00263BAD">
            <w:pPr>
              <w:pStyle w:val="Afsluiting"/>
              <w:keepNext w:val="0"/>
              <w:spacing w:before="0"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t>Andere: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6765" w14:textId="77777777" w:rsidR="00263BAD" w:rsidRPr="00736259" w:rsidRDefault="00263BAD" w:rsidP="00263BAD">
            <w:pPr>
              <w:pStyle w:val="Afsluiting"/>
              <w:keepNext w:val="0"/>
              <w:spacing w:before="0"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4C07" w14:textId="77777777" w:rsidR="00263BAD" w:rsidRPr="00736259" w:rsidRDefault="00263BAD" w:rsidP="00263BAD">
            <w:pPr>
              <w:pStyle w:val="Afsluiting"/>
              <w:keepNext w:val="0"/>
              <w:spacing w:before="0"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AD8A" w14:textId="77777777" w:rsidR="00263BAD" w:rsidRPr="00736259" w:rsidRDefault="00263BAD" w:rsidP="00263BAD">
            <w:pPr>
              <w:pStyle w:val="Afsluiting"/>
              <w:keepNext w:val="0"/>
              <w:spacing w:before="0"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263BAD" w:rsidRPr="00736259" w14:paraId="4EC0BD74" w14:textId="77777777">
        <w:trPr>
          <w:trHeight w:hRule="exact" w:val="131"/>
        </w:trPr>
        <w:tc>
          <w:tcPr>
            <w:tcW w:w="1843" w:type="dxa"/>
            <w:vAlign w:val="center"/>
          </w:tcPr>
          <w:p w14:paraId="601A66C9" w14:textId="77777777" w:rsidR="00263BAD" w:rsidRPr="00736259" w:rsidRDefault="00263BAD" w:rsidP="00263BAD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vAlign w:val="center"/>
          </w:tcPr>
          <w:p w14:paraId="6FE61624" w14:textId="77777777" w:rsidR="00263BAD" w:rsidRPr="00736259" w:rsidRDefault="00263BAD" w:rsidP="00263BAD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8EC5D36" w14:textId="77777777" w:rsidR="00263BAD" w:rsidRPr="00736259" w:rsidRDefault="00263BAD" w:rsidP="00263BAD">
            <w:pPr>
              <w:pStyle w:val="Afsluiting"/>
              <w:keepNext w:val="0"/>
              <w:spacing w:before="0"/>
              <w:rPr>
                <w:rFonts w:asciiTheme="minorHAnsi" w:hAnsiTheme="minorHAnsi"/>
                <w:lang w:val="nl-BE"/>
              </w:rPr>
            </w:pPr>
          </w:p>
        </w:tc>
      </w:tr>
      <w:tr w:rsidR="00263BAD" w:rsidRPr="00736259" w14:paraId="00F341FB" w14:textId="77777777">
        <w:trPr>
          <w:trHeight w:hRule="exact"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E700" w14:textId="77777777" w:rsidR="00263BAD" w:rsidRPr="00736259" w:rsidRDefault="00263BAD" w:rsidP="00263BAD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5"/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bookmarkEnd w:id="10"/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Initiële certificatie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DF5E" w14:textId="77777777" w:rsidR="00263BAD" w:rsidRPr="00736259" w:rsidRDefault="00263BAD" w:rsidP="00263BAD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3"/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bookmarkEnd w:id="11"/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Uitbreiding scope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D000" w14:textId="78C26796" w:rsidR="00263BAD" w:rsidRPr="00736259" w:rsidRDefault="00F73D00" w:rsidP="00263BAD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4"/>
            <w:r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  <w:lang w:val="nl-BE"/>
              </w:rPr>
            </w:r>
            <w:r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bookmarkEnd w:id="12"/>
            <w:r w:rsidR="00263BAD" w:rsidRPr="00736259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Her-certificatie, vervaldag huidig certificaat  </w:t>
            </w:r>
          </w:p>
        </w:tc>
      </w:tr>
      <w:tr w:rsidR="00897512" w:rsidRPr="00245D06" w14:paraId="7B3CA46D" w14:textId="77777777" w:rsidTr="00A03881">
        <w:trPr>
          <w:trHeight w:hRule="exact"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F395" w14:textId="77777777" w:rsidR="00897512" w:rsidRPr="00736259" w:rsidRDefault="00897512" w:rsidP="00263BAD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r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Proef</w:t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t>audit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53DA" w14:textId="77777777" w:rsidR="00897512" w:rsidRPr="00245D06" w:rsidRDefault="00897512" w:rsidP="00263BAD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D06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736259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r w:rsidRPr="00245D06">
              <w:rPr>
                <w:rFonts w:asciiTheme="minorHAnsi" w:hAnsiTheme="minorHAnsi"/>
                <w:sz w:val="16"/>
                <w:szCs w:val="16"/>
              </w:rPr>
              <w:t xml:space="preserve"> Transfer Audit </w:t>
            </w:r>
            <w:r w:rsidRPr="00245D06">
              <w:rPr>
                <w:rFonts w:ascii="Calibri" w:hAnsi="Calibri"/>
                <w:sz w:val="16"/>
                <w:szCs w:val="16"/>
              </w:rPr>
              <w:t>≠ CI</w:t>
            </w:r>
            <w:r w:rsidRPr="00245D06">
              <w:rPr>
                <w:rFonts w:asciiTheme="minorHAnsi" w:hAnsiTheme="minorHAnsi"/>
                <w:sz w:val="16"/>
                <w:szCs w:val="16"/>
              </w:rPr>
              <w:t xml:space="preserve">,  vervaldag huidig certificaat  </w:t>
            </w:r>
          </w:p>
        </w:tc>
      </w:tr>
    </w:tbl>
    <w:p w14:paraId="607CE407" w14:textId="77777777" w:rsidR="007E7305" w:rsidRPr="00245D06" w:rsidRDefault="007E7305" w:rsidP="007E7305">
      <w:pPr>
        <w:rPr>
          <w:rFonts w:asciiTheme="minorHAnsi" w:hAnsi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126"/>
        <w:gridCol w:w="2835"/>
      </w:tblGrid>
      <w:tr w:rsidR="007E7305" w:rsidRPr="00736259" w14:paraId="164F5DFE" w14:textId="77777777">
        <w:trPr>
          <w:cantSplit/>
          <w:trHeight w:hRule="exact" w:val="360"/>
        </w:trPr>
        <w:tc>
          <w:tcPr>
            <w:tcW w:w="9781" w:type="dxa"/>
            <w:gridSpan w:val="4"/>
            <w:shd w:val="clear" w:color="auto" w:fill="C0C0C0"/>
            <w:vAlign w:val="center"/>
          </w:tcPr>
          <w:p w14:paraId="3244D941" w14:textId="77777777" w:rsidR="007E7305" w:rsidRPr="00736259" w:rsidRDefault="007E7305" w:rsidP="0022704A">
            <w:pPr>
              <w:pStyle w:val="Afsluiting"/>
              <w:keepNext w:val="0"/>
              <w:spacing w:before="0"/>
              <w:rPr>
                <w:rFonts w:asciiTheme="minorHAnsi" w:hAnsiTheme="minorHAnsi"/>
                <w:b/>
                <w:lang w:val="nl-BE"/>
              </w:rPr>
            </w:pPr>
            <w:r w:rsidRPr="00736259">
              <w:rPr>
                <w:rFonts w:asciiTheme="minorHAnsi" w:hAnsiTheme="minorHAnsi"/>
                <w:b/>
                <w:lang w:val="nl-BE"/>
              </w:rPr>
              <w:t>3. Auditplanning:</w:t>
            </w:r>
          </w:p>
        </w:tc>
      </w:tr>
      <w:tr w:rsidR="007E7305" w:rsidRPr="0028134F" w14:paraId="6E481B73" w14:textId="77777777">
        <w:trPr>
          <w:cantSplit/>
          <w:trHeight w:hRule="exact" w:val="360"/>
        </w:trPr>
        <w:tc>
          <w:tcPr>
            <w:tcW w:w="2835" w:type="dxa"/>
            <w:vAlign w:val="center"/>
          </w:tcPr>
          <w:p w14:paraId="7DD5A8C5" w14:textId="77777777" w:rsidR="007E7305" w:rsidRPr="0028134F" w:rsidRDefault="007E7305" w:rsidP="0022704A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Te gebruiken talen tijdens audit:</w:t>
            </w:r>
          </w:p>
        </w:tc>
        <w:tc>
          <w:tcPr>
            <w:tcW w:w="1985" w:type="dxa"/>
            <w:vAlign w:val="center"/>
          </w:tcPr>
          <w:p w14:paraId="08B8830F" w14:textId="48F40514" w:rsidR="007E7305" w:rsidRPr="0028134F" w:rsidRDefault="00F73D00" w:rsidP="0022704A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3" w:name="Selectievakje17"/>
            <w:r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  <w:lang w:val="nl-BE"/>
              </w:rPr>
            </w:r>
            <w:r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bookmarkEnd w:id="13"/>
            <w:r w:rsidR="007E7305" w:rsidRPr="0028134F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Nederlands </w:t>
            </w:r>
          </w:p>
        </w:tc>
        <w:tc>
          <w:tcPr>
            <w:tcW w:w="2126" w:type="dxa"/>
            <w:vAlign w:val="center"/>
          </w:tcPr>
          <w:p w14:paraId="298882BC" w14:textId="77777777" w:rsidR="007E7305" w:rsidRPr="0028134F" w:rsidRDefault="007E7305" w:rsidP="0022704A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Frans </w:t>
            </w:r>
          </w:p>
        </w:tc>
        <w:tc>
          <w:tcPr>
            <w:tcW w:w="2835" w:type="dxa"/>
            <w:vAlign w:val="center"/>
          </w:tcPr>
          <w:p w14:paraId="750C272F" w14:textId="77777777" w:rsidR="007E7305" w:rsidRPr="0028134F" w:rsidRDefault="007E7305" w:rsidP="0022704A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Andere</w:t>
            </w:r>
          </w:p>
        </w:tc>
      </w:tr>
      <w:tr w:rsidR="00736259" w:rsidRPr="0028134F" w14:paraId="681D60B5" w14:textId="77777777" w:rsidTr="004259F0">
        <w:trPr>
          <w:trHeight w:hRule="exact" w:val="360"/>
        </w:trPr>
        <w:tc>
          <w:tcPr>
            <w:tcW w:w="9781" w:type="dxa"/>
            <w:gridSpan w:val="4"/>
            <w:vAlign w:val="center"/>
          </w:tcPr>
          <w:p w14:paraId="5F5201D6" w14:textId="77777777" w:rsidR="00736259" w:rsidRPr="0028134F" w:rsidRDefault="00736259" w:rsidP="0022704A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Gewenste periode voor uitvoering van de audit (week/jaar):</w:t>
            </w:r>
          </w:p>
        </w:tc>
      </w:tr>
    </w:tbl>
    <w:p w14:paraId="4A13E428" w14:textId="77777777" w:rsidR="00897512" w:rsidRPr="00D463B3" w:rsidRDefault="00897512">
      <w:pPr>
        <w:pStyle w:val="Afsluiting"/>
        <w:keepNext w:val="0"/>
        <w:spacing w:before="0"/>
        <w:rPr>
          <w:rFonts w:asciiTheme="minorHAnsi" w:hAnsi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710"/>
      </w:tblGrid>
      <w:tr w:rsidR="00CF4259" w:rsidRPr="00736259" w14:paraId="343FEFCD" w14:textId="77777777" w:rsidTr="00CF4259">
        <w:trPr>
          <w:trHeight w:val="475"/>
        </w:trPr>
        <w:tc>
          <w:tcPr>
            <w:tcW w:w="9821" w:type="dxa"/>
            <w:gridSpan w:val="2"/>
            <w:shd w:val="pct20" w:color="auto" w:fill="auto"/>
            <w:vAlign w:val="center"/>
          </w:tcPr>
          <w:p w14:paraId="7824BBA7" w14:textId="77777777" w:rsidR="00CF4259" w:rsidRPr="00736259" w:rsidRDefault="00CF4259" w:rsidP="004259F0">
            <w:pPr>
              <w:pStyle w:val="Afsluiting"/>
              <w:keepNext w:val="0"/>
              <w:spacing w:before="0"/>
              <w:rPr>
                <w:rFonts w:asciiTheme="minorHAnsi" w:hAnsiTheme="minorHAnsi"/>
                <w:lang w:val="nl-BE"/>
              </w:rPr>
            </w:pPr>
            <w:r w:rsidRPr="00736259">
              <w:rPr>
                <w:rFonts w:asciiTheme="minorHAnsi" w:hAnsiTheme="minorHAnsi"/>
                <w:b/>
                <w:lang w:val="nl-BE"/>
              </w:rPr>
              <w:t>4</w:t>
            </w:r>
            <w:r w:rsidR="009A173A">
              <w:rPr>
                <w:rFonts w:asciiTheme="minorHAnsi" w:hAnsiTheme="minorHAnsi"/>
                <w:b/>
                <w:lang w:val="nl-BE"/>
              </w:rPr>
              <w:t>. Activiteiten</w:t>
            </w:r>
            <w:r w:rsidRPr="00736259">
              <w:rPr>
                <w:rFonts w:asciiTheme="minorHAnsi" w:hAnsiTheme="minorHAnsi"/>
                <w:b/>
                <w:lang w:val="nl-BE"/>
              </w:rPr>
              <w:t>gebied van uw bedrijf</w:t>
            </w:r>
          </w:p>
        </w:tc>
      </w:tr>
      <w:tr w:rsidR="00D90D8B" w:rsidRPr="00736259" w14:paraId="3FB7B450" w14:textId="77777777" w:rsidTr="00775E5F">
        <w:trPr>
          <w:trHeight w:val="755"/>
        </w:trPr>
        <w:tc>
          <w:tcPr>
            <w:tcW w:w="4111" w:type="dxa"/>
            <w:vAlign w:val="center"/>
          </w:tcPr>
          <w:p w14:paraId="13DF6850" w14:textId="77777777" w:rsidR="00D90D8B" w:rsidRPr="0028134F" w:rsidRDefault="00D90D8B" w:rsidP="004259F0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Algemene omschrijving bedrijfsactiviteit</w:t>
            </w:r>
          </w:p>
        </w:tc>
        <w:tc>
          <w:tcPr>
            <w:tcW w:w="5710" w:type="dxa"/>
            <w:vAlign w:val="center"/>
          </w:tcPr>
          <w:p w14:paraId="7CB17A8F" w14:textId="77777777" w:rsidR="00D90D8B" w:rsidRPr="00736259" w:rsidRDefault="00D90D8B" w:rsidP="004259F0">
            <w:pPr>
              <w:pStyle w:val="Afsluiting"/>
              <w:keepNext w:val="0"/>
              <w:spacing w:before="0"/>
              <w:rPr>
                <w:rFonts w:asciiTheme="minorHAnsi" w:hAnsiTheme="minorHAnsi"/>
                <w:lang w:val="nl-BE"/>
              </w:rPr>
            </w:pPr>
          </w:p>
        </w:tc>
      </w:tr>
      <w:tr w:rsidR="00D90D8B" w:rsidRPr="00736259" w14:paraId="3C345E37" w14:textId="77777777" w:rsidTr="00775E5F">
        <w:trPr>
          <w:trHeight w:val="709"/>
        </w:trPr>
        <w:tc>
          <w:tcPr>
            <w:tcW w:w="4111" w:type="dxa"/>
            <w:vAlign w:val="center"/>
          </w:tcPr>
          <w:p w14:paraId="058D3E5A" w14:textId="77777777" w:rsidR="00D90D8B" w:rsidRPr="0028134F" w:rsidRDefault="00D90D8B" w:rsidP="004259F0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Welke processen worden uitbesteed ?</w:t>
            </w:r>
          </w:p>
        </w:tc>
        <w:tc>
          <w:tcPr>
            <w:tcW w:w="5710" w:type="dxa"/>
            <w:vAlign w:val="center"/>
          </w:tcPr>
          <w:p w14:paraId="169DBBA5" w14:textId="77777777" w:rsidR="00D90D8B" w:rsidRPr="00736259" w:rsidRDefault="00D90D8B" w:rsidP="004259F0">
            <w:pPr>
              <w:pStyle w:val="Afsluiting"/>
              <w:keepNext w:val="0"/>
              <w:spacing w:before="0"/>
              <w:rPr>
                <w:rFonts w:asciiTheme="minorHAnsi" w:hAnsiTheme="minorHAnsi"/>
                <w:lang w:val="nl-BE"/>
              </w:rPr>
            </w:pPr>
          </w:p>
        </w:tc>
      </w:tr>
      <w:tr w:rsidR="00D90D8B" w:rsidRPr="00736259" w14:paraId="6ABF268E" w14:textId="77777777" w:rsidTr="00897512">
        <w:trPr>
          <w:trHeight w:val="462"/>
        </w:trPr>
        <w:tc>
          <w:tcPr>
            <w:tcW w:w="4111" w:type="dxa"/>
            <w:vAlign w:val="center"/>
          </w:tcPr>
          <w:p w14:paraId="400F4370" w14:textId="77777777" w:rsidR="00D90D8B" w:rsidRPr="0028134F" w:rsidRDefault="00D90D8B" w:rsidP="004259F0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Toepassingsgebied dat u op het certificaat wil zien</w:t>
            </w:r>
          </w:p>
        </w:tc>
        <w:tc>
          <w:tcPr>
            <w:tcW w:w="5710" w:type="dxa"/>
            <w:vAlign w:val="center"/>
          </w:tcPr>
          <w:p w14:paraId="249B0943" w14:textId="5473B737" w:rsidR="00D90D8B" w:rsidRPr="00736259" w:rsidRDefault="00D90D8B" w:rsidP="004259F0">
            <w:pPr>
              <w:pStyle w:val="Afsluiting"/>
              <w:keepNext w:val="0"/>
              <w:spacing w:before="0"/>
              <w:rPr>
                <w:rFonts w:asciiTheme="minorHAnsi" w:hAnsiTheme="minorHAnsi"/>
                <w:lang w:val="nl-BE"/>
              </w:rPr>
            </w:pPr>
          </w:p>
        </w:tc>
      </w:tr>
      <w:tr w:rsidR="00D90D8B" w:rsidRPr="00736259" w14:paraId="69900266" w14:textId="77777777" w:rsidTr="00736259">
        <w:trPr>
          <w:trHeight w:val="404"/>
        </w:trPr>
        <w:tc>
          <w:tcPr>
            <w:tcW w:w="4111" w:type="dxa"/>
            <w:vAlign w:val="center"/>
          </w:tcPr>
          <w:p w14:paraId="4236FFE9" w14:textId="77777777" w:rsidR="00D90D8B" w:rsidRPr="0028134F" w:rsidRDefault="00D90D8B" w:rsidP="004259F0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NACE Code</w:t>
            </w:r>
          </w:p>
        </w:tc>
        <w:tc>
          <w:tcPr>
            <w:tcW w:w="5710" w:type="dxa"/>
            <w:vAlign w:val="center"/>
          </w:tcPr>
          <w:p w14:paraId="53045DD1" w14:textId="77777777" w:rsidR="00D90D8B" w:rsidRPr="00736259" w:rsidRDefault="00D90D8B" w:rsidP="004259F0">
            <w:pPr>
              <w:pStyle w:val="Afsluiting"/>
              <w:keepNext w:val="0"/>
              <w:spacing w:before="0"/>
              <w:rPr>
                <w:rFonts w:asciiTheme="minorHAnsi" w:hAnsiTheme="minorHAnsi"/>
                <w:lang w:val="nl-BE"/>
              </w:rPr>
            </w:pPr>
          </w:p>
        </w:tc>
      </w:tr>
      <w:tr w:rsidR="00D90D8B" w:rsidRPr="00736259" w14:paraId="23032855" w14:textId="77777777" w:rsidTr="00897512">
        <w:trPr>
          <w:trHeight w:val="478"/>
        </w:trPr>
        <w:tc>
          <w:tcPr>
            <w:tcW w:w="4111" w:type="dxa"/>
            <w:vAlign w:val="center"/>
          </w:tcPr>
          <w:p w14:paraId="54B8FD56" w14:textId="77777777" w:rsidR="00D90D8B" w:rsidRPr="0028134F" w:rsidRDefault="00D90D8B" w:rsidP="004259F0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Specifieke wettelijke verplichtingen ?</w:t>
            </w:r>
          </w:p>
        </w:tc>
        <w:tc>
          <w:tcPr>
            <w:tcW w:w="5710" w:type="dxa"/>
            <w:vAlign w:val="center"/>
          </w:tcPr>
          <w:p w14:paraId="57DBB6DD" w14:textId="77777777" w:rsidR="00D90D8B" w:rsidRPr="00736259" w:rsidRDefault="00D90D8B" w:rsidP="004259F0">
            <w:pPr>
              <w:pStyle w:val="Afsluiting"/>
              <w:keepNext w:val="0"/>
              <w:spacing w:before="0"/>
              <w:rPr>
                <w:rFonts w:asciiTheme="minorHAnsi" w:hAnsiTheme="minorHAnsi"/>
                <w:lang w:val="nl-BE"/>
              </w:rPr>
            </w:pPr>
          </w:p>
        </w:tc>
      </w:tr>
      <w:tr w:rsidR="00D90D8B" w:rsidRPr="00736259" w14:paraId="4C55CB7F" w14:textId="77777777" w:rsidTr="00736259">
        <w:trPr>
          <w:trHeight w:val="4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1BDF" w14:textId="77777777" w:rsidR="00D90D8B" w:rsidRPr="0028134F" w:rsidRDefault="00D90D8B" w:rsidP="004259F0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Hebt u reeds andere certificaten ? Zo ja, welke ?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0F6E" w14:textId="77777777" w:rsidR="00D90D8B" w:rsidRPr="00736259" w:rsidRDefault="00D90D8B" w:rsidP="004259F0">
            <w:pPr>
              <w:pStyle w:val="Afsluiting"/>
              <w:keepNext w:val="0"/>
              <w:tabs>
                <w:tab w:val="left" w:pos="1636"/>
              </w:tabs>
              <w:spacing w:before="0"/>
              <w:rPr>
                <w:rFonts w:asciiTheme="minorHAnsi" w:hAnsiTheme="minorHAnsi"/>
                <w:bCs/>
                <w:lang w:val="nl-BE"/>
              </w:rPr>
            </w:pPr>
          </w:p>
        </w:tc>
      </w:tr>
    </w:tbl>
    <w:tbl>
      <w:tblPr>
        <w:tblpPr w:leftFromText="141" w:rightFromText="141" w:vertAnchor="text" w:horzAnchor="margin" w:tblpY="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835"/>
        <w:gridCol w:w="2276"/>
      </w:tblGrid>
      <w:tr w:rsidR="00897512" w:rsidRPr="00736259" w14:paraId="6E4872E4" w14:textId="77777777" w:rsidTr="00897512">
        <w:trPr>
          <w:cantSplit/>
          <w:trHeight w:hRule="exact" w:val="360"/>
        </w:trPr>
        <w:tc>
          <w:tcPr>
            <w:tcW w:w="9789" w:type="dxa"/>
            <w:gridSpan w:val="3"/>
            <w:shd w:val="clear" w:color="auto" w:fill="C0C0C0"/>
            <w:vAlign w:val="center"/>
          </w:tcPr>
          <w:p w14:paraId="126CAD7E" w14:textId="77777777" w:rsidR="00897512" w:rsidRPr="00736259" w:rsidRDefault="00897512" w:rsidP="00897512">
            <w:pPr>
              <w:pStyle w:val="Afsluiting"/>
              <w:keepNext w:val="0"/>
              <w:spacing w:before="0"/>
              <w:rPr>
                <w:rFonts w:asciiTheme="minorHAnsi" w:hAnsiTheme="minorHAnsi"/>
                <w:b/>
                <w:lang w:val="nl-BE"/>
              </w:rPr>
            </w:pPr>
            <w:r w:rsidRPr="00736259">
              <w:rPr>
                <w:rFonts w:asciiTheme="minorHAnsi" w:hAnsiTheme="minorHAnsi"/>
                <w:b/>
                <w:lang w:val="nl-BE"/>
              </w:rPr>
              <w:lastRenderedPageBreak/>
              <w:t>5. Organisatiestructuur en omvang</w:t>
            </w:r>
          </w:p>
        </w:tc>
      </w:tr>
      <w:tr w:rsidR="00897512" w:rsidRPr="0028134F" w14:paraId="3EF4CF7F" w14:textId="77777777" w:rsidTr="00897512">
        <w:trPr>
          <w:cantSplit/>
          <w:trHeight w:hRule="exact" w:val="360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C6C96E7" w14:textId="77777777" w:rsidR="00897512" w:rsidRPr="0028134F" w:rsidRDefault="00897512" w:rsidP="00897512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Aantal vestigingen die gecertifieerd worden</w:t>
            </w:r>
            <w:r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(*)</w:t>
            </w:r>
          </w:p>
        </w:tc>
        <w:tc>
          <w:tcPr>
            <w:tcW w:w="5111" w:type="dxa"/>
            <w:gridSpan w:val="2"/>
            <w:tcBorders>
              <w:bottom w:val="single" w:sz="4" w:space="0" w:color="auto"/>
            </w:tcBorders>
            <w:vAlign w:val="center"/>
          </w:tcPr>
          <w:p w14:paraId="1CE60259" w14:textId="7648A8D8" w:rsidR="00897512" w:rsidRPr="0028134F" w:rsidRDefault="00897512" w:rsidP="00897512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897512" w:rsidRPr="0028134F" w14:paraId="4DEBA458" w14:textId="77777777" w:rsidTr="00897512">
        <w:trPr>
          <w:cantSplit/>
          <w:trHeight w:hRule="exact" w:val="360"/>
        </w:trPr>
        <w:tc>
          <w:tcPr>
            <w:tcW w:w="978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C919B2" w14:textId="77777777" w:rsidR="00897512" w:rsidRPr="0028134F" w:rsidRDefault="00897512" w:rsidP="00897512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Vestigingen die onder de certificatie vallen (benaming en plaats)</w:t>
            </w:r>
          </w:p>
        </w:tc>
      </w:tr>
      <w:tr w:rsidR="00897512" w:rsidRPr="0028134F" w14:paraId="29C4050C" w14:textId="77777777" w:rsidTr="00897512">
        <w:trPr>
          <w:cantSplit/>
          <w:trHeight w:hRule="exact" w:val="36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A646" w14:textId="5C826DF0" w:rsidR="00897512" w:rsidRPr="0028134F" w:rsidRDefault="00897512" w:rsidP="00897512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1.  </w:t>
            </w:r>
            <w:bookmarkStart w:id="14" w:name="_GoBack"/>
            <w:bookmarkEnd w:id="14"/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3B142" w14:textId="77777777" w:rsidR="00897512" w:rsidRPr="0028134F" w:rsidRDefault="00897512" w:rsidP="00897512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3.  </w:t>
            </w:r>
          </w:p>
        </w:tc>
      </w:tr>
      <w:tr w:rsidR="00897512" w:rsidRPr="0028134F" w14:paraId="07C39A13" w14:textId="77777777" w:rsidTr="00897512">
        <w:trPr>
          <w:cantSplit/>
          <w:trHeight w:hRule="exact" w:val="360"/>
        </w:trPr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026F8E" w14:textId="77777777" w:rsidR="00897512" w:rsidRPr="0028134F" w:rsidRDefault="00897512" w:rsidP="00897512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2.  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7E7E64" w14:textId="77777777" w:rsidR="00897512" w:rsidRPr="0028134F" w:rsidRDefault="00897512" w:rsidP="00897512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4.  </w:t>
            </w:r>
          </w:p>
        </w:tc>
      </w:tr>
      <w:tr w:rsidR="00897512" w:rsidRPr="00736259" w14:paraId="241754B3" w14:textId="77777777" w:rsidTr="00897512">
        <w:trPr>
          <w:cantSplit/>
          <w:trHeight w:hRule="exact" w:val="360"/>
        </w:trPr>
        <w:tc>
          <w:tcPr>
            <w:tcW w:w="97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A72E9" w14:textId="77777777" w:rsidR="00897512" w:rsidRPr="00736259" w:rsidRDefault="00897512" w:rsidP="00897512">
            <w:pPr>
              <w:pStyle w:val="Afsluiting"/>
              <w:keepNext w:val="0"/>
              <w:spacing w:before="0"/>
              <w:rPr>
                <w:rFonts w:asciiTheme="minorHAnsi" w:hAnsiTheme="minorHAnsi"/>
                <w:lang w:val="nl-BE"/>
              </w:rPr>
            </w:pPr>
            <w:r w:rsidRPr="00736259">
              <w:rPr>
                <w:rFonts w:asciiTheme="minorHAnsi" w:hAnsiTheme="minorHAnsi"/>
                <w:b/>
                <w:lang w:val="nl-BE"/>
              </w:rPr>
              <w:t>In geval er meer dan 1 vestiging is.</w:t>
            </w:r>
          </w:p>
        </w:tc>
      </w:tr>
      <w:tr w:rsidR="00897512" w:rsidRPr="0028134F" w14:paraId="47743553" w14:textId="77777777" w:rsidTr="00897512">
        <w:trPr>
          <w:cantSplit/>
          <w:trHeight w:val="311"/>
        </w:trPr>
        <w:tc>
          <w:tcPr>
            <w:tcW w:w="75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191AD7" w14:textId="77777777" w:rsidR="00897512" w:rsidRPr="0028134F" w:rsidRDefault="00897512" w:rsidP="00897512">
            <w:pPr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Er is 1 centraal Q handboek dat door alle sites gevolgd wordt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76C58" w14:textId="77777777" w:rsidR="00897512" w:rsidRPr="0028134F" w:rsidRDefault="00897512" w:rsidP="00897512">
            <w:pPr>
              <w:pStyle w:val="Afsluiting"/>
              <w:tabs>
                <w:tab w:val="left" w:pos="1489"/>
              </w:tabs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Ja                </w:t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Nee</w:t>
            </w:r>
          </w:p>
        </w:tc>
      </w:tr>
      <w:tr w:rsidR="00897512" w:rsidRPr="0028134F" w14:paraId="7A046408" w14:textId="77777777" w:rsidTr="00897512">
        <w:trPr>
          <w:cantSplit/>
          <w:trHeight w:val="288"/>
        </w:trPr>
        <w:tc>
          <w:tcPr>
            <w:tcW w:w="75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2E8452" w14:textId="77777777" w:rsidR="00897512" w:rsidRPr="0028134F" w:rsidRDefault="00897512" w:rsidP="00897512">
            <w:pPr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Alle vestigingen worden centraal aangestuurd (</w:t>
            </w:r>
            <w:proofErr w:type="spellStart"/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oa</w:t>
            </w:r>
            <w:proofErr w:type="spellEnd"/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klachtenbeheer, directiebeoordeling, …)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72F75" w14:textId="77777777" w:rsidR="00897512" w:rsidRPr="0028134F" w:rsidRDefault="00897512" w:rsidP="00897512">
            <w:pPr>
              <w:pStyle w:val="Afsluiting"/>
              <w:tabs>
                <w:tab w:val="left" w:pos="1489"/>
              </w:tabs>
              <w:spacing w:before="0"/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Ja                </w:t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Nee</w:t>
            </w:r>
          </w:p>
        </w:tc>
      </w:tr>
      <w:tr w:rsidR="00897512" w:rsidRPr="0028134F" w14:paraId="119EC75B" w14:textId="77777777" w:rsidTr="00086C2B">
        <w:trPr>
          <w:cantSplit/>
          <w:trHeight w:hRule="exact" w:val="631"/>
        </w:trPr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14:paraId="157E8085" w14:textId="77777777" w:rsidR="00897512" w:rsidRPr="0028134F" w:rsidRDefault="00897512" w:rsidP="00897512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Hebben alle vestigingen dezelfde activiteit ?</w:t>
            </w:r>
            <w:r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Indien het antwoord hier ‘nee’ is gelieve dan per vestiging aan te geven wat de betreffende activiteit is.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14:paraId="31151A4D" w14:textId="77777777" w:rsidR="00897512" w:rsidRPr="0028134F" w:rsidRDefault="00897512" w:rsidP="00897512">
            <w:pPr>
              <w:pStyle w:val="Afsluiting"/>
              <w:keepNext w:val="0"/>
              <w:tabs>
                <w:tab w:val="left" w:pos="1489"/>
              </w:tabs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Ja                </w:t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Nee</w:t>
            </w:r>
          </w:p>
        </w:tc>
      </w:tr>
    </w:tbl>
    <w:p w14:paraId="13529733" w14:textId="77777777" w:rsidR="00CF4259" w:rsidRDefault="00CF4259" w:rsidP="00D90D8B">
      <w:pPr>
        <w:rPr>
          <w:rFonts w:asciiTheme="minorHAnsi" w:hAnsiTheme="minorHAnsi"/>
          <w:lang w:val="nl-BE"/>
        </w:rPr>
      </w:pPr>
    </w:p>
    <w:p w14:paraId="627F2849" w14:textId="77777777" w:rsidR="00736259" w:rsidRPr="00736259" w:rsidRDefault="00736259" w:rsidP="00D90D8B">
      <w:pPr>
        <w:rPr>
          <w:rFonts w:asciiTheme="minorHAnsi" w:hAnsiTheme="minorHAnsi"/>
          <w:lang w:val="nl-BE"/>
        </w:rPr>
      </w:pPr>
    </w:p>
    <w:p w14:paraId="43397187" w14:textId="77777777" w:rsidR="00897512" w:rsidRPr="00897512" w:rsidRDefault="00897512" w:rsidP="00897512">
      <w:pPr>
        <w:rPr>
          <w:rFonts w:asciiTheme="minorHAnsi" w:hAnsiTheme="minorHAnsi"/>
        </w:rPr>
      </w:pPr>
      <w:r w:rsidRPr="00736259">
        <w:rPr>
          <w:rFonts w:asciiTheme="minorHAnsi" w:hAnsiTheme="minorHAnsi"/>
          <w:i/>
          <w:color w:val="0070C0"/>
          <w:lang w:val="nl-BE"/>
        </w:rPr>
        <w:t>(*) indien meer dan 4, gelieve aparte tabel door te sturen</w:t>
      </w:r>
    </w:p>
    <w:p w14:paraId="0DC52F4C" w14:textId="77777777" w:rsidR="006B7945" w:rsidRPr="00897512" w:rsidRDefault="006B7945">
      <w:pPr>
        <w:spacing w:line="240" w:lineRule="auto"/>
        <w:rPr>
          <w:rFonts w:asciiTheme="minorHAnsi" w:hAnsiTheme="minorHAnsi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3043"/>
        <w:gridCol w:w="75"/>
        <w:gridCol w:w="142"/>
        <w:gridCol w:w="1027"/>
        <w:gridCol w:w="958"/>
        <w:gridCol w:w="212"/>
        <w:gridCol w:w="1169"/>
        <w:gridCol w:w="1170"/>
      </w:tblGrid>
      <w:tr w:rsidR="00086C2B" w:rsidRPr="00736259" w14:paraId="6119566C" w14:textId="77777777" w:rsidTr="00A03881">
        <w:trPr>
          <w:trHeight w:val="400"/>
        </w:trPr>
        <w:tc>
          <w:tcPr>
            <w:tcW w:w="5103" w:type="dxa"/>
            <w:gridSpan w:val="4"/>
            <w:shd w:val="clear" w:color="auto" w:fill="D9D9D9" w:themeFill="background1" w:themeFillShade="D9"/>
            <w:vAlign w:val="center"/>
          </w:tcPr>
          <w:p w14:paraId="60B4359F" w14:textId="77777777" w:rsidR="00086C2B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b/>
                <w:lang w:val="nl-BE"/>
              </w:rPr>
            </w:pPr>
            <w:r w:rsidRPr="00736259">
              <w:rPr>
                <w:rFonts w:asciiTheme="minorHAnsi" w:hAnsiTheme="minorHAnsi"/>
                <w:lang w:val="nl-BE"/>
              </w:rPr>
              <w:br w:type="page"/>
            </w:r>
            <w:r w:rsidRPr="001E63DC">
              <w:rPr>
                <w:rFonts w:asciiTheme="minorHAnsi" w:hAnsiTheme="minorHAnsi"/>
                <w:b/>
                <w:lang w:val="nl-BE"/>
              </w:rPr>
              <w:t xml:space="preserve">6. </w:t>
            </w:r>
            <w:r w:rsidRPr="00562AB0">
              <w:rPr>
                <w:rFonts w:asciiTheme="minorHAnsi" w:hAnsiTheme="minorHAnsi"/>
                <w:b/>
                <w:lang w:val="nl-BE"/>
              </w:rPr>
              <w:t xml:space="preserve">A. </w:t>
            </w:r>
            <w:r w:rsidRPr="001E63DC">
              <w:rPr>
                <w:rFonts w:asciiTheme="minorHAnsi" w:hAnsiTheme="minorHAnsi"/>
                <w:b/>
                <w:lang w:val="nl-BE"/>
              </w:rPr>
              <w:t>Aantal</w:t>
            </w:r>
            <w:r w:rsidRPr="00736259">
              <w:rPr>
                <w:rFonts w:asciiTheme="minorHAnsi" w:hAnsiTheme="minorHAnsi"/>
                <w:b/>
                <w:lang w:val="nl-BE"/>
              </w:rPr>
              <w:t xml:space="preserve"> werknemers  </w:t>
            </w:r>
            <w:r>
              <w:rPr>
                <w:rFonts w:asciiTheme="minorHAnsi" w:hAnsiTheme="minorHAnsi"/>
                <w:b/>
                <w:lang w:val="nl-BE"/>
              </w:rPr>
              <w:t>(*)</w:t>
            </w:r>
          </w:p>
          <w:p w14:paraId="7C7A0BBF" w14:textId="77777777" w:rsidR="00086C2B" w:rsidRPr="00736259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lang w:val="nl-BE"/>
              </w:rPr>
            </w:pPr>
            <w:r w:rsidRPr="00736259">
              <w:rPr>
                <w:rFonts w:asciiTheme="minorHAnsi" w:hAnsiTheme="minorHAnsi"/>
                <w:b/>
                <w:lang w:val="nl-BE"/>
              </w:rPr>
              <w:t xml:space="preserve"> (</w:t>
            </w:r>
            <w:r w:rsidRPr="00086C2B">
              <w:rPr>
                <w:rFonts w:asciiTheme="minorHAnsi" w:hAnsiTheme="minorHAnsi"/>
                <w:b/>
                <w:i/>
                <w:lang w:val="nl-BE"/>
              </w:rPr>
              <w:t xml:space="preserve">niet </w:t>
            </w:r>
            <w:r w:rsidRPr="00086C2B">
              <w:rPr>
                <w:rFonts w:asciiTheme="minorHAnsi" w:hAnsiTheme="minorHAnsi"/>
                <w:b/>
                <w:lang w:val="nl-BE"/>
              </w:rPr>
              <w:t>in</w:t>
            </w:r>
            <w:r>
              <w:rPr>
                <w:rFonts w:asciiTheme="minorHAnsi" w:hAnsiTheme="minorHAnsi"/>
                <w:b/>
                <w:lang w:val="nl-BE"/>
              </w:rPr>
              <w:t xml:space="preserve"> te vullen door FCA bedrijven</w:t>
            </w:r>
            <w:r w:rsidRPr="00736259">
              <w:rPr>
                <w:rFonts w:asciiTheme="minorHAnsi" w:hAnsiTheme="minorHAnsi"/>
                <w:b/>
                <w:lang w:val="nl-BE"/>
              </w:rPr>
              <w:t>)</w:t>
            </w:r>
            <w:r>
              <w:rPr>
                <w:rFonts w:asciiTheme="minorHAnsi" w:hAnsiTheme="minorHAnsi"/>
                <w:b/>
                <w:lang w:val="nl-BE"/>
              </w:rPr>
              <w:t xml:space="preserve"> </w:t>
            </w:r>
          </w:p>
        </w:tc>
        <w:tc>
          <w:tcPr>
            <w:tcW w:w="1169" w:type="dxa"/>
            <w:gridSpan w:val="2"/>
            <w:shd w:val="clear" w:color="auto" w:fill="D9D9D9" w:themeFill="background1" w:themeFillShade="D9"/>
          </w:tcPr>
          <w:p w14:paraId="7121894F" w14:textId="77777777" w:rsidR="00086C2B" w:rsidRPr="00736259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lang w:val="nl-BE"/>
              </w:rPr>
            </w:pPr>
            <w:r w:rsidRPr="00736259">
              <w:rPr>
                <w:rFonts w:asciiTheme="minorHAnsi" w:hAnsiTheme="minorHAnsi"/>
                <w:lang w:val="nl-BE"/>
              </w:rPr>
              <w:t>Site 1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2E9D7D55" w14:textId="77777777" w:rsidR="00086C2B" w:rsidRPr="00736259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lang w:val="nl-BE"/>
              </w:rPr>
            </w:pPr>
            <w:r w:rsidRPr="00736259">
              <w:rPr>
                <w:rFonts w:asciiTheme="minorHAnsi" w:hAnsiTheme="minorHAnsi"/>
                <w:lang w:val="nl-BE"/>
              </w:rPr>
              <w:t>Site 2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6ADDF36D" w14:textId="77777777" w:rsidR="00086C2B" w:rsidRPr="00736259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lang w:val="nl-BE"/>
              </w:rPr>
            </w:pPr>
            <w:r w:rsidRPr="00736259">
              <w:rPr>
                <w:rFonts w:asciiTheme="minorHAnsi" w:hAnsiTheme="minorHAnsi"/>
                <w:lang w:val="nl-BE"/>
              </w:rPr>
              <w:t>Site 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FD09CB9" w14:textId="77777777" w:rsidR="00086C2B" w:rsidRPr="00736259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lang w:val="nl-BE"/>
              </w:rPr>
            </w:pPr>
            <w:r w:rsidRPr="00736259">
              <w:rPr>
                <w:rFonts w:asciiTheme="minorHAnsi" w:hAnsiTheme="minorHAnsi"/>
                <w:lang w:val="nl-BE"/>
              </w:rPr>
              <w:t>Site 4</w:t>
            </w:r>
          </w:p>
        </w:tc>
      </w:tr>
      <w:tr w:rsidR="00086C2B" w:rsidRPr="0028134F" w14:paraId="7D0A2C1B" w14:textId="77777777" w:rsidTr="00A03881">
        <w:trPr>
          <w:trHeight w:val="400"/>
        </w:trPr>
        <w:tc>
          <w:tcPr>
            <w:tcW w:w="5103" w:type="dxa"/>
            <w:gridSpan w:val="4"/>
            <w:vAlign w:val="center"/>
          </w:tcPr>
          <w:p w14:paraId="241558AF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righ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Aantal werknemers in werkplaatsen, magazijn, werven, ... in FTE</w:t>
            </w:r>
          </w:p>
        </w:tc>
        <w:tc>
          <w:tcPr>
            <w:tcW w:w="1169" w:type="dxa"/>
            <w:gridSpan w:val="2"/>
            <w:vAlign w:val="center"/>
          </w:tcPr>
          <w:p w14:paraId="61F7F72E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0D2961A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1169" w:type="dxa"/>
            <w:vAlign w:val="center"/>
          </w:tcPr>
          <w:p w14:paraId="29D5169F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1170" w:type="dxa"/>
            <w:vAlign w:val="center"/>
          </w:tcPr>
          <w:p w14:paraId="6ED1ADEC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28134F" w14:paraId="73292B17" w14:textId="77777777" w:rsidTr="00A03881">
        <w:trPr>
          <w:trHeight w:val="400"/>
        </w:trPr>
        <w:tc>
          <w:tcPr>
            <w:tcW w:w="5103" w:type="dxa"/>
            <w:gridSpan w:val="4"/>
            <w:vAlign w:val="center"/>
          </w:tcPr>
          <w:p w14:paraId="0A4B09AA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righ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Aantal werknemers op kantoor in FTE</w:t>
            </w:r>
          </w:p>
        </w:tc>
        <w:tc>
          <w:tcPr>
            <w:tcW w:w="1169" w:type="dxa"/>
            <w:gridSpan w:val="2"/>
            <w:vAlign w:val="center"/>
          </w:tcPr>
          <w:p w14:paraId="7BBE69FD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2F507B2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1169" w:type="dxa"/>
            <w:vAlign w:val="center"/>
          </w:tcPr>
          <w:p w14:paraId="1D350A03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1170" w:type="dxa"/>
            <w:vAlign w:val="center"/>
          </w:tcPr>
          <w:p w14:paraId="16CDE078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28134F" w14:paraId="43BEDAC5" w14:textId="77777777" w:rsidTr="00A03881">
        <w:trPr>
          <w:trHeight w:val="400"/>
        </w:trPr>
        <w:tc>
          <w:tcPr>
            <w:tcW w:w="5103" w:type="dxa"/>
            <w:gridSpan w:val="4"/>
            <w:vAlign w:val="center"/>
          </w:tcPr>
          <w:p w14:paraId="0D6706D9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righ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Totaal aantal werknemers in FTE</w:t>
            </w:r>
          </w:p>
        </w:tc>
        <w:tc>
          <w:tcPr>
            <w:tcW w:w="1169" w:type="dxa"/>
            <w:gridSpan w:val="2"/>
            <w:vAlign w:val="center"/>
          </w:tcPr>
          <w:p w14:paraId="447E5F1D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F13C2C9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1169" w:type="dxa"/>
            <w:vAlign w:val="center"/>
          </w:tcPr>
          <w:p w14:paraId="74247E65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1170" w:type="dxa"/>
            <w:vAlign w:val="center"/>
          </w:tcPr>
          <w:p w14:paraId="3711DFAE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28134F" w14:paraId="693B07BE" w14:textId="77777777" w:rsidTr="00A03881">
        <w:trPr>
          <w:cantSplit/>
          <w:trHeight w:val="40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B9920" w14:textId="77777777" w:rsidR="00086C2B" w:rsidRPr="0028134F" w:rsidRDefault="00086C2B" w:rsidP="00A03881">
            <w:pPr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Indien shift-systeem: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14:paraId="028E2723" w14:textId="77777777" w:rsidR="00086C2B" w:rsidRPr="0028134F" w:rsidRDefault="00086C2B" w:rsidP="00A03881">
            <w:pPr>
              <w:pStyle w:val="Afsluiting"/>
              <w:keepNext w:val="0"/>
              <w:tabs>
                <w:tab w:val="right" w:pos="4536"/>
              </w:tabs>
              <w:spacing w:before="0"/>
              <w:jc w:val="righ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Aantal shiften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</w:tcBorders>
            <w:vAlign w:val="center"/>
          </w:tcPr>
          <w:p w14:paraId="22801A45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center"/>
          </w:tcPr>
          <w:p w14:paraId="277C9785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71CD9A9C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7B155F1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28134F" w14:paraId="2452712B" w14:textId="77777777" w:rsidTr="00A03881">
        <w:trPr>
          <w:cantSplit/>
          <w:trHeight w:val="400"/>
        </w:trPr>
        <w:tc>
          <w:tcPr>
            <w:tcW w:w="1985" w:type="dxa"/>
            <w:gridSpan w:val="2"/>
            <w:vMerge/>
            <w:shd w:val="clear" w:color="auto" w:fill="D9D9D9" w:themeFill="background1" w:themeFillShade="D9"/>
            <w:vAlign w:val="center"/>
          </w:tcPr>
          <w:p w14:paraId="18A4F458" w14:textId="77777777" w:rsidR="00086C2B" w:rsidRPr="0028134F" w:rsidRDefault="00086C2B" w:rsidP="00A03881">
            <w:pPr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14:paraId="0B3E922A" w14:textId="77777777" w:rsidR="00086C2B" w:rsidRPr="0028134F" w:rsidRDefault="00086C2B" w:rsidP="00A03881">
            <w:pPr>
              <w:pStyle w:val="Afsluiting"/>
              <w:keepNext w:val="0"/>
              <w:tabs>
                <w:tab w:val="right" w:pos="4536"/>
              </w:tabs>
              <w:spacing w:before="0"/>
              <w:jc w:val="righ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Elke shift vergelijkbare processen (J/N))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</w:tcBorders>
            <w:vAlign w:val="center"/>
          </w:tcPr>
          <w:p w14:paraId="7A79FF97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center"/>
          </w:tcPr>
          <w:p w14:paraId="354F35BF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3ACDBDD3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01F80E8A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28134F" w14:paraId="3047964C" w14:textId="77777777" w:rsidTr="00A03881">
        <w:trPr>
          <w:cantSplit/>
          <w:trHeight w:val="396"/>
        </w:trPr>
        <w:tc>
          <w:tcPr>
            <w:tcW w:w="1985" w:type="dxa"/>
            <w:gridSpan w:val="2"/>
            <w:vMerge/>
            <w:shd w:val="clear" w:color="auto" w:fill="D9D9D9" w:themeFill="background1" w:themeFillShade="D9"/>
            <w:vAlign w:val="center"/>
          </w:tcPr>
          <w:p w14:paraId="09CC3879" w14:textId="77777777" w:rsidR="00086C2B" w:rsidRPr="0028134F" w:rsidRDefault="00086C2B" w:rsidP="00A03881">
            <w:pPr>
              <w:pStyle w:val="Afsluiting"/>
              <w:tabs>
                <w:tab w:val="right" w:pos="4536"/>
              </w:tabs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F26C3" w14:textId="77777777" w:rsidR="00086C2B" w:rsidRPr="0028134F" w:rsidRDefault="00086C2B" w:rsidP="00A03881">
            <w:pPr>
              <w:pStyle w:val="Afsluiting"/>
              <w:keepNext w:val="0"/>
              <w:tabs>
                <w:tab w:val="right" w:pos="4536"/>
              </w:tabs>
              <w:spacing w:before="0"/>
              <w:jc w:val="righ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Aantal werknemers per shift: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EF882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05BD5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FD498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B995F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736259" w14:paraId="227C027D" w14:textId="77777777" w:rsidTr="00A03881">
        <w:trPr>
          <w:cantSplit/>
          <w:trHeight w:val="400"/>
        </w:trPr>
        <w:tc>
          <w:tcPr>
            <w:tcW w:w="5028" w:type="dxa"/>
            <w:gridSpan w:val="3"/>
            <w:shd w:val="clear" w:color="auto" w:fill="D9D9D9" w:themeFill="background1" w:themeFillShade="D9"/>
            <w:vAlign w:val="center"/>
          </w:tcPr>
          <w:p w14:paraId="455DB1B5" w14:textId="77777777" w:rsidR="00086C2B" w:rsidRDefault="00086C2B" w:rsidP="00A03881">
            <w:pPr>
              <w:pStyle w:val="Afsluiting"/>
              <w:keepNext w:val="0"/>
              <w:tabs>
                <w:tab w:val="right" w:pos="4536"/>
              </w:tabs>
              <w:spacing w:before="0"/>
              <w:rPr>
                <w:rFonts w:asciiTheme="minorHAnsi" w:hAnsiTheme="minorHAnsi"/>
                <w:b/>
                <w:lang w:val="nl-BE"/>
              </w:rPr>
            </w:pPr>
            <w:r w:rsidRPr="00562AB0">
              <w:rPr>
                <w:rFonts w:asciiTheme="minorHAnsi" w:hAnsiTheme="minorHAnsi"/>
                <w:b/>
                <w:lang w:val="nl-BE"/>
              </w:rPr>
              <w:t xml:space="preserve">6. B. </w:t>
            </w:r>
            <w:proofErr w:type="spellStart"/>
            <w:r>
              <w:rPr>
                <w:rFonts w:asciiTheme="minorHAnsi" w:hAnsiTheme="minorHAnsi"/>
                <w:b/>
                <w:lang w:val="nl-BE"/>
              </w:rPr>
              <w:t>Aaantal</w:t>
            </w:r>
            <w:proofErr w:type="spellEnd"/>
            <w:r>
              <w:rPr>
                <w:rFonts w:asciiTheme="minorHAnsi" w:hAnsiTheme="minorHAnsi"/>
                <w:b/>
                <w:lang w:val="nl-BE"/>
              </w:rPr>
              <w:t xml:space="preserve"> werknemers</w:t>
            </w:r>
            <w:r w:rsidRPr="00562AB0">
              <w:rPr>
                <w:rFonts w:asciiTheme="minorHAnsi" w:hAnsiTheme="minorHAnsi"/>
                <w:b/>
                <w:lang w:val="nl-BE"/>
              </w:rPr>
              <w:t xml:space="preserve"> </w:t>
            </w:r>
          </w:p>
          <w:p w14:paraId="36774D43" w14:textId="77777777" w:rsidR="00086C2B" w:rsidRPr="00736259" w:rsidRDefault="00086C2B" w:rsidP="00A03881">
            <w:pPr>
              <w:pStyle w:val="Afsluiting"/>
              <w:keepNext w:val="0"/>
              <w:tabs>
                <w:tab w:val="right" w:pos="4536"/>
              </w:tabs>
              <w:spacing w:before="0"/>
              <w:rPr>
                <w:rFonts w:asciiTheme="minorHAnsi" w:hAnsiTheme="minorHAnsi"/>
                <w:b/>
                <w:lang w:val="nl-BE"/>
              </w:rPr>
            </w:pPr>
            <w:r w:rsidRPr="00562AB0">
              <w:rPr>
                <w:rFonts w:asciiTheme="minorHAnsi" w:hAnsiTheme="minorHAnsi"/>
                <w:b/>
                <w:lang w:val="nl-BE"/>
              </w:rPr>
              <w:t>(in</w:t>
            </w:r>
            <w:r>
              <w:rPr>
                <w:rFonts w:asciiTheme="minorHAnsi" w:hAnsiTheme="minorHAnsi"/>
                <w:b/>
                <w:lang w:val="nl-BE"/>
              </w:rPr>
              <w:t xml:space="preserve"> te </w:t>
            </w:r>
            <w:r w:rsidRPr="00562AB0">
              <w:rPr>
                <w:rFonts w:asciiTheme="minorHAnsi" w:hAnsiTheme="minorHAnsi"/>
                <w:b/>
                <w:lang w:val="nl-BE"/>
              </w:rPr>
              <w:t xml:space="preserve">vullen voor </w:t>
            </w:r>
            <w:r w:rsidRPr="00736259">
              <w:rPr>
                <w:rFonts w:asciiTheme="minorHAnsi" w:hAnsiTheme="minorHAnsi"/>
                <w:b/>
                <w:lang w:val="nl-BE"/>
              </w:rPr>
              <w:t>FCA</w:t>
            </w:r>
            <w:r>
              <w:rPr>
                <w:rFonts w:asciiTheme="minorHAnsi" w:hAnsiTheme="minorHAnsi"/>
                <w:b/>
                <w:lang w:val="nl-BE"/>
              </w:rPr>
              <w:t xml:space="preserve"> bedrijven)</w:t>
            </w:r>
          </w:p>
        </w:tc>
        <w:tc>
          <w:tcPr>
            <w:tcW w:w="4753" w:type="dxa"/>
            <w:gridSpan w:val="7"/>
            <w:vAlign w:val="center"/>
          </w:tcPr>
          <w:p w14:paraId="19DBDB62" w14:textId="77777777" w:rsidR="00086C2B" w:rsidRPr="00736259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lang w:val="nl-BE"/>
              </w:rPr>
            </w:pPr>
            <w:r w:rsidRPr="00736259">
              <w:rPr>
                <w:rFonts w:asciiTheme="minorHAnsi" w:hAnsiTheme="minorHAnsi"/>
                <w:lang w:val="nl-BE"/>
              </w:rPr>
              <w:t>OVOCOM identificatie nr. : ……………………</w:t>
            </w:r>
          </w:p>
        </w:tc>
      </w:tr>
      <w:tr w:rsidR="00086C2B" w:rsidRPr="00736259" w14:paraId="207D3266" w14:textId="77777777" w:rsidTr="00A03881">
        <w:trPr>
          <w:cantSplit/>
          <w:trHeight w:val="212"/>
        </w:trPr>
        <w:tc>
          <w:tcPr>
            <w:tcW w:w="7230" w:type="dxa"/>
            <w:gridSpan w:val="7"/>
            <w:shd w:val="clear" w:color="auto" w:fill="D9D9D9" w:themeFill="background1" w:themeFillShade="D9"/>
            <w:vAlign w:val="center"/>
          </w:tcPr>
          <w:p w14:paraId="0A783E9E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b/>
                <w:sz w:val="16"/>
                <w:szCs w:val="16"/>
              </w:rPr>
            </w:pPr>
            <w:r w:rsidRPr="0028134F">
              <w:rPr>
                <w:rFonts w:asciiTheme="minorHAnsi" w:hAnsiTheme="minorHAnsi"/>
                <w:b/>
                <w:sz w:val="16"/>
                <w:szCs w:val="16"/>
              </w:rPr>
              <w:t>Te certificeren  activiteiten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14:paraId="4206F8A2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/>
                <w:sz w:val="16"/>
                <w:szCs w:val="16"/>
              </w:rPr>
              <w:t>#FTE gelinkt aan de activiteit</w:t>
            </w:r>
          </w:p>
        </w:tc>
      </w:tr>
      <w:tr w:rsidR="00086C2B" w:rsidRPr="00736259" w14:paraId="368FA4C3" w14:textId="77777777" w:rsidTr="00A03881">
        <w:trPr>
          <w:cantSplit/>
          <w:trHeight w:val="400"/>
        </w:trPr>
        <w:tc>
          <w:tcPr>
            <w:tcW w:w="709" w:type="dxa"/>
            <w:shd w:val="clear" w:color="auto" w:fill="D9D9D9" w:themeFill="background1" w:themeFillShade="D9"/>
          </w:tcPr>
          <w:p w14:paraId="7E033AD5" w14:textId="77777777" w:rsidR="00086C2B" w:rsidRPr="0028134F" w:rsidRDefault="00086C2B" w:rsidP="00A03881">
            <w:pPr>
              <w:pStyle w:val="Afsluiting"/>
              <w:keepNext w:val="0"/>
              <w:tabs>
                <w:tab w:val="right" w:pos="4536"/>
              </w:tabs>
              <w:spacing w:before="0"/>
              <w:jc w:val="righ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GH</w:t>
            </w:r>
          </w:p>
        </w:tc>
        <w:tc>
          <w:tcPr>
            <w:tcW w:w="4536" w:type="dxa"/>
            <w:gridSpan w:val="4"/>
            <w:vAlign w:val="center"/>
          </w:tcPr>
          <w:p w14:paraId="5CF4FE08" w14:textId="77777777" w:rsidR="00086C2B" w:rsidRPr="0028134F" w:rsidRDefault="00086C2B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Op de markt brengen van voedermiddelen geproduceerd door</w:t>
            </w:r>
          </w:p>
          <w:p w14:paraId="3DC24E1A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derden.</w:t>
            </w:r>
          </w:p>
        </w:tc>
        <w:tc>
          <w:tcPr>
            <w:tcW w:w="1985" w:type="dxa"/>
            <w:gridSpan w:val="2"/>
            <w:vAlign w:val="center"/>
          </w:tcPr>
          <w:p w14:paraId="623B0313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Ja               </w:t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Nee</w:t>
            </w:r>
          </w:p>
        </w:tc>
        <w:tc>
          <w:tcPr>
            <w:tcW w:w="2551" w:type="dxa"/>
            <w:gridSpan w:val="3"/>
            <w:vAlign w:val="center"/>
          </w:tcPr>
          <w:p w14:paraId="0CF1E29F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736259" w14:paraId="39FC2F07" w14:textId="77777777" w:rsidTr="00A03881">
        <w:trPr>
          <w:cantSplit/>
          <w:trHeight w:val="400"/>
        </w:trPr>
        <w:tc>
          <w:tcPr>
            <w:tcW w:w="709" w:type="dxa"/>
            <w:shd w:val="clear" w:color="auto" w:fill="D9D9D9" w:themeFill="background1" w:themeFillShade="D9"/>
          </w:tcPr>
          <w:p w14:paraId="3FB08CC1" w14:textId="77777777" w:rsidR="00086C2B" w:rsidRPr="0028134F" w:rsidRDefault="00086C2B" w:rsidP="00A03881">
            <w:pPr>
              <w:pStyle w:val="Afsluiting"/>
              <w:keepNext w:val="0"/>
              <w:tabs>
                <w:tab w:val="right" w:pos="4536"/>
              </w:tabs>
              <w:spacing w:before="0"/>
              <w:jc w:val="righ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MH</w:t>
            </w:r>
          </w:p>
        </w:tc>
        <w:tc>
          <w:tcPr>
            <w:tcW w:w="4536" w:type="dxa"/>
            <w:gridSpan w:val="4"/>
            <w:vAlign w:val="center"/>
          </w:tcPr>
          <w:p w14:paraId="73149FA0" w14:textId="77777777" w:rsidR="00086C2B" w:rsidRPr="0028134F" w:rsidRDefault="00086C2B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Op de markt brengen van mengvoeders geproduceerd door derden.</w:t>
            </w:r>
          </w:p>
        </w:tc>
        <w:tc>
          <w:tcPr>
            <w:tcW w:w="1985" w:type="dxa"/>
            <w:gridSpan w:val="2"/>
            <w:vAlign w:val="center"/>
          </w:tcPr>
          <w:p w14:paraId="793CC352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Ja               </w:t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Nee</w:t>
            </w:r>
          </w:p>
        </w:tc>
        <w:tc>
          <w:tcPr>
            <w:tcW w:w="2551" w:type="dxa"/>
            <w:gridSpan w:val="3"/>
            <w:vAlign w:val="center"/>
          </w:tcPr>
          <w:p w14:paraId="2B1E06EB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736259" w14:paraId="60B9AE34" w14:textId="77777777" w:rsidTr="00A03881">
        <w:trPr>
          <w:cantSplit/>
          <w:trHeight w:val="400"/>
        </w:trPr>
        <w:tc>
          <w:tcPr>
            <w:tcW w:w="709" w:type="dxa"/>
            <w:shd w:val="clear" w:color="auto" w:fill="D9D9D9" w:themeFill="background1" w:themeFillShade="D9"/>
          </w:tcPr>
          <w:p w14:paraId="1AA4E83A" w14:textId="77777777" w:rsidR="00086C2B" w:rsidRPr="0028134F" w:rsidRDefault="00086C2B" w:rsidP="00A03881">
            <w:pPr>
              <w:pStyle w:val="Afsluiting"/>
              <w:keepNext w:val="0"/>
              <w:tabs>
                <w:tab w:val="right" w:pos="4536"/>
              </w:tabs>
              <w:spacing w:before="0"/>
              <w:jc w:val="righ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VH</w:t>
            </w:r>
          </w:p>
        </w:tc>
        <w:tc>
          <w:tcPr>
            <w:tcW w:w="4536" w:type="dxa"/>
            <w:gridSpan w:val="4"/>
            <w:vAlign w:val="center"/>
          </w:tcPr>
          <w:p w14:paraId="436DB3E4" w14:textId="77777777" w:rsidR="00086C2B" w:rsidRPr="0028134F" w:rsidRDefault="00086C2B" w:rsidP="00A03881">
            <w:pPr>
              <w:pStyle w:val="Afsluiting"/>
              <w:keepNext w:val="0"/>
              <w:tabs>
                <w:tab w:val="right" w:pos="4536"/>
              </w:tabs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Op de markt brengen van voormengsels geproduceerd door derden</w:t>
            </w:r>
          </w:p>
        </w:tc>
        <w:tc>
          <w:tcPr>
            <w:tcW w:w="1985" w:type="dxa"/>
            <w:gridSpan w:val="2"/>
            <w:vAlign w:val="center"/>
          </w:tcPr>
          <w:p w14:paraId="629AFBDB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Ja               </w:t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Nee</w:t>
            </w:r>
          </w:p>
        </w:tc>
        <w:tc>
          <w:tcPr>
            <w:tcW w:w="2551" w:type="dxa"/>
            <w:gridSpan w:val="3"/>
            <w:vAlign w:val="center"/>
          </w:tcPr>
          <w:p w14:paraId="6EBCEC14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736259" w14:paraId="31180F66" w14:textId="77777777" w:rsidTr="00A03881">
        <w:trPr>
          <w:cantSplit/>
          <w:trHeight w:val="400"/>
        </w:trPr>
        <w:tc>
          <w:tcPr>
            <w:tcW w:w="709" w:type="dxa"/>
            <w:shd w:val="clear" w:color="auto" w:fill="D9D9D9" w:themeFill="background1" w:themeFillShade="D9"/>
          </w:tcPr>
          <w:p w14:paraId="4E5CF34E" w14:textId="77777777" w:rsidR="00086C2B" w:rsidRPr="0028134F" w:rsidRDefault="00086C2B" w:rsidP="00A03881">
            <w:pPr>
              <w:pStyle w:val="Afsluiting"/>
              <w:keepNext w:val="0"/>
              <w:tabs>
                <w:tab w:val="right" w:pos="4536"/>
              </w:tabs>
              <w:spacing w:before="0"/>
              <w:jc w:val="righ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TH</w:t>
            </w:r>
          </w:p>
        </w:tc>
        <w:tc>
          <w:tcPr>
            <w:tcW w:w="4536" w:type="dxa"/>
            <w:gridSpan w:val="4"/>
            <w:vAlign w:val="center"/>
          </w:tcPr>
          <w:p w14:paraId="5EEEDF2F" w14:textId="77777777" w:rsidR="00086C2B" w:rsidRPr="0028134F" w:rsidRDefault="00086C2B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Op de markt brengen van toevoegingsmiddelen geproduceerd door derden</w:t>
            </w:r>
          </w:p>
        </w:tc>
        <w:tc>
          <w:tcPr>
            <w:tcW w:w="1985" w:type="dxa"/>
            <w:gridSpan w:val="2"/>
            <w:vAlign w:val="center"/>
          </w:tcPr>
          <w:p w14:paraId="0CF504D7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Ja               </w:t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Nee</w:t>
            </w:r>
          </w:p>
        </w:tc>
        <w:tc>
          <w:tcPr>
            <w:tcW w:w="2551" w:type="dxa"/>
            <w:gridSpan w:val="3"/>
            <w:vAlign w:val="center"/>
          </w:tcPr>
          <w:p w14:paraId="2EC75BC3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736259" w14:paraId="1DAD9E5E" w14:textId="77777777" w:rsidTr="00A03881">
        <w:trPr>
          <w:cantSplit/>
          <w:trHeight w:val="400"/>
        </w:trPr>
        <w:tc>
          <w:tcPr>
            <w:tcW w:w="709" w:type="dxa"/>
            <w:shd w:val="clear" w:color="auto" w:fill="D9D9D9" w:themeFill="background1" w:themeFillShade="D9"/>
          </w:tcPr>
          <w:p w14:paraId="03138171" w14:textId="77777777" w:rsidR="00086C2B" w:rsidRPr="0028134F" w:rsidRDefault="00086C2B" w:rsidP="00A03881">
            <w:pPr>
              <w:pStyle w:val="Afsluiting"/>
              <w:keepNext w:val="0"/>
              <w:tabs>
                <w:tab w:val="right" w:pos="4536"/>
              </w:tabs>
              <w:spacing w:before="0"/>
              <w:jc w:val="righ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O/O</w:t>
            </w:r>
          </w:p>
        </w:tc>
        <w:tc>
          <w:tcPr>
            <w:tcW w:w="4536" w:type="dxa"/>
            <w:gridSpan w:val="4"/>
            <w:vAlign w:val="center"/>
          </w:tcPr>
          <w:p w14:paraId="1E59872C" w14:textId="77777777" w:rsidR="00086C2B" w:rsidRPr="0028134F" w:rsidRDefault="00086C2B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Op- en overslag van diervoeders en/of ‘te verwerken nevenstromen’ voor rekening van derden</w:t>
            </w:r>
          </w:p>
        </w:tc>
        <w:tc>
          <w:tcPr>
            <w:tcW w:w="1985" w:type="dxa"/>
            <w:gridSpan w:val="2"/>
            <w:vAlign w:val="center"/>
          </w:tcPr>
          <w:p w14:paraId="6BA36286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Ja               </w:t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Nee</w:t>
            </w:r>
          </w:p>
        </w:tc>
        <w:tc>
          <w:tcPr>
            <w:tcW w:w="2551" w:type="dxa"/>
            <w:gridSpan w:val="3"/>
            <w:vAlign w:val="center"/>
          </w:tcPr>
          <w:p w14:paraId="7607A0B8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736259" w14:paraId="1D303C4F" w14:textId="77777777" w:rsidTr="00A03881">
        <w:trPr>
          <w:cantSplit/>
          <w:trHeight w:val="526"/>
        </w:trPr>
        <w:tc>
          <w:tcPr>
            <w:tcW w:w="709" w:type="dxa"/>
            <w:shd w:val="clear" w:color="auto" w:fill="D9D9D9" w:themeFill="background1" w:themeFillShade="D9"/>
          </w:tcPr>
          <w:p w14:paraId="28A148CD" w14:textId="77777777" w:rsidR="00086C2B" w:rsidRPr="0028134F" w:rsidRDefault="00086C2B" w:rsidP="00A03881">
            <w:pPr>
              <w:pStyle w:val="Afsluiting"/>
              <w:keepNext w:val="0"/>
              <w:tabs>
                <w:tab w:val="right" w:pos="4536"/>
              </w:tabs>
              <w:spacing w:before="0"/>
              <w:jc w:val="righ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TVWE</w:t>
            </w:r>
          </w:p>
        </w:tc>
        <w:tc>
          <w:tcPr>
            <w:tcW w:w="4536" w:type="dxa"/>
            <w:gridSpan w:val="4"/>
            <w:vAlign w:val="center"/>
          </w:tcPr>
          <w:p w14:paraId="4E72B358" w14:textId="77777777" w:rsidR="00086C2B" w:rsidRPr="0028134F" w:rsidRDefault="00086C2B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Wegtransport van diervoeders en/of ‘te verwerken nevenstromen’ voor rekening van derden of eigen rekening</w:t>
            </w:r>
          </w:p>
        </w:tc>
        <w:tc>
          <w:tcPr>
            <w:tcW w:w="1985" w:type="dxa"/>
            <w:gridSpan w:val="2"/>
            <w:vAlign w:val="center"/>
          </w:tcPr>
          <w:p w14:paraId="21570CC4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Ja               </w:t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Nee</w:t>
            </w:r>
          </w:p>
        </w:tc>
        <w:tc>
          <w:tcPr>
            <w:tcW w:w="2551" w:type="dxa"/>
            <w:gridSpan w:val="3"/>
            <w:vAlign w:val="center"/>
          </w:tcPr>
          <w:p w14:paraId="23916DDB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3024D6" w14:paraId="639EE2C4" w14:textId="77777777" w:rsidTr="00A03881">
        <w:trPr>
          <w:cantSplit/>
          <w:trHeight w:val="216"/>
        </w:trPr>
        <w:tc>
          <w:tcPr>
            <w:tcW w:w="9781" w:type="dxa"/>
            <w:gridSpan w:val="10"/>
            <w:shd w:val="pct15" w:color="auto" w:fill="auto"/>
            <w:vAlign w:val="center"/>
          </w:tcPr>
          <w:p w14:paraId="5E865CB1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bookmarkStart w:id="15" w:name="_Hlk530642315"/>
            <w:r w:rsidRPr="0028134F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Bijkomende informatie TVWE</w:t>
            </w:r>
          </w:p>
        </w:tc>
      </w:tr>
      <w:tr w:rsidR="00086C2B" w:rsidRPr="00736259" w14:paraId="2D75F58A" w14:textId="77777777" w:rsidTr="00A03881">
        <w:trPr>
          <w:cantSplit/>
          <w:trHeight w:val="249"/>
        </w:trPr>
        <w:tc>
          <w:tcPr>
            <w:tcW w:w="7230" w:type="dxa"/>
            <w:gridSpan w:val="7"/>
            <w:vAlign w:val="center"/>
          </w:tcPr>
          <w:p w14:paraId="616E6BB1" w14:textId="77777777" w:rsidR="00086C2B" w:rsidRPr="0028134F" w:rsidRDefault="00086C2B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Aantal bedienden  ingezet voor FCA-opdrachten</w:t>
            </w:r>
          </w:p>
        </w:tc>
        <w:tc>
          <w:tcPr>
            <w:tcW w:w="2551" w:type="dxa"/>
            <w:gridSpan w:val="3"/>
            <w:vAlign w:val="center"/>
          </w:tcPr>
          <w:p w14:paraId="6426541E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736259" w14:paraId="5D60E668" w14:textId="77777777" w:rsidTr="00A03881">
        <w:trPr>
          <w:cantSplit/>
          <w:trHeight w:val="266"/>
        </w:trPr>
        <w:tc>
          <w:tcPr>
            <w:tcW w:w="7230" w:type="dxa"/>
            <w:gridSpan w:val="7"/>
            <w:vAlign w:val="center"/>
          </w:tcPr>
          <w:p w14:paraId="21598587" w14:textId="77777777" w:rsidR="00086C2B" w:rsidRPr="0028134F" w:rsidRDefault="00086C2B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Aantal Chauffeurs ingezet voor FCA-opdrachten</w:t>
            </w:r>
          </w:p>
        </w:tc>
        <w:tc>
          <w:tcPr>
            <w:tcW w:w="2551" w:type="dxa"/>
            <w:gridSpan w:val="3"/>
            <w:vAlign w:val="center"/>
          </w:tcPr>
          <w:p w14:paraId="02645015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736259" w14:paraId="51271220" w14:textId="77777777" w:rsidTr="00A03881">
        <w:trPr>
          <w:cantSplit/>
          <w:trHeight w:val="270"/>
        </w:trPr>
        <w:tc>
          <w:tcPr>
            <w:tcW w:w="7230" w:type="dxa"/>
            <w:gridSpan w:val="7"/>
            <w:vAlign w:val="center"/>
          </w:tcPr>
          <w:p w14:paraId="69740723" w14:textId="77777777" w:rsidR="00086C2B" w:rsidRPr="001A5595" w:rsidRDefault="00086C2B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FF0000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Aantal </w:t>
            </w:r>
            <w:r w:rsidRPr="0099744F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 xml:space="preserve">laadruimtes </w:t>
            </w:r>
            <w:r>
              <w:rPr>
                <w:rFonts w:asciiTheme="minorHAnsi" w:hAnsiTheme="minorHAnsi"/>
                <w:sz w:val="16"/>
                <w:szCs w:val="16"/>
                <w:lang w:val="nl-BE"/>
              </w:rPr>
              <w:t xml:space="preserve">(is niet # vrachtwagens) </w:t>
            </w: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ingezet voor FCA-opdrachten</w:t>
            </w:r>
            <w:r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2551" w:type="dxa"/>
            <w:gridSpan w:val="3"/>
            <w:vAlign w:val="center"/>
          </w:tcPr>
          <w:p w14:paraId="2342B504" w14:textId="77777777" w:rsidR="00086C2B" w:rsidRPr="0028134F" w:rsidRDefault="00086C2B" w:rsidP="00A03881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bookmarkEnd w:id="15"/>
      <w:tr w:rsidR="00086C2B" w:rsidRPr="0028134F" w14:paraId="0CC05C9F" w14:textId="77777777" w:rsidTr="00A03881">
        <w:trPr>
          <w:cantSplit/>
          <w:trHeight w:val="216"/>
        </w:trPr>
        <w:tc>
          <w:tcPr>
            <w:tcW w:w="9781" w:type="dxa"/>
            <w:gridSpan w:val="10"/>
            <w:shd w:val="pct15" w:color="auto" w:fill="auto"/>
            <w:vAlign w:val="center"/>
          </w:tcPr>
          <w:p w14:paraId="62EF2DE4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 xml:space="preserve">Bijkomende informatie </w:t>
            </w:r>
            <w:r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Gewaarborgde ondernemingen</w:t>
            </w:r>
          </w:p>
        </w:tc>
      </w:tr>
      <w:tr w:rsidR="00086C2B" w:rsidRPr="0028134F" w14:paraId="68E14519" w14:textId="77777777" w:rsidTr="00A03881">
        <w:trPr>
          <w:cantSplit/>
          <w:trHeight w:val="201"/>
        </w:trPr>
        <w:tc>
          <w:tcPr>
            <w:tcW w:w="7230" w:type="dxa"/>
            <w:gridSpan w:val="7"/>
            <w:vMerge w:val="restart"/>
            <w:vAlign w:val="center"/>
          </w:tcPr>
          <w:p w14:paraId="4AADFC9A" w14:textId="77777777" w:rsidR="00086C2B" w:rsidRPr="0028134F" w:rsidRDefault="00086C2B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Het aantal gewaarborgde ondernemingen, alsook hun naam en adres</w:t>
            </w:r>
          </w:p>
        </w:tc>
        <w:tc>
          <w:tcPr>
            <w:tcW w:w="2551" w:type="dxa"/>
            <w:gridSpan w:val="3"/>
            <w:vAlign w:val="center"/>
          </w:tcPr>
          <w:p w14:paraId="0FC08CAB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1.</w:t>
            </w:r>
          </w:p>
        </w:tc>
      </w:tr>
      <w:tr w:rsidR="00086C2B" w:rsidRPr="0028134F" w14:paraId="696B9BC8" w14:textId="77777777" w:rsidTr="00A03881">
        <w:trPr>
          <w:cantSplit/>
          <w:trHeight w:val="200"/>
        </w:trPr>
        <w:tc>
          <w:tcPr>
            <w:tcW w:w="7230" w:type="dxa"/>
            <w:gridSpan w:val="7"/>
            <w:vMerge/>
            <w:vAlign w:val="center"/>
          </w:tcPr>
          <w:p w14:paraId="2524CD24" w14:textId="77777777" w:rsidR="00086C2B" w:rsidRDefault="00086C2B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FDE97A0" w14:textId="77777777" w:rsidR="00086C2B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2.</w:t>
            </w:r>
          </w:p>
        </w:tc>
      </w:tr>
      <w:tr w:rsidR="00086C2B" w:rsidRPr="0028134F" w14:paraId="033D6A85" w14:textId="77777777" w:rsidTr="00A03881">
        <w:trPr>
          <w:cantSplit/>
          <w:trHeight w:val="200"/>
        </w:trPr>
        <w:tc>
          <w:tcPr>
            <w:tcW w:w="7230" w:type="dxa"/>
            <w:gridSpan w:val="7"/>
            <w:vMerge/>
            <w:vAlign w:val="center"/>
          </w:tcPr>
          <w:p w14:paraId="60442C82" w14:textId="77777777" w:rsidR="00086C2B" w:rsidRDefault="00086C2B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26C63CC" w14:textId="77777777" w:rsidR="00086C2B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3.</w:t>
            </w:r>
          </w:p>
        </w:tc>
      </w:tr>
      <w:tr w:rsidR="00086C2B" w:rsidRPr="0028134F" w14:paraId="1B12BDD5" w14:textId="77777777" w:rsidTr="00A03881">
        <w:trPr>
          <w:cantSplit/>
          <w:trHeight w:val="200"/>
        </w:trPr>
        <w:tc>
          <w:tcPr>
            <w:tcW w:w="7230" w:type="dxa"/>
            <w:gridSpan w:val="7"/>
            <w:vMerge/>
            <w:vAlign w:val="center"/>
          </w:tcPr>
          <w:p w14:paraId="662C28E3" w14:textId="77777777" w:rsidR="00086C2B" w:rsidRDefault="00086C2B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7296BA0" w14:textId="77777777" w:rsidR="00086C2B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4.</w:t>
            </w:r>
          </w:p>
        </w:tc>
      </w:tr>
      <w:tr w:rsidR="00086C2B" w:rsidRPr="0028134F" w14:paraId="6D2A1FD3" w14:textId="77777777" w:rsidTr="00A03881">
        <w:trPr>
          <w:cantSplit/>
          <w:trHeight w:val="57"/>
        </w:trPr>
        <w:tc>
          <w:tcPr>
            <w:tcW w:w="7230" w:type="dxa"/>
            <w:gridSpan w:val="7"/>
            <w:vMerge w:val="restart"/>
            <w:vAlign w:val="center"/>
          </w:tcPr>
          <w:p w14:paraId="39094CA7" w14:textId="77777777" w:rsidR="00086C2B" w:rsidRPr="0028134F" w:rsidRDefault="00086C2B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 xml:space="preserve">Het aantal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nl-BE"/>
              </w:rPr>
              <w:t>FTE’s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voor de verschillende gewaarborgde ondernemingen</w:t>
            </w:r>
          </w:p>
        </w:tc>
        <w:tc>
          <w:tcPr>
            <w:tcW w:w="2551" w:type="dxa"/>
            <w:gridSpan w:val="3"/>
            <w:vAlign w:val="center"/>
          </w:tcPr>
          <w:p w14:paraId="34CE65F4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1.</w:t>
            </w:r>
          </w:p>
        </w:tc>
      </w:tr>
      <w:tr w:rsidR="00086C2B" w:rsidRPr="0028134F" w14:paraId="072308C4" w14:textId="77777777" w:rsidTr="00A03881">
        <w:trPr>
          <w:cantSplit/>
          <w:trHeight w:val="56"/>
        </w:trPr>
        <w:tc>
          <w:tcPr>
            <w:tcW w:w="7230" w:type="dxa"/>
            <w:gridSpan w:val="7"/>
            <w:vMerge/>
            <w:vAlign w:val="center"/>
          </w:tcPr>
          <w:p w14:paraId="0413C7DC" w14:textId="77777777" w:rsidR="00086C2B" w:rsidRDefault="00086C2B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5E6ED1C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2.</w:t>
            </w:r>
          </w:p>
        </w:tc>
      </w:tr>
      <w:tr w:rsidR="00086C2B" w:rsidRPr="0028134F" w14:paraId="38DE3037" w14:textId="77777777" w:rsidTr="00A03881">
        <w:trPr>
          <w:cantSplit/>
          <w:trHeight w:val="56"/>
        </w:trPr>
        <w:tc>
          <w:tcPr>
            <w:tcW w:w="7230" w:type="dxa"/>
            <w:gridSpan w:val="7"/>
            <w:vMerge/>
            <w:vAlign w:val="center"/>
          </w:tcPr>
          <w:p w14:paraId="66140684" w14:textId="77777777" w:rsidR="00086C2B" w:rsidRDefault="00086C2B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94AE273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3.</w:t>
            </w:r>
          </w:p>
        </w:tc>
      </w:tr>
      <w:tr w:rsidR="00086C2B" w:rsidRPr="0028134F" w14:paraId="49541B4F" w14:textId="77777777" w:rsidTr="00A03881">
        <w:trPr>
          <w:cantSplit/>
          <w:trHeight w:val="56"/>
        </w:trPr>
        <w:tc>
          <w:tcPr>
            <w:tcW w:w="7230" w:type="dxa"/>
            <w:gridSpan w:val="7"/>
            <w:vMerge/>
            <w:vAlign w:val="center"/>
          </w:tcPr>
          <w:p w14:paraId="3EEC9109" w14:textId="77777777" w:rsidR="00086C2B" w:rsidRDefault="00086C2B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484E50F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4.</w:t>
            </w:r>
          </w:p>
        </w:tc>
      </w:tr>
      <w:tr w:rsidR="00511A81" w:rsidRPr="0028134F" w14:paraId="0BAEE4E6" w14:textId="77777777" w:rsidTr="00511A81">
        <w:trPr>
          <w:cantSplit/>
          <w:trHeight w:val="246"/>
        </w:trPr>
        <w:tc>
          <w:tcPr>
            <w:tcW w:w="7230" w:type="dxa"/>
            <w:gridSpan w:val="7"/>
            <w:vMerge w:val="restart"/>
            <w:vAlign w:val="center"/>
          </w:tcPr>
          <w:p w14:paraId="3AA87BA5" w14:textId="77777777" w:rsidR="00511A81" w:rsidRDefault="00511A81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  <w:p w14:paraId="6C9C2987" w14:textId="77777777" w:rsidR="00511A81" w:rsidRDefault="00511A81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  <w:p w14:paraId="3DF20FE9" w14:textId="77777777" w:rsidR="00511A81" w:rsidRPr="002726A1" w:rsidRDefault="00511A81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726A1">
              <w:rPr>
                <w:rFonts w:asciiTheme="minorHAnsi" w:hAnsiTheme="minorHAnsi"/>
                <w:sz w:val="16"/>
                <w:szCs w:val="16"/>
                <w:lang w:val="nl-BE"/>
              </w:rPr>
              <w:t>De activiteit van de te waarborgen onderneming per onderneming</w:t>
            </w:r>
            <w:r w:rsidR="002726A1" w:rsidRPr="002726A1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(transport, handel)</w:t>
            </w:r>
          </w:p>
          <w:p w14:paraId="0A593ED5" w14:textId="77777777" w:rsidR="00511A81" w:rsidRDefault="00511A81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  <w:p w14:paraId="1CCC150C" w14:textId="77777777" w:rsidR="00511A81" w:rsidRDefault="00511A81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5C503284" w14:textId="77777777" w:rsidR="00511A81" w:rsidRDefault="00511A81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1</w:t>
            </w:r>
          </w:p>
        </w:tc>
      </w:tr>
      <w:tr w:rsidR="00511A81" w:rsidRPr="0028134F" w14:paraId="6CFBC27D" w14:textId="77777777" w:rsidTr="00A03881">
        <w:trPr>
          <w:cantSplit/>
          <w:trHeight w:val="243"/>
        </w:trPr>
        <w:tc>
          <w:tcPr>
            <w:tcW w:w="7230" w:type="dxa"/>
            <w:gridSpan w:val="7"/>
            <w:vMerge/>
            <w:vAlign w:val="center"/>
          </w:tcPr>
          <w:p w14:paraId="4F8FF118" w14:textId="77777777" w:rsidR="00511A81" w:rsidRDefault="00511A81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020FFA2" w14:textId="77777777" w:rsidR="00511A81" w:rsidRDefault="00511A81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2</w:t>
            </w:r>
          </w:p>
        </w:tc>
      </w:tr>
      <w:tr w:rsidR="00511A81" w:rsidRPr="0028134F" w14:paraId="0A1E128F" w14:textId="77777777" w:rsidTr="00A03881">
        <w:trPr>
          <w:cantSplit/>
          <w:trHeight w:val="243"/>
        </w:trPr>
        <w:tc>
          <w:tcPr>
            <w:tcW w:w="7230" w:type="dxa"/>
            <w:gridSpan w:val="7"/>
            <w:vMerge/>
            <w:vAlign w:val="center"/>
          </w:tcPr>
          <w:p w14:paraId="1161310C" w14:textId="77777777" w:rsidR="00511A81" w:rsidRDefault="00511A81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58A341BF" w14:textId="77777777" w:rsidR="00511A81" w:rsidRDefault="00511A81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3</w:t>
            </w:r>
          </w:p>
        </w:tc>
      </w:tr>
      <w:tr w:rsidR="00511A81" w:rsidRPr="0028134F" w14:paraId="7253A0CB" w14:textId="77777777" w:rsidTr="00A03881">
        <w:trPr>
          <w:cantSplit/>
          <w:trHeight w:val="243"/>
        </w:trPr>
        <w:tc>
          <w:tcPr>
            <w:tcW w:w="7230" w:type="dxa"/>
            <w:gridSpan w:val="7"/>
            <w:vMerge/>
            <w:vAlign w:val="center"/>
          </w:tcPr>
          <w:p w14:paraId="3EBAA714" w14:textId="77777777" w:rsidR="00511A81" w:rsidRDefault="00511A81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9A88DC6" w14:textId="77777777" w:rsidR="00511A81" w:rsidRDefault="00511A81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4</w:t>
            </w:r>
          </w:p>
        </w:tc>
      </w:tr>
      <w:tr w:rsidR="00086C2B" w:rsidRPr="0028134F" w14:paraId="50014C15" w14:textId="77777777" w:rsidTr="00A03881">
        <w:trPr>
          <w:cantSplit/>
          <w:trHeight w:val="57"/>
        </w:trPr>
        <w:tc>
          <w:tcPr>
            <w:tcW w:w="7230" w:type="dxa"/>
            <w:gridSpan w:val="7"/>
            <w:vMerge w:val="restart"/>
            <w:vAlign w:val="center"/>
          </w:tcPr>
          <w:p w14:paraId="0D4C90F9" w14:textId="77777777" w:rsidR="00086C2B" w:rsidRPr="001A5595" w:rsidRDefault="00086C2B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FF0000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lastRenderedPageBreak/>
              <w:t>Het a</w:t>
            </w: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antal </w:t>
            </w:r>
            <w:r>
              <w:rPr>
                <w:rFonts w:asciiTheme="minorHAnsi" w:hAnsiTheme="minorHAnsi"/>
                <w:sz w:val="16"/>
                <w:szCs w:val="16"/>
                <w:lang w:val="nl-BE"/>
              </w:rPr>
              <w:t>laadruimtes per gewaarborgde onderneming</w:t>
            </w:r>
          </w:p>
        </w:tc>
        <w:tc>
          <w:tcPr>
            <w:tcW w:w="2551" w:type="dxa"/>
            <w:gridSpan w:val="3"/>
            <w:vAlign w:val="center"/>
          </w:tcPr>
          <w:p w14:paraId="4D62526F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1.</w:t>
            </w:r>
          </w:p>
        </w:tc>
      </w:tr>
      <w:tr w:rsidR="00086C2B" w:rsidRPr="0028134F" w14:paraId="362F2A71" w14:textId="77777777" w:rsidTr="00A03881">
        <w:trPr>
          <w:cantSplit/>
          <w:trHeight w:val="56"/>
        </w:trPr>
        <w:tc>
          <w:tcPr>
            <w:tcW w:w="7230" w:type="dxa"/>
            <w:gridSpan w:val="7"/>
            <w:vMerge/>
            <w:vAlign w:val="center"/>
          </w:tcPr>
          <w:p w14:paraId="5CD0A0B6" w14:textId="77777777" w:rsidR="00086C2B" w:rsidRDefault="00086C2B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AB25336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2.</w:t>
            </w:r>
          </w:p>
        </w:tc>
      </w:tr>
      <w:tr w:rsidR="00086C2B" w:rsidRPr="0028134F" w14:paraId="6C2E4E8C" w14:textId="77777777" w:rsidTr="00A03881">
        <w:trPr>
          <w:cantSplit/>
          <w:trHeight w:val="56"/>
        </w:trPr>
        <w:tc>
          <w:tcPr>
            <w:tcW w:w="7230" w:type="dxa"/>
            <w:gridSpan w:val="7"/>
            <w:vMerge/>
            <w:vAlign w:val="center"/>
          </w:tcPr>
          <w:p w14:paraId="4A7BF323" w14:textId="77777777" w:rsidR="00086C2B" w:rsidRDefault="00086C2B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02B6780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3.</w:t>
            </w:r>
          </w:p>
        </w:tc>
      </w:tr>
      <w:tr w:rsidR="00086C2B" w:rsidRPr="0028134F" w14:paraId="0E8B809D" w14:textId="77777777" w:rsidTr="00A03881">
        <w:trPr>
          <w:cantSplit/>
          <w:trHeight w:val="56"/>
        </w:trPr>
        <w:tc>
          <w:tcPr>
            <w:tcW w:w="7230" w:type="dxa"/>
            <w:gridSpan w:val="7"/>
            <w:vMerge/>
            <w:vAlign w:val="center"/>
          </w:tcPr>
          <w:p w14:paraId="478841C7" w14:textId="77777777" w:rsidR="00086C2B" w:rsidRDefault="00086C2B" w:rsidP="00A0388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51503EF1" w14:textId="77777777" w:rsidR="00A03881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4.</w:t>
            </w:r>
          </w:p>
        </w:tc>
      </w:tr>
    </w:tbl>
    <w:p w14:paraId="18D1D171" w14:textId="77777777" w:rsidR="00897512" w:rsidRPr="00736259" w:rsidRDefault="00897512" w:rsidP="006B7945">
      <w:pPr>
        <w:spacing w:line="240" w:lineRule="auto"/>
        <w:rPr>
          <w:rFonts w:asciiTheme="minorHAnsi" w:hAnsiTheme="minorHAnsi"/>
          <w:lang w:val="nl-BE"/>
        </w:rPr>
      </w:pPr>
    </w:p>
    <w:tbl>
      <w:tblPr>
        <w:tblpPr w:leftFromText="141" w:rightFromText="141" w:vertAnchor="text" w:horzAnchor="margin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897512" w:rsidRPr="00736259" w14:paraId="301A4746" w14:textId="77777777" w:rsidTr="00897512">
        <w:trPr>
          <w:trHeight w:val="400"/>
        </w:trPr>
        <w:tc>
          <w:tcPr>
            <w:tcW w:w="9821" w:type="dxa"/>
            <w:shd w:val="clear" w:color="auto" w:fill="C0C0C0"/>
            <w:vAlign w:val="center"/>
          </w:tcPr>
          <w:p w14:paraId="445C9DB0" w14:textId="77777777" w:rsidR="00897512" w:rsidRPr="00736259" w:rsidRDefault="00897512" w:rsidP="00897512">
            <w:pPr>
              <w:pStyle w:val="Afsluiting"/>
              <w:keepNext w:val="0"/>
              <w:spacing w:before="0"/>
              <w:rPr>
                <w:rFonts w:asciiTheme="minorHAnsi" w:hAnsiTheme="minorHAnsi"/>
                <w:b/>
                <w:lang w:val="nl-BE"/>
              </w:rPr>
            </w:pPr>
            <w:r w:rsidRPr="00736259">
              <w:rPr>
                <w:rFonts w:asciiTheme="minorHAnsi" w:hAnsiTheme="minorHAnsi"/>
                <w:lang w:val="nl-BE"/>
              </w:rPr>
              <w:br w:type="page"/>
            </w:r>
            <w:r>
              <w:rPr>
                <w:rFonts w:asciiTheme="minorHAnsi" w:hAnsiTheme="minorHAnsi"/>
                <w:lang w:val="nl-BE"/>
              </w:rPr>
              <w:t>7</w:t>
            </w:r>
            <w:r w:rsidRPr="00736259">
              <w:rPr>
                <w:rFonts w:asciiTheme="minorHAnsi" w:hAnsiTheme="minorHAnsi"/>
                <w:b/>
                <w:lang w:val="nl-BE"/>
              </w:rPr>
              <w:t>. Combinatie dossiers</w:t>
            </w:r>
          </w:p>
        </w:tc>
      </w:tr>
      <w:tr w:rsidR="00897512" w:rsidRPr="00736259" w14:paraId="0BB9B790" w14:textId="77777777" w:rsidTr="00897512">
        <w:trPr>
          <w:trHeight w:val="400"/>
        </w:trPr>
        <w:tc>
          <w:tcPr>
            <w:tcW w:w="9821" w:type="dxa"/>
            <w:vAlign w:val="center"/>
          </w:tcPr>
          <w:p w14:paraId="7B2D1634" w14:textId="77777777" w:rsidR="00897512" w:rsidRPr="00736259" w:rsidRDefault="00897512" w:rsidP="00897512">
            <w:pPr>
              <w:pStyle w:val="Afsluiting"/>
              <w:keepNext w:val="0"/>
              <w:spacing w:before="0"/>
              <w:rPr>
                <w:rFonts w:asciiTheme="minorHAnsi" w:hAnsiTheme="minorHAnsi"/>
                <w:lang w:val="nl-BE"/>
              </w:rPr>
            </w:pPr>
            <w:r w:rsidRPr="00736259">
              <w:rPr>
                <w:rFonts w:asciiTheme="minorHAnsi" w:hAnsiTheme="minorHAnsi"/>
                <w:lang w:val="nl-BE"/>
              </w:rPr>
              <w:t>Indien u meerdere normen tegelijk laat certifiëren, kan u een combinatie korting krijgen op de totale tijdsduur van de audit. Hoe beter geïntegreerd de verschillende processen, hoe groter de korting. Kan u daartoe aankruisen wat op uw organisatie van toepassing is ? In wat volgt slaagt “geïntegreerd” telkens op het aspect of de betrokken elementen over alle normen heen van toepassing zijn.</w:t>
            </w:r>
          </w:p>
        </w:tc>
      </w:tr>
      <w:tr w:rsidR="00897512" w:rsidRPr="0028134F" w14:paraId="63F972AF" w14:textId="77777777" w:rsidTr="00897512">
        <w:trPr>
          <w:trHeight w:val="400"/>
        </w:trPr>
        <w:tc>
          <w:tcPr>
            <w:tcW w:w="9821" w:type="dxa"/>
            <w:vAlign w:val="center"/>
          </w:tcPr>
          <w:p w14:paraId="6EC3CDBA" w14:textId="77777777" w:rsidR="00897512" w:rsidRPr="0028134F" w:rsidRDefault="00897512" w:rsidP="00897512">
            <w:pPr>
              <w:pStyle w:val="Afsluiting"/>
              <w:keepNext w:val="0"/>
              <w:spacing w:before="80"/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Er is een geïntegreerde aanpak voor het opstellen van de strategie en de bedrijfsdoelstellingen, over de normen heen</w:t>
            </w:r>
          </w:p>
          <w:p w14:paraId="68B83E2C" w14:textId="77777777" w:rsidR="00897512" w:rsidRPr="0028134F" w:rsidRDefault="00897512" w:rsidP="00897512">
            <w:pPr>
              <w:pStyle w:val="Afsluiting"/>
              <w:keepNext w:val="0"/>
              <w:spacing w:before="80"/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Er is een geïntegreerde aanpak voor het algemeen beheer van de bedrijfsprocessen</w:t>
            </w:r>
          </w:p>
          <w:p w14:paraId="7F360382" w14:textId="77777777" w:rsidR="00897512" w:rsidRPr="0028134F" w:rsidRDefault="00897512" w:rsidP="00897512">
            <w:pPr>
              <w:pStyle w:val="Afsluiting"/>
              <w:keepNext w:val="0"/>
              <w:spacing w:before="80"/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De directiebeoordeling bundelt de globale strategie</w:t>
            </w:r>
          </w:p>
          <w:p w14:paraId="56319726" w14:textId="77777777" w:rsidR="00897512" w:rsidRPr="0028134F" w:rsidRDefault="00897512" w:rsidP="00897512">
            <w:pPr>
              <w:pStyle w:val="Afsluiting"/>
              <w:keepNext w:val="0"/>
              <w:spacing w:before="80"/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Management ondersteuning en verantwoordelijkheden zijn op uniform wijze uitgebouwd over de normen heen</w:t>
            </w:r>
          </w:p>
          <w:p w14:paraId="47806FA3" w14:textId="77777777" w:rsidR="00897512" w:rsidRPr="0028134F" w:rsidRDefault="00897512" w:rsidP="00897512">
            <w:pPr>
              <w:pStyle w:val="Afsluiting"/>
              <w:keepNext w:val="0"/>
              <w:spacing w:before="80"/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Er is een geïntegreerde aanpak voor de interne audits</w:t>
            </w:r>
          </w:p>
          <w:p w14:paraId="25478A19" w14:textId="77777777" w:rsidR="00897512" w:rsidRPr="0028134F" w:rsidRDefault="00897512" w:rsidP="00897512">
            <w:pPr>
              <w:pStyle w:val="Afsluiting"/>
              <w:keepNext w:val="0"/>
              <w:spacing w:before="80"/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Er is een geïntegreerd document beheer inclusief werk instructies</w:t>
            </w:r>
          </w:p>
          <w:p w14:paraId="4489984E" w14:textId="77777777" w:rsidR="00897512" w:rsidRPr="0028134F" w:rsidRDefault="00897512" w:rsidP="00897512">
            <w:pPr>
              <w:pStyle w:val="Afsluiting"/>
              <w:keepNext w:val="0"/>
              <w:spacing w:before="80"/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Verbeteringsprocessen worden op geïntegreerde manier aangepakt</w:t>
            </w:r>
          </w:p>
          <w:p w14:paraId="6DA4BD27" w14:textId="77777777" w:rsidR="00897512" w:rsidRPr="0028134F" w:rsidRDefault="00897512" w:rsidP="00897512">
            <w:pPr>
              <w:pStyle w:val="Afsluiting"/>
              <w:keepNext w:val="0"/>
              <w:spacing w:before="8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</w:tbl>
    <w:p w14:paraId="73B1849B" w14:textId="77777777" w:rsidR="00D90D8B" w:rsidRDefault="00D90D8B" w:rsidP="006B7945">
      <w:pPr>
        <w:spacing w:line="240" w:lineRule="auto"/>
        <w:rPr>
          <w:rFonts w:asciiTheme="minorHAnsi" w:hAnsiTheme="minorHAnsi"/>
          <w:lang w:val="nl-BE"/>
        </w:rPr>
      </w:pPr>
    </w:p>
    <w:p w14:paraId="7C3910C3" w14:textId="77777777" w:rsidR="00A03881" w:rsidRDefault="00A03881" w:rsidP="006B7945">
      <w:pPr>
        <w:spacing w:line="240" w:lineRule="auto"/>
        <w:rPr>
          <w:rFonts w:asciiTheme="minorHAnsi" w:hAnsiTheme="minorHAnsi"/>
          <w:lang w:val="nl-BE"/>
        </w:rPr>
      </w:pPr>
    </w:p>
    <w:p w14:paraId="3444FCC1" w14:textId="77777777" w:rsidR="00A03881" w:rsidRDefault="00A03881" w:rsidP="006B7945">
      <w:pPr>
        <w:spacing w:line="240" w:lineRule="auto"/>
        <w:rPr>
          <w:rFonts w:asciiTheme="minorHAnsi" w:hAnsiTheme="minorHAnsi"/>
          <w:lang w:val="nl-BE"/>
        </w:rPr>
      </w:pPr>
    </w:p>
    <w:p w14:paraId="55A151F4" w14:textId="77777777" w:rsidR="00A03881" w:rsidRDefault="00A03881" w:rsidP="006B7945">
      <w:pPr>
        <w:spacing w:line="240" w:lineRule="auto"/>
        <w:rPr>
          <w:rFonts w:asciiTheme="minorHAnsi" w:hAnsiTheme="minorHAnsi"/>
          <w:lang w:val="nl-BE"/>
        </w:rPr>
      </w:pPr>
    </w:p>
    <w:p w14:paraId="28D1CF50" w14:textId="77777777" w:rsidR="00A03881" w:rsidRDefault="00A03881" w:rsidP="006B7945">
      <w:pPr>
        <w:spacing w:line="240" w:lineRule="auto"/>
        <w:rPr>
          <w:rFonts w:asciiTheme="minorHAnsi" w:hAnsiTheme="minorHAnsi"/>
          <w:lang w:val="nl-BE"/>
        </w:rPr>
      </w:pPr>
    </w:p>
    <w:p w14:paraId="140B0974" w14:textId="77777777" w:rsidR="00A03881" w:rsidRDefault="00A03881" w:rsidP="006B7945">
      <w:pPr>
        <w:spacing w:line="240" w:lineRule="auto"/>
        <w:rPr>
          <w:rFonts w:asciiTheme="minorHAnsi" w:hAnsiTheme="minorHAnsi"/>
          <w:lang w:val="nl-BE"/>
        </w:rPr>
      </w:pPr>
    </w:p>
    <w:p w14:paraId="0676755F" w14:textId="77777777" w:rsidR="00A03881" w:rsidRDefault="00A03881" w:rsidP="006B7945">
      <w:pPr>
        <w:spacing w:line="240" w:lineRule="auto"/>
        <w:rPr>
          <w:rFonts w:asciiTheme="minorHAnsi" w:hAnsiTheme="minorHAnsi"/>
          <w:lang w:val="nl-BE"/>
        </w:rPr>
      </w:pPr>
    </w:p>
    <w:p w14:paraId="098162E8" w14:textId="77777777" w:rsidR="00A03881" w:rsidRDefault="00A03881" w:rsidP="006B7945">
      <w:pPr>
        <w:spacing w:line="240" w:lineRule="auto"/>
        <w:rPr>
          <w:rFonts w:asciiTheme="minorHAnsi" w:hAnsiTheme="minorHAnsi"/>
          <w:lang w:val="nl-BE"/>
        </w:rPr>
      </w:pPr>
    </w:p>
    <w:p w14:paraId="43BC03E5" w14:textId="77777777" w:rsidR="00A03881" w:rsidRDefault="00A03881" w:rsidP="006B7945">
      <w:pPr>
        <w:spacing w:line="240" w:lineRule="auto"/>
        <w:rPr>
          <w:rFonts w:asciiTheme="minorHAnsi" w:hAnsiTheme="minorHAnsi"/>
          <w:lang w:val="nl-BE"/>
        </w:rPr>
      </w:pPr>
    </w:p>
    <w:p w14:paraId="1EEE4913" w14:textId="77777777" w:rsidR="00A03881" w:rsidRDefault="00A03881" w:rsidP="006B7945">
      <w:pPr>
        <w:spacing w:line="240" w:lineRule="auto"/>
        <w:rPr>
          <w:rFonts w:asciiTheme="minorHAnsi" w:hAnsiTheme="minorHAnsi"/>
          <w:lang w:val="nl-BE"/>
        </w:rPr>
      </w:pPr>
    </w:p>
    <w:p w14:paraId="3676326C" w14:textId="77777777" w:rsidR="00A03881" w:rsidRPr="00736259" w:rsidRDefault="00A03881" w:rsidP="006B7945">
      <w:pPr>
        <w:spacing w:line="240" w:lineRule="auto"/>
        <w:rPr>
          <w:rFonts w:asciiTheme="minorHAnsi" w:hAnsiTheme="minorHAnsi"/>
          <w:lang w:val="nl-BE"/>
        </w:rPr>
      </w:pPr>
    </w:p>
    <w:p w14:paraId="6F792EE0" w14:textId="77777777" w:rsidR="006B7945" w:rsidRPr="00736259" w:rsidRDefault="006B7945">
      <w:pPr>
        <w:spacing w:line="240" w:lineRule="auto"/>
        <w:rPr>
          <w:rFonts w:asciiTheme="minorHAnsi" w:hAnsiTheme="minorHAnsi"/>
        </w:rPr>
      </w:pPr>
    </w:p>
    <w:p w14:paraId="170838D2" w14:textId="77777777" w:rsidR="00A80649" w:rsidRPr="00736259" w:rsidRDefault="00A80649">
      <w:pPr>
        <w:spacing w:line="240" w:lineRule="auto"/>
        <w:rPr>
          <w:rFonts w:asciiTheme="minorHAnsi" w:hAnsiTheme="minorHAnsi"/>
          <w:lang w:val="nl-BE"/>
        </w:rPr>
      </w:pPr>
    </w:p>
    <w:p w14:paraId="31788411" w14:textId="77777777" w:rsidR="00114087" w:rsidRPr="00736259" w:rsidRDefault="00114087">
      <w:pPr>
        <w:spacing w:line="240" w:lineRule="auto"/>
        <w:rPr>
          <w:rFonts w:asciiTheme="minorHAnsi" w:hAnsiTheme="minorHAnsi"/>
          <w:lang w:val="nl-BE"/>
        </w:rPr>
      </w:pPr>
    </w:p>
    <w:p w14:paraId="776F475B" w14:textId="77777777" w:rsidR="00114087" w:rsidRPr="00736259" w:rsidRDefault="00114087">
      <w:pPr>
        <w:spacing w:line="240" w:lineRule="auto"/>
        <w:rPr>
          <w:rFonts w:asciiTheme="minorHAnsi" w:hAnsiTheme="minorHAnsi"/>
          <w:lang w:val="nl-BE"/>
        </w:rPr>
      </w:pPr>
    </w:p>
    <w:p w14:paraId="03115D55" w14:textId="77777777" w:rsidR="006B7945" w:rsidRPr="00736259" w:rsidRDefault="006B7945">
      <w:pPr>
        <w:spacing w:line="240" w:lineRule="auto"/>
        <w:rPr>
          <w:rFonts w:asciiTheme="minorHAnsi" w:hAnsiTheme="minorHAnsi"/>
          <w:lang w:val="nl-BE"/>
        </w:rPr>
      </w:pPr>
    </w:p>
    <w:p w14:paraId="4C362F50" w14:textId="77777777" w:rsidR="006B7945" w:rsidRPr="00736259" w:rsidRDefault="006B7945">
      <w:pPr>
        <w:spacing w:line="240" w:lineRule="auto"/>
        <w:rPr>
          <w:rFonts w:asciiTheme="minorHAnsi" w:hAnsiTheme="minorHAnsi"/>
          <w:lang w:val="nl-BE"/>
        </w:rPr>
      </w:pPr>
    </w:p>
    <w:p w14:paraId="55C1FB10" w14:textId="77777777" w:rsidR="006B7945" w:rsidRPr="00736259" w:rsidRDefault="006B7945">
      <w:pPr>
        <w:spacing w:line="240" w:lineRule="auto"/>
        <w:rPr>
          <w:rFonts w:asciiTheme="minorHAnsi" w:hAnsiTheme="minorHAnsi"/>
          <w:lang w:val="nl-BE"/>
        </w:rPr>
      </w:pPr>
    </w:p>
    <w:p w14:paraId="0DC96DFB" w14:textId="77777777" w:rsidR="006B7945" w:rsidRPr="00736259" w:rsidRDefault="006B7945">
      <w:pPr>
        <w:spacing w:line="240" w:lineRule="auto"/>
        <w:rPr>
          <w:rFonts w:asciiTheme="minorHAnsi" w:hAnsiTheme="minorHAnsi"/>
          <w:lang w:val="nl-BE"/>
        </w:rPr>
      </w:pPr>
    </w:p>
    <w:p w14:paraId="038CEF82" w14:textId="77777777" w:rsidR="006B7945" w:rsidRPr="00736259" w:rsidRDefault="006B7945">
      <w:pPr>
        <w:spacing w:line="240" w:lineRule="auto"/>
        <w:rPr>
          <w:rFonts w:asciiTheme="minorHAnsi" w:hAnsiTheme="minorHAnsi"/>
          <w:lang w:val="nl-BE"/>
        </w:rPr>
      </w:pPr>
    </w:p>
    <w:p w14:paraId="50CCFFFA" w14:textId="77777777" w:rsidR="00114087" w:rsidRDefault="00D90D8B">
      <w:pPr>
        <w:spacing w:line="240" w:lineRule="auto"/>
        <w:rPr>
          <w:rFonts w:asciiTheme="minorHAnsi" w:hAnsiTheme="minorHAnsi"/>
          <w:lang w:val="nl-BE"/>
        </w:rPr>
      </w:pPr>
      <w:r w:rsidRPr="00736259">
        <w:rPr>
          <w:rFonts w:asciiTheme="minorHAnsi" w:hAnsiTheme="minorHAnsi"/>
          <w:lang w:val="nl-BE"/>
        </w:rPr>
        <w:br w:type="page"/>
      </w:r>
    </w:p>
    <w:p w14:paraId="63850B09" w14:textId="77777777" w:rsidR="00086C2B" w:rsidRDefault="00086C2B">
      <w:pPr>
        <w:spacing w:line="240" w:lineRule="auto"/>
        <w:rPr>
          <w:rFonts w:asciiTheme="minorHAnsi" w:hAnsiTheme="minorHAnsi"/>
          <w:lang w:val="nl-BE"/>
        </w:rPr>
      </w:pPr>
    </w:p>
    <w:p w14:paraId="020543B9" w14:textId="77777777" w:rsidR="00086C2B" w:rsidRPr="00736259" w:rsidRDefault="00086C2B">
      <w:pPr>
        <w:spacing w:line="240" w:lineRule="auto"/>
        <w:rPr>
          <w:rFonts w:asciiTheme="minorHAnsi" w:hAnsiTheme="minorHAnsi"/>
          <w:lang w:val="nl-B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D90D8B" w:rsidRPr="009A173A" w14:paraId="6B6EC52A" w14:textId="77777777" w:rsidTr="004259F0">
        <w:trPr>
          <w:trHeight w:val="400"/>
        </w:trPr>
        <w:tc>
          <w:tcPr>
            <w:tcW w:w="9821" w:type="dxa"/>
            <w:shd w:val="clear" w:color="auto" w:fill="C0C0C0"/>
            <w:vAlign w:val="center"/>
          </w:tcPr>
          <w:p w14:paraId="1F03AF74" w14:textId="77777777" w:rsidR="00D90D8B" w:rsidRPr="00736259" w:rsidRDefault="001E63DC" w:rsidP="0032775A">
            <w:pPr>
              <w:pStyle w:val="Afsluiting"/>
              <w:keepNext w:val="0"/>
              <w:spacing w:before="0"/>
              <w:rPr>
                <w:rFonts w:asciiTheme="minorHAnsi" w:hAnsiTheme="minorHAnsi"/>
                <w:b/>
                <w:lang w:val="nl-BE"/>
              </w:rPr>
            </w:pPr>
            <w:r>
              <w:rPr>
                <w:rFonts w:asciiTheme="minorHAnsi" w:hAnsiTheme="minorHAnsi"/>
                <w:b/>
                <w:lang w:val="nl-BE"/>
              </w:rPr>
              <w:t>8</w:t>
            </w:r>
            <w:r w:rsidR="00D90D8B" w:rsidRPr="00736259">
              <w:rPr>
                <w:rFonts w:asciiTheme="minorHAnsi" w:hAnsiTheme="minorHAnsi"/>
                <w:b/>
                <w:lang w:val="nl-BE"/>
              </w:rPr>
              <w:t>. Norm</w:t>
            </w:r>
            <w:r w:rsidR="009A173A">
              <w:rPr>
                <w:rFonts w:asciiTheme="minorHAnsi" w:hAnsiTheme="minorHAnsi"/>
                <w:b/>
                <w:lang w:val="nl-BE"/>
              </w:rPr>
              <w:t xml:space="preserve">- </w:t>
            </w:r>
            <w:r w:rsidR="00D90D8B" w:rsidRPr="00736259">
              <w:rPr>
                <w:rFonts w:asciiTheme="minorHAnsi" w:hAnsiTheme="minorHAnsi"/>
                <w:b/>
                <w:lang w:val="nl-BE"/>
              </w:rPr>
              <w:t xml:space="preserve">specifieke gegevens </w:t>
            </w:r>
          </w:p>
        </w:tc>
      </w:tr>
    </w:tbl>
    <w:p w14:paraId="138ECCCE" w14:textId="77777777" w:rsidR="0032775A" w:rsidRDefault="0032775A">
      <w:pPr>
        <w:spacing w:line="240" w:lineRule="auto"/>
        <w:rPr>
          <w:rFonts w:asciiTheme="minorHAnsi" w:hAnsiTheme="minorHAnsi"/>
          <w:b/>
          <w:lang w:val="nl-BE"/>
        </w:rPr>
      </w:pPr>
    </w:p>
    <w:p w14:paraId="6853A7B7" w14:textId="77777777" w:rsidR="00A80649" w:rsidRPr="00736259" w:rsidRDefault="0032775A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lang w:val="nl-BE"/>
        </w:rPr>
        <w:t>ENKEL DE VAKKEN INVULLEN VOOR DE DOOR U AANGEVRAAGDE NORM</w:t>
      </w:r>
    </w:p>
    <w:p w14:paraId="6C56101D" w14:textId="77777777" w:rsidR="00D90D8B" w:rsidRPr="00736259" w:rsidRDefault="00D90D8B">
      <w:pPr>
        <w:spacing w:line="240" w:lineRule="auto"/>
        <w:rPr>
          <w:rFonts w:asciiTheme="minorHAnsi" w:hAnsiTheme="minorHAnsi"/>
          <w:lang w:val="nl-B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5426"/>
      </w:tblGrid>
      <w:tr w:rsidR="00D90D8B" w:rsidRPr="0028134F" w14:paraId="3C567F31" w14:textId="77777777" w:rsidTr="009A173A">
        <w:trPr>
          <w:trHeight w:val="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CB5134F" w14:textId="77777777" w:rsidR="00D90D8B" w:rsidRPr="0028134F" w:rsidRDefault="00D90D8B" w:rsidP="007D7D04">
            <w:pPr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ISO 9001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9166" w14:textId="77777777" w:rsidR="00D90D8B" w:rsidRPr="0028134F" w:rsidRDefault="00D90D8B" w:rsidP="004259F0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Voert u Ontwerp en Ontwikkeling uit ?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A569" w14:textId="77777777" w:rsidR="00D90D8B" w:rsidRPr="0028134F" w:rsidRDefault="00D90D8B" w:rsidP="004259F0">
            <w:pPr>
              <w:pStyle w:val="Afsluiting"/>
              <w:keepNext w:val="0"/>
              <w:tabs>
                <w:tab w:val="left" w:pos="1348"/>
              </w:tabs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Nee </w:t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ab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Ja, namelijk: </w:t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ab/>
            </w:r>
          </w:p>
        </w:tc>
      </w:tr>
      <w:tr w:rsidR="00D90D8B" w:rsidRPr="0028134F" w14:paraId="7F70680E" w14:textId="77777777" w:rsidTr="009A173A">
        <w:trPr>
          <w:trHeight w:val="476"/>
        </w:trPr>
        <w:tc>
          <w:tcPr>
            <w:tcW w:w="1701" w:type="dxa"/>
            <w:shd w:val="pct20" w:color="auto" w:fill="auto"/>
            <w:vAlign w:val="center"/>
          </w:tcPr>
          <w:p w14:paraId="5D5A50AB" w14:textId="77777777" w:rsidR="00D90D8B" w:rsidRPr="0028134F" w:rsidRDefault="00D90D8B" w:rsidP="007D7D04">
            <w:pPr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ISO 14001</w:t>
            </w:r>
          </w:p>
        </w:tc>
        <w:tc>
          <w:tcPr>
            <w:tcW w:w="2694" w:type="dxa"/>
            <w:vAlign w:val="center"/>
          </w:tcPr>
          <w:p w14:paraId="6CD5901A" w14:textId="77777777" w:rsidR="00D90D8B" w:rsidRPr="0028134F" w:rsidRDefault="00D90D8B" w:rsidP="004259F0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Belangrijkste geïdentificeerde milieuaspecten</w:t>
            </w:r>
          </w:p>
        </w:tc>
        <w:tc>
          <w:tcPr>
            <w:tcW w:w="5426" w:type="dxa"/>
            <w:vAlign w:val="center"/>
          </w:tcPr>
          <w:p w14:paraId="5806296F" w14:textId="77777777" w:rsidR="00D90D8B" w:rsidRPr="0028134F" w:rsidRDefault="00D90D8B" w:rsidP="004259F0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D90D8B" w:rsidRPr="0028134F" w14:paraId="4AC5C1B7" w14:textId="77777777" w:rsidTr="009A173A">
        <w:trPr>
          <w:trHeight w:val="4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654CE09" w14:textId="77777777" w:rsidR="00D90D8B" w:rsidRPr="0028134F" w:rsidRDefault="00897512" w:rsidP="007D7D04">
            <w:pPr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OHSAS</w:t>
            </w:r>
            <w:r w:rsidR="00D90D8B" w:rsidRPr="0028134F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 xml:space="preserve"> 18001</w:t>
            </w:r>
            <w:r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 xml:space="preserve"> / ISO 45001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E6F1" w14:textId="77777777" w:rsidR="00D90D8B" w:rsidRPr="0028134F" w:rsidRDefault="00D90D8B" w:rsidP="004259F0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Belangrijkste veiligheidsaspecten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83D1" w14:textId="77777777" w:rsidR="00D90D8B" w:rsidRPr="0028134F" w:rsidRDefault="00D90D8B" w:rsidP="004259F0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897512" w:rsidRPr="0028134F" w14:paraId="2847624C" w14:textId="77777777" w:rsidTr="00A03881">
        <w:trPr>
          <w:trHeight w:val="476"/>
        </w:trPr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FA56CB0" w14:textId="77777777" w:rsidR="00897512" w:rsidRPr="0028134F" w:rsidRDefault="00897512" w:rsidP="004259F0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Is er voor bovenstaande normen een specifieke reden</w:t>
            </w:r>
            <w:r w:rsidR="000C16D5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waarom u certificatie vraagt?</w:t>
            </w:r>
          </w:p>
        </w:tc>
      </w:tr>
      <w:tr w:rsidR="00897512" w:rsidRPr="0028134F" w14:paraId="7AD9658B" w14:textId="77777777" w:rsidTr="000C16D5">
        <w:trPr>
          <w:trHeight w:val="476"/>
        </w:trPr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697" w14:textId="77777777" w:rsidR="00897512" w:rsidRDefault="00897512" w:rsidP="004259F0">
            <w:pPr>
              <w:pStyle w:val="Afsluiting"/>
              <w:keepNext w:val="0"/>
              <w:spacing w:before="0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</w:p>
        </w:tc>
      </w:tr>
    </w:tbl>
    <w:p w14:paraId="01198BC6" w14:textId="77777777" w:rsidR="00D90D8B" w:rsidRDefault="00D90D8B">
      <w:pPr>
        <w:spacing w:line="240" w:lineRule="auto"/>
        <w:rPr>
          <w:rFonts w:asciiTheme="minorHAnsi" w:hAnsiTheme="minorHAnsi"/>
          <w:sz w:val="16"/>
          <w:szCs w:val="16"/>
        </w:rPr>
      </w:pPr>
    </w:p>
    <w:p w14:paraId="4C13CB39" w14:textId="77777777" w:rsidR="004B3B94" w:rsidRPr="00736259" w:rsidRDefault="004B3B94" w:rsidP="004B3B94">
      <w:pPr>
        <w:spacing w:line="240" w:lineRule="auto"/>
        <w:rPr>
          <w:rFonts w:asciiTheme="minorHAnsi" w:hAnsiTheme="minorHAnsi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827"/>
      </w:tblGrid>
      <w:tr w:rsidR="00785228" w:rsidRPr="0028134F" w14:paraId="4346A47D" w14:textId="77777777" w:rsidTr="00785228">
        <w:trPr>
          <w:cantSplit/>
          <w:trHeight w:val="551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82E90" w14:textId="77777777" w:rsidR="00785228" w:rsidRPr="0028134F" w:rsidRDefault="00785228" w:rsidP="004259F0">
            <w:pPr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VCA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F1BFB" w14:textId="77777777" w:rsidR="00785228" w:rsidRPr="0028134F" w:rsidRDefault="00785228" w:rsidP="00B170CA">
            <w:pPr>
              <w:pStyle w:val="Afsluiting"/>
              <w:keepNext w:val="0"/>
              <w:tabs>
                <w:tab w:val="right" w:pos="4536"/>
              </w:tabs>
              <w:spacing w:before="0"/>
              <w:ind w:right="32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Gemiddeld aantal</w:t>
            </w: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</w:t>
            </w:r>
            <w:r w:rsidRPr="00B170CA">
              <w:rPr>
                <w:rFonts w:asciiTheme="minorHAnsi" w:hAnsiTheme="minorHAnsi"/>
                <w:sz w:val="16"/>
                <w:szCs w:val="16"/>
                <w:u w:val="single"/>
                <w:lang w:val="nl-BE"/>
              </w:rPr>
              <w:t>gelijklopende</w:t>
            </w: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projecten</w:t>
            </w:r>
            <w:r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of werklocaties 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16BF0" w14:textId="77777777" w:rsidR="00785228" w:rsidRPr="0028134F" w:rsidRDefault="00785228" w:rsidP="004259F0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785228" w:rsidRPr="0028134F" w14:paraId="2D7B46BD" w14:textId="77777777" w:rsidTr="00785228">
        <w:trPr>
          <w:cantSplit/>
          <w:trHeight w:val="39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08212222" w14:textId="77777777" w:rsidR="00785228" w:rsidRPr="0028134F" w:rsidRDefault="00785228" w:rsidP="004259F0">
            <w:pPr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73A34" w14:textId="77777777" w:rsidR="00785228" w:rsidRDefault="00785228" w:rsidP="00B170CA">
            <w:pPr>
              <w:pStyle w:val="Afsluiting"/>
              <w:keepNext w:val="0"/>
              <w:tabs>
                <w:tab w:val="right" w:pos="4536"/>
              </w:tabs>
              <w:spacing w:before="0"/>
              <w:ind w:right="32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B</w:t>
            </w:r>
            <w:r w:rsidRPr="00AC17C8">
              <w:rPr>
                <w:rFonts w:asciiTheme="minorHAnsi" w:hAnsiTheme="minorHAnsi"/>
                <w:sz w:val="16"/>
                <w:szCs w:val="16"/>
                <w:lang w:val="nl-BE"/>
              </w:rPr>
              <w:t>elangrijkste gevaren en risico’s omtrent veiligheid en gezondheid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0E483" w14:textId="77777777" w:rsidR="00785228" w:rsidRPr="0028134F" w:rsidRDefault="00785228" w:rsidP="004259F0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785228" w:rsidRPr="0028134F" w14:paraId="52D6B292" w14:textId="77777777" w:rsidTr="00785228">
        <w:trPr>
          <w:cantSplit/>
          <w:trHeight w:val="392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6D558FA2" w14:textId="77777777" w:rsidR="00785228" w:rsidRPr="0028134F" w:rsidRDefault="00785228" w:rsidP="004259F0">
            <w:pPr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424EE" w14:textId="77777777" w:rsidR="00785228" w:rsidRDefault="00785228" w:rsidP="00B170CA">
            <w:pPr>
              <w:pStyle w:val="Afsluiting"/>
              <w:keepNext w:val="0"/>
              <w:tabs>
                <w:tab w:val="right" w:pos="4536"/>
              </w:tabs>
              <w:spacing w:before="0"/>
              <w:ind w:right="32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D</w:t>
            </w:r>
            <w:r w:rsidRPr="00AC17C8">
              <w:rPr>
                <w:rFonts w:asciiTheme="minorHAnsi" w:hAnsiTheme="minorHAnsi"/>
                <w:sz w:val="16"/>
                <w:szCs w:val="16"/>
                <w:lang w:val="nl-BE"/>
              </w:rPr>
              <w:t>e belangrijkste gevaarlijke materialen die in de processen gebruikt worden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9614E" w14:textId="77777777" w:rsidR="00785228" w:rsidRPr="0028134F" w:rsidRDefault="00785228" w:rsidP="004259F0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785228" w:rsidRPr="0028134F" w14:paraId="50366657" w14:textId="77777777" w:rsidTr="00785228">
        <w:trPr>
          <w:cantSplit/>
          <w:trHeight w:val="44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118D5E96" w14:textId="77777777" w:rsidR="00785228" w:rsidRPr="0028134F" w:rsidRDefault="00785228" w:rsidP="004259F0">
            <w:pPr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77726845" w14:textId="77777777" w:rsidR="00785228" w:rsidRPr="00AC17C8" w:rsidRDefault="00785228" w:rsidP="00AC17C8">
            <w:pPr>
              <w:pStyle w:val="Afsluiting"/>
              <w:keepNext w:val="0"/>
              <w:tabs>
                <w:tab w:val="right" w:pos="4536"/>
              </w:tabs>
              <w:spacing w:before="0"/>
              <w:ind w:right="32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R</w:t>
            </w:r>
            <w:r w:rsidRPr="00AC17C8">
              <w:rPr>
                <w:rFonts w:asciiTheme="minorHAnsi" w:hAnsiTheme="minorHAnsi"/>
                <w:sz w:val="16"/>
                <w:szCs w:val="16"/>
                <w:lang w:val="nl-BE"/>
              </w:rPr>
              <w:t>elevante wettelijke verplichtingen uit de toepasselijke veiligheids- en gezondheidswetgeving.</w:t>
            </w:r>
          </w:p>
          <w:p w14:paraId="7B171FB7" w14:textId="77777777" w:rsidR="00785228" w:rsidRDefault="00785228" w:rsidP="00B170CA">
            <w:pPr>
              <w:pStyle w:val="Afsluiting"/>
              <w:keepNext w:val="0"/>
              <w:tabs>
                <w:tab w:val="right" w:pos="4536"/>
              </w:tabs>
              <w:spacing w:before="0"/>
              <w:ind w:right="32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4128AB0A" w14:textId="77777777" w:rsidR="00785228" w:rsidRPr="0028134F" w:rsidRDefault="00785228" w:rsidP="004259F0">
            <w:pPr>
              <w:pStyle w:val="Afsluiting"/>
              <w:keepNext w:val="0"/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</w:tbl>
    <w:p w14:paraId="5200EAED" w14:textId="77777777" w:rsidR="004B3B94" w:rsidRDefault="004B3B94" w:rsidP="004B3B94">
      <w:pPr>
        <w:rPr>
          <w:rFonts w:asciiTheme="minorHAnsi" w:hAnsiTheme="minorHAnsi"/>
        </w:rPr>
      </w:pPr>
    </w:p>
    <w:p w14:paraId="08415F57" w14:textId="77777777" w:rsidR="004B3B94" w:rsidRDefault="004B3B94">
      <w:pPr>
        <w:spacing w:line="240" w:lineRule="auto"/>
        <w:rPr>
          <w:rFonts w:asciiTheme="minorHAnsi" w:hAnsi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4394"/>
      </w:tblGrid>
      <w:tr w:rsidR="00206541" w:rsidRPr="0028134F" w14:paraId="6C4676AE" w14:textId="77777777" w:rsidTr="00206541">
        <w:trPr>
          <w:cantSplit/>
          <w:trHeight w:val="40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34CE5" w14:textId="77777777" w:rsidR="00206541" w:rsidRPr="0028134F" w:rsidRDefault="00206541" w:rsidP="004259F0">
            <w:pPr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Asbest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6D9C12F" w14:textId="77777777" w:rsidR="00206541" w:rsidRPr="0028134F" w:rsidRDefault="00206541" w:rsidP="004259F0">
            <w:pPr>
              <w:pStyle w:val="Afsluiting"/>
              <w:keepNext w:val="0"/>
              <w:tabs>
                <w:tab w:val="right" w:pos="4536"/>
              </w:tabs>
              <w:spacing w:before="0"/>
              <w:jc w:val="right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Te gebruiken techniek:  Couveu</w:t>
            </w:r>
            <w:r w:rsidR="00785228">
              <w:rPr>
                <w:rFonts w:asciiTheme="minorHAnsi" w:hAnsiTheme="minorHAnsi"/>
                <w:sz w:val="16"/>
                <w:szCs w:val="16"/>
                <w:lang w:val="nl-BE"/>
              </w:rPr>
              <w:t>s</w:t>
            </w:r>
            <w:r>
              <w:rPr>
                <w:rFonts w:asciiTheme="minorHAnsi" w:hAnsiTheme="minorHAnsi"/>
                <w:sz w:val="16"/>
                <w:szCs w:val="16"/>
                <w:lang w:val="nl-BE"/>
              </w:rPr>
              <w:t>ezak</w:t>
            </w: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4AD519AA" w14:textId="77777777" w:rsidR="00206541" w:rsidRPr="0028134F" w:rsidRDefault="00206541" w:rsidP="0020654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Ja </w:t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ab/>
              <w:t xml:space="preserve">                 </w:t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Nee</w:t>
            </w:r>
          </w:p>
        </w:tc>
      </w:tr>
      <w:tr w:rsidR="00206541" w:rsidRPr="0028134F" w14:paraId="4C303FC3" w14:textId="77777777" w:rsidTr="00206541">
        <w:trPr>
          <w:cantSplit/>
          <w:trHeight w:val="40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6643EEF0" w14:textId="77777777" w:rsidR="00206541" w:rsidRPr="0028134F" w:rsidRDefault="00206541" w:rsidP="004259F0">
            <w:pPr>
              <w:pStyle w:val="Afsluiting"/>
              <w:keepNext w:val="0"/>
              <w:tabs>
                <w:tab w:val="right" w:pos="4536"/>
              </w:tabs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3686" w:type="dxa"/>
            <w:vAlign w:val="center"/>
          </w:tcPr>
          <w:p w14:paraId="57326599" w14:textId="77777777" w:rsidR="00206541" w:rsidRPr="0028134F" w:rsidRDefault="00206541" w:rsidP="004259F0">
            <w:pPr>
              <w:pStyle w:val="Afsluiting"/>
              <w:keepNext w:val="0"/>
              <w:tabs>
                <w:tab w:val="right" w:pos="4536"/>
              </w:tabs>
              <w:spacing w:before="0"/>
              <w:jc w:val="right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Te gebruiken techniek: Hermetische Zone</w:t>
            </w:r>
          </w:p>
        </w:tc>
        <w:tc>
          <w:tcPr>
            <w:tcW w:w="4394" w:type="dxa"/>
            <w:vAlign w:val="center"/>
          </w:tcPr>
          <w:p w14:paraId="43707473" w14:textId="77777777" w:rsidR="00206541" w:rsidRPr="0028134F" w:rsidRDefault="00206541" w:rsidP="0020654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Ja </w:t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ab/>
              <w:t xml:space="preserve">                 </w:t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Nee</w:t>
            </w:r>
          </w:p>
        </w:tc>
      </w:tr>
    </w:tbl>
    <w:p w14:paraId="720AE976" w14:textId="77777777" w:rsidR="00206541" w:rsidRDefault="00206541">
      <w:pPr>
        <w:spacing w:line="240" w:lineRule="auto"/>
        <w:rPr>
          <w:rFonts w:asciiTheme="minorHAnsi" w:hAnsiTheme="minorHAnsi"/>
        </w:rPr>
      </w:pPr>
    </w:p>
    <w:p w14:paraId="27AB5AF7" w14:textId="77777777" w:rsidR="004B3B94" w:rsidRDefault="004B3B94">
      <w:pPr>
        <w:spacing w:line="240" w:lineRule="auto"/>
        <w:rPr>
          <w:rFonts w:asciiTheme="minorHAnsi" w:hAnsi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5426"/>
      </w:tblGrid>
      <w:tr w:rsidR="004B3B94" w:rsidRPr="0028134F" w14:paraId="1266A54A" w14:textId="77777777" w:rsidTr="004259F0">
        <w:trPr>
          <w:trHeight w:val="475"/>
        </w:trPr>
        <w:tc>
          <w:tcPr>
            <w:tcW w:w="1701" w:type="dxa"/>
            <w:shd w:val="pct20" w:color="auto" w:fill="auto"/>
            <w:vAlign w:val="center"/>
          </w:tcPr>
          <w:p w14:paraId="73CD7C63" w14:textId="77777777" w:rsidR="004B3B94" w:rsidRPr="0028134F" w:rsidRDefault="004B3B94" w:rsidP="004259F0">
            <w:pPr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R110 R2009/79 R67</w:t>
            </w:r>
          </w:p>
        </w:tc>
        <w:tc>
          <w:tcPr>
            <w:tcW w:w="2694" w:type="dxa"/>
            <w:vAlign w:val="center"/>
          </w:tcPr>
          <w:p w14:paraId="2D29C6D2" w14:textId="77777777" w:rsidR="004B3B94" w:rsidRPr="0028134F" w:rsidRDefault="004B3B94" w:rsidP="004259F0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proofErr w:type="spellStart"/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Classificiatie</w:t>
            </w:r>
            <w:proofErr w:type="spellEnd"/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van het Product:</w:t>
            </w: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br/>
            </w:r>
            <w:proofErr w:type="spellStart"/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Temperatuursdomein</w:t>
            </w:r>
            <w:proofErr w:type="spellEnd"/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(range):</w:t>
            </w:r>
          </w:p>
        </w:tc>
        <w:tc>
          <w:tcPr>
            <w:tcW w:w="5426" w:type="dxa"/>
            <w:vAlign w:val="center"/>
          </w:tcPr>
          <w:p w14:paraId="36BD2CA6" w14:textId="77777777" w:rsidR="004B3B94" w:rsidRPr="0028134F" w:rsidRDefault="004B3B94" w:rsidP="004259F0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</w:tbl>
    <w:p w14:paraId="06DFB837" w14:textId="77777777" w:rsidR="004B3B94" w:rsidRDefault="004B3B94">
      <w:pPr>
        <w:rPr>
          <w:rFonts w:asciiTheme="minorHAnsi" w:hAnsiTheme="minorHAnsi"/>
        </w:rPr>
      </w:pPr>
    </w:p>
    <w:p w14:paraId="4FAACF86" w14:textId="77777777" w:rsidR="0028134F" w:rsidRPr="00736259" w:rsidRDefault="0028134F">
      <w:pPr>
        <w:rPr>
          <w:rFonts w:asciiTheme="minorHAnsi" w:hAnsi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4394"/>
      </w:tblGrid>
      <w:tr w:rsidR="00E72ACF" w:rsidRPr="0028134F" w14:paraId="154E6D9E" w14:textId="77777777" w:rsidTr="00206541">
        <w:trPr>
          <w:cantSplit/>
          <w:trHeight w:val="40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834B3" w14:textId="77777777" w:rsidR="00175712" w:rsidRPr="0028134F" w:rsidRDefault="00175712" w:rsidP="004259F0">
            <w:pPr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 xml:space="preserve">2007/46 </w:t>
            </w:r>
            <w:r w:rsidR="00E72ACF" w:rsidRPr="0028134F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C</w:t>
            </w:r>
            <w:r w:rsidRPr="0028134F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 xml:space="preserve">OP </w:t>
            </w:r>
          </w:p>
          <w:p w14:paraId="753A9BE1" w14:textId="77777777" w:rsidR="00E72ACF" w:rsidRPr="0028134F" w:rsidRDefault="00175712" w:rsidP="004259F0">
            <w:pPr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 xml:space="preserve">167/2013 </w:t>
            </w:r>
            <w:r w:rsidR="00E72ACF" w:rsidRPr="0028134F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VO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47AF34F" w14:textId="77777777" w:rsidR="00E72ACF" w:rsidRPr="0028134F" w:rsidRDefault="00E72ACF" w:rsidP="004259F0">
            <w:pPr>
              <w:pStyle w:val="Afsluiting"/>
              <w:keepNext w:val="0"/>
              <w:tabs>
                <w:tab w:val="right" w:pos="4536"/>
              </w:tabs>
              <w:spacing w:before="0"/>
              <w:jc w:val="righ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Is er al een BE attest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5BD4FF2E" w14:textId="77777777" w:rsidR="00E72ACF" w:rsidRPr="0028134F" w:rsidRDefault="00E72ACF" w:rsidP="00E72ACF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Ja </w:t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ab/>
              <w:t xml:space="preserve">                 </w:t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Nee</w:t>
            </w:r>
          </w:p>
        </w:tc>
      </w:tr>
      <w:tr w:rsidR="00E72ACF" w:rsidRPr="0028134F" w14:paraId="69DEDFF5" w14:textId="77777777" w:rsidTr="00206541">
        <w:trPr>
          <w:cantSplit/>
          <w:trHeight w:val="40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7CCFFB12" w14:textId="77777777" w:rsidR="00E72ACF" w:rsidRPr="0028134F" w:rsidRDefault="00E72ACF" w:rsidP="004259F0">
            <w:pPr>
              <w:pStyle w:val="Afsluiting"/>
              <w:keepNext w:val="0"/>
              <w:tabs>
                <w:tab w:val="right" w:pos="4536"/>
              </w:tabs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3686" w:type="dxa"/>
            <w:vAlign w:val="center"/>
          </w:tcPr>
          <w:p w14:paraId="51DFD5FA" w14:textId="77777777" w:rsidR="00E72ACF" w:rsidRPr="0028134F" w:rsidRDefault="00E72ACF" w:rsidP="004259F0">
            <w:pPr>
              <w:pStyle w:val="Afsluiting"/>
              <w:keepNext w:val="0"/>
              <w:tabs>
                <w:tab w:val="right" w:pos="4536"/>
              </w:tabs>
              <w:spacing w:before="0"/>
              <w:jc w:val="righ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Is er al productie onder BE </w:t>
            </w:r>
            <w:r w:rsidR="00EE6D09" w:rsidRPr="0028134F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type </w:t>
            </w: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goedkeuring</w:t>
            </w:r>
          </w:p>
        </w:tc>
        <w:tc>
          <w:tcPr>
            <w:tcW w:w="4394" w:type="dxa"/>
            <w:vAlign w:val="center"/>
          </w:tcPr>
          <w:p w14:paraId="1320BC27" w14:textId="77777777" w:rsidR="00E72ACF" w:rsidRPr="0028134F" w:rsidRDefault="00E72ACF" w:rsidP="00E72ACF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Ja </w:t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ab/>
              <w:t xml:space="preserve">                 </w:t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Nee</w:t>
            </w:r>
          </w:p>
        </w:tc>
      </w:tr>
    </w:tbl>
    <w:p w14:paraId="2642B843" w14:textId="77777777" w:rsidR="00E72ACF" w:rsidRDefault="00E72ACF">
      <w:pPr>
        <w:rPr>
          <w:rFonts w:asciiTheme="minorHAnsi" w:hAnsiTheme="minorHAnsi"/>
        </w:rPr>
      </w:pPr>
    </w:p>
    <w:p w14:paraId="68A39849" w14:textId="77777777" w:rsidR="0028134F" w:rsidRPr="00736259" w:rsidRDefault="0028134F">
      <w:pPr>
        <w:rPr>
          <w:rFonts w:asciiTheme="minorHAnsi" w:hAnsiTheme="minorHAnsi"/>
        </w:rPr>
      </w:pPr>
    </w:p>
    <w:p w14:paraId="67162054" w14:textId="77777777" w:rsidR="00A80649" w:rsidRDefault="00A80649">
      <w:pPr>
        <w:spacing w:line="240" w:lineRule="auto"/>
        <w:rPr>
          <w:rFonts w:asciiTheme="minorHAnsi" w:hAnsiTheme="minorHAnsi"/>
          <w:lang w:val="nl-B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6237"/>
      </w:tblGrid>
      <w:tr w:rsidR="005143AD" w:rsidRPr="0028134F" w14:paraId="190FC368" w14:textId="77777777" w:rsidTr="005143AD">
        <w:trPr>
          <w:cantSplit/>
          <w:trHeight w:val="40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3215D" w14:textId="77777777" w:rsidR="005143AD" w:rsidRPr="0028134F" w:rsidRDefault="005143AD" w:rsidP="005143AD">
            <w:pPr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bookmarkStart w:id="16" w:name="_Hlk507599009"/>
            <w:r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SQAS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283C75F" w14:textId="77777777" w:rsidR="005143AD" w:rsidRPr="0028134F" w:rsidRDefault="005143AD" w:rsidP="005143AD">
            <w:pPr>
              <w:pStyle w:val="Afsluiting"/>
              <w:tabs>
                <w:tab w:val="right" w:pos="4536"/>
              </w:tabs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Modules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74847880" w14:textId="77777777" w:rsidR="005143AD" w:rsidRPr="0028134F" w:rsidRDefault="005143AD" w:rsidP="005143AD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>Transport</w:t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ab/>
              <w:t xml:space="preserve">              </w:t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>Warehousing</w:t>
            </w:r>
            <w:proofErr w:type="spellEnd"/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               </w:t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>Tankcleaning</w:t>
            </w:r>
            <w:proofErr w:type="spellEnd"/>
          </w:p>
        </w:tc>
      </w:tr>
      <w:tr w:rsidR="005143AD" w:rsidRPr="0028134F" w14:paraId="5F4F3FB1" w14:textId="77777777" w:rsidTr="005143AD">
        <w:trPr>
          <w:cantSplit/>
          <w:trHeight w:val="40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0CC83ED5" w14:textId="77777777" w:rsidR="005143AD" w:rsidRPr="0028134F" w:rsidRDefault="005143AD" w:rsidP="005143AD">
            <w:pPr>
              <w:pStyle w:val="Afsluiting"/>
              <w:keepNext w:val="0"/>
              <w:tabs>
                <w:tab w:val="right" w:pos="4536"/>
              </w:tabs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vAlign w:val="center"/>
          </w:tcPr>
          <w:p w14:paraId="791F20E1" w14:textId="77777777" w:rsidR="005143AD" w:rsidRPr="0028134F" w:rsidRDefault="005143AD" w:rsidP="005143AD">
            <w:pPr>
              <w:pStyle w:val="Afsluiting"/>
              <w:keepNext w:val="0"/>
              <w:tabs>
                <w:tab w:val="right" w:pos="4536"/>
              </w:tabs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Combi met ISO 9001 ?</w:t>
            </w:r>
          </w:p>
        </w:tc>
        <w:tc>
          <w:tcPr>
            <w:tcW w:w="6237" w:type="dxa"/>
            <w:vAlign w:val="center"/>
          </w:tcPr>
          <w:p w14:paraId="3A3D5E16" w14:textId="77777777" w:rsidR="005143AD" w:rsidRPr="0028134F" w:rsidRDefault="005143AD" w:rsidP="005143AD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Ja </w:t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ab/>
              <w:t xml:space="preserve">                </w:t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bCs/>
                <w:sz w:val="16"/>
                <w:szCs w:val="16"/>
                <w:lang w:val="nl-BE"/>
              </w:rPr>
              <w:t xml:space="preserve"> Nee</w:t>
            </w:r>
          </w:p>
        </w:tc>
      </w:tr>
      <w:bookmarkEnd w:id="16"/>
    </w:tbl>
    <w:p w14:paraId="7E4B5100" w14:textId="77777777" w:rsidR="00CC299C" w:rsidRDefault="00CC299C">
      <w:pPr>
        <w:spacing w:line="240" w:lineRule="auto"/>
        <w:rPr>
          <w:rFonts w:asciiTheme="minorHAnsi" w:hAnsiTheme="minorHAnsi"/>
          <w:lang w:val="nl-BE"/>
        </w:rPr>
      </w:pPr>
    </w:p>
    <w:p w14:paraId="2A6F55D4" w14:textId="77777777" w:rsidR="00CC299C" w:rsidRDefault="00CC299C">
      <w:pPr>
        <w:spacing w:line="240" w:lineRule="auto"/>
        <w:rPr>
          <w:rFonts w:asciiTheme="minorHAnsi" w:hAnsiTheme="minorHAnsi"/>
          <w:lang w:val="nl-BE"/>
        </w:rPr>
      </w:pPr>
    </w:p>
    <w:p w14:paraId="0C3C5DFE" w14:textId="77777777" w:rsidR="00086C2B" w:rsidRDefault="00086C2B">
      <w:pPr>
        <w:spacing w:line="240" w:lineRule="auto"/>
        <w:rPr>
          <w:rFonts w:asciiTheme="minorHAnsi" w:hAnsiTheme="minorHAnsi"/>
          <w:lang w:val="nl-BE"/>
        </w:rPr>
      </w:pPr>
    </w:p>
    <w:p w14:paraId="02EE80B1" w14:textId="77777777" w:rsidR="00086C2B" w:rsidRDefault="00086C2B">
      <w:pPr>
        <w:spacing w:line="240" w:lineRule="auto"/>
        <w:rPr>
          <w:rFonts w:asciiTheme="minorHAnsi" w:hAnsiTheme="minorHAnsi"/>
          <w:lang w:val="nl-BE"/>
        </w:rPr>
      </w:pPr>
    </w:p>
    <w:p w14:paraId="12CBA83F" w14:textId="77777777" w:rsidR="00086C2B" w:rsidRDefault="00086C2B">
      <w:pPr>
        <w:spacing w:line="240" w:lineRule="auto"/>
        <w:rPr>
          <w:rFonts w:asciiTheme="minorHAnsi" w:hAnsiTheme="minorHAnsi"/>
          <w:lang w:val="nl-BE"/>
        </w:rPr>
      </w:pPr>
    </w:p>
    <w:p w14:paraId="2A02373B" w14:textId="77777777" w:rsidR="00086C2B" w:rsidRDefault="00086C2B">
      <w:pPr>
        <w:spacing w:line="240" w:lineRule="auto"/>
        <w:rPr>
          <w:rFonts w:asciiTheme="minorHAnsi" w:hAnsiTheme="minorHAnsi"/>
          <w:lang w:val="nl-BE"/>
        </w:rPr>
      </w:pPr>
    </w:p>
    <w:p w14:paraId="320DA1B5" w14:textId="77777777" w:rsidR="00086C2B" w:rsidRDefault="00086C2B">
      <w:pPr>
        <w:spacing w:line="240" w:lineRule="auto"/>
        <w:rPr>
          <w:rFonts w:asciiTheme="minorHAnsi" w:hAnsiTheme="minorHAnsi"/>
          <w:lang w:val="nl-BE"/>
        </w:rPr>
      </w:pPr>
    </w:p>
    <w:p w14:paraId="50017D56" w14:textId="77777777" w:rsidR="00086C2B" w:rsidRDefault="00086C2B">
      <w:pPr>
        <w:spacing w:line="240" w:lineRule="auto"/>
        <w:rPr>
          <w:rFonts w:asciiTheme="minorHAnsi" w:hAnsiTheme="minorHAnsi"/>
          <w:lang w:val="nl-BE"/>
        </w:rPr>
      </w:pPr>
    </w:p>
    <w:p w14:paraId="64322B40" w14:textId="77777777" w:rsidR="00086C2B" w:rsidRDefault="00086C2B">
      <w:pPr>
        <w:spacing w:line="240" w:lineRule="auto"/>
        <w:rPr>
          <w:rFonts w:asciiTheme="minorHAnsi" w:hAnsiTheme="minorHAnsi"/>
          <w:lang w:val="nl-BE"/>
        </w:rPr>
      </w:pPr>
    </w:p>
    <w:p w14:paraId="73B21C60" w14:textId="77777777" w:rsidR="00086C2B" w:rsidRDefault="00086C2B">
      <w:pPr>
        <w:spacing w:line="240" w:lineRule="auto"/>
        <w:rPr>
          <w:rFonts w:asciiTheme="minorHAnsi" w:hAnsiTheme="minorHAnsi"/>
          <w:lang w:val="nl-BE"/>
        </w:rPr>
      </w:pPr>
    </w:p>
    <w:p w14:paraId="12F77ED2" w14:textId="77777777" w:rsidR="00086C2B" w:rsidRDefault="00086C2B">
      <w:pPr>
        <w:spacing w:line="240" w:lineRule="auto"/>
        <w:rPr>
          <w:rFonts w:asciiTheme="minorHAnsi" w:hAnsiTheme="minorHAnsi"/>
          <w:lang w:val="nl-BE"/>
        </w:rPr>
      </w:pPr>
    </w:p>
    <w:p w14:paraId="3BC90027" w14:textId="77777777" w:rsidR="00086C2B" w:rsidRDefault="00086C2B">
      <w:pPr>
        <w:spacing w:line="240" w:lineRule="auto"/>
        <w:rPr>
          <w:rFonts w:asciiTheme="minorHAnsi" w:hAnsiTheme="minorHAnsi"/>
          <w:lang w:val="nl-BE"/>
        </w:rPr>
      </w:pPr>
    </w:p>
    <w:p w14:paraId="2917A50C" w14:textId="77777777" w:rsidR="00086C2B" w:rsidRDefault="00086C2B">
      <w:pPr>
        <w:spacing w:line="240" w:lineRule="auto"/>
        <w:rPr>
          <w:rFonts w:asciiTheme="minorHAnsi" w:hAnsiTheme="minorHAnsi"/>
          <w:lang w:val="nl-BE"/>
        </w:rPr>
      </w:pPr>
    </w:p>
    <w:p w14:paraId="0B237EC6" w14:textId="77777777" w:rsidR="00086C2B" w:rsidRDefault="00086C2B">
      <w:pPr>
        <w:spacing w:line="240" w:lineRule="auto"/>
        <w:rPr>
          <w:rFonts w:asciiTheme="minorHAnsi" w:hAnsiTheme="minorHAnsi"/>
          <w:lang w:val="nl-B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338"/>
        <w:gridCol w:w="1064"/>
        <w:gridCol w:w="3827"/>
      </w:tblGrid>
      <w:tr w:rsidR="00086C2B" w:rsidRPr="00736259" w14:paraId="3BC91290" w14:textId="77777777" w:rsidTr="00A03881">
        <w:trPr>
          <w:cantSplit/>
          <w:trHeight w:hRule="exact" w:val="360"/>
        </w:trPr>
        <w:tc>
          <w:tcPr>
            <w:tcW w:w="9781" w:type="dxa"/>
            <w:gridSpan w:val="4"/>
            <w:shd w:val="clear" w:color="auto" w:fill="C0C0C0"/>
            <w:vAlign w:val="center"/>
          </w:tcPr>
          <w:p w14:paraId="6BC33B5B" w14:textId="77777777" w:rsidR="00086C2B" w:rsidRPr="00736259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b/>
                <w:lang w:val="nl-BE"/>
              </w:rPr>
            </w:pPr>
            <w:r>
              <w:rPr>
                <w:rFonts w:asciiTheme="minorHAnsi" w:hAnsiTheme="minorHAnsi"/>
                <w:b/>
                <w:lang w:val="nl-BE"/>
              </w:rPr>
              <w:t>ISO 27001</w:t>
            </w:r>
          </w:p>
        </w:tc>
      </w:tr>
      <w:tr w:rsidR="00086C2B" w:rsidRPr="0028134F" w14:paraId="2584DA14" w14:textId="77777777" w:rsidTr="00A03881">
        <w:trPr>
          <w:cantSplit/>
          <w:trHeight w:hRule="exact" w:val="545"/>
        </w:trPr>
        <w:tc>
          <w:tcPr>
            <w:tcW w:w="2552" w:type="dxa"/>
            <w:vMerge w:val="restart"/>
            <w:vAlign w:val="center"/>
          </w:tcPr>
          <w:p w14:paraId="2BD9E592" w14:textId="77777777" w:rsidR="00086C2B" w:rsidRPr="0028134F" w:rsidRDefault="00086C2B" w:rsidP="00A03881">
            <w:pPr>
              <w:pStyle w:val="Afsluiting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Specifieke product informatie</w:t>
            </w: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:</w:t>
            </w:r>
          </w:p>
        </w:tc>
        <w:tc>
          <w:tcPr>
            <w:tcW w:w="3402" w:type="dxa"/>
            <w:gridSpan w:val="2"/>
            <w:vAlign w:val="center"/>
          </w:tcPr>
          <w:p w14:paraId="6148E1E9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nl-BE"/>
              </w:rPr>
              <w:t>Penetratie test</w:t>
            </w:r>
          </w:p>
        </w:tc>
        <w:tc>
          <w:tcPr>
            <w:tcW w:w="3827" w:type="dxa"/>
            <w:vAlign w:val="center"/>
          </w:tcPr>
          <w:p w14:paraId="440F999C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8"/>
            <w:r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bookmarkEnd w:id="17"/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</w:t>
            </w:r>
            <w:r>
              <w:rPr>
                <w:rFonts w:asciiTheme="minorHAnsi" w:hAnsiTheme="minorHAnsi"/>
                <w:sz w:val="16"/>
                <w:szCs w:val="16"/>
                <w:lang w:val="nl-BE"/>
              </w:rPr>
              <w:t>Infrastructuur inspectie: transmissiesystemen</w:t>
            </w:r>
          </w:p>
        </w:tc>
      </w:tr>
      <w:tr w:rsidR="00086C2B" w:rsidRPr="0028134F" w14:paraId="51BBCC7E" w14:textId="77777777" w:rsidTr="00A03881">
        <w:trPr>
          <w:cantSplit/>
          <w:trHeight w:hRule="exact" w:val="424"/>
        </w:trPr>
        <w:tc>
          <w:tcPr>
            <w:tcW w:w="2552" w:type="dxa"/>
            <w:vMerge/>
            <w:vAlign w:val="center"/>
          </w:tcPr>
          <w:p w14:paraId="74AEF406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6D4844F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r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Gebouw inspectie: fysieke beveiliging</w:t>
            </w:r>
          </w:p>
        </w:tc>
        <w:tc>
          <w:tcPr>
            <w:tcW w:w="3827" w:type="dxa"/>
            <w:vAlign w:val="center"/>
          </w:tcPr>
          <w:p w14:paraId="51E4CDE6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 </w:t>
            </w:r>
            <w:r>
              <w:rPr>
                <w:rFonts w:asciiTheme="minorHAnsi" w:hAnsiTheme="minorHAnsi"/>
                <w:sz w:val="16"/>
                <w:szCs w:val="16"/>
                <w:lang w:val="nl-BE"/>
              </w:rPr>
              <w:t>Infrastructuur inspectie: brandveiligheid</w:t>
            </w:r>
          </w:p>
        </w:tc>
      </w:tr>
      <w:tr w:rsidR="00086C2B" w:rsidRPr="0028134F" w14:paraId="19CABC7D" w14:textId="77777777" w:rsidTr="00A03881">
        <w:trPr>
          <w:cantSplit/>
          <w:trHeight w:hRule="exact" w:val="416"/>
        </w:trPr>
        <w:tc>
          <w:tcPr>
            <w:tcW w:w="2552" w:type="dxa"/>
            <w:vMerge/>
            <w:vAlign w:val="center"/>
          </w:tcPr>
          <w:p w14:paraId="2CA0D2BE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0C19C1D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begin">
                <w:ffData>
                  <w:name w:val="Selectievakje1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instrText xml:space="preserve"> FORMCHECKBOX </w:instrText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</w:r>
            <w:r w:rsidR="00F73D00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separate"/>
            </w: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fldChar w:fldCharType="end"/>
            </w:r>
            <w:r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Anders</w:t>
            </w:r>
          </w:p>
        </w:tc>
        <w:tc>
          <w:tcPr>
            <w:tcW w:w="3827" w:type="dxa"/>
            <w:vAlign w:val="center"/>
          </w:tcPr>
          <w:p w14:paraId="0E8EDD41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28134F" w14:paraId="1703DC8A" w14:textId="77777777" w:rsidTr="00A03881">
        <w:trPr>
          <w:cantSplit/>
          <w:trHeight w:hRule="exact" w:val="434"/>
        </w:trPr>
        <w:tc>
          <w:tcPr>
            <w:tcW w:w="4890" w:type="dxa"/>
            <w:gridSpan w:val="2"/>
            <w:vAlign w:val="center"/>
          </w:tcPr>
          <w:p w14:paraId="11ADD1E4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 xml:space="preserve">IT-beheer uitbesteed </w:t>
            </w:r>
            <w:r w:rsidRPr="0028134F">
              <w:rPr>
                <w:rFonts w:asciiTheme="minorHAnsi" w:hAnsiTheme="minorHAnsi"/>
                <w:sz w:val="16"/>
                <w:szCs w:val="16"/>
                <w:lang w:val="nl-BE"/>
              </w:rPr>
              <w:t>:</w:t>
            </w:r>
          </w:p>
        </w:tc>
        <w:tc>
          <w:tcPr>
            <w:tcW w:w="4891" w:type="dxa"/>
            <w:gridSpan w:val="2"/>
            <w:vAlign w:val="center"/>
          </w:tcPr>
          <w:p w14:paraId="5459E06F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28134F" w14:paraId="237427E9" w14:textId="77777777" w:rsidTr="00A03881">
        <w:trPr>
          <w:cantSplit/>
          <w:trHeight w:hRule="exact" w:val="554"/>
        </w:trPr>
        <w:tc>
          <w:tcPr>
            <w:tcW w:w="4890" w:type="dxa"/>
            <w:gridSpan w:val="2"/>
            <w:vAlign w:val="center"/>
          </w:tcPr>
          <w:p w14:paraId="0A306849" w14:textId="77777777" w:rsidR="00086C2B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Risico-assessment uitgevoerd :</w:t>
            </w:r>
          </w:p>
          <w:p w14:paraId="7E1D7D4D" w14:textId="77777777" w:rsidR="00086C2B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(Gebaseerd op ISO 31000 of NIST)</w:t>
            </w:r>
          </w:p>
        </w:tc>
        <w:tc>
          <w:tcPr>
            <w:tcW w:w="4891" w:type="dxa"/>
            <w:gridSpan w:val="2"/>
            <w:vAlign w:val="center"/>
          </w:tcPr>
          <w:p w14:paraId="4C5CE96F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28134F" w14:paraId="4A46FF32" w14:textId="77777777" w:rsidTr="00A03881">
        <w:trPr>
          <w:cantSplit/>
          <w:trHeight w:hRule="exact" w:val="579"/>
        </w:trPr>
        <w:tc>
          <w:tcPr>
            <w:tcW w:w="4890" w:type="dxa"/>
            <w:gridSpan w:val="2"/>
            <w:vAlign w:val="center"/>
          </w:tcPr>
          <w:p w14:paraId="3A2BCE4A" w14:textId="77777777" w:rsidR="00086C2B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Meest kritische processen binnen de organisatie :</w:t>
            </w:r>
          </w:p>
          <w:p w14:paraId="3D95D303" w14:textId="77777777" w:rsidR="00086C2B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4891" w:type="dxa"/>
            <w:gridSpan w:val="2"/>
            <w:vAlign w:val="center"/>
          </w:tcPr>
          <w:p w14:paraId="37CCE3AC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28134F" w14:paraId="6451D9CA" w14:textId="77777777" w:rsidTr="00A03881">
        <w:trPr>
          <w:cantSplit/>
          <w:trHeight w:hRule="exact" w:val="573"/>
        </w:trPr>
        <w:tc>
          <w:tcPr>
            <w:tcW w:w="4890" w:type="dxa"/>
            <w:gridSpan w:val="2"/>
            <w:vAlign w:val="center"/>
          </w:tcPr>
          <w:p w14:paraId="20B90678" w14:textId="77777777" w:rsidR="00086C2B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Aantal Servers intern:</w:t>
            </w:r>
          </w:p>
          <w:p w14:paraId="7539F33F" w14:textId="77777777" w:rsidR="00086C2B" w:rsidRPr="00226958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(binnen eigen IT structuur)</w:t>
            </w:r>
          </w:p>
        </w:tc>
        <w:tc>
          <w:tcPr>
            <w:tcW w:w="4891" w:type="dxa"/>
            <w:gridSpan w:val="2"/>
            <w:vAlign w:val="center"/>
          </w:tcPr>
          <w:p w14:paraId="4B35A6EE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28134F" w14:paraId="31B21B76" w14:textId="77777777" w:rsidTr="00A03881">
        <w:trPr>
          <w:cantSplit/>
          <w:trHeight w:hRule="exact" w:val="565"/>
        </w:trPr>
        <w:tc>
          <w:tcPr>
            <w:tcW w:w="4890" w:type="dxa"/>
            <w:gridSpan w:val="2"/>
            <w:vAlign w:val="center"/>
          </w:tcPr>
          <w:p w14:paraId="331D18B7" w14:textId="77777777" w:rsidR="00086C2B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Aantal Servers extern:</w:t>
            </w:r>
          </w:p>
          <w:p w14:paraId="7E49E165" w14:textId="77777777" w:rsidR="00086C2B" w:rsidRPr="00226958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(buiten eigen IT structuur)</w:t>
            </w:r>
          </w:p>
        </w:tc>
        <w:tc>
          <w:tcPr>
            <w:tcW w:w="4891" w:type="dxa"/>
            <w:gridSpan w:val="2"/>
            <w:vAlign w:val="center"/>
          </w:tcPr>
          <w:p w14:paraId="7358D361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28134F" w14:paraId="107226ED" w14:textId="77777777" w:rsidTr="00A03881">
        <w:trPr>
          <w:cantSplit/>
          <w:trHeight w:hRule="exact" w:val="434"/>
        </w:trPr>
        <w:tc>
          <w:tcPr>
            <w:tcW w:w="4890" w:type="dxa"/>
            <w:gridSpan w:val="2"/>
            <w:vAlign w:val="center"/>
          </w:tcPr>
          <w:p w14:paraId="18D45503" w14:textId="77777777" w:rsidR="00086C2B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 xml:space="preserve">Aantal werkstations /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nl-BE"/>
              </w:rPr>
              <w:t>PC’s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nl-BE"/>
              </w:rPr>
              <w:t xml:space="preserve"> / laptops :</w:t>
            </w:r>
          </w:p>
        </w:tc>
        <w:tc>
          <w:tcPr>
            <w:tcW w:w="4891" w:type="dxa"/>
            <w:gridSpan w:val="2"/>
            <w:vAlign w:val="center"/>
          </w:tcPr>
          <w:p w14:paraId="24CE1115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28134F" w14:paraId="2DFEAAF1" w14:textId="77777777" w:rsidTr="00A03881">
        <w:trPr>
          <w:cantSplit/>
          <w:trHeight w:hRule="exact" w:val="434"/>
        </w:trPr>
        <w:tc>
          <w:tcPr>
            <w:tcW w:w="4890" w:type="dxa"/>
            <w:gridSpan w:val="2"/>
            <w:vAlign w:val="center"/>
          </w:tcPr>
          <w:p w14:paraId="064C12D7" w14:textId="77777777" w:rsidR="00086C2B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Netwerk &amp; encryptie technologie :</w:t>
            </w:r>
          </w:p>
        </w:tc>
        <w:tc>
          <w:tcPr>
            <w:tcW w:w="4891" w:type="dxa"/>
            <w:gridSpan w:val="2"/>
            <w:vAlign w:val="center"/>
          </w:tcPr>
          <w:p w14:paraId="2F7B732F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28134F" w14:paraId="31735489" w14:textId="77777777" w:rsidTr="00A03881">
        <w:trPr>
          <w:cantSplit/>
          <w:trHeight w:hRule="exact" w:val="434"/>
        </w:trPr>
        <w:tc>
          <w:tcPr>
            <w:tcW w:w="4890" w:type="dxa"/>
            <w:gridSpan w:val="2"/>
            <w:vAlign w:val="center"/>
          </w:tcPr>
          <w:p w14:paraId="1DF0A35D" w14:textId="77777777" w:rsidR="00086C2B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Significante wetgeving :</w:t>
            </w:r>
          </w:p>
        </w:tc>
        <w:tc>
          <w:tcPr>
            <w:tcW w:w="4891" w:type="dxa"/>
            <w:gridSpan w:val="2"/>
            <w:vAlign w:val="center"/>
          </w:tcPr>
          <w:p w14:paraId="33B7E906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28134F" w14:paraId="1DE43017" w14:textId="77777777" w:rsidTr="00A03881">
        <w:trPr>
          <w:cantSplit/>
          <w:trHeight w:hRule="exact" w:val="434"/>
        </w:trPr>
        <w:tc>
          <w:tcPr>
            <w:tcW w:w="4890" w:type="dxa"/>
            <w:gridSpan w:val="2"/>
            <w:vAlign w:val="center"/>
          </w:tcPr>
          <w:p w14:paraId="307EDEF1" w14:textId="77777777" w:rsidR="00086C2B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Sector specifieke risico’s :</w:t>
            </w:r>
          </w:p>
        </w:tc>
        <w:tc>
          <w:tcPr>
            <w:tcW w:w="4891" w:type="dxa"/>
            <w:gridSpan w:val="2"/>
            <w:vAlign w:val="center"/>
          </w:tcPr>
          <w:p w14:paraId="0E3B8EDB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28134F" w14:paraId="2EC1090C" w14:textId="77777777" w:rsidTr="00A03881">
        <w:trPr>
          <w:cantSplit/>
          <w:trHeight w:hRule="exact" w:val="528"/>
        </w:trPr>
        <w:tc>
          <w:tcPr>
            <w:tcW w:w="4890" w:type="dxa"/>
            <w:gridSpan w:val="2"/>
            <w:vAlign w:val="center"/>
          </w:tcPr>
          <w:p w14:paraId="5615B59A" w14:textId="77777777" w:rsidR="00086C2B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 xml:space="preserve">Niveau van fysieke / </w:t>
            </w:r>
          </w:p>
          <w:p w14:paraId="19E4A738" w14:textId="77777777" w:rsidR="00086C2B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Elektronische toegangscontrole :</w:t>
            </w:r>
          </w:p>
          <w:p w14:paraId="73EFD3C0" w14:textId="77777777" w:rsidR="00086C2B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  <w:tc>
          <w:tcPr>
            <w:tcW w:w="4891" w:type="dxa"/>
            <w:gridSpan w:val="2"/>
            <w:vAlign w:val="center"/>
          </w:tcPr>
          <w:p w14:paraId="529B66BC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28134F" w14:paraId="6C689A46" w14:textId="77777777" w:rsidTr="00A03881">
        <w:trPr>
          <w:cantSplit/>
          <w:trHeight w:hRule="exact" w:val="578"/>
        </w:trPr>
        <w:tc>
          <w:tcPr>
            <w:tcW w:w="4890" w:type="dxa"/>
            <w:gridSpan w:val="2"/>
            <w:vAlign w:val="center"/>
          </w:tcPr>
          <w:p w14:paraId="3E84E787" w14:textId="77777777" w:rsidR="00086C2B" w:rsidRPr="00226958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ICT-werkveld; wat zijn de belangrijkste risico’s in verband met informatiebeveiliging :</w:t>
            </w:r>
          </w:p>
        </w:tc>
        <w:tc>
          <w:tcPr>
            <w:tcW w:w="4891" w:type="dxa"/>
            <w:gridSpan w:val="2"/>
            <w:vAlign w:val="center"/>
          </w:tcPr>
          <w:p w14:paraId="0BB2FB8A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28134F" w14:paraId="4F3D38AD" w14:textId="77777777" w:rsidTr="00A03881">
        <w:trPr>
          <w:cantSplit/>
          <w:trHeight w:hRule="exact" w:val="558"/>
        </w:trPr>
        <w:tc>
          <w:tcPr>
            <w:tcW w:w="4890" w:type="dxa"/>
            <w:gridSpan w:val="2"/>
            <w:vAlign w:val="center"/>
          </w:tcPr>
          <w:p w14:paraId="03F351AA" w14:textId="77777777" w:rsidR="00086C2B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Aantal FTE dat direct betrokken is met en/of toegang hoeft tot de ICT applicaties (inclusief inhuur &amp; ZZP’ers)</w:t>
            </w:r>
          </w:p>
        </w:tc>
        <w:tc>
          <w:tcPr>
            <w:tcW w:w="4891" w:type="dxa"/>
            <w:gridSpan w:val="2"/>
            <w:vAlign w:val="center"/>
          </w:tcPr>
          <w:p w14:paraId="28909F55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28134F" w14:paraId="34A992C6" w14:textId="77777777" w:rsidTr="00A03881">
        <w:trPr>
          <w:cantSplit/>
          <w:trHeight w:hRule="exact" w:val="566"/>
        </w:trPr>
        <w:tc>
          <w:tcPr>
            <w:tcW w:w="4890" w:type="dxa"/>
            <w:gridSpan w:val="2"/>
            <w:vAlign w:val="center"/>
          </w:tcPr>
          <w:p w14:paraId="7AB4128C" w14:textId="77777777" w:rsidR="00086C2B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Aantal ICT personeel aanwezig voor applicatieontwikkeling en maintenance :</w:t>
            </w:r>
          </w:p>
        </w:tc>
        <w:tc>
          <w:tcPr>
            <w:tcW w:w="4891" w:type="dxa"/>
            <w:gridSpan w:val="2"/>
            <w:vAlign w:val="center"/>
          </w:tcPr>
          <w:p w14:paraId="69386C8F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28134F" w14:paraId="778F4718" w14:textId="77777777" w:rsidTr="00A03881">
        <w:trPr>
          <w:cantSplit/>
          <w:trHeight w:hRule="exact" w:val="418"/>
        </w:trPr>
        <w:tc>
          <w:tcPr>
            <w:tcW w:w="4890" w:type="dxa"/>
            <w:gridSpan w:val="2"/>
            <w:vAlign w:val="center"/>
          </w:tcPr>
          <w:p w14:paraId="68709430" w14:textId="77777777" w:rsidR="00086C2B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Aantal applicaties / softwarepakketten in gebruik:</w:t>
            </w:r>
          </w:p>
        </w:tc>
        <w:tc>
          <w:tcPr>
            <w:tcW w:w="4891" w:type="dxa"/>
            <w:gridSpan w:val="2"/>
            <w:vAlign w:val="center"/>
          </w:tcPr>
          <w:p w14:paraId="41F1E29C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28134F" w14:paraId="23A005BC" w14:textId="77777777" w:rsidTr="00A03881">
        <w:trPr>
          <w:cantSplit/>
          <w:trHeight w:hRule="exact" w:val="438"/>
        </w:trPr>
        <w:tc>
          <w:tcPr>
            <w:tcW w:w="4890" w:type="dxa"/>
            <w:gridSpan w:val="2"/>
            <w:vAlign w:val="center"/>
          </w:tcPr>
          <w:p w14:paraId="4EA76E69" w14:textId="77777777" w:rsidR="00086C2B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ISO 9001 certificaat van wie en geldig tot welke datum:</w:t>
            </w:r>
          </w:p>
        </w:tc>
        <w:tc>
          <w:tcPr>
            <w:tcW w:w="4891" w:type="dxa"/>
            <w:gridSpan w:val="2"/>
            <w:vAlign w:val="center"/>
          </w:tcPr>
          <w:p w14:paraId="08439461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  <w:tr w:rsidR="00086C2B" w:rsidRPr="0028134F" w14:paraId="10AA34C3" w14:textId="77777777" w:rsidTr="00A03881">
        <w:trPr>
          <w:cantSplit/>
          <w:trHeight w:hRule="exact" w:val="416"/>
        </w:trPr>
        <w:tc>
          <w:tcPr>
            <w:tcW w:w="4890" w:type="dxa"/>
            <w:gridSpan w:val="2"/>
            <w:vAlign w:val="center"/>
          </w:tcPr>
          <w:p w14:paraId="4D08D57D" w14:textId="77777777" w:rsidR="00086C2B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>Toepassingsgebied (voor welke bedrijfsprocessen/diensten)</w:t>
            </w:r>
          </w:p>
        </w:tc>
        <w:tc>
          <w:tcPr>
            <w:tcW w:w="4891" w:type="dxa"/>
            <w:gridSpan w:val="2"/>
            <w:vAlign w:val="center"/>
          </w:tcPr>
          <w:p w14:paraId="66F2EE3B" w14:textId="77777777" w:rsidR="00086C2B" w:rsidRPr="0028134F" w:rsidRDefault="00086C2B" w:rsidP="00A03881">
            <w:pPr>
              <w:pStyle w:val="Afsluiting"/>
              <w:keepNext w:val="0"/>
              <w:spacing w:before="0"/>
              <w:rPr>
                <w:rFonts w:asciiTheme="minorHAnsi" w:hAnsiTheme="minorHAnsi"/>
                <w:sz w:val="16"/>
                <w:szCs w:val="16"/>
                <w:lang w:val="nl-BE"/>
              </w:rPr>
            </w:pPr>
          </w:p>
        </w:tc>
      </w:tr>
    </w:tbl>
    <w:p w14:paraId="6CB6E2D2" w14:textId="77777777" w:rsidR="00CC299C" w:rsidRDefault="00CC299C">
      <w:pPr>
        <w:spacing w:line="240" w:lineRule="auto"/>
        <w:rPr>
          <w:rFonts w:asciiTheme="minorHAnsi" w:hAnsiTheme="minorHAnsi"/>
          <w:lang w:val="nl-BE"/>
        </w:rPr>
      </w:pPr>
    </w:p>
    <w:p w14:paraId="3F288528" w14:textId="77777777" w:rsidR="00CC299C" w:rsidRDefault="00CC299C">
      <w:pPr>
        <w:spacing w:line="240" w:lineRule="auto"/>
        <w:rPr>
          <w:rFonts w:asciiTheme="minorHAnsi" w:hAnsiTheme="minorHAnsi"/>
          <w:lang w:val="nl-BE"/>
        </w:rPr>
      </w:pPr>
    </w:p>
    <w:p w14:paraId="1089148B" w14:textId="77777777" w:rsidR="00CC299C" w:rsidRDefault="00CC299C">
      <w:pPr>
        <w:spacing w:line="240" w:lineRule="auto"/>
        <w:rPr>
          <w:rFonts w:asciiTheme="minorHAnsi" w:hAnsiTheme="minorHAnsi"/>
          <w:lang w:val="nl-BE"/>
        </w:rPr>
      </w:pPr>
    </w:p>
    <w:p w14:paraId="75E5D722" w14:textId="77777777" w:rsidR="00CC299C" w:rsidRDefault="00CC299C">
      <w:pPr>
        <w:spacing w:line="240" w:lineRule="auto"/>
        <w:rPr>
          <w:rFonts w:asciiTheme="minorHAnsi" w:hAnsiTheme="minorHAnsi"/>
          <w:lang w:val="nl-BE"/>
        </w:rPr>
      </w:pPr>
    </w:p>
    <w:p w14:paraId="0D7B2DDD" w14:textId="77777777" w:rsidR="0028134F" w:rsidRPr="00736259" w:rsidRDefault="0028134F">
      <w:pPr>
        <w:spacing w:line="240" w:lineRule="auto"/>
        <w:rPr>
          <w:rFonts w:asciiTheme="minorHAnsi" w:hAnsiTheme="minorHAnsi"/>
          <w:lang w:val="nl-B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828"/>
        <w:gridCol w:w="2590"/>
      </w:tblGrid>
      <w:tr w:rsidR="001D1622" w:rsidRPr="00736259" w14:paraId="47F3E7C9" w14:textId="77777777">
        <w:trPr>
          <w:cantSplit/>
        </w:trPr>
        <w:tc>
          <w:tcPr>
            <w:tcW w:w="3402" w:type="dxa"/>
          </w:tcPr>
          <w:p w14:paraId="499B2A29" w14:textId="77777777" w:rsidR="001D1622" w:rsidRPr="00736259" w:rsidRDefault="001D1622">
            <w:pPr>
              <w:pStyle w:val="Afsluiting"/>
              <w:keepNext w:val="0"/>
              <w:spacing w:before="0"/>
              <w:rPr>
                <w:rFonts w:asciiTheme="minorHAnsi" w:hAnsiTheme="minorHAnsi"/>
                <w:b/>
                <w:lang w:val="nl-BE"/>
              </w:rPr>
            </w:pPr>
            <w:r w:rsidRPr="00736259">
              <w:rPr>
                <w:rFonts w:asciiTheme="minorHAnsi" w:hAnsiTheme="minorHAnsi"/>
                <w:b/>
                <w:lang w:val="nl-BE"/>
              </w:rPr>
              <w:t>Naam aanvrager</w:t>
            </w:r>
          </w:p>
        </w:tc>
        <w:tc>
          <w:tcPr>
            <w:tcW w:w="3828" w:type="dxa"/>
          </w:tcPr>
          <w:p w14:paraId="60AD4D8B" w14:textId="77777777" w:rsidR="001D1622" w:rsidRPr="00736259" w:rsidRDefault="001D1622">
            <w:pPr>
              <w:pStyle w:val="Afsluiting"/>
              <w:keepNext w:val="0"/>
              <w:spacing w:before="0"/>
              <w:rPr>
                <w:rFonts w:asciiTheme="minorHAnsi" w:hAnsiTheme="minorHAnsi"/>
                <w:b/>
                <w:lang w:val="nl-BE"/>
              </w:rPr>
            </w:pPr>
            <w:r w:rsidRPr="00736259">
              <w:rPr>
                <w:rFonts w:asciiTheme="minorHAnsi" w:hAnsiTheme="minorHAnsi"/>
                <w:b/>
                <w:lang w:val="nl-BE"/>
              </w:rPr>
              <w:t>Handtekening aanvrager</w:t>
            </w:r>
          </w:p>
        </w:tc>
        <w:tc>
          <w:tcPr>
            <w:tcW w:w="2590" w:type="dxa"/>
          </w:tcPr>
          <w:p w14:paraId="7384C7DA" w14:textId="77777777" w:rsidR="001D1622" w:rsidRPr="00736259" w:rsidRDefault="001D1622">
            <w:pPr>
              <w:pStyle w:val="Afsluiting"/>
              <w:keepNext w:val="0"/>
              <w:spacing w:before="0"/>
              <w:rPr>
                <w:rFonts w:asciiTheme="minorHAnsi" w:hAnsiTheme="minorHAnsi"/>
                <w:b/>
                <w:lang w:val="nl-BE"/>
              </w:rPr>
            </w:pPr>
            <w:r w:rsidRPr="00736259">
              <w:rPr>
                <w:rFonts w:asciiTheme="minorHAnsi" w:hAnsiTheme="minorHAnsi"/>
                <w:b/>
                <w:lang w:val="nl-BE"/>
              </w:rPr>
              <w:t>Datum</w:t>
            </w:r>
          </w:p>
        </w:tc>
      </w:tr>
      <w:tr w:rsidR="001D1622" w:rsidRPr="00736259" w14:paraId="6BC5CE50" w14:textId="77777777" w:rsidTr="00EF4069">
        <w:trPr>
          <w:cantSplit/>
          <w:trHeight w:val="353"/>
        </w:trPr>
        <w:tc>
          <w:tcPr>
            <w:tcW w:w="3402" w:type="dxa"/>
            <w:vAlign w:val="center"/>
          </w:tcPr>
          <w:p w14:paraId="730FF1F1" w14:textId="77777777" w:rsidR="001D1622" w:rsidRDefault="001D1622">
            <w:pPr>
              <w:pStyle w:val="Afsluiting"/>
              <w:keepNext w:val="0"/>
              <w:spacing w:before="0"/>
              <w:rPr>
                <w:rFonts w:asciiTheme="minorHAnsi" w:hAnsiTheme="minorHAnsi"/>
                <w:lang w:val="nl-BE"/>
              </w:rPr>
            </w:pPr>
          </w:p>
          <w:p w14:paraId="45C1A848" w14:textId="77777777" w:rsidR="00947496" w:rsidRDefault="00947496">
            <w:pPr>
              <w:pStyle w:val="Afsluiting"/>
              <w:keepNext w:val="0"/>
              <w:spacing w:before="0"/>
              <w:rPr>
                <w:rFonts w:asciiTheme="minorHAnsi" w:hAnsiTheme="minorHAnsi"/>
                <w:lang w:val="nl-BE"/>
              </w:rPr>
            </w:pPr>
          </w:p>
          <w:p w14:paraId="3161A434" w14:textId="77777777" w:rsidR="00947496" w:rsidRDefault="00947496">
            <w:pPr>
              <w:pStyle w:val="Afsluiting"/>
              <w:keepNext w:val="0"/>
              <w:spacing w:before="0"/>
              <w:rPr>
                <w:rFonts w:asciiTheme="minorHAnsi" w:hAnsiTheme="minorHAnsi"/>
                <w:lang w:val="nl-BE"/>
              </w:rPr>
            </w:pPr>
          </w:p>
          <w:p w14:paraId="09E534C3" w14:textId="77777777" w:rsidR="00947496" w:rsidRDefault="00947496">
            <w:pPr>
              <w:pStyle w:val="Afsluiting"/>
              <w:keepNext w:val="0"/>
              <w:spacing w:before="0"/>
              <w:rPr>
                <w:rFonts w:asciiTheme="minorHAnsi" w:hAnsiTheme="minorHAnsi"/>
                <w:lang w:val="nl-BE"/>
              </w:rPr>
            </w:pPr>
          </w:p>
          <w:p w14:paraId="3925D676" w14:textId="77777777" w:rsidR="00947496" w:rsidRDefault="00947496">
            <w:pPr>
              <w:pStyle w:val="Afsluiting"/>
              <w:keepNext w:val="0"/>
              <w:spacing w:before="0"/>
              <w:rPr>
                <w:rFonts w:asciiTheme="minorHAnsi" w:hAnsiTheme="minorHAnsi"/>
                <w:lang w:val="nl-BE"/>
              </w:rPr>
            </w:pPr>
          </w:p>
          <w:p w14:paraId="7BA13A7D" w14:textId="77777777" w:rsidR="00947496" w:rsidRPr="00736259" w:rsidRDefault="00947496">
            <w:pPr>
              <w:pStyle w:val="Afsluiting"/>
              <w:keepNext w:val="0"/>
              <w:spacing w:before="0"/>
              <w:rPr>
                <w:rFonts w:asciiTheme="minorHAnsi" w:hAnsiTheme="minorHAnsi"/>
                <w:lang w:val="nl-BE"/>
              </w:rPr>
            </w:pPr>
          </w:p>
        </w:tc>
        <w:tc>
          <w:tcPr>
            <w:tcW w:w="3828" w:type="dxa"/>
            <w:vAlign w:val="center"/>
          </w:tcPr>
          <w:p w14:paraId="734DD481" w14:textId="77777777" w:rsidR="001D1622" w:rsidRPr="00736259" w:rsidRDefault="001D1622">
            <w:pPr>
              <w:pStyle w:val="Afsluiting"/>
              <w:keepNext w:val="0"/>
              <w:spacing w:before="0"/>
              <w:rPr>
                <w:rFonts w:asciiTheme="minorHAnsi" w:hAnsiTheme="minorHAnsi"/>
                <w:lang w:val="nl-BE"/>
              </w:rPr>
            </w:pPr>
          </w:p>
          <w:p w14:paraId="0BDE45E3" w14:textId="77777777" w:rsidR="00B71D8F" w:rsidRPr="00736259" w:rsidRDefault="00B71D8F">
            <w:pPr>
              <w:pStyle w:val="Afsluiting"/>
              <w:keepNext w:val="0"/>
              <w:spacing w:before="0"/>
              <w:rPr>
                <w:rFonts w:asciiTheme="minorHAnsi" w:hAnsiTheme="minorHAnsi"/>
                <w:lang w:val="nl-BE"/>
              </w:rPr>
            </w:pPr>
          </w:p>
          <w:p w14:paraId="692BD407" w14:textId="77777777" w:rsidR="00B71D8F" w:rsidRPr="00736259" w:rsidRDefault="00B71D8F">
            <w:pPr>
              <w:pStyle w:val="Afsluiting"/>
              <w:keepNext w:val="0"/>
              <w:spacing w:before="0"/>
              <w:rPr>
                <w:rFonts w:asciiTheme="minorHAnsi" w:hAnsiTheme="minorHAnsi"/>
                <w:lang w:val="nl-BE"/>
              </w:rPr>
            </w:pPr>
          </w:p>
          <w:p w14:paraId="51720415" w14:textId="77777777" w:rsidR="00B71D8F" w:rsidRPr="00736259" w:rsidRDefault="00B71D8F">
            <w:pPr>
              <w:pStyle w:val="Afsluiting"/>
              <w:keepNext w:val="0"/>
              <w:spacing w:before="0"/>
              <w:rPr>
                <w:rFonts w:asciiTheme="minorHAnsi" w:hAnsiTheme="minorHAnsi"/>
                <w:lang w:val="nl-BE"/>
              </w:rPr>
            </w:pPr>
          </w:p>
        </w:tc>
        <w:tc>
          <w:tcPr>
            <w:tcW w:w="2590" w:type="dxa"/>
            <w:vAlign w:val="center"/>
          </w:tcPr>
          <w:p w14:paraId="1E1376EB" w14:textId="77777777" w:rsidR="001D1622" w:rsidRPr="00736259" w:rsidRDefault="001D1622">
            <w:pPr>
              <w:pStyle w:val="Afsluiting"/>
              <w:keepNext w:val="0"/>
              <w:spacing w:before="0"/>
              <w:rPr>
                <w:rFonts w:asciiTheme="minorHAnsi" w:hAnsiTheme="minorHAnsi"/>
                <w:lang w:val="nl-BE"/>
              </w:rPr>
            </w:pPr>
          </w:p>
        </w:tc>
      </w:tr>
    </w:tbl>
    <w:p w14:paraId="1E88D511" w14:textId="77777777" w:rsidR="001D1622" w:rsidRPr="00736259" w:rsidRDefault="001D1622">
      <w:pPr>
        <w:pStyle w:val="Afsluiting"/>
        <w:keepNext w:val="0"/>
        <w:spacing w:before="0"/>
        <w:rPr>
          <w:rFonts w:asciiTheme="minorHAnsi" w:hAnsiTheme="minorHAnsi"/>
          <w:lang w:val="nl-BE"/>
        </w:rPr>
      </w:pPr>
      <w:r w:rsidRPr="00736259">
        <w:rPr>
          <w:rFonts w:asciiTheme="minorHAnsi" w:hAnsiTheme="minorHAnsi"/>
          <w:lang w:val="nl-BE"/>
        </w:rPr>
        <w:t>Dit formulier mag u per post</w:t>
      </w:r>
      <w:r w:rsidR="00E72ACF" w:rsidRPr="00736259">
        <w:rPr>
          <w:rFonts w:asciiTheme="minorHAnsi" w:hAnsiTheme="minorHAnsi"/>
          <w:lang w:val="nl-BE"/>
        </w:rPr>
        <w:t xml:space="preserve"> of per</w:t>
      </w:r>
      <w:r w:rsidR="00BA4465" w:rsidRPr="00736259">
        <w:rPr>
          <w:rFonts w:asciiTheme="minorHAnsi" w:hAnsiTheme="minorHAnsi"/>
          <w:lang w:val="nl-BE"/>
        </w:rPr>
        <w:t>, email</w:t>
      </w:r>
      <w:r w:rsidR="00E72ACF" w:rsidRPr="00736259">
        <w:rPr>
          <w:rFonts w:asciiTheme="minorHAnsi" w:hAnsiTheme="minorHAnsi"/>
          <w:lang w:val="nl-BE"/>
        </w:rPr>
        <w:t xml:space="preserve"> </w:t>
      </w:r>
      <w:r w:rsidRPr="00736259">
        <w:rPr>
          <w:rFonts w:asciiTheme="minorHAnsi" w:hAnsiTheme="minorHAnsi"/>
          <w:lang w:val="nl-BE"/>
        </w:rPr>
        <w:t xml:space="preserve">terugzenden naar Kiwa Belgium NV. </w:t>
      </w:r>
      <w:r w:rsidR="00577219" w:rsidRPr="00736259">
        <w:rPr>
          <w:rFonts w:asciiTheme="minorHAnsi" w:hAnsiTheme="minorHAnsi"/>
          <w:lang w:val="nl-BE"/>
        </w:rPr>
        <w:t>We maken er snel werk van !</w:t>
      </w:r>
    </w:p>
    <w:sectPr w:rsidR="001D1622" w:rsidRPr="00736259" w:rsidSect="00EF406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F1061" w14:textId="77777777" w:rsidR="004734EA" w:rsidRDefault="004734EA">
      <w:pPr>
        <w:spacing w:line="240" w:lineRule="auto"/>
      </w:pPr>
      <w:r>
        <w:separator/>
      </w:r>
    </w:p>
  </w:endnote>
  <w:endnote w:type="continuationSeparator" w:id="0">
    <w:p w14:paraId="136CA28C" w14:textId="77777777" w:rsidR="004734EA" w:rsidRDefault="00473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A03881" w:rsidRPr="00736259" w14:paraId="67EA2894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0C88031" w14:textId="77777777" w:rsidR="00A03881" w:rsidRPr="00736259" w:rsidRDefault="00A03881" w:rsidP="000C3616">
          <w:pPr>
            <w:pStyle w:val="Voettekst"/>
            <w:rPr>
              <w:color w:val="0070C0"/>
              <w:sz w:val="16"/>
              <w:szCs w:val="16"/>
            </w:rPr>
          </w:pPr>
          <w:r w:rsidRPr="00736259">
            <w:rPr>
              <w:color w:val="0070C0"/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6EAB889" w14:textId="77777777" w:rsidR="00A03881" w:rsidRPr="00736259" w:rsidRDefault="00A03881" w:rsidP="00F3709E">
          <w:pPr>
            <w:pStyle w:val="Voettekst"/>
            <w:jc w:val="center"/>
            <w:rPr>
              <w:color w:val="0070C0"/>
              <w:sz w:val="16"/>
              <w:szCs w:val="16"/>
            </w:rPr>
          </w:pPr>
          <w:r>
            <w:rPr>
              <w:color w:val="0070C0"/>
              <w:sz w:val="16"/>
              <w:szCs w:val="16"/>
            </w:rPr>
            <w:t>2018-11-09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B62659" w14:textId="77777777" w:rsidR="00A03881" w:rsidRPr="00736259" w:rsidRDefault="00A03881">
          <w:pPr>
            <w:pStyle w:val="Voettekst"/>
            <w:jc w:val="right"/>
            <w:rPr>
              <w:color w:val="0070C0"/>
              <w:sz w:val="16"/>
              <w:szCs w:val="16"/>
            </w:rPr>
          </w:pPr>
          <w:r w:rsidRPr="00736259">
            <w:rPr>
              <w:color w:val="0070C0"/>
              <w:sz w:val="16"/>
              <w:szCs w:val="16"/>
            </w:rPr>
            <w:t xml:space="preserve">p. </w:t>
          </w:r>
          <w:r w:rsidRPr="00736259">
            <w:rPr>
              <w:rStyle w:val="Paginanummer"/>
              <w:color w:val="0070C0"/>
              <w:sz w:val="16"/>
              <w:szCs w:val="16"/>
            </w:rPr>
            <w:fldChar w:fldCharType="begin"/>
          </w:r>
          <w:r w:rsidRPr="00736259">
            <w:rPr>
              <w:rStyle w:val="Paginanummer"/>
              <w:color w:val="0070C0"/>
              <w:sz w:val="16"/>
              <w:szCs w:val="16"/>
            </w:rPr>
            <w:instrText xml:space="preserve"> PAGE </w:instrText>
          </w:r>
          <w:r w:rsidRPr="00736259">
            <w:rPr>
              <w:rStyle w:val="Paginanummer"/>
              <w:color w:val="0070C0"/>
              <w:sz w:val="16"/>
              <w:szCs w:val="16"/>
            </w:rPr>
            <w:fldChar w:fldCharType="separate"/>
          </w:r>
          <w:r w:rsidR="00511A81">
            <w:rPr>
              <w:rStyle w:val="Paginanummer"/>
              <w:noProof/>
              <w:color w:val="0070C0"/>
              <w:sz w:val="16"/>
              <w:szCs w:val="16"/>
            </w:rPr>
            <w:t>2</w:t>
          </w:r>
          <w:r w:rsidRPr="00736259">
            <w:rPr>
              <w:rStyle w:val="Paginanummer"/>
              <w:color w:val="0070C0"/>
              <w:sz w:val="16"/>
              <w:szCs w:val="16"/>
            </w:rPr>
            <w:fldChar w:fldCharType="end"/>
          </w:r>
          <w:r w:rsidRPr="00736259">
            <w:rPr>
              <w:rStyle w:val="Paginanummer"/>
              <w:color w:val="0070C0"/>
              <w:sz w:val="16"/>
              <w:szCs w:val="16"/>
            </w:rPr>
            <w:t>/</w:t>
          </w:r>
          <w:r w:rsidRPr="00736259">
            <w:rPr>
              <w:rStyle w:val="Paginanummer"/>
              <w:color w:val="0070C0"/>
              <w:sz w:val="16"/>
              <w:szCs w:val="16"/>
            </w:rPr>
            <w:fldChar w:fldCharType="begin"/>
          </w:r>
          <w:r w:rsidRPr="00736259">
            <w:rPr>
              <w:rStyle w:val="Paginanummer"/>
              <w:color w:val="0070C0"/>
              <w:sz w:val="16"/>
              <w:szCs w:val="16"/>
            </w:rPr>
            <w:instrText xml:space="preserve"> NUMPAGES </w:instrText>
          </w:r>
          <w:r w:rsidRPr="00736259">
            <w:rPr>
              <w:rStyle w:val="Paginanummer"/>
              <w:color w:val="0070C0"/>
              <w:sz w:val="16"/>
              <w:szCs w:val="16"/>
            </w:rPr>
            <w:fldChar w:fldCharType="separate"/>
          </w:r>
          <w:r w:rsidR="00511A81">
            <w:rPr>
              <w:rStyle w:val="Paginanummer"/>
              <w:noProof/>
              <w:color w:val="0070C0"/>
              <w:sz w:val="16"/>
              <w:szCs w:val="16"/>
            </w:rPr>
            <w:t>5</w:t>
          </w:r>
          <w:r w:rsidRPr="00736259">
            <w:rPr>
              <w:rStyle w:val="Paginanummer"/>
              <w:color w:val="0070C0"/>
              <w:sz w:val="16"/>
              <w:szCs w:val="16"/>
            </w:rPr>
            <w:fldChar w:fldCharType="end"/>
          </w:r>
        </w:p>
      </w:tc>
    </w:tr>
  </w:tbl>
  <w:p w14:paraId="1D23A689" w14:textId="77777777" w:rsidR="00A03881" w:rsidRDefault="00A03881">
    <w:pPr>
      <w:pStyle w:val="Voettekst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A03881" w:rsidRPr="00736259" w14:paraId="3F147919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39CFEA2" w14:textId="77777777" w:rsidR="00A03881" w:rsidRPr="00736259" w:rsidRDefault="00A03881" w:rsidP="000C3616">
          <w:pPr>
            <w:pStyle w:val="Voettekst"/>
            <w:rPr>
              <w:color w:val="0070C0"/>
              <w:sz w:val="16"/>
              <w:szCs w:val="16"/>
            </w:rPr>
          </w:pPr>
          <w:r w:rsidRPr="00736259">
            <w:rPr>
              <w:color w:val="0070C0"/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8E167E4" w14:textId="77777777" w:rsidR="00A03881" w:rsidRPr="00736259" w:rsidRDefault="00A03881">
          <w:pPr>
            <w:pStyle w:val="Voettekst"/>
            <w:jc w:val="center"/>
            <w:rPr>
              <w:color w:val="0070C0"/>
              <w:sz w:val="16"/>
              <w:szCs w:val="16"/>
            </w:rPr>
          </w:pPr>
          <w:r w:rsidRPr="00736259">
            <w:rPr>
              <w:color w:val="0070C0"/>
              <w:sz w:val="16"/>
              <w:szCs w:val="16"/>
            </w:rPr>
            <w:t>2</w:t>
          </w:r>
          <w:r>
            <w:rPr>
              <w:color w:val="0070C0"/>
              <w:sz w:val="16"/>
              <w:szCs w:val="16"/>
            </w:rPr>
            <w:t>018-01-26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5B63E8" w14:textId="77777777" w:rsidR="00A03881" w:rsidRPr="00736259" w:rsidRDefault="00A03881">
          <w:pPr>
            <w:pStyle w:val="Voettekst"/>
            <w:jc w:val="right"/>
            <w:rPr>
              <w:color w:val="0070C0"/>
              <w:sz w:val="16"/>
              <w:szCs w:val="16"/>
            </w:rPr>
          </w:pPr>
          <w:r w:rsidRPr="00736259">
            <w:rPr>
              <w:color w:val="0070C0"/>
              <w:sz w:val="16"/>
              <w:szCs w:val="16"/>
            </w:rPr>
            <w:t xml:space="preserve">p. </w:t>
          </w:r>
          <w:r w:rsidRPr="00736259">
            <w:rPr>
              <w:rStyle w:val="Paginanummer"/>
              <w:color w:val="0070C0"/>
              <w:sz w:val="16"/>
              <w:szCs w:val="16"/>
            </w:rPr>
            <w:fldChar w:fldCharType="begin"/>
          </w:r>
          <w:r w:rsidRPr="00736259">
            <w:rPr>
              <w:rStyle w:val="Paginanummer"/>
              <w:color w:val="0070C0"/>
              <w:sz w:val="16"/>
              <w:szCs w:val="16"/>
            </w:rPr>
            <w:instrText xml:space="preserve"> PAGE </w:instrText>
          </w:r>
          <w:r w:rsidRPr="00736259">
            <w:rPr>
              <w:rStyle w:val="Paginanummer"/>
              <w:color w:val="0070C0"/>
              <w:sz w:val="16"/>
              <w:szCs w:val="16"/>
            </w:rPr>
            <w:fldChar w:fldCharType="separate"/>
          </w:r>
          <w:r w:rsidR="00511A81">
            <w:rPr>
              <w:rStyle w:val="Paginanummer"/>
              <w:noProof/>
              <w:color w:val="0070C0"/>
              <w:sz w:val="16"/>
              <w:szCs w:val="16"/>
            </w:rPr>
            <w:t>1</w:t>
          </w:r>
          <w:r w:rsidRPr="00736259">
            <w:rPr>
              <w:rStyle w:val="Paginanummer"/>
              <w:color w:val="0070C0"/>
              <w:sz w:val="16"/>
              <w:szCs w:val="16"/>
            </w:rPr>
            <w:fldChar w:fldCharType="end"/>
          </w:r>
          <w:r w:rsidRPr="00736259">
            <w:rPr>
              <w:rStyle w:val="Paginanummer"/>
              <w:color w:val="0070C0"/>
              <w:sz w:val="16"/>
              <w:szCs w:val="16"/>
            </w:rPr>
            <w:t>/</w:t>
          </w:r>
          <w:r w:rsidRPr="00736259">
            <w:rPr>
              <w:rStyle w:val="Paginanummer"/>
              <w:color w:val="0070C0"/>
              <w:sz w:val="16"/>
              <w:szCs w:val="16"/>
            </w:rPr>
            <w:fldChar w:fldCharType="begin"/>
          </w:r>
          <w:r w:rsidRPr="00736259">
            <w:rPr>
              <w:rStyle w:val="Paginanummer"/>
              <w:color w:val="0070C0"/>
              <w:sz w:val="16"/>
              <w:szCs w:val="16"/>
            </w:rPr>
            <w:instrText xml:space="preserve"> NUMPAGES </w:instrText>
          </w:r>
          <w:r w:rsidRPr="00736259">
            <w:rPr>
              <w:rStyle w:val="Paginanummer"/>
              <w:color w:val="0070C0"/>
              <w:sz w:val="16"/>
              <w:szCs w:val="16"/>
            </w:rPr>
            <w:fldChar w:fldCharType="separate"/>
          </w:r>
          <w:r w:rsidR="00511A81">
            <w:rPr>
              <w:rStyle w:val="Paginanummer"/>
              <w:noProof/>
              <w:color w:val="0070C0"/>
              <w:sz w:val="16"/>
              <w:szCs w:val="16"/>
            </w:rPr>
            <w:t>5</w:t>
          </w:r>
          <w:r w:rsidRPr="00736259">
            <w:rPr>
              <w:rStyle w:val="Paginanummer"/>
              <w:color w:val="0070C0"/>
              <w:sz w:val="16"/>
              <w:szCs w:val="16"/>
            </w:rPr>
            <w:fldChar w:fldCharType="end"/>
          </w:r>
        </w:p>
      </w:tc>
    </w:tr>
  </w:tbl>
  <w:p w14:paraId="0F76884E" w14:textId="77777777" w:rsidR="00A03881" w:rsidRDefault="00A03881">
    <w:pPr>
      <w:pStyle w:val="Voettekst"/>
      <w:jc w:val="right"/>
      <w:rPr>
        <w:snapToGrid w:val="0"/>
        <w:sz w:val="16"/>
        <w:lang w:eastAsia="nl-NL"/>
      </w:rPr>
    </w:pPr>
  </w:p>
  <w:p w14:paraId="5157D21B" w14:textId="77777777" w:rsidR="00A03881" w:rsidRDefault="00A03881">
    <w:pPr>
      <w:pStyle w:val="Voetteks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2A65A" w14:textId="77777777" w:rsidR="004734EA" w:rsidRDefault="004734EA">
      <w:pPr>
        <w:spacing w:line="240" w:lineRule="auto"/>
      </w:pPr>
      <w:bookmarkStart w:id="0" w:name="_Hlk485109260"/>
      <w:bookmarkEnd w:id="0"/>
      <w:r>
        <w:separator/>
      </w:r>
    </w:p>
  </w:footnote>
  <w:footnote w:type="continuationSeparator" w:id="0">
    <w:p w14:paraId="62606AB0" w14:textId="77777777" w:rsidR="004734EA" w:rsidRDefault="004734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2A5D" w14:textId="77777777" w:rsidR="00A03881" w:rsidRPr="00736259" w:rsidRDefault="00A03881">
    <w:pPr>
      <w:pStyle w:val="Kop4"/>
      <w:rPr>
        <w:rFonts w:ascii="Book Antiqua" w:hAnsi="Book Antiqua"/>
        <w:color w:val="0070C0"/>
      </w:rPr>
    </w:pPr>
    <w:r w:rsidRPr="00736259">
      <w:rPr>
        <w:i w:val="0"/>
        <w:noProof/>
        <w:color w:val="0070C0"/>
        <w:lang w:val="nl-BE" w:eastAsia="nl-BE"/>
      </w:rPr>
      <w:drawing>
        <wp:anchor distT="0" distB="0" distL="114300" distR="114300" simplePos="0" relativeHeight="251661312" behindDoc="0" locked="0" layoutInCell="1" allowOverlap="1" wp14:anchorId="559907B2" wp14:editId="6AC90E81">
          <wp:simplePos x="0" y="0"/>
          <wp:positionH relativeFrom="column">
            <wp:posOffset>4603750</wp:posOffset>
          </wp:positionH>
          <wp:positionV relativeFrom="paragraph">
            <wp:posOffset>-286224</wp:posOffset>
          </wp:positionV>
          <wp:extent cx="1505585" cy="531351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wa logo 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585" cy="531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6259">
      <w:rPr>
        <w:rFonts w:ascii="Book Antiqua" w:hAnsi="Book Antiqua"/>
        <w:color w:val="0070C0"/>
      </w:rPr>
      <w:t>Aanvraag offerte - vervolgpagina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54F1D" w14:textId="77777777" w:rsidR="00A03881" w:rsidRPr="00736259" w:rsidRDefault="00A03881" w:rsidP="00DE51B5">
    <w:pPr>
      <w:pStyle w:val="Kop18pt"/>
      <w:tabs>
        <w:tab w:val="right" w:pos="9752"/>
      </w:tabs>
      <w:rPr>
        <w:i/>
        <w:color w:val="0070C0"/>
      </w:rPr>
    </w:pPr>
    <w:r w:rsidRPr="00736259">
      <w:rPr>
        <w:i/>
        <w:noProof/>
        <w:color w:val="0070C0"/>
        <w:lang w:val="nl-BE" w:eastAsia="nl-BE"/>
      </w:rPr>
      <w:drawing>
        <wp:anchor distT="0" distB="0" distL="114300" distR="114300" simplePos="0" relativeHeight="251659264" behindDoc="0" locked="0" layoutInCell="1" allowOverlap="1" wp14:anchorId="3E3E58B5" wp14:editId="78DDFCAE">
          <wp:simplePos x="0" y="0"/>
          <wp:positionH relativeFrom="column">
            <wp:posOffset>4685665</wp:posOffset>
          </wp:positionH>
          <wp:positionV relativeFrom="paragraph">
            <wp:posOffset>-117636</wp:posOffset>
          </wp:positionV>
          <wp:extent cx="1505585" cy="531351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wa logo 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585" cy="531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6259">
      <w:rPr>
        <w:i/>
        <w:color w:val="0070C0"/>
      </w:rPr>
      <w:t>Aanvraag</w:t>
    </w:r>
    <w:r>
      <w:rPr>
        <w:i/>
        <w:color w:val="0070C0"/>
      </w:rPr>
      <w:t>formulier</w:t>
    </w:r>
    <w:r w:rsidRPr="00736259">
      <w:rPr>
        <w:i/>
        <w:color w:val="0070C0"/>
      </w:rPr>
      <w:t xml:space="preserve"> offerte</w:t>
    </w:r>
    <w:r w:rsidRPr="00736259">
      <w:rPr>
        <w:i/>
        <w:color w:val="0070C0"/>
      </w:rPr>
      <w:tab/>
    </w:r>
  </w:p>
  <w:p w14:paraId="4208FFC0" w14:textId="77777777" w:rsidR="00A03881" w:rsidRDefault="00A03881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A11EF"/>
    <w:multiLevelType w:val="hybridMultilevel"/>
    <w:tmpl w:val="84AAFB88"/>
    <w:lvl w:ilvl="0" w:tplc="40CC4EA0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6D1E4">
      <w:start w:val="1"/>
      <w:numFmt w:val="lowerLetter"/>
      <w:lvlText w:val="%4)"/>
      <w:lvlJc w:val="left"/>
      <w:pPr>
        <w:ind w:left="2880" w:hanging="360"/>
      </w:pPr>
      <w:rPr>
        <w:rFonts w:ascii="Arial" w:eastAsiaTheme="minorEastAsia" w:hAnsi="Arial" w:cs="Aria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Kop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47CD5"/>
    <w:rsid w:val="00065F22"/>
    <w:rsid w:val="000848CB"/>
    <w:rsid w:val="00086C2B"/>
    <w:rsid w:val="000C16D5"/>
    <w:rsid w:val="000C3616"/>
    <w:rsid w:val="00114087"/>
    <w:rsid w:val="00132AA2"/>
    <w:rsid w:val="00136F45"/>
    <w:rsid w:val="00152944"/>
    <w:rsid w:val="0015703D"/>
    <w:rsid w:val="00171A5A"/>
    <w:rsid w:val="00175712"/>
    <w:rsid w:val="001C0176"/>
    <w:rsid w:val="001C0E51"/>
    <w:rsid w:val="001C5046"/>
    <w:rsid w:val="001D1622"/>
    <w:rsid w:val="001E63DC"/>
    <w:rsid w:val="00202135"/>
    <w:rsid w:val="00206541"/>
    <w:rsid w:val="002126DE"/>
    <w:rsid w:val="00226958"/>
    <w:rsid w:val="0022704A"/>
    <w:rsid w:val="00244BB2"/>
    <w:rsid w:val="00244E55"/>
    <w:rsid w:val="0024596D"/>
    <w:rsid w:val="00245D06"/>
    <w:rsid w:val="002553E9"/>
    <w:rsid w:val="00261616"/>
    <w:rsid w:val="00263BAD"/>
    <w:rsid w:val="00264406"/>
    <w:rsid w:val="00270812"/>
    <w:rsid w:val="002726A1"/>
    <w:rsid w:val="00275D00"/>
    <w:rsid w:val="0028134F"/>
    <w:rsid w:val="00282329"/>
    <w:rsid w:val="002A637A"/>
    <w:rsid w:val="002B7CB0"/>
    <w:rsid w:val="002E31E1"/>
    <w:rsid w:val="002F1993"/>
    <w:rsid w:val="002F3BB6"/>
    <w:rsid w:val="002F4D4D"/>
    <w:rsid w:val="003024D6"/>
    <w:rsid w:val="00321846"/>
    <w:rsid w:val="00322CBB"/>
    <w:rsid w:val="00323904"/>
    <w:rsid w:val="0032775A"/>
    <w:rsid w:val="003401C4"/>
    <w:rsid w:val="00393F4E"/>
    <w:rsid w:val="003A5558"/>
    <w:rsid w:val="003E47AB"/>
    <w:rsid w:val="003F63A9"/>
    <w:rsid w:val="00417EBD"/>
    <w:rsid w:val="00420742"/>
    <w:rsid w:val="0042172F"/>
    <w:rsid w:val="004259F0"/>
    <w:rsid w:val="00430132"/>
    <w:rsid w:val="004379CE"/>
    <w:rsid w:val="0044701B"/>
    <w:rsid w:val="00454D26"/>
    <w:rsid w:val="00472A83"/>
    <w:rsid w:val="004734EA"/>
    <w:rsid w:val="004939F5"/>
    <w:rsid w:val="004B3B94"/>
    <w:rsid w:val="004C2FBB"/>
    <w:rsid w:val="004F0842"/>
    <w:rsid w:val="00511A81"/>
    <w:rsid w:val="005143AD"/>
    <w:rsid w:val="005447DB"/>
    <w:rsid w:val="0056236F"/>
    <w:rsid w:val="00566AEF"/>
    <w:rsid w:val="00567C83"/>
    <w:rsid w:val="00573E49"/>
    <w:rsid w:val="00577219"/>
    <w:rsid w:val="00591667"/>
    <w:rsid w:val="00596286"/>
    <w:rsid w:val="005A3B72"/>
    <w:rsid w:val="005B25AA"/>
    <w:rsid w:val="005B3A2E"/>
    <w:rsid w:val="005B4534"/>
    <w:rsid w:val="005B6C73"/>
    <w:rsid w:val="00633444"/>
    <w:rsid w:val="00655828"/>
    <w:rsid w:val="00680BED"/>
    <w:rsid w:val="00694916"/>
    <w:rsid w:val="006B7945"/>
    <w:rsid w:val="006D6654"/>
    <w:rsid w:val="006E1C2B"/>
    <w:rsid w:val="006F4B31"/>
    <w:rsid w:val="00706287"/>
    <w:rsid w:val="0072404F"/>
    <w:rsid w:val="0073185C"/>
    <w:rsid w:val="00736259"/>
    <w:rsid w:val="007451C3"/>
    <w:rsid w:val="00746D07"/>
    <w:rsid w:val="00775E5F"/>
    <w:rsid w:val="00785228"/>
    <w:rsid w:val="00785325"/>
    <w:rsid w:val="007A2986"/>
    <w:rsid w:val="007A2E20"/>
    <w:rsid w:val="007B362E"/>
    <w:rsid w:val="007B7507"/>
    <w:rsid w:val="007C000D"/>
    <w:rsid w:val="007C6484"/>
    <w:rsid w:val="007D3EE5"/>
    <w:rsid w:val="007D6092"/>
    <w:rsid w:val="007D6C13"/>
    <w:rsid w:val="007D7D04"/>
    <w:rsid w:val="007E7305"/>
    <w:rsid w:val="008018F4"/>
    <w:rsid w:val="00810AA2"/>
    <w:rsid w:val="00816FB7"/>
    <w:rsid w:val="00832A0F"/>
    <w:rsid w:val="00851D1A"/>
    <w:rsid w:val="00852E1D"/>
    <w:rsid w:val="00852F9B"/>
    <w:rsid w:val="00870155"/>
    <w:rsid w:val="00871C1D"/>
    <w:rsid w:val="0088186C"/>
    <w:rsid w:val="008841BA"/>
    <w:rsid w:val="00897512"/>
    <w:rsid w:val="008A2DE6"/>
    <w:rsid w:val="008F1BE5"/>
    <w:rsid w:val="008F3D65"/>
    <w:rsid w:val="00902434"/>
    <w:rsid w:val="0090434F"/>
    <w:rsid w:val="00904701"/>
    <w:rsid w:val="00923540"/>
    <w:rsid w:val="00947496"/>
    <w:rsid w:val="00954BBB"/>
    <w:rsid w:val="00962906"/>
    <w:rsid w:val="00977774"/>
    <w:rsid w:val="00990AE9"/>
    <w:rsid w:val="009A173A"/>
    <w:rsid w:val="009A2286"/>
    <w:rsid w:val="009B7273"/>
    <w:rsid w:val="009E5AC5"/>
    <w:rsid w:val="009E709E"/>
    <w:rsid w:val="00A03881"/>
    <w:rsid w:val="00A13DA8"/>
    <w:rsid w:val="00A174BF"/>
    <w:rsid w:val="00A37498"/>
    <w:rsid w:val="00A80649"/>
    <w:rsid w:val="00A81EE9"/>
    <w:rsid w:val="00AA11AF"/>
    <w:rsid w:val="00AC17C8"/>
    <w:rsid w:val="00AE0737"/>
    <w:rsid w:val="00B06413"/>
    <w:rsid w:val="00B170CA"/>
    <w:rsid w:val="00B241E6"/>
    <w:rsid w:val="00B359A0"/>
    <w:rsid w:val="00B45D0C"/>
    <w:rsid w:val="00B71D8F"/>
    <w:rsid w:val="00B94BF7"/>
    <w:rsid w:val="00BA4465"/>
    <w:rsid w:val="00BA789B"/>
    <w:rsid w:val="00BC6341"/>
    <w:rsid w:val="00BF59D0"/>
    <w:rsid w:val="00C045F9"/>
    <w:rsid w:val="00C41B60"/>
    <w:rsid w:val="00C52000"/>
    <w:rsid w:val="00C57F62"/>
    <w:rsid w:val="00C95B7B"/>
    <w:rsid w:val="00CC299C"/>
    <w:rsid w:val="00CD30B7"/>
    <w:rsid w:val="00CD70AC"/>
    <w:rsid w:val="00CF4259"/>
    <w:rsid w:val="00D23122"/>
    <w:rsid w:val="00D463B3"/>
    <w:rsid w:val="00D6356A"/>
    <w:rsid w:val="00D702F9"/>
    <w:rsid w:val="00D7089C"/>
    <w:rsid w:val="00D83015"/>
    <w:rsid w:val="00D8436A"/>
    <w:rsid w:val="00D90BFA"/>
    <w:rsid w:val="00D90D8B"/>
    <w:rsid w:val="00D91728"/>
    <w:rsid w:val="00DA70DD"/>
    <w:rsid w:val="00DC54F9"/>
    <w:rsid w:val="00DD1D23"/>
    <w:rsid w:val="00DD1FC3"/>
    <w:rsid w:val="00DE51B5"/>
    <w:rsid w:val="00E06625"/>
    <w:rsid w:val="00E1174A"/>
    <w:rsid w:val="00E229C5"/>
    <w:rsid w:val="00E31CE7"/>
    <w:rsid w:val="00E440CB"/>
    <w:rsid w:val="00E70881"/>
    <w:rsid w:val="00E72ACF"/>
    <w:rsid w:val="00EE6D09"/>
    <w:rsid w:val="00EF4069"/>
    <w:rsid w:val="00F27B92"/>
    <w:rsid w:val="00F364BD"/>
    <w:rsid w:val="00F3709E"/>
    <w:rsid w:val="00F73D00"/>
    <w:rsid w:val="00F73E15"/>
    <w:rsid w:val="00FA52ED"/>
    <w:rsid w:val="00FB23C5"/>
    <w:rsid w:val="00FB2FAC"/>
    <w:rsid w:val="00FB38FE"/>
    <w:rsid w:val="00FB5C16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1091AD30"/>
  <w15:docId w15:val="{988B99DD-FA23-47D9-8141-7C39DD02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Kop4">
    <w:name w:val="heading 4"/>
    <w:basedOn w:val="Standaard"/>
    <w:next w:val="Standaard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andachtGroot">
    <w:name w:val="AandachtGroot"/>
    <w:basedOn w:val="Standaard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Standaard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Standaard"/>
    <w:pPr>
      <w:keepLines/>
      <w:spacing w:before="960"/>
      <w:ind w:right="709"/>
    </w:pPr>
  </w:style>
  <w:style w:type="paragraph" w:styleId="Afsluiting">
    <w:name w:val="Closing"/>
    <w:basedOn w:val="Standaard"/>
    <w:link w:val="AfsluitingChar"/>
    <w:pPr>
      <w:keepNext/>
      <w:spacing w:before="480"/>
    </w:pPr>
  </w:style>
  <w:style w:type="paragraph" w:customStyle="1" w:styleId="Accent">
    <w:name w:val="Accent"/>
    <w:basedOn w:val="Standaard"/>
    <w:pPr>
      <w:spacing w:line="240" w:lineRule="auto"/>
    </w:pPr>
    <w:rPr>
      <w:b/>
    </w:rPr>
  </w:style>
  <w:style w:type="paragraph" w:customStyle="1" w:styleId="Fotobijschrift">
    <w:name w:val="Fotobijschrift"/>
    <w:basedOn w:val="Standaard"/>
    <w:rPr>
      <w:i/>
      <w:sz w:val="16"/>
    </w:rPr>
  </w:style>
  <w:style w:type="paragraph" w:customStyle="1" w:styleId="Intro">
    <w:name w:val="Intro"/>
    <w:basedOn w:val="Standaard"/>
    <w:rPr>
      <w:rFonts w:ascii="Univers" w:hAnsi="Univers"/>
      <w:b/>
    </w:rPr>
  </w:style>
  <w:style w:type="paragraph" w:customStyle="1" w:styleId="Kop14pt">
    <w:name w:val="Kop14pt"/>
    <w:basedOn w:val="Standaard"/>
    <w:rPr>
      <w:b/>
      <w:sz w:val="28"/>
    </w:rPr>
  </w:style>
  <w:style w:type="paragraph" w:customStyle="1" w:styleId="Kop18pt">
    <w:name w:val="Kop18pt"/>
    <w:basedOn w:val="Standaard"/>
    <w:pPr>
      <w:spacing w:line="240" w:lineRule="auto"/>
    </w:pPr>
    <w:rPr>
      <w:b/>
      <w:sz w:val="36"/>
    </w:rPr>
  </w:style>
  <w:style w:type="paragraph" w:customStyle="1" w:styleId="Kop20pt">
    <w:name w:val="Kop20pt"/>
    <w:basedOn w:val="Standaard"/>
    <w:rPr>
      <w:b/>
      <w:sz w:val="40"/>
    </w:rPr>
  </w:style>
  <w:style w:type="paragraph" w:customStyle="1" w:styleId="Kop24pt">
    <w:name w:val="Kop24pt"/>
    <w:basedOn w:val="Standaard"/>
    <w:rPr>
      <w:b/>
      <w:sz w:val="48"/>
    </w:rPr>
  </w:style>
  <w:style w:type="paragraph" w:customStyle="1" w:styleId="Kop28pt">
    <w:name w:val="Kop28pt"/>
    <w:basedOn w:val="Standaard"/>
    <w:rPr>
      <w:b/>
      <w:sz w:val="56"/>
    </w:rPr>
  </w:style>
  <w:style w:type="paragraph" w:customStyle="1" w:styleId="Kop36pt">
    <w:name w:val="Kop36pt"/>
    <w:basedOn w:val="Standaard"/>
    <w:rPr>
      <w:b/>
      <w:sz w:val="72"/>
    </w:rPr>
  </w:style>
  <w:style w:type="paragraph" w:customStyle="1" w:styleId="Opsomming">
    <w:name w:val="Opsomming"/>
    <w:basedOn w:val="Standaard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Standaard"/>
    <w:rPr>
      <w:i/>
    </w:rPr>
  </w:style>
  <w:style w:type="paragraph" w:customStyle="1" w:styleId="subKop14pt">
    <w:name w:val="subKop14pt"/>
    <w:basedOn w:val="Standaard"/>
    <w:rPr>
      <w:i/>
      <w:sz w:val="28"/>
    </w:rPr>
  </w:style>
  <w:style w:type="paragraph" w:customStyle="1" w:styleId="subKop18pt">
    <w:name w:val="subKop18pt"/>
    <w:basedOn w:val="Standaard"/>
    <w:rPr>
      <w:i/>
      <w:sz w:val="36"/>
    </w:rPr>
  </w:style>
  <w:style w:type="paragraph" w:customStyle="1" w:styleId="subKop24pt">
    <w:name w:val="subKop24pt"/>
    <w:basedOn w:val="Standaard"/>
    <w:rPr>
      <w:i/>
      <w:sz w:val="48"/>
    </w:rPr>
  </w:style>
  <w:style w:type="paragraph" w:customStyle="1" w:styleId="subTussenkop">
    <w:name w:val="subTussenkop"/>
    <w:basedOn w:val="Standaard"/>
    <w:rPr>
      <w:i/>
    </w:rPr>
  </w:style>
  <w:style w:type="paragraph" w:customStyle="1" w:styleId="Tussenkop">
    <w:name w:val="Tussenkop"/>
    <w:basedOn w:val="Standaard"/>
    <w:rPr>
      <w:rFonts w:ascii="Univers" w:hAnsi="Univers"/>
      <w:b/>
    </w:rPr>
  </w:style>
  <w:style w:type="paragraph" w:customStyle="1" w:styleId="VasteGegevens">
    <w:name w:val="VasteGegevens"/>
    <w:basedOn w:val="Standaard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Standaard"/>
    <w:rPr>
      <w:i/>
      <w:sz w:val="16"/>
    </w:rPr>
  </w:style>
  <w:style w:type="paragraph" w:customStyle="1" w:styleId="VoettekstGroot">
    <w:name w:val="VoettekstGroot"/>
    <w:basedOn w:val="Standaard"/>
    <w:rPr>
      <w:rFonts w:ascii="Univers" w:hAnsi="Univers"/>
      <w:b/>
    </w:rPr>
  </w:style>
  <w:style w:type="paragraph" w:customStyle="1" w:styleId="VoettekstKlein">
    <w:name w:val="VoettekstKlein"/>
    <w:basedOn w:val="Standaard"/>
    <w:rPr>
      <w:i/>
      <w:sz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Tekst">
    <w:name w:val="Tekst"/>
    <w:basedOn w:val="Standaard"/>
    <w:pPr>
      <w:ind w:right="709"/>
    </w:pPr>
  </w:style>
  <w:style w:type="paragraph" w:customStyle="1" w:styleId="RapportTekst">
    <w:name w:val="RapportTekst"/>
    <w:basedOn w:val="Standaard"/>
    <w:pPr>
      <w:ind w:left="2240"/>
    </w:pPr>
  </w:style>
  <w:style w:type="character" w:styleId="Paginanummer">
    <w:name w:val="page number"/>
    <w:basedOn w:val="Standaardalinea-lettertype"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Wingdings"/>
      <w:sz w:val="16"/>
      <w:szCs w:val="16"/>
    </w:rPr>
  </w:style>
  <w:style w:type="character" w:customStyle="1" w:styleId="AfsluitingChar">
    <w:name w:val="Afsluiting Char"/>
    <w:basedOn w:val="Standaardalinea-lettertype"/>
    <w:link w:val="Afsluiting"/>
    <w:rsid w:val="00245D06"/>
    <w:rPr>
      <w:rFonts w:ascii="Book Antiqua" w:hAnsi="Book Antiqua"/>
      <w:lang w:val="nl-NL" w:eastAsia="en-US"/>
    </w:rPr>
  </w:style>
  <w:style w:type="paragraph" w:styleId="Lijstalinea">
    <w:name w:val="List Paragraph"/>
    <w:basedOn w:val="Standaard"/>
    <w:uiPriority w:val="34"/>
    <w:qFormat/>
    <w:rsid w:val="00AC17C8"/>
    <w:pPr>
      <w:spacing w:after="200" w:line="276" w:lineRule="auto"/>
      <w:ind w:left="720"/>
      <w:contextualSpacing/>
    </w:pPr>
    <w:rPr>
      <w:rFonts w:ascii="Arial" w:eastAsiaTheme="minorEastAsia" w:hAnsi="Arial" w:cstheme="minorBidi"/>
      <w:szCs w:val="22"/>
      <w:lang w:eastAsia="zh-C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6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wa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.%20KWALITEITSSYSTEEM\QMS%202%20Formulieren\1.%20GEN%20DOC%20Algemeen\DOC-GEN-005NL%20Aanvraagformulier%20offerte%202006-02-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6AD7-5506-450C-9F62-4543E845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DOC-GEN-005NL Aanvraagformulier offerte 2006-02-10.dot</Template>
  <TotalTime>0</TotalTime>
  <Pages>5</Pages>
  <Words>1012</Words>
  <Characters>7700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Aanvraagformulier offerte NL</vt:lpstr>
      <vt:lpstr>Aanvraagformulier offerte NL</vt:lpstr>
    </vt:vector>
  </TitlesOfParts>
  <Manager>G. Anciaux</Manager>
  <Company>Kiwa Belgium NV</Company>
  <LinksUpToDate>false</LinksUpToDate>
  <CharactersWithSpaces>8695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Goethem, Sander Van</cp:lastModifiedBy>
  <cp:revision>5</cp:revision>
  <cp:lastPrinted>2018-01-26T10:26:00Z</cp:lastPrinted>
  <dcterms:created xsi:type="dcterms:W3CDTF">2018-11-30T10:37:00Z</dcterms:created>
  <dcterms:modified xsi:type="dcterms:W3CDTF">2019-10-10T09:53:00Z</dcterms:modified>
</cp:coreProperties>
</file>