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0A0913" w:rsidRPr="000A74A5" w14:paraId="46F363BC" w14:textId="77777777" w:rsidTr="00E7467F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2B35B87D" w14:textId="77777777" w:rsidR="000A0913" w:rsidRPr="000A74A5" w:rsidRDefault="000A0913" w:rsidP="004018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Naw gegevens</w:t>
            </w:r>
          </w:p>
        </w:tc>
      </w:tr>
      <w:tr w:rsidR="000A0913" w:rsidRPr="000A74A5" w14:paraId="506F0C02" w14:textId="77777777" w:rsidTr="00E7467F">
        <w:tc>
          <w:tcPr>
            <w:tcW w:w="9571" w:type="dxa"/>
            <w:gridSpan w:val="8"/>
            <w:vAlign w:val="center"/>
          </w:tcPr>
          <w:p w14:paraId="0245F25A" w14:textId="77777777" w:rsidR="000A0913" w:rsidRPr="000A74A5" w:rsidRDefault="000A0913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A93CBD" w:rsidRPr="000A74A5" w14:paraId="53C25C76" w14:textId="77777777" w:rsidTr="00E7467F">
        <w:tc>
          <w:tcPr>
            <w:tcW w:w="2197" w:type="dxa"/>
            <w:gridSpan w:val="2"/>
            <w:vAlign w:val="center"/>
          </w:tcPr>
          <w:p w14:paraId="4F2C941A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7C3A7F16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6B2A606E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A93CBD" w:rsidRPr="000A74A5" w14:paraId="3B0F831F" w14:textId="77777777" w:rsidTr="00E7467F">
        <w:tc>
          <w:tcPr>
            <w:tcW w:w="2197" w:type="dxa"/>
            <w:gridSpan w:val="2"/>
            <w:vAlign w:val="center"/>
          </w:tcPr>
          <w:p w14:paraId="6262087C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65EC7348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063" w:rsidRPr="000A74A5" w14:paraId="29A626B3" w14:textId="77777777" w:rsidTr="00E7467F">
        <w:tc>
          <w:tcPr>
            <w:tcW w:w="2197" w:type="dxa"/>
            <w:gridSpan w:val="2"/>
            <w:vAlign w:val="center"/>
          </w:tcPr>
          <w:p w14:paraId="5D2620AA" w14:textId="77777777" w:rsidR="00873063" w:rsidRPr="000A74A5" w:rsidRDefault="00873063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1AC002E3" w14:textId="77777777" w:rsidR="00873063" w:rsidRPr="000A74A5" w:rsidRDefault="008730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533B6BDF" w14:textId="77777777" w:rsidR="00873063" w:rsidRPr="000A74A5" w:rsidRDefault="00873063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A93CBD" w:rsidRPr="000A74A5" w14:paraId="34702690" w14:textId="77777777" w:rsidTr="00E7467F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66276EF3" w14:textId="77777777" w:rsidR="00A93CBD" w:rsidRPr="000A74A5" w:rsidRDefault="002476A4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</w:t>
            </w:r>
            <w:r w:rsidR="00A93CBD" w:rsidRPr="000A74A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7374" w:type="dxa"/>
            <w:gridSpan w:val="6"/>
            <w:vAlign w:val="center"/>
          </w:tcPr>
          <w:p w14:paraId="11D85CE3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13" w:rsidRPr="000A74A5" w14:paraId="65D92C45" w14:textId="77777777" w:rsidTr="00E7467F">
        <w:tc>
          <w:tcPr>
            <w:tcW w:w="9571" w:type="dxa"/>
            <w:gridSpan w:val="8"/>
            <w:vAlign w:val="center"/>
          </w:tcPr>
          <w:p w14:paraId="4D8441B2" w14:textId="77777777" w:rsidR="000A0913" w:rsidRPr="000A74A5" w:rsidRDefault="000A0913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A93CBD" w:rsidRPr="000A74A5" w14:paraId="485B5CD8" w14:textId="77777777" w:rsidTr="00E7467F">
        <w:tc>
          <w:tcPr>
            <w:tcW w:w="2197" w:type="dxa"/>
            <w:gridSpan w:val="2"/>
            <w:vAlign w:val="center"/>
          </w:tcPr>
          <w:p w14:paraId="57842E67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04F50F5F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096121FE" w14:textId="77777777" w:rsidTr="00E7467F">
        <w:tc>
          <w:tcPr>
            <w:tcW w:w="2197" w:type="dxa"/>
            <w:gridSpan w:val="2"/>
            <w:vAlign w:val="center"/>
          </w:tcPr>
          <w:p w14:paraId="7405A02F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16DF237D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67F" w:rsidRPr="000A74A5" w14:paraId="00E98EEB" w14:textId="77777777" w:rsidTr="00E7467F">
        <w:tc>
          <w:tcPr>
            <w:tcW w:w="2197" w:type="dxa"/>
            <w:gridSpan w:val="2"/>
            <w:vAlign w:val="center"/>
          </w:tcPr>
          <w:p w14:paraId="6E61CDDC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392360CA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D450691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7C19B2B4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38D42B00" w14:textId="77777777" w:rsidTr="00E7467F">
        <w:tc>
          <w:tcPr>
            <w:tcW w:w="2197" w:type="dxa"/>
            <w:gridSpan w:val="2"/>
            <w:vAlign w:val="center"/>
          </w:tcPr>
          <w:p w14:paraId="1B1C73A9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2D8DED45" w14:textId="77777777" w:rsidR="00A93CBD" w:rsidRPr="000A74A5" w:rsidRDefault="00A93CB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7467F" w:rsidRPr="000A74A5" w14:paraId="196DC9C8" w14:textId="77777777" w:rsidTr="00E7467F">
        <w:tc>
          <w:tcPr>
            <w:tcW w:w="2197" w:type="dxa"/>
            <w:gridSpan w:val="2"/>
            <w:vAlign w:val="center"/>
          </w:tcPr>
          <w:p w14:paraId="3E82604D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2AB53C18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5CF418F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7B12C072" w14:textId="77777777" w:rsidR="00E7467F" w:rsidRPr="000A74A5" w:rsidRDefault="00E74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029CC18B" w14:textId="77777777" w:rsidTr="00E7467F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3E2B495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4B367113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37D24C6F" w14:textId="77777777" w:rsidTr="00E7467F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52B9AA97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1CB8F3F8" w14:textId="77777777" w:rsidTr="00E7467F">
        <w:tc>
          <w:tcPr>
            <w:tcW w:w="9571" w:type="dxa"/>
            <w:gridSpan w:val="8"/>
            <w:vAlign w:val="center"/>
          </w:tcPr>
          <w:p w14:paraId="19CB062F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A93CBD" w:rsidRPr="000A74A5" w14:paraId="3952066E" w14:textId="77777777" w:rsidTr="00E7467F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14:paraId="7E744216" w14:textId="77777777" w:rsidR="00A93CBD" w:rsidRPr="000A74A5" w:rsidRDefault="00931DA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4D1853C2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A93CBD" w:rsidRPr="000A74A5" w14:paraId="145C014F" w14:textId="77777777" w:rsidTr="00E7467F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vAlign w:val="center"/>
              </w:tcPr>
              <w:p w14:paraId="1ACD7258" w14:textId="77777777" w:rsidR="00A93CBD" w:rsidRPr="000A74A5" w:rsidRDefault="00931DA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56A85F47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A93CBD" w:rsidRPr="000A74A5" w14:paraId="62B3DD23" w14:textId="77777777" w:rsidTr="00E7467F">
        <w:tc>
          <w:tcPr>
            <w:tcW w:w="354" w:type="dxa"/>
            <w:vAlign w:val="center"/>
          </w:tcPr>
          <w:p w14:paraId="28AAF75C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41E05F16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57ACA097" w14:textId="77777777" w:rsidR="00A93CBD" w:rsidRPr="000A74A5" w:rsidRDefault="00A93CBD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14999348" w14:textId="77777777" w:rsidR="00A93CBD" w:rsidRPr="000A74A5" w:rsidRDefault="00A93CBD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A93CBD" w:rsidRPr="000A74A5" w14:paraId="19F77457" w14:textId="77777777" w:rsidTr="00E7467F">
        <w:tc>
          <w:tcPr>
            <w:tcW w:w="354" w:type="dxa"/>
            <w:vAlign w:val="center"/>
          </w:tcPr>
          <w:p w14:paraId="29377975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03B4D01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05EE7E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149B040F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CBD" w:rsidRPr="000A74A5" w14:paraId="589312AB" w14:textId="77777777" w:rsidTr="00E7467F">
        <w:tc>
          <w:tcPr>
            <w:tcW w:w="354" w:type="dxa"/>
            <w:vAlign w:val="center"/>
          </w:tcPr>
          <w:p w14:paraId="4536EC9F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7206062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1E7A86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0C4F483D" w14:textId="77777777" w:rsidR="00A93CBD" w:rsidRPr="000A74A5" w:rsidRDefault="00A93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40010A" w14:textId="77777777" w:rsidR="00A93CBD" w:rsidRPr="000A74A5" w:rsidRDefault="00A93CB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3969"/>
        <w:gridCol w:w="1147"/>
      </w:tblGrid>
      <w:tr w:rsidR="000A0913" w:rsidRPr="000A74A5" w14:paraId="05D4254A" w14:textId="77777777">
        <w:trPr>
          <w:cantSplit/>
          <w:trHeight w:val="31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B74AB15" w14:textId="77777777" w:rsidR="000A0913" w:rsidRPr="000A74A5" w:rsidRDefault="000A0913" w:rsidP="004018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457B0A" w:rsidRPr="000A74A5" w14:paraId="4B03D005" w14:textId="77777777" w:rsidTr="00457B0A">
        <w:trPr>
          <w:cantSplit/>
          <w:trHeight w:val="187"/>
        </w:trPr>
        <w:tc>
          <w:tcPr>
            <w:tcW w:w="44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A7477F" w14:textId="77777777" w:rsidR="00457B0A" w:rsidRPr="000A74A5" w:rsidRDefault="00457B0A" w:rsidP="00457B0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Mijn bedrijf is van plan zich te laten certificeren voor onderhoudsschilderwerk aan </w:t>
            </w:r>
          </w:p>
          <w:p w14:paraId="4A6EB525" w14:textId="77777777" w:rsidR="00457B0A" w:rsidRPr="000A74A5" w:rsidRDefault="00457B0A" w:rsidP="00457B0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monumentale gebouwen en restauratie of </w:t>
            </w:r>
          </w:p>
          <w:p w14:paraId="14281666" w14:textId="77777777" w:rsidR="000A74A5" w:rsidRPr="000A74A5" w:rsidRDefault="00457B0A" w:rsidP="000A74A5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reconstructie van: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F0053E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>Houtimitatietechnieken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0063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61295" w14:textId="77777777" w:rsidR="00457B0A" w:rsidRPr="000A74A5" w:rsidRDefault="00457B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6816155A" w14:textId="77777777" w:rsidTr="00745AFB">
        <w:trPr>
          <w:cantSplit/>
          <w:trHeight w:val="135"/>
        </w:trPr>
        <w:tc>
          <w:tcPr>
            <w:tcW w:w="4452" w:type="dxa"/>
            <w:vMerge/>
            <w:shd w:val="clear" w:color="auto" w:fill="auto"/>
            <w:vAlign w:val="center"/>
          </w:tcPr>
          <w:p w14:paraId="6C502D40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E4DD7F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>Marmerimitatietechnieken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550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224AF" w14:textId="77777777" w:rsidR="00457B0A" w:rsidRPr="000A74A5" w:rsidRDefault="00457B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591B624F" w14:textId="77777777" w:rsidTr="00745AFB">
        <w:trPr>
          <w:cantSplit/>
          <w:trHeight w:val="98"/>
        </w:trPr>
        <w:tc>
          <w:tcPr>
            <w:tcW w:w="4452" w:type="dxa"/>
            <w:vMerge/>
            <w:shd w:val="clear" w:color="auto" w:fill="auto"/>
            <w:vAlign w:val="center"/>
          </w:tcPr>
          <w:p w14:paraId="323E1E59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1F1174" w14:textId="77777777" w:rsidR="00457B0A" w:rsidRPr="000A74A5" w:rsidRDefault="005127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>Sjabloneren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623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D4FCF" w14:textId="77777777" w:rsidR="00457B0A" w:rsidRPr="000A74A5" w:rsidRDefault="00457B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2FA0A8D0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0A974DB0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8C1C5F" w14:textId="77777777" w:rsidR="00457B0A" w:rsidRPr="000A74A5" w:rsidRDefault="005127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Tamponneren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29973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954A2" w14:textId="77777777" w:rsidR="00457B0A" w:rsidRPr="000A74A5" w:rsidRDefault="00457B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17EC3F80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417904DC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BC48D5" w14:textId="77777777" w:rsidR="00457B0A" w:rsidRPr="000A74A5" w:rsidRDefault="00512730" w:rsidP="00F60A5A">
            <w:pPr>
              <w:tabs>
                <w:tab w:val="left" w:pos="687"/>
              </w:tabs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Patineren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4662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2F637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59860E9F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5D4CC8B8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BD3606" w14:textId="77777777" w:rsidR="00457B0A" w:rsidRPr="000A74A5" w:rsidRDefault="005127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Arial" w:hAnsi="Arial" w:cs="Arial"/>
                <w:color w:val="000000"/>
                <w:sz w:val="18"/>
                <w:szCs w:val="18"/>
              </w:rPr>
              <w:t>Dop + kloptechniek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0596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E75B3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62154211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06EBC541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FAF9C6" w14:textId="77777777" w:rsidR="00457B0A" w:rsidRPr="000A74A5" w:rsidRDefault="00512730" w:rsidP="005127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</w:t>
            </w:r>
            <w:r w:rsidRPr="000A74A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ikkeltechniek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9138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CEC62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16FC9B5A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6494778A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BAE285" w14:textId="77777777" w:rsidR="00457B0A" w:rsidRPr="000A74A5" w:rsidRDefault="00512730" w:rsidP="00512730">
            <w:pPr>
              <w:tabs>
                <w:tab w:val="left" w:pos="666"/>
              </w:tabs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Letterzetten en bieswerk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80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0C5AF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1AF76397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73E077D3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61D956" w14:textId="77777777" w:rsidR="00457B0A" w:rsidRPr="000A74A5" w:rsidRDefault="00512730" w:rsidP="00512730">
            <w:pPr>
              <w:tabs>
                <w:tab w:val="left" w:pos="3345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 xml:space="preserve">Ornamenten en heraldische </w:t>
            </w:r>
            <w:r w:rsidR="00457B0A" w:rsidRPr="000A74A5">
              <w:rPr>
                <w:rFonts w:ascii="Arial" w:eastAsia="Calibri" w:hAnsi="Arial" w:cs="Arial"/>
                <w:sz w:val="18"/>
                <w:szCs w:val="18"/>
              </w:rPr>
              <w:t>motieven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78616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B5923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0898FD8E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1FB46376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5863E8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>Polychrom</w:t>
            </w:r>
            <w:r w:rsidR="00512730" w:rsidRPr="000A74A5">
              <w:rPr>
                <w:rFonts w:ascii="Arial" w:eastAsia="Calibri" w:hAnsi="Arial" w:cs="Arial"/>
                <w:sz w:val="18"/>
                <w:szCs w:val="18"/>
              </w:rPr>
              <w:t>e decoraties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84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DA467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483117B1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7043E6E8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FE4691" w14:textId="77777777" w:rsidR="00457B0A" w:rsidRPr="000A74A5" w:rsidRDefault="005127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Calibri" w:hAnsi="Arial" w:cs="Arial"/>
                <w:sz w:val="18"/>
                <w:szCs w:val="18"/>
              </w:rPr>
              <w:t>Aanbrengen van bladmetalen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75248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62547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778BE914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1E66C7BB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091005" w14:textId="77777777" w:rsidR="00457B0A" w:rsidRPr="000A74A5" w:rsidRDefault="00457B0A" w:rsidP="00F60A5A">
            <w:pPr>
              <w:tabs>
                <w:tab w:val="left" w:pos="651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A74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Vergulden op mixtion of </w:t>
            </w:r>
          </w:p>
          <w:p w14:paraId="3EB88DC5" w14:textId="77777777" w:rsidR="00457B0A" w:rsidRPr="000A74A5" w:rsidRDefault="00457B0A" w:rsidP="00F60A5A">
            <w:pPr>
              <w:tabs>
                <w:tab w:val="left" w:pos="697"/>
              </w:tabs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acrylmixtion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78321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3A55E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457B0A" w:rsidRPr="000A74A5" w14:paraId="7F9477E1" w14:textId="77777777" w:rsidTr="00745AFB">
        <w:trPr>
          <w:cantSplit/>
          <w:trHeight w:val="187"/>
        </w:trPr>
        <w:tc>
          <w:tcPr>
            <w:tcW w:w="4452" w:type="dxa"/>
            <w:vMerge/>
            <w:shd w:val="clear" w:color="auto" w:fill="auto"/>
            <w:vAlign w:val="center"/>
          </w:tcPr>
          <w:p w14:paraId="4D798D9D" w14:textId="77777777" w:rsidR="00457B0A" w:rsidRPr="000A74A5" w:rsidRDefault="00457B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3AA8DC" w14:textId="77777777" w:rsidR="00457B0A" w:rsidRPr="000A74A5" w:rsidRDefault="00457B0A" w:rsidP="00F60A5A">
            <w:pPr>
              <w:tabs>
                <w:tab w:val="left" w:pos="656"/>
              </w:tabs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A74A5">
              <w:rPr>
                <w:rFonts w:ascii="Arial" w:eastAsia="Arial" w:hAnsi="Arial" w:cs="Arial"/>
                <w:color w:val="000000"/>
                <w:sz w:val="18"/>
                <w:szCs w:val="18"/>
              </w:rPr>
              <w:t>Polimentvergulden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77563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CDE2F" w14:textId="77777777" w:rsidR="00457B0A" w:rsidRPr="000A74A5" w:rsidRDefault="00457B0A" w:rsidP="00186F7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60A5A" w:rsidRPr="000A74A5" w14:paraId="11C12EBF" w14:textId="77777777" w:rsidTr="00745AFB">
        <w:trPr>
          <w:cantSplit/>
          <w:trHeight w:val="137"/>
        </w:trPr>
        <w:tc>
          <w:tcPr>
            <w:tcW w:w="4452" w:type="dxa"/>
            <w:vAlign w:val="center"/>
          </w:tcPr>
          <w:p w14:paraId="7DC7E586" w14:textId="77777777" w:rsidR="00F60A5A" w:rsidRPr="000A74A5" w:rsidRDefault="00F60A5A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gridSpan w:val="2"/>
            <w:vAlign w:val="center"/>
          </w:tcPr>
          <w:p w14:paraId="78BD505E" w14:textId="77777777" w:rsidR="00F60A5A" w:rsidRPr="000A74A5" w:rsidRDefault="00F60A5A" w:rsidP="00745A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A5A" w:rsidRPr="000A74A5" w14:paraId="48C0CBF5" w14:textId="77777777">
        <w:trPr>
          <w:cantSplit/>
        </w:trPr>
        <w:tc>
          <w:tcPr>
            <w:tcW w:w="4452" w:type="dxa"/>
            <w:vAlign w:val="center"/>
          </w:tcPr>
          <w:p w14:paraId="3B2B0DF5" w14:textId="77777777" w:rsidR="00F60A5A" w:rsidRPr="000A74A5" w:rsidRDefault="00F60A5A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gridSpan w:val="2"/>
            <w:vAlign w:val="center"/>
          </w:tcPr>
          <w:p w14:paraId="7DC34F29" w14:textId="77777777" w:rsidR="00F60A5A" w:rsidRPr="000A74A5" w:rsidRDefault="00F60A5A" w:rsidP="00694D73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0A5A" w:rsidRPr="000A74A5" w14:paraId="0B5BA522" w14:textId="77777777">
        <w:trPr>
          <w:cantSplit/>
        </w:trPr>
        <w:tc>
          <w:tcPr>
            <w:tcW w:w="8421" w:type="dxa"/>
            <w:gridSpan w:val="2"/>
          </w:tcPr>
          <w:p w14:paraId="275D5DC8" w14:textId="77777777" w:rsidR="00F60A5A" w:rsidRPr="000A74A5" w:rsidRDefault="00F60A5A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Ik ontvang graag een offerte voor de overname van bovengenoemde kwaliteitsverklaringen.</w:t>
            </w:r>
          </w:p>
        </w:tc>
        <w:tc>
          <w:tcPr>
            <w:tcW w:w="114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2719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38B16" w14:textId="77777777" w:rsidR="00F60A5A" w:rsidRPr="000A74A5" w:rsidRDefault="00F60A5A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14:paraId="55DAD088" w14:textId="77777777" w:rsidR="008A331A" w:rsidRPr="000A74A5" w:rsidRDefault="008A331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0A0913" w:rsidRPr="000A74A5" w14:paraId="0C7E1C93" w14:textId="77777777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67EE0AD" w14:textId="77777777" w:rsidR="000A0913" w:rsidRPr="000A74A5" w:rsidRDefault="00745AFB" w:rsidP="00745A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745AFB" w:rsidRPr="000A74A5" w14:paraId="08AF31AB" w14:textId="77777777" w:rsidTr="00745AFB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AF111" w14:textId="77777777" w:rsidR="00745AFB" w:rsidRPr="000A74A5" w:rsidRDefault="00745AFB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6D9F05D2" w14:textId="77777777" w:rsidR="00745AFB" w:rsidRPr="000A74A5" w:rsidRDefault="00935F8D" w:rsidP="00935F8D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</w:t>
            </w:r>
            <w:r w:rsidR="00745AFB" w:rsidRPr="000A74A5">
              <w:rPr>
                <w:rFonts w:ascii="Arial" w:hAnsi="Arial" w:cs="Arial"/>
                <w:sz w:val="18"/>
                <w:szCs w:val="18"/>
              </w:rPr>
              <w:t>nschrijving KvK</w:t>
            </w:r>
          </w:p>
        </w:tc>
      </w:tr>
      <w:tr w:rsidR="00745AFB" w:rsidRPr="000A74A5" w14:paraId="4358E479" w14:textId="77777777" w:rsidTr="00745AFB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14:paraId="441121A5" w14:textId="77777777" w:rsidR="00745AFB" w:rsidRPr="000A74A5" w:rsidRDefault="00745AFB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60449D71" w14:textId="77777777" w:rsidR="00745AFB" w:rsidRPr="000A74A5" w:rsidRDefault="00745AFB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</w:p>
        </w:tc>
      </w:tr>
      <w:tr w:rsidR="00745AFB" w:rsidRPr="000A74A5" w14:paraId="6BBD2756" w14:textId="77777777" w:rsidTr="00745AFB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4758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14:paraId="4441C96D" w14:textId="77777777" w:rsidR="00745AFB" w:rsidRPr="000A74A5" w:rsidRDefault="00745AFB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AD941C7" w14:textId="77777777" w:rsidR="00745AFB" w:rsidRPr="000A74A5" w:rsidRDefault="00745AFB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Verklaring van de belastingdienst  m.b.t. het betalingsgedrag</w:t>
            </w:r>
          </w:p>
        </w:tc>
      </w:tr>
      <w:tr w:rsidR="00935F8D" w:rsidRPr="000A74A5" w14:paraId="6199CDAF" w14:textId="77777777" w:rsidTr="00745AFB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14:paraId="529B0959" w14:textId="77777777" w:rsidR="00935F8D" w:rsidRPr="000A74A5" w:rsidRDefault="00935F8D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0C285F5" w14:textId="77777777" w:rsidR="00935F8D" w:rsidRPr="000A74A5" w:rsidRDefault="00935F8D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  <w:tr w:rsidR="00935F8D" w:rsidRPr="000A74A5" w14:paraId="44771E46" w14:textId="77777777" w:rsidTr="00745AFB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-1890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14:paraId="6474AFED" w14:textId="77777777" w:rsidR="00935F8D" w:rsidRPr="000A74A5" w:rsidRDefault="00935F8D" w:rsidP="00745A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6B8E12E0" w14:textId="77777777" w:rsidR="00935F8D" w:rsidRPr="000A74A5" w:rsidRDefault="00935F8D" w:rsidP="00745AFB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Lijst van beschikbare meetapparatuur</w:t>
            </w:r>
          </w:p>
        </w:tc>
      </w:tr>
    </w:tbl>
    <w:p w14:paraId="28D149DC" w14:textId="77777777" w:rsidR="007C2F0F" w:rsidRPr="000A74A5" w:rsidRDefault="007C2F0F">
      <w:pPr>
        <w:rPr>
          <w:rFonts w:ascii="Arial" w:hAnsi="Arial" w:cs="Arial"/>
          <w:sz w:val="18"/>
          <w:szCs w:val="18"/>
        </w:rPr>
      </w:pPr>
    </w:p>
    <w:p w14:paraId="4A0A16AE" w14:textId="31E452A0" w:rsidR="00A93CBD" w:rsidRPr="000A74A5" w:rsidRDefault="00A93CBD" w:rsidP="007C2F0F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0014F805" w14:textId="4FEA2183" w:rsidR="00A93CBD" w:rsidRPr="004177A4" w:rsidRDefault="00A93CBD" w:rsidP="007C2F0F">
      <w:pPr>
        <w:rPr>
          <w:rFonts w:ascii="Arial" w:hAnsi="Arial" w:cs="Arial"/>
          <w:sz w:val="18"/>
          <w:szCs w:val="18"/>
          <w:lang w:val="en-US"/>
        </w:rPr>
      </w:pPr>
      <w:r w:rsidRPr="000A74A5">
        <w:rPr>
          <w:rFonts w:ascii="Arial" w:hAnsi="Arial" w:cs="Arial"/>
          <w:sz w:val="18"/>
          <w:szCs w:val="18"/>
          <w:lang w:val="it-IT"/>
        </w:rPr>
        <w:t xml:space="preserve">E-mail: </w:t>
      </w:r>
      <w:r w:rsidR="004177A4" w:rsidRPr="004177A4">
        <w:rPr>
          <w:rFonts w:ascii="Calibri" w:hAnsi="Calibri" w:cs="Calibri"/>
          <w:sz w:val="22"/>
          <w:szCs w:val="22"/>
          <w:lang w:val="en-US"/>
        </w:rPr>
        <w:t>Nl.erb@kiwa</w:t>
      </w:r>
      <w:r w:rsidR="004177A4">
        <w:rPr>
          <w:rFonts w:ascii="Calibri" w:hAnsi="Calibri" w:cs="Calibri"/>
          <w:sz w:val="22"/>
          <w:szCs w:val="22"/>
          <w:lang w:val="en-US"/>
        </w:rPr>
        <w:t>.</w:t>
      </w:r>
      <w:r w:rsidR="00C14334">
        <w:rPr>
          <w:rFonts w:ascii="Calibri" w:hAnsi="Calibri" w:cs="Calibri"/>
          <w:sz w:val="22"/>
          <w:szCs w:val="22"/>
          <w:lang w:val="en-US"/>
        </w:rPr>
        <w:t>com</w:t>
      </w:r>
    </w:p>
    <w:sectPr w:rsidR="00A93CBD" w:rsidRPr="00417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57EB" w14:textId="77777777" w:rsidR="00100A01" w:rsidRDefault="00100A01">
      <w:r>
        <w:separator/>
      </w:r>
    </w:p>
  </w:endnote>
  <w:endnote w:type="continuationSeparator" w:id="0">
    <w:p w14:paraId="756F8A88" w14:textId="77777777" w:rsidR="00100A01" w:rsidRDefault="001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4BC3" w14:textId="77777777" w:rsidR="00F01287" w:rsidRDefault="00F01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A41B" w14:textId="77777777" w:rsidR="00A93CBD" w:rsidRDefault="000F475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F1E77">
      <w:rPr>
        <w:noProof/>
      </w:rPr>
      <w:t>Aanvraagformulier offerte.doc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040E" w14:textId="77777777" w:rsidR="00F01287" w:rsidRDefault="00F0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50E3" w14:textId="77777777" w:rsidR="00100A01" w:rsidRDefault="00100A01">
      <w:r>
        <w:separator/>
      </w:r>
    </w:p>
  </w:footnote>
  <w:footnote w:type="continuationSeparator" w:id="0">
    <w:p w14:paraId="3F719DC5" w14:textId="77777777" w:rsidR="00100A01" w:rsidRDefault="0010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DE72" w14:textId="77777777" w:rsidR="00F01287" w:rsidRDefault="00F0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3E7E" w14:textId="77777777" w:rsidR="00A93CBD" w:rsidRPr="00666254" w:rsidRDefault="00666254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8240" behindDoc="1" locked="1" layoutInCell="1" allowOverlap="1" wp14:anchorId="3F05A9C1" wp14:editId="574E36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CBD" w:rsidRPr="00666254">
      <w:rPr>
        <w:b/>
        <w:sz w:val="32"/>
        <w:szCs w:val="32"/>
      </w:rPr>
      <w:t>Aanvraagformulier offerte</w:t>
    </w:r>
    <w:r w:rsidRPr="00666254">
      <w:rPr>
        <w:b/>
        <w:sz w:val="32"/>
        <w:szCs w:val="32"/>
      </w:rPr>
      <w:t xml:space="preserve"> </w:t>
    </w:r>
    <w:r w:rsidRPr="00666254">
      <w:rPr>
        <w:b/>
        <w:sz w:val="28"/>
        <w:szCs w:val="28"/>
      </w:rPr>
      <w:t>BRL 4000 + URL 4009</w:t>
    </w:r>
    <w:r w:rsidR="00A93CBD" w:rsidRPr="00666254">
      <w:rPr>
        <w:b/>
        <w:sz w:val="32"/>
        <w:szCs w:val="32"/>
      </w:rPr>
      <w:t xml:space="preserve"> </w:t>
    </w:r>
  </w:p>
  <w:p w14:paraId="6F3D3EEA" w14:textId="77777777" w:rsidR="00A93CBD" w:rsidRDefault="00A93CBD">
    <w:pPr>
      <w:pStyle w:val="Header"/>
      <w:rPr>
        <w:sz w:val="24"/>
        <w:szCs w:val="24"/>
      </w:rPr>
    </w:pPr>
  </w:p>
  <w:p w14:paraId="1BA37A5E" w14:textId="77777777" w:rsidR="00A93CBD" w:rsidRDefault="000A74A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Historisch schilderwerk (restauratie schilderwerk)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E4F7" w14:textId="77777777" w:rsidR="00F01287" w:rsidRDefault="00F0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BB1"/>
    <w:multiLevelType w:val="hybridMultilevel"/>
    <w:tmpl w:val="807E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FE0"/>
    <w:multiLevelType w:val="multilevel"/>
    <w:tmpl w:val="D12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6C7E"/>
    <w:multiLevelType w:val="singleLevel"/>
    <w:tmpl w:val="E5F6C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74025D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 w15:restartNumberingAfterBreak="0">
    <w:nsid w:val="1F217EBC"/>
    <w:multiLevelType w:val="multilevel"/>
    <w:tmpl w:val="807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BEA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BD03C1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9606B3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59384F"/>
    <w:multiLevelType w:val="hybridMultilevel"/>
    <w:tmpl w:val="F2565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23F"/>
    <w:multiLevelType w:val="hybridMultilevel"/>
    <w:tmpl w:val="AEAA5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8750E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436155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FE3407"/>
    <w:multiLevelType w:val="hybridMultilevel"/>
    <w:tmpl w:val="075EDB96"/>
    <w:lvl w:ilvl="0" w:tplc="0540C3DA">
      <w:start w:val="9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D1AD2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4044D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293FD9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CC0A2F"/>
    <w:multiLevelType w:val="singleLevel"/>
    <w:tmpl w:val="2B860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EMPTY"/>
    <w:docVar w:name="AlgemeenOfProcesDoc" w:val="Proces"/>
    <w:docVar w:name="BedrijfID" w:val="11"/>
    <w:docVar w:name="Bedrijfsnaam" w:val="Kiwa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13 maart 2002"/>
    <w:docVar w:name="DatumLabel" w:val="Datum"/>
    <w:docVar w:name="Dienst" w:val="KOMO procescertificaat"/>
    <w:docVar w:name="DocType" w:val="aanvraagform"/>
    <w:docVar w:name="Document" w:val="Aanvraagformulier"/>
    <w:docVar w:name="DocumentID" w:val="297"/>
    <w:docVar w:name="DoorkiesnummerLabel" w:val="EMPTY"/>
    <w:docVar w:name="Email" w:val="jdl@kiwa.nl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Unitmanager"/>
    <w:docVar w:name="Functie2" w:val="Unitmanager"/>
    <w:docVar w:name="Geslacht" w:val="M"/>
    <w:docVar w:name="Instelling" w:val="EMPTY"/>
    <w:docVar w:name="KWLTitel" w:val="EMPTY"/>
    <w:docVar w:name="Land" w:val="EMPTY"/>
    <w:docVar w:name="MacroVersion" w:val="2.11.1"/>
    <w:docVar w:name="Man" w:val="M"/>
    <w:docVar w:name="NewBijlage" w:val="EMPTY"/>
    <w:docVar w:name="Norm" w:val="EMPTY"/>
    <w:docVar w:name="Ondergetekende" w:val="ing. J.B.M. de Lange"/>
    <w:docVar w:name="Ondertekening" w:val="ing. J.B.M. de Lange_x000d_"/>
    <w:docVar w:name="Onderwerp" w:val="EMPTY"/>
    <w:docVar w:name="OnderwerpLabel" w:val="EMPTY"/>
    <w:docVar w:name="Opsteller" w:val="ing. J.B.M. de Lange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70 4144461"/>
    <w:docVar w:name="TitelNa" w:val="EMPTY"/>
    <w:docVar w:name="TitelVoor" w:val="EMPTY"/>
    <w:docVar w:name="ToeTeVoegenBijlagen" w:val="EMPTY"/>
    <w:docVar w:name="Unit" w:val="Unit Bouwtechniek"/>
    <w:docVar w:name="Unitgegevens" w:val="Certificatie en Keuringen_x000d_Sir W. Churchill-laan 273_x000d_Postbus 70_x000d_2280 AB  Rijswijk_x000d__x000d_Telefoon_x0009_070 41 44 400_x000d_Fax_x0009_070 41 44 420_x000d_Internet_x0009_www.kiwa.nl"/>
    <w:docVar w:name="UnitID" w:val="57"/>
    <w:docVar w:name="UnitOndergetekende" w:val="Unit Bouwtechniek"/>
    <w:docVar w:name="UwKenmerkLabel" w:val="EMPTY"/>
    <w:docVar w:name="Vertaling410" w:val="Datum"/>
    <w:docVar w:name="Vertaling423" w:val="Handtekening"/>
    <w:docVar w:name="Vertaling438" w:val="Telefoon"/>
    <w:docVar w:name="Vertaling439" w:val="Telefax"/>
    <w:docVar w:name="Vertaling445" w:val="Aanvraagformulier"/>
    <w:docVar w:name="Vertaling446" w:val="T.a.v."/>
    <w:docVar w:name="Vertaling450" w:val="Onderneming"/>
    <w:docVar w:name="Vertaling451" w:val="Plaats"/>
    <w:docVar w:name="Vertaling468" w:val="Naam"/>
    <w:docVar w:name="Vertaling480" w:val="Ondergetekende"/>
    <w:docVar w:name="Vertaling481" w:val="functie"/>
    <w:docVar w:name="Vertaling482" w:val="adres"/>
    <w:docVar w:name="Vertaling483" w:val="postcode"/>
    <w:docVar w:name="Vertaling484" w:val="postadres"/>
    <w:docVar w:name="Vertaling485" w:val="land"/>
    <w:docVar w:name="Vertaling486" w:val="voor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170E77"/>
    <w:rsid w:val="000962E2"/>
    <w:rsid w:val="000A0913"/>
    <w:rsid w:val="000A74A5"/>
    <w:rsid w:val="000F4756"/>
    <w:rsid w:val="00100A01"/>
    <w:rsid w:val="001705B9"/>
    <w:rsid w:val="00170E77"/>
    <w:rsid w:val="002476A4"/>
    <w:rsid w:val="003F1E77"/>
    <w:rsid w:val="004018B3"/>
    <w:rsid w:val="004177A4"/>
    <w:rsid w:val="00457B0A"/>
    <w:rsid w:val="00512730"/>
    <w:rsid w:val="00596E64"/>
    <w:rsid w:val="005B4CF6"/>
    <w:rsid w:val="005E7241"/>
    <w:rsid w:val="00666254"/>
    <w:rsid w:val="00694D73"/>
    <w:rsid w:val="00711066"/>
    <w:rsid w:val="00745AFB"/>
    <w:rsid w:val="007C2F0F"/>
    <w:rsid w:val="007D5696"/>
    <w:rsid w:val="00815E78"/>
    <w:rsid w:val="00873063"/>
    <w:rsid w:val="008A331A"/>
    <w:rsid w:val="00931DA9"/>
    <w:rsid w:val="00935F8D"/>
    <w:rsid w:val="009B4C58"/>
    <w:rsid w:val="00A4051F"/>
    <w:rsid w:val="00A93CBD"/>
    <w:rsid w:val="00AB1549"/>
    <w:rsid w:val="00B95DAE"/>
    <w:rsid w:val="00C14334"/>
    <w:rsid w:val="00C72F05"/>
    <w:rsid w:val="00CF772F"/>
    <w:rsid w:val="00D11EDA"/>
    <w:rsid w:val="00E05D17"/>
    <w:rsid w:val="00E325F9"/>
    <w:rsid w:val="00E7467F"/>
    <w:rsid w:val="00F01287"/>
    <w:rsid w:val="00F60A5A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22F11"/>
  <w15:docId w15:val="{230FF0A8-4B02-4A21-ACB9-FBE233E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15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710">
                  <w:marLeft w:val="-225"/>
                  <w:marRight w:val="-225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huisstijl\SJABLONEN\aan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71D965160B049BAF0CCC40027F25A" ma:contentTypeVersion="12" ma:contentTypeDescription="Create a new document." ma:contentTypeScope="" ma:versionID="c026d367c5da5beee3b40731825d4e32">
  <xsd:schema xmlns:xsd="http://www.w3.org/2001/XMLSchema" xmlns:xs="http://www.w3.org/2001/XMLSchema" xmlns:p="http://schemas.microsoft.com/office/2006/metadata/properties" xmlns:ns2="a9060cc9-3ab7-4d69-911c-f940b916dc33" xmlns:ns3="7db36111-7078-47cf-ac6f-dcb82b7d0aa4" targetNamespace="http://schemas.microsoft.com/office/2006/metadata/properties" ma:root="true" ma:fieldsID="e833668da41491c55db012b34c81d044" ns2:_="" ns3:_="">
    <xsd:import namespace="a9060cc9-3ab7-4d69-911c-f940b916dc33"/>
    <xsd:import namespace="7db36111-7078-47cf-ac6f-dcb82b7d0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0cc9-3ab7-4d69-911c-f940b916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6111-7078-47cf-ac6f-dcb82b7d0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081B9-FA58-485A-A362-6C2BDBDC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0cc9-3ab7-4d69-911c-f940b916dc33"/>
    <ds:schemaRef ds:uri="7db36111-7078-47cf-ac6f-dcb82b7d0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CFF35-82DB-40A8-8820-1BE476290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FBA4-0070-4D9F-A3E3-5FD99DD39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BRL9500 Aanvraagformulier</vt:lpstr>
    </vt:vector>
  </TitlesOfParts>
  <Company>Kiwa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BRL9500 Aanvraagformulier</dc:title>
  <dc:creator>Karel van Went, 070-4144564</dc:creator>
  <cp:lastModifiedBy>Thakoer, Neelam</cp:lastModifiedBy>
  <cp:revision>3</cp:revision>
  <cp:lastPrinted>2011-01-18T07:57:00Z</cp:lastPrinted>
  <dcterms:created xsi:type="dcterms:W3CDTF">2020-12-01T14:37:00Z</dcterms:created>
  <dcterms:modified xsi:type="dcterms:W3CDTF">2020-12-08T09:15:00Z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2020-12-01T13:45:50Z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6a7e8ee7-99d7-4bd6-ba65-fa4dae818ab0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0x01010030C71D965160B049BAF0CCC40027F25A</vt:lpwstr>
  </property>
</Properties>
</file>