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1956"/>
        <w:gridCol w:w="4820"/>
        <w:gridCol w:w="4253"/>
        <w:gridCol w:w="2552"/>
      </w:tblGrid>
      <w:tr w:rsidR="00AF5046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Default="00AF5046" w:rsidP="00A708F4">
            <w:pPr>
              <w:pStyle w:val="ISOClause"/>
              <w:spacing w:before="60" w:after="60" w:line="240" w:lineRule="auto"/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Default="00AF5046" w:rsidP="00A708F4">
            <w:pPr>
              <w:pStyle w:val="ISOCommType"/>
              <w:spacing w:before="60" w:after="60" w:line="240" w:lineRule="auto"/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111B01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111B01" w:rsidRDefault="00111B01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111B01" w:rsidRDefault="00111B01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AF5046" w:rsidRDefault="00111B01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AF5046" w:rsidRDefault="00111B01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B42032" w:rsidRDefault="00111B01" w:rsidP="00A708F4">
            <w:pPr>
              <w:pStyle w:val="ISOSecretObservations"/>
              <w:spacing w:before="60" w:after="60" w:line="240" w:lineRule="auto"/>
              <w:rPr>
                <w:highlight w:val="yellow"/>
                <w:lang w:val="nl-NL"/>
              </w:rPr>
            </w:pPr>
          </w:p>
        </w:tc>
      </w:tr>
      <w:tr w:rsidR="00F6742A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111B01" w:rsidRDefault="00F6742A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111B01" w:rsidRDefault="00F6742A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F6742A" w:rsidRDefault="00F6742A" w:rsidP="00F6742A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F6742A" w:rsidRDefault="00F6742A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F6742A" w:rsidRPr="00F6742A" w:rsidRDefault="00F6742A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F6742A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F6742A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F6742A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E0F00" w:rsidRPr="00B634C9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7E0F00" w:rsidRPr="00474F02" w:rsidRDefault="007E0F00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7E0F00" w:rsidRPr="00474F02" w:rsidRDefault="007E0F00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7E0F00" w:rsidRPr="00474F02" w:rsidRDefault="007E0F00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7E0F00" w:rsidRPr="00991B23" w:rsidRDefault="007E0F00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E0F00" w:rsidRPr="00991B23" w:rsidRDefault="007E0F00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990E89" w:rsidRPr="00AF5046" w:rsidRDefault="00990E89" w:rsidP="00990E89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990E89" w:rsidRDefault="00AF5046" w:rsidP="00AF504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990E89" w:rsidRDefault="00AF5046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 w:rsidP="001D37B0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1D37B0" w:rsidRPr="00AF5046" w:rsidRDefault="001D37B0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AF5046" w:rsidRDefault="00AF5046" w:rsidP="005C129D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AF5046" w:rsidRPr="00B634C9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474F02" w:rsidRDefault="00AF504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991B23" w:rsidRDefault="00AF5046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991B23" w:rsidRDefault="00AF504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AF5046" w:rsidRPr="00991B23" w:rsidRDefault="00AF504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6E101C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A708F4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5C129D" w:rsidRPr="00111B01" w:rsidRDefault="005C129D" w:rsidP="00111B0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111B01" w:rsidRDefault="00111B01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6E101C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474F02" w:rsidRDefault="006E101C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6E101C" w:rsidRDefault="00111B01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6E101C" w:rsidRPr="006E101C" w:rsidRDefault="006E101C" w:rsidP="00111B01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4699A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474F02" w:rsidRDefault="0074699A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474F02" w:rsidRDefault="0074699A" w:rsidP="00A708F4">
            <w:pPr>
              <w:pStyle w:val="ISOCommType"/>
              <w:spacing w:before="60" w:after="60" w:line="240" w:lineRule="auto"/>
              <w:rPr>
                <w:szCs w:val="18"/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474F02" w:rsidRDefault="0074699A" w:rsidP="00474F02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B4099E" w:rsidRPr="00EA43A5" w:rsidRDefault="00B4099E" w:rsidP="00A708F4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B4099E" w:rsidRDefault="0074699A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4699A" w:rsidRPr="00EA43A5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474F02" w:rsidRDefault="0074699A" w:rsidP="0074699A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474F02" w:rsidRDefault="0074699A" w:rsidP="00A708F4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74699A" w:rsidRPr="0074699A" w:rsidRDefault="0074699A" w:rsidP="00A708F4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B4099E" w:rsidRPr="00EA43A5" w:rsidRDefault="00B4099E" w:rsidP="00111B0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111B01" w:rsidRPr="00111B01" w:rsidRDefault="00111B01" w:rsidP="00A708F4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B634C9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E96E3F" w:rsidRDefault="00E53BD7" w:rsidP="00E53BD7">
            <w:pPr>
              <w:jc w:val="left"/>
              <w:rPr>
                <w:rFonts w:eastAsiaTheme="minorEastAsia"/>
                <w:sz w:val="18"/>
                <w:szCs w:val="18"/>
                <w:lang w:val="nl-NL" w:eastAsia="zh-CN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EA43A5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111B01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B634C9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E96E3F" w:rsidRDefault="00E53BD7" w:rsidP="00E53B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EA43A5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856133" w:rsidRDefault="00E53BD7" w:rsidP="00E53BD7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74699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74699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F6742A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 w:rsidTr="00A708F4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74699A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E53BD7" w:rsidRPr="00474F02">
        <w:trPr>
          <w:jc w:val="center"/>
        </w:trPr>
        <w:tc>
          <w:tcPr>
            <w:tcW w:w="1928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474F02" w:rsidRDefault="00E53BD7" w:rsidP="00E53BD7">
            <w:pPr>
              <w:rPr>
                <w:lang w:val="nl-NL"/>
              </w:rPr>
            </w:pPr>
          </w:p>
        </w:tc>
        <w:tc>
          <w:tcPr>
            <w:tcW w:w="1956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Default="00E53BD7" w:rsidP="00E53BD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E53BD7" w:rsidRPr="00991B23" w:rsidRDefault="00E53BD7" w:rsidP="00E53BD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</w:tbl>
    <w:p w:rsidR="009E7E39" w:rsidRPr="00991B23" w:rsidRDefault="009E7E39">
      <w:pPr>
        <w:spacing w:line="240" w:lineRule="exact"/>
        <w:rPr>
          <w:lang w:val="nl-NL"/>
        </w:rPr>
      </w:pPr>
    </w:p>
    <w:sectPr w:rsidR="009E7E39" w:rsidRPr="00991B2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F2E" w:rsidRDefault="000B0F2E">
      <w:r>
        <w:separator/>
      </w:r>
    </w:p>
  </w:endnote>
  <w:endnote w:type="continuationSeparator" w:id="0">
    <w:p w:rsidR="000B0F2E" w:rsidRDefault="000B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F0" w:rsidRPr="00087935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  <w:lang w:val="en-US"/>
      </w:rPr>
    </w:pPr>
    <w:r w:rsidRPr="00087935">
      <w:rPr>
        <w:rStyle w:val="PageNumber"/>
        <w:sz w:val="16"/>
        <w:lang w:val="en-US"/>
      </w:rPr>
      <w:t>1</w:t>
    </w:r>
    <w:r w:rsidRPr="00087935">
      <w:rPr>
        <w:rStyle w:val="PageNumber"/>
        <w:sz w:val="16"/>
        <w:lang w:val="en-US"/>
      </w:rPr>
      <w:tab/>
    </w:r>
    <w:r w:rsidR="00190A23" w:rsidRPr="00087935">
      <w:rPr>
        <w:rStyle w:val="PageNumber"/>
        <w:b/>
        <w:sz w:val="16"/>
        <w:lang w:val="en-US"/>
      </w:rPr>
      <w:t>Who</w:t>
    </w:r>
    <w:r w:rsidR="00190A23" w:rsidRPr="00087935">
      <w:rPr>
        <w:rStyle w:val="PageNumber"/>
        <w:sz w:val="16"/>
        <w:lang w:val="en-US"/>
      </w:rPr>
      <w:t xml:space="preserve"> = which member send the comment</w:t>
    </w:r>
  </w:p>
  <w:p w:rsidR="00715CF0" w:rsidRPr="00087935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  <w:lang w:val="en-US"/>
      </w:rPr>
    </w:pPr>
    <w:r w:rsidRPr="00087935">
      <w:rPr>
        <w:rStyle w:val="PageNumber"/>
        <w:sz w:val="16"/>
        <w:lang w:val="en-US"/>
      </w:rPr>
      <w:t>2</w:t>
    </w:r>
    <w:r w:rsidRPr="00087935">
      <w:rPr>
        <w:rStyle w:val="PageNumber"/>
        <w:b/>
        <w:sz w:val="16"/>
        <w:lang w:val="en-US"/>
      </w:rPr>
      <w:tab/>
    </w:r>
    <w:r w:rsidR="00190A23" w:rsidRPr="00087935">
      <w:rPr>
        <w:rStyle w:val="PageNumber"/>
        <w:b/>
        <w:sz w:val="16"/>
        <w:lang w:val="en-US"/>
      </w:rPr>
      <w:t>Comment or proposal</w:t>
    </w:r>
    <w:r w:rsidRPr="00087935">
      <w:rPr>
        <w:rStyle w:val="PageNumber"/>
        <w:b/>
        <w:sz w:val="16"/>
        <w:lang w:val="en-US"/>
      </w:rPr>
      <w:t>:</w:t>
    </w:r>
    <w:r w:rsidR="00190A23" w:rsidRPr="00087935">
      <w:rPr>
        <w:rStyle w:val="PageNumber"/>
        <w:sz w:val="16"/>
        <w:lang w:val="en-US"/>
      </w:rPr>
      <w:tab/>
      <w:t xml:space="preserve">al=general, </w:t>
    </w:r>
    <w:proofErr w:type="spellStart"/>
    <w:r w:rsidR="00190A23" w:rsidRPr="00087935">
      <w:rPr>
        <w:rStyle w:val="PageNumber"/>
        <w:sz w:val="16"/>
        <w:lang w:val="en-US"/>
      </w:rPr>
      <w:t>te</w:t>
    </w:r>
    <w:proofErr w:type="spellEnd"/>
    <w:r w:rsidR="00190A23" w:rsidRPr="00087935">
      <w:rPr>
        <w:rStyle w:val="PageNumber"/>
        <w:sz w:val="16"/>
        <w:lang w:val="en-US"/>
      </w:rPr>
      <w:t>=technical, re=editorial</w:t>
    </w:r>
  </w:p>
  <w:p w:rsidR="00715CF0" w:rsidRPr="00087935" w:rsidRDefault="00715CF0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sz w:val="16"/>
        <w:lang w:val="en-US"/>
      </w:rPr>
    </w:pPr>
  </w:p>
  <w:p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 w:rsidR="00E002EC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E002EC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5CF0" w:rsidRDefault="00715CF0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1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sz w:val="16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PageNumber"/>
            <w:sz w:val="16"/>
          </w:rPr>
          <w:t>China</w:t>
        </w:r>
      </w:smartTag>
    </w:smartTag>
    <w:r>
      <w:rPr>
        <w:rStyle w:val="PageNumber"/>
        <w:sz w:val="16"/>
      </w:rPr>
      <w:t>)</w:t>
    </w:r>
    <w:r>
      <w:rPr>
        <w:rStyle w:val="PageNumber"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sz w:val="16"/>
      </w:rPr>
      <w:t xml:space="preserve"> = ISO/CS editing unit</w:t>
    </w:r>
  </w:p>
  <w:p w:rsidR="00715CF0" w:rsidRDefault="00715CF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sz w:val="16"/>
      </w:rPr>
      <w:t>: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ge</w:t>
    </w:r>
    <w:proofErr w:type="spellEnd"/>
    <w:r>
      <w:rPr>
        <w:rStyle w:val="PageNumber"/>
        <w:sz w:val="16"/>
      </w:rPr>
      <w:t xml:space="preserve"> = general</w:t>
    </w:r>
    <w:r>
      <w:rPr>
        <w:rStyle w:val="PageNumber"/>
        <w:sz w:val="16"/>
      </w:rPr>
      <w:tab/>
    </w:r>
    <w:proofErr w:type="spellStart"/>
    <w:r>
      <w:rPr>
        <w:rStyle w:val="PageNumber"/>
        <w:sz w:val="16"/>
      </w:rPr>
      <w:t>te</w:t>
    </w:r>
    <w:proofErr w:type="spellEnd"/>
    <w:r>
      <w:rPr>
        <w:rStyle w:val="PageNumber"/>
        <w:sz w:val="16"/>
      </w:rPr>
      <w:t xml:space="preserve"> = technical </w:t>
    </w:r>
    <w:r>
      <w:rPr>
        <w:rStyle w:val="PageNumber"/>
        <w:sz w:val="16"/>
      </w:rPr>
      <w:tab/>
      <w:t xml:space="preserve">ed = editorial </w:t>
    </w:r>
  </w:p>
  <w:p w:rsidR="00715CF0" w:rsidRDefault="00715CF0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sz w:val="16"/>
      </w:rPr>
      <w:tab/>
      <w:t>Columns 1, 2, 4, 5 are compulsory.</w:t>
    </w:r>
  </w:p>
  <w:p w:rsidR="00715CF0" w:rsidRDefault="00715CF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856133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:rsidR="00715CF0" w:rsidRDefault="00715CF0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F2E" w:rsidRDefault="000B0F2E">
      <w:r>
        <w:separator/>
      </w:r>
    </w:p>
  </w:footnote>
  <w:footnote w:type="continuationSeparator" w:id="0">
    <w:p w:rsidR="000B0F2E" w:rsidRDefault="000B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521"/>
    </w:tblGrid>
    <w:tr w:rsidR="00715CF0" w:rsidRPr="00EC0B66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:rsidR="00715CF0" w:rsidRPr="00EC09E3" w:rsidRDefault="00EC09E3">
          <w:pPr>
            <w:pStyle w:val="ISOComments"/>
            <w:spacing w:before="60" w:after="60"/>
            <w:rPr>
              <w:b/>
              <w:sz w:val="22"/>
              <w:szCs w:val="22"/>
            </w:rPr>
          </w:pPr>
          <w:r w:rsidRPr="00EC09E3"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Comments </w:t>
          </w:r>
          <w:r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and suggestions on </w:t>
          </w:r>
          <w:r w:rsidR="00E002EC">
            <w:rPr>
              <w:rFonts w:cs="Arial"/>
              <w:b/>
              <w:color w:val="222222"/>
              <w:sz w:val="22"/>
              <w:szCs w:val="22"/>
              <w:lang w:val="en"/>
            </w:rPr>
            <w:t>BRL</w:t>
          </w:r>
          <w:r w:rsidR="00EC0B66"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 1804</w:t>
          </w:r>
          <w:r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 for</w:t>
          </w:r>
          <w:r w:rsidRPr="00EC09E3">
            <w:rPr>
              <w:rFonts w:cs="Arial"/>
              <w:b/>
              <w:color w:val="222222"/>
              <w:sz w:val="22"/>
              <w:szCs w:val="22"/>
              <w:lang w:val="en"/>
            </w:rPr>
            <w:t xml:space="preserve"> criticism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715CF0" w:rsidRDefault="003C6BD5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4521" w:type="dxa"/>
          <w:tcBorders>
            <w:top w:val="single" w:sz="6" w:space="0" w:color="auto"/>
            <w:bottom w:val="single" w:sz="6" w:space="0" w:color="auto"/>
          </w:tcBorders>
        </w:tcPr>
        <w:p w:rsidR="00EC0B66" w:rsidRPr="00EC0B66" w:rsidRDefault="00715CF0" w:rsidP="00EC0B66">
          <w:pPr>
            <w:pStyle w:val="Default"/>
            <w:rPr>
              <w:sz w:val="20"/>
              <w:szCs w:val="20"/>
            </w:rPr>
          </w:pPr>
          <w:r w:rsidRPr="00EC0B66">
            <w:rPr>
              <w:sz w:val="20"/>
              <w:szCs w:val="20"/>
            </w:rPr>
            <w:t>Document:</w:t>
          </w:r>
          <w:r w:rsidRPr="00EC0B66">
            <w:rPr>
              <w:b/>
              <w:sz w:val="20"/>
              <w:szCs w:val="20"/>
            </w:rPr>
            <w:t xml:space="preserve"> </w:t>
          </w:r>
          <w:smartTag w:uri="urn:schemas-microsoft-com:office:smarttags" w:element="stockticker">
            <w:r w:rsidRPr="00EC0B66">
              <w:rPr>
                <w:b/>
                <w:sz w:val="20"/>
                <w:szCs w:val="20"/>
              </w:rPr>
              <w:t>BRL</w:t>
            </w:r>
          </w:smartTag>
          <w:r w:rsidR="00EC0B66" w:rsidRPr="00EC0B66">
            <w:rPr>
              <w:b/>
              <w:sz w:val="20"/>
              <w:szCs w:val="20"/>
            </w:rPr>
            <w:t xml:space="preserve"> 1804</w:t>
          </w:r>
          <w:r w:rsidR="00AB3804" w:rsidRPr="00EC0B66">
            <w:rPr>
              <w:b/>
              <w:sz w:val="20"/>
              <w:szCs w:val="20"/>
            </w:rPr>
            <w:t xml:space="preserve">, </w:t>
          </w:r>
        </w:p>
        <w:p w:rsidR="003C6BD5" w:rsidRPr="00EC0B66" w:rsidRDefault="00EC0B66" w:rsidP="00EC0B66">
          <w:pPr>
            <w:pStyle w:val="ISOSecretObservations"/>
            <w:spacing w:before="60" w:after="60"/>
            <w:rPr>
              <w:sz w:val="20"/>
              <w:lang w:val="nl-NL"/>
            </w:rPr>
          </w:pPr>
          <w:r w:rsidRPr="00EC0B66">
            <w:rPr>
              <w:sz w:val="20"/>
              <w:lang w:val="nl-NL"/>
            </w:rPr>
            <w:t xml:space="preserve"> </w:t>
          </w:r>
          <w:r w:rsidRPr="00EC0B66">
            <w:rPr>
              <w:b/>
              <w:bCs/>
              <w:sz w:val="20"/>
              <w:lang w:val="nl-NL"/>
            </w:rPr>
            <w:t>Vulstof voor toepassing in beton en mortel</w:t>
          </w:r>
          <w:r w:rsidRPr="00EC0B66">
            <w:rPr>
              <w:b/>
              <w:bCs/>
              <w:sz w:val="28"/>
              <w:szCs w:val="28"/>
              <w:lang w:val="nl-NL"/>
            </w:rPr>
            <w:t xml:space="preserve"> </w:t>
          </w:r>
        </w:p>
      </w:tc>
    </w:tr>
  </w:tbl>
  <w:p w:rsidR="00AF5046" w:rsidRPr="00EC0B66" w:rsidRDefault="00AF5046">
    <w:pPr>
      <w:pStyle w:val="Header"/>
      <w:rPr>
        <w:lang w:val="nl-NL"/>
      </w:rPr>
    </w:pPr>
  </w:p>
  <w:p w:rsidR="00AF5046" w:rsidRPr="00EC0B66" w:rsidRDefault="00AF5046">
    <w:pPr>
      <w:pStyle w:val="Header"/>
      <w:rPr>
        <w:lang w:val="nl-NL"/>
      </w:rPr>
    </w:pPr>
  </w:p>
  <w:p w:rsidR="00AF5046" w:rsidRPr="00EC0B66" w:rsidRDefault="00AF5046">
    <w:pPr>
      <w:pStyle w:val="Header"/>
      <w:rPr>
        <w:lang w:val="nl-NL"/>
      </w:rPr>
    </w:pPr>
  </w:p>
  <w:tbl>
    <w:tblPr>
      <w:tblW w:w="1550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928"/>
      <w:gridCol w:w="1956"/>
      <w:gridCol w:w="4820"/>
      <w:gridCol w:w="4240"/>
      <w:gridCol w:w="2565"/>
    </w:tblGrid>
    <w:tr w:rsidR="00715CF0">
      <w:trPr>
        <w:cantSplit/>
        <w:jc w:val="center"/>
      </w:trPr>
      <w:tc>
        <w:tcPr>
          <w:tcW w:w="1928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(1)</w:t>
          </w:r>
        </w:p>
      </w:tc>
      <w:tc>
        <w:tcPr>
          <w:tcW w:w="1956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(2)</w:t>
          </w:r>
        </w:p>
      </w:tc>
      <w:tc>
        <w:tcPr>
          <w:tcW w:w="4820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(4)</w:t>
          </w:r>
        </w:p>
      </w:tc>
      <w:tc>
        <w:tcPr>
          <w:tcW w:w="4240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(5)</w:t>
          </w:r>
        </w:p>
      </w:tc>
      <w:tc>
        <w:tcPr>
          <w:tcW w:w="2565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</w:tr>
    <w:tr w:rsidR="00715CF0" w:rsidRPr="00EC09E3">
      <w:trPr>
        <w:cantSplit/>
        <w:jc w:val="center"/>
      </w:trPr>
      <w:tc>
        <w:tcPr>
          <w:tcW w:w="1928" w:type="dxa"/>
        </w:tcPr>
        <w:p w:rsidR="00715CF0" w:rsidRDefault="00426577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W</w:t>
          </w:r>
          <w:r w:rsidR="00EC09E3">
            <w:rPr>
              <w:b/>
              <w:sz w:val="16"/>
            </w:rPr>
            <w:t>ho (na</w:t>
          </w:r>
          <w:r>
            <w:rPr>
              <w:b/>
              <w:sz w:val="16"/>
            </w:rPr>
            <w:t>m</w:t>
          </w:r>
          <w:r w:rsidR="00EC09E3">
            <w:rPr>
              <w:b/>
              <w:sz w:val="16"/>
            </w:rPr>
            <w:t>e</w:t>
          </w:r>
          <w:r>
            <w:rPr>
              <w:b/>
              <w:sz w:val="16"/>
            </w:rPr>
            <w:t>)</w:t>
          </w:r>
        </w:p>
      </w:tc>
      <w:tc>
        <w:tcPr>
          <w:tcW w:w="1956" w:type="dxa"/>
        </w:tcPr>
        <w:p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 w:rsidRPr="00EC09E3">
            <w:rPr>
              <w:b/>
              <w:sz w:val="16"/>
            </w:rPr>
            <w:t>Article no., table or</w:t>
          </w:r>
          <w:r>
            <w:rPr>
              <w:b/>
              <w:sz w:val="16"/>
            </w:rPr>
            <w:t xml:space="preserve"> figure</w:t>
          </w:r>
        </w:p>
      </w:tc>
      <w:tc>
        <w:tcPr>
          <w:tcW w:w="4820" w:type="dxa"/>
        </w:tcPr>
        <w:p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proofErr w:type="spellStart"/>
          <w:r>
            <w:rPr>
              <w:b/>
              <w:sz w:val="16"/>
              <w:lang w:val="nl-NL"/>
            </w:rPr>
            <w:t>Comment</w:t>
          </w:r>
          <w:proofErr w:type="spellEnd"/>
          <w:r>
            <w:rPr>
              <w:b/>
              <w:sz w:val="16"/>
              <w:lang w:val="nl-NL"/>
            </w:rPr>
            <w:t xml:space="preserve"> or</w:t>
          </w:r>
          <w:r w:rsidR="00715CF0" w:rsidRPr="00EC09E3">
            <w:rPr>
              <w:b/>
              <w:sz w:val="16"/>
              <w:lang w:val="nl-NL"/>
            </w:rPr>
            <w:t xml:space="preserve"> </w:t>
          </w:r>
          <w:proofErr w:type="spellStart"/>
          <w:r w:rsidR="00190A23">
            <w:rPr>
              <w:b/>
              <w:sz w:val="16"/>
              <w:lang w:val="nl-NL"/>
            </w:rPr>
            <w:t>proposa</w:t>
          </w:r>
          <w:r>
            <w:rPr>
              <w:b/>
              <w:sz w:val="16"/>
              <w:lang w:val="nl-NL"/>
            </w:rPr>
            <w:t>l</w:t>
          </w:r>
          <w:proofErr w:type="spellEnd"/>
        </w:p>
      </w:tc>
      <w:tc>
        <w:tcPr>
          <w:tcW w:w="4240" w:type="dxa"/>
        </w:tcPr>
        <w:p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proofErr w:type="spellStart"/>
          <w:r w:rsidRPr="00EC0B66">
            <w:rPr>
              <w:b/>
              <w:sz w:val="16"/>
              <w:lang w:val="nl-NL"/>
            </w:rPr>
            <w:t>Comment</w:t>
          </w:r>
          <w:proofErr w:type="spellEnd"/>
          <w:r w:rsidR="00715CF0" w:rsidRPr="00EC0B66">
            <w:rPr>
              <w:b/>
              <w:sz w:val="16"/>
              <w:lang w:val="nl-NL"/>
            </w:rPr>
            <w:t xml:space="preserve"> sec</w:t>
          </w:r>
        </w:p>
      </w:tc>
      <w:tc>
        <w:tcPr>
          <w:tcW w:w="2565" w:type="dxa"/>
        </w:tcPr>
        <w:p w:rsidR="00715CF0" w:rsidRPr="00EC09E3" w:rsidRDefault="00EC09E3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proofErr w:type="spellStart"/>
          <w:r>
            <w:rPr>
              <w:b/>
              <w:sz w:val="16"/>
              <w:lang w:val="nl-NL"/>
            </w:rPr>
            <w:t>Decision</w:t>
          </w:r>
          <w:proofErr w:type="spellEnd"/>
        </w:p>
      </w:tc>
    </w:tr>
  </w:tbl>
  <w:p w:rsidR="00715CF0" w:rsidRPr="00EC09E3" w:rsidRDefault="00715CF0">
    <w:pPr>
      <w:pStyle w:val="Header"/>
      <w:rPr>
        <w:sz w:val="2"/>
        <w:lang w:val="nl-NL"/>
      </w:rPr>
    </w:pPr>
  </w:p>
  <w:p w:rsidR="00715CF0" w:rsidRPr="00EC09E3" w:rsidRDefault="00715CF0">
    <w:pPr>
      <w:pStyle w:val="Header"/>
      <w:spacing w:line="14" w:lineRule="exact"/>
      <w:rPr>
        <w:sz w:val="4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715CF0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715CF0" w:rsidRDefault="00715CF0">
          <w:pPr>
            <w:pStyle w:val="ISOComments"/>
            <w:spacing w:before="60" w:after="60"/>
          </w:pPr>
          <w:r>
            <w:rPr>
              <w:rStyle w:val="MTEquationSection"/>
              <w:b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715CF0" w:rsidRDefault="00715CF0">
          <w:pPr>
            <w:pStyle w:val="ISOChange"/>
            <w:spacing w:before="60" w:after="60"/>
          </w:pPr>
          <w: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715CF0" w:rsidRDefault="00715CF0">
          <w:pPr>
            <w:pStyle w:val="ISOSecretObservations"/>
            <w:spacing w:before="60" w:after="60"/>
          </w:pPr>
          <w: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715CF0" w:rsidRDefault="00715CF0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715CF0">
      <w:trPr>
        <w:cantSplit/>
        <w:jc w:val="center"/>
      </w:trPr>
      <w:tc>
        <w:tcPr>
          <w:tcW w:w="539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715CF0" w:rsidRDefault="00715CF0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715CF0">
      <w:trPr>
        <w:cantSplit/>
        <w:jc w:val="center"/>
      </w:trPr>
      <w:tc>
        <w:tcPr>
          <w:tcW w:w="539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715CF0" w:rsidRDefault="00715CF0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sz w:val="16"/>
            </w:rPr>
            <w:t>on each comment submitted</w:t>
          </w:r>
        </w:p>
      </w:tc>
    </w:tr>
  </w:tbl>
  <w:p w:rsidR="00715CF0" w:rsidRDefault="00715CF0">
    <w:pPr>
      <w:pStyle w:val="Header"/>
      <w:rPr>
        <w:sz w:val="2"/>
      </w:rPr>
    </w:pPr>
  </w:p>
  <w:p w:rsidR="00715CF0" w:rsidRDefault="00715CF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074A"/>
    <w:multiLevelType w:val="hybridMultilevel"/>
    <w:tmpl w:val="B79EDB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734C20"/>
    <w:multiLevelType w:val="hybridMultilevel"/>
    <w:tmpl w:val="2AA2FE54"/>
    <w:lvl w:ilvl="0" w:tplc="07E6702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9E7E39"/>
    <w:rsid w:val="00060C9A"/>
    <w:rsid w:val="00087935"/>
    <w:rsid w:val="000B0F2E"/>
    <w:rsid w:val="00102763"/>
    <w:rsid w:val="00105640"/>
    <w:rsid w:val="00111B01"/>
    <w:rsid w:val="00190A23"/>
    <w:rsid w:val="001C3459"/>
    <w:rsid w:val="001D37B0"/>
    <w:rsid w:val="0024417D"/>
    <w:rsid w:val="00320AB1"/>
    <w:rsid w:val="0033374F"/>
    <w:rsid w:val="003A62A0"/>
    <w:rsid w:val="003C6BD5"/>
    <w:rsid w:val="003D4F16"/>
    <w:rsid w:val="004255F6"/>
    <w:rsid w:val="00426577"/>
    <w:rsid w:val="00460866"/>
    <w:rsid w:val="00474F02"/>
    <w:rsid w:val="00496685"/>
    <w:rsid w:val="005C129D"/>
    <w:rsid w:val="00652BA1"/>
    <w:rsid w:val="006E101C"/>
    <w:rsid w:val="007067CB"/>
    <w:rsid w:val="0071544D"/>
    <w:rsid w:val="00715CF0"/>
    <w:rsid w:val="0074699A"/>
    <w:rsid w:val="00762C95"/>
    <w:rsid w:val="007A5BE8"/>
    <w:rsid w:val="007E0F00"/>
    <w:rsid w:val="00856133"/>
    <w:rsid w:val="008616AE"/>
    <w:rsid w:val="008D2A8B"/>
    <w:rsid w:val="00990E89"/>
    <w:rsid w:val="00991B23"/>
    <w:rsid w:val="009C7DDF"/>
    <w:rsid w:val="009E7E39"/>
    <w:rsid w:val="00A1775B"/>
    <w:rsid w:val="00AB3804"/>
    <w:rsid w:val="00AE21EC"/>
    <w:rsid w:val="00AE7653"/>
    <w:rsid w:val="00AF5046"/>
    <w:rsid w:val="00B4099E"/>
    <w:rsid w:val="00B42032"/>
    <w:rsid w:val="00B634C9"/>
    <w:rsid w:val="00C5006F"/>
    <w:rsid w:val="00CB33F7"/>
    <w:rsid w:val="00D30D2D"/>
    <w:rsid w:val="00D46D94"/>
    <w:rsid w:val="00DC64E7"/>
    <w:rsid w:val="00E002EC"/>
    <w:rsid w:val="00E34238"/>
    <w:rsid w:val="00E53BD7"/>
    <w:rsid w:val="00E96E3F"/>
    <w:rsid w:val="00EA43A5"/>
    <w:rsid w:val="00EC09E3"/>
    <w:rsid w:val="00EC0B66"/>
    <w:rsid w:val="00F6742A"/>
    <w:rsid w:val="00FB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,"/>
  <w:listSeparator w:val=";"/>
  <w14:docId w14:val="2078673B"/>
  <w15:docId w15:val="{70A8D032-677E-48E2-ADFC-8168D866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paragraph" w:styleId="BodyText">
    <w:name w:val="Body Text"/>
    <w:basedOn w:val="Normal"/>
    <w:pPr>
      <w:tabs>
        <w:tab w:val="left" w:pos="5812"/>
      </w:tabs>
      <w:jc w:val="left"/>
    </w:pPr>
    <w:rPr>
      <w:rFonts w:cs="Arial"/>
      <w:b/>
      <w:bCs/>
      <w:sz w:val="20"/>
      <w:lang w:val="en-US" w:eastAsia="nl-NL"/>
    </w:rPr>
  </w:style>
  <w:style w:type="paragraph" w:styleId="ListParagraph">
    <w:name w:val="List Paragraph"/>
    <w:basedOn w:val="Normal"/>
    <w:uiPriority w:val="34"/>
    <w:qFormat/>
    <w:rsid w:val="00474F02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1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33"/>
    <w:rPr>
      <w:rFonts w:ascii="Segoe UI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EC0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6F576-FBE6-4243-8FDB-B7A07F33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2</Pages>
  <Words>0</Words>
  <Characters>150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Westen, Jos van der</dc:creator>
  <dc:description>FORM (ISO)</dc:description>
  <cp:lastModifiedBy>Klop, Ans</cp:lastModifiedBy>
  <cp:revision>2</cp:revision>
  <cp:lastPrinted>2016-12-13T09:06:00Z</cp:lastPrinted>
  <dcterms:created xsi:type="dcterms:W3CDTF">2018-12-18T09:56:00Z</dcterms:created>
  <dcterms:modified xsi:type="dcterms:W3CDTF">2018-12-18T09:56:00Z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