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291920" w14:paraId="4564C59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B36F028" w14:textId="77777777" w:rsidR="00AF5046" w:rsidRDefault="00AF5046" w:rsidP="00C353CC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5A81796" w14:textId="77777777" w:rsidR="00AF5046" w:rsidRDefault="00AF5046" w:rsidP="00C353CC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9D7C15" w14:textId="77777777" w:rsidR="00BB5F38" w:rsidRPr="00BB5F38" w:rsidRDefault="00BB5F38" w:rsidP="00BB5F38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ADFA02" w14:textId="77777777" w:rsidR="00AF5046" w:rsidRPr="00AF5046" w:rsidRDefault="00AF5046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D5D0A67" w14:textId="77777777" w:rsidR="00AF5046" w:rsidRPr="00AF5046" w:rsidRDefault="00AF5046" w:rsidP="00C353CC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291920" w14:paraId="5B9E7DE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5FC35B3" w14:textId="77777777" w:rsidR="00111B01" w:rsidRPr="00111B01" w:rsidRDefault="00111B01" w:rsidP="00C353CC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7A4EEB0" w14:textId="77777777" w:rsidR="00111B01" w:rsidRPr="00111B01" w:rsidRDefault="00111B01" w:rsidP="00C353CC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D65CDE7" w14:textId="77777777" w:rsidR="00A669D0" w:rsidRPr="00DD0FA7" w:rsidRDefault="00A669D0" w:rsidP="00C353CC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98C30E" w14:textId="77777777" w:rsidR="00111B01" w:rsidRPr="00AF5046" w:rsidRDefault="00111B01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07FA30A" w14:textId="77777777" w:rsidR="00111B01" w:rsidRPr="00B42032" w:rsidRDefault="00111B01" w:rsidP="00C353CC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291920" w14:paraId="32744DE8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5063B3" w14:textId="77777777" w:rsidR="00F6742A" w:rsidRPr="00111B01" w:rsidRDefault="00F6742A" w:rsidP="00C353CC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90DBBFF" w14:textId="77777777" w:rsidR="00F6742A" w:rsidRPr="00111B01" w:rsidRDefault="00F6742A" w:rsidP="00C353CC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F1E3AE" w14:textId="77777777" w:rsidR="007212F3" w:rsidRPr="00DD0FA7" w:rsidRDefault="007212F3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0B84CF8" w14:textId="77777777" w:rsidR="00F6742A" w:rsidRPr="00F6742A" w:rsidRDefault="00F6742A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96DC03A" w14:textId="77777777" w:rsidR="00F6742A" w:rsidRPr="00F6742A" w:rsidRDefault="00F6742A" w:rsidP="00C353CC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856AF2D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2DD992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48EE70" w14:textId="77777777" w:rsidR="00DD0FA7" w:rsidRPr="00F6742A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AF04243" w14:textId="77777777" w:rsidR="00DD0FA7" w:rsidRPr="00DD0FA7" w:rsidRDefault="00DD0FA7" w:rsidP="00DD0FA7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E2ADCAE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60DEF8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B335B66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8B3E7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8E760DF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F7C337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ACF17A7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CB16B8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A34D40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C4627A0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6B2194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AF41FBA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72112A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D0955FE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F5997D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7B6F9D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9AA8B6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547032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1532D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AF0B4EC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74C21E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226E8B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2F78BC2" w14:textId="77777777" w:rsidR="00DD0FA7" w:rsidRPr="00990E89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B9735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E8A6643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81DEC5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BC59A4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BC874E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9FC1F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8E1A3C3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35420B1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7109F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53CA730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6BD3D16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4DD48E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842FD44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FB05C0" w14:textId="77777777" w:rsidR="00DD0FA7" w:rsidRPr="00111B01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5186DE5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A421B74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E68A5E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1571F3F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56B1B1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6EBAC3E" w14:textId="77777777" w:rsidR="00DD0FA7" w:rsidRPr="006E101C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A3B914E" w14:textId="77777777" w:rsidR="00DD0FA7" w:rsidRPr="006E101C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B82427E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523FAD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5C0CAA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5E8C75" w14:textId="77777777" w:rsidR="00DD0FA7" w:rsidRPr="00DD0FA7" w:rsidRDefault="00DD0FA7" w:rsidP="00DD0FA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43F2EE8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F76248" w14:textId="77777777" w:rsidR="00DD0FA7" w:rsidRPr="00B4099E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0424F6B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F3DA98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B9E4E87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3775C0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1ACFF05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C04C76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2BEC8DF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ED7BC9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3B2A58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785589A" w14:textId="77777777" w:rsidR="00DD0FA7" w:rsidRPr="001936B8" w:rsidRDefault="00DD0FA7" w:rsidP="00DD0FA7">
            <w:pPr>
              <w:jc w:val="left"/>
              <w:rPr>
                <w:rFonts w:eastAsia="SimSun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1A4F200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FE4AC9D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05A830F6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C2CD19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E70E7F1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C7EE5D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B44220C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FDB285C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445DBD8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06AF12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1B36B2B" w14:textId="77777777" w:rsidR="00DD0FA7" w:rsidRPr="00991B23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B233B52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1A78571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2B712ED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8231D8B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B3CBD0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42DD133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CBF68D2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6250B38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62C2F66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DAE6968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6312DE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7BA8036" w14:textId="77777777" w:rsidR="00DD0FA7" w:rsidRPr="00991B23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8D55F2C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B106BB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5C156B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429F9F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70EBC2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562539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2DEE6D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C4B2FCF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75E047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1CB077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966F0A3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D2A85BE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598C6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6C6F70" w14:textId="77777777" w:rsidR="00DD0FA7" w:rsidRPr="0074699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FBE69E" w14:textId="77777777" w:rsidR="00DD0FA7" w:rsidRPr="0074699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7B08EC8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4E9AEA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3DD26E3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A87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731649A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D53B1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23C4D6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B6274A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B214CDC" w14:textId="77777777" w:rsidR="00DD0FA7" w:rsidRPr="00AD1083" w:rsidRDefault="00DD0FA7" w:rsidP="00DD0FA7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78E5DE1" w14:textId="77777777" w:rsidR="00DD0FA7" w:rsidRPr="00DD0FA7" w:rsidRDefault="00DD0FA7" w:rsidP="00DD0FA7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B43EEE" w14:textId="77777777" w:rsidR="00DD0FA7" w:rsidRPr="00AD1083" w:rsidRDefault="00DD0FA7" w:rsidP="00DD0FA7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DF0128" w14:textId="77777777" w:rsidR="00DD0FA7" w:rsidRPr="00AD1083" w:rsidRDefault="00DD0FA7" w:rsidP="00DD0FA7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59F0B4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E7305AC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DAD5E70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F0CEF6A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E4991B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76916DF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33CEC86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7F96D4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6CA112B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016369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4F5CE2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8AB043F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BD1FDBC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EEBF689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D5D9FB0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BC40C6F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B1DF4E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4A6358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0722ADC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1FFFC2C" w14:textId="77777777" w:rsidR="00AD1083" w:rsidRPr="00474F02" w:rsidRDefault="00AD1083" w:rsidP="00AD108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47A0CF6" w14:textId="77777777" w:rsidR="00AD1083" w:rsidRDefault="00AD1083" w:rsidP="00AD108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94FFF46" w14:textId="77777777" w:rsidR="00AD1083" w:rsidRDefault="00AD1083" w:rsidP="00AD108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D010C53" w14:textId="77777777" w:rsidR="00AD1083" w:rsidRPr="00991B23" w:rsidRDefault="00AD1083" w:rsidP="00AD108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42BB92" w14:textId="77777777" w:rsidR="00AD1083" w:rsidRPr="00991B23" w:rsidRDefault="00AD1083" w:rsidP="00AD108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87167AF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22A" w14:textId="77777777" w:rsidR="00C353CC" w:rsidRDefault="00C353CC">
      <w:r>
        <w:separator/>
      </w:r>
    </w:p>
  </w:endnote>
  <w:endnote w:type="continuationSeparator" w:id="0">
    <w:p w14:paraId="0D4CA8CD" w14:textId="77777777" w:rsidR="00C353CC" w:rsidRDefault="00C3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BE28" w14:textId="77777777" w:rsidR="00E7031E" w:rsidRDefault="00E70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17BC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14:paraId="697E4868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  <w:t xml:space="preserve">Type of </w:t>
    </w:r>
    <w:proofErr w:type="spellStart"/>
    <w:r w:rsidRPr="007E0F00">
      <w:rPr>
        <w:rStyle w:val="PageNumber"/>
        <w:b/>
        <w:sz w:val="16"/>
        <w:lang w:val="nl-NL"/>
      </w:rPr>
      <w:t>comment</w:t>
    </w:r>
    <w:proofErr w:type="spellEnd"/>
    <w:r w:rsidRPr="007E0F00">
      <w:rPr>
        <w:rStyle w:val="PageNumber"/>
        <w:b/>
        <w:sz w:val="16"/>
        <w:lang w:val="nl-NL"/>
      </w:rPr>
      <w:t>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14:paraId="2CACB811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791E286F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1936B8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1936B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65FA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27180AC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60633249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588D163A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379A84A4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820C" w14:textId="77777777" w:rsidR="00C353CC" w:rsidRDefault="00C353CC">
      <w:r>
        <w:separator/>
      </w:r>
    </w:p>
  </w:footnote>
  <w:footnote w:type="continuationSeparator" w:id="0">
    <w:p w14:paraId="6EB8009E" w14:textId="77777777" w:rsidR="00C353CC" w:rsidRDefault="00C3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972E" w14:textId="77777777" w:rsidR="00E7031E" w:rsidRDefault="00E70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7031E" w14:paraId="00D82559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6F2D9CD" w14:textId="77777777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5210E6">
            <w:rPr>
              <w:rStyle w:val="MTEquationSection"/>
              <w:b/>
              <w:color w:val="auto"/>
              <w:sz w:val="22"/>
              <w:lang w:val="nl-NL"/>
            </w:rPr>
            <w:t>-</w:t>
          </w:r>
          <w:r w:rsidR="00E7031E">
            <w:rPr>
              <w:rStyle w:val="MTEquationSection"/>
              <w:b/>
              <w:color w:val="auto"/>
              <w:sz w:val="22"/>
              <w:lang w:val="nl-NL"/>
            </w:rPr>
            <w:t>9310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ter kritiek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D9A4BAA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  <w:proofErr w:type="spellStart"/>
          <w:r w:rsidR="00E7031E">
            <w:t>december</w:t>
          </w:r>
          <w:proofErr w:type="spellEnd"/>
          <w:r w:rsidR="005210E6">
            <w:t xml:space="preserve"> 2018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13558975" w14:textId="77777777" w:rsidR="00E7031E" w:rsidRDefault="00715CF0" w:rsidP="00E7031E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r w:rsidR="00E7031E">
            <w:rPr>
              <w:b/>
              <w:sz w:val="20"/>
              <w:lang w:val="nl-NL"/>
            </w:rPr>
            <w:t>KOMO</w:t>
          </w:r>
          <w:r w:rsidR="00E7031E">
            <w:rPr>
              <w:b/>
              <w:sz w:val="20"/>
              <w:lang w:val="nl-NL"/>
            </w:rPr>
            <w:t xml:space="preserve"> </w:t>
          </w:r>
          <w:r>
            <w:rPr>
              <w:b/>
              <w:sz w:val="20"/>
              <w:lang w:val="nl-NL"/>
            </w:rPr>
            <w:t>BRL</w:t>
          </w:r>
          <w:r w:rsidR="00E7031E">
            <w:rPr>
              <w:b/>
              <w:sz w:val="20"/>
              <w:lang w:val="nl-NL"/>
            </w:rPr>
            <w:t xml:space="preserve"> 9310 </w:t>
          </w:r>
        </w:p>
        <w:p w14:paraId="53871908" w14:textId="77777777" w:rsidR="003C6BD5" w:rsidRDefault="00E7031E" w:rsidP="00E7031E">
          <w:pPr>
            <w:pStyle w:val="ISOSecretObservations"/>
            <w:spacing w:before="60" w:after="60"/>
            <w:rPr>
              <w:sz w:val="20"/>
              <w:lang w:val="nl-NL"/>
            </w:rPr>
          </w:pPr>
          <w:bookmarkStart w:id="0" w:name="_GoBack"/>
          <w:bookmarkEnd w:id="0"/>
          <w:r>
            <w:rPr>
              <w:b/>
              <w:sz w:val="20"/>
              <w:lang w:val="nl-NL"/>
            </w:rPr>
            <w:t xml:space="preserve">Slakken en slakmengsels voor toepassing in GWW-werken </w:t>
          </w:r>
        </w:p>
      </w:tc>
    </w:tr>
  </w:tbl>
  <w:p w14:paraId="7F1D67D9" w14:textId="77777777" w:rsidR="00AF5046" w:rsidRPr="00474F02" w:rsidRDefault="00AF5046">
    <w:pPr>
      <w:pStyle w:val="Header"/>
      <w:rPr>
        <w:lang w:val="nl-NL"/>
      </w:rPr>
    </w:pPr>
  </w:p>
  <w:p w14:paraId="2625E998" w14:textId="77777777" w:rsidR="00AF5046" w:rsidRPr="00474F02" w:rsidRDefault="00AF5046">
    <w:pPr>
      <w:pStyle w:val="Header"/>
      <w:rPr>
        <w:lang w:val="nl-NL"/>
      </w:rPr>
    </w:pPr>
  </w:p>
  <w:p w14:paraId="177F31AE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73EBE5B2" w14:textId="77777777">
      <w:trPr>
        <w:cantSplit/>
        <w:jc w:val="center"/>
      </w:trPr>
      <w:tc>
        <w:tcPr>
          <w:tcW w:w="1928" w:type="dxa"/>
        </w:tcPr>
        <w:p w14:paraId="05A1A24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24DC1F6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2BAD1ABE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2AE7B59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162DBE5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1B5ECA8" w14:textId="77777777">
      <w:trPr>
        <w:cantSplit/>
        <w:jc w:val="center"/>
      </w:trPr>
      <w:tc>
        <w:tcPr>
          <w:tcW w:w="1928" w:type="dxa"/>
        </w:tcPr>
        <w:p w14:paraId="3BD7D28E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61B552D9" w14:textId="77777777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043830B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of </w:t>
          </w:r>
          <w:proofErr w:type="spellStart"/>
          <w:r>
            <w:rPr>
              <w:b/>
              <w:sz w:val="16"/>
            </w:rPr>
            <w:t>voorstel</w:t>
          </w:r>
          <w:proofErr w:type="spellEnd"/>
        </w:p>
      </w:tc>
      <w:tc>
        <w:tcPr>
          <w:tcW w:w="4240" w:type="dxa"/>
        </w:tcPr>
        <w:p w14:paraId="7AB0B25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1D37B0">
            <w:rPr>
              <w:b/>
              <w:color w:val="FF0000"/>
              <w:sz w:val="16"/>
            </w:rPr>
            <w:t>Commentaar</w:t>
          </w:r>
          <w:proofErr w:type="spellEnd"/>
          <w:r w:rsidRPr="001D37B0">
            <w:rPr>
              <w:b/>
              <w:color w:val="FF0000"/>
              <w:sz w:val="16"/>
            </w:rPr>
            <w:t xml:space="preserve"> sec</w:t>
          </w:r>
        </w:p>
      </w:tc>
      <w:tc>
        <w:tcPr>
          <w:tcW w:w="2565" w:type="dxa"/>
        </w:tcPr>
        <w:p w14:paraId="67B5BA3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</w:p>
      </w:tc>
    </w:tr>
  </w:tbl>
  <w:p w14:paraId="7B44BB99" w14:textId="77777777" w:rsidR="00715CF0" w:rsidRDefault="00715CF0">
    <w:pPr>
      <w:pStyle w:val="Header"/>
      <w:rPr>
        <w:sz w:val="2"/>
      </w:rPr>
    </w:pPr>
  </w:p>
  <w:p w14:paraId="16DDE33B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722BAA21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C2111A8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BAF1705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713157A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02AB8C4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031B30FD" w14:textId="77777777">
      <w:trPr>
        <w:cantSplit/>
        <w:jc w:val="center"/>
      </w:trPr>
      <w:tc>
        <w:tcPr>
          <w:tcW w:w="539" w:type="dxa"/>
        </w:tcPr>
        <w:p w14:paraId="51FEE59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ABA6FA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D5B24EE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CA47336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BE4B3A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FCD3A7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F4848BC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08AD68C7" w14:textId="77777777">
      <w:trPr>
        <w:cantSplit/>
        <w:jc w:val="center"/>
      </w:trPr>
      <w:tc>
        <w:tcPr>
          <w:tcW w:w="539" w:type="dxa"/>
        </w:tcPr>
        <w:p w14:paraId="4533017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0CC5533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9ED78F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6477E97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FD04A4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4BEADC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21DB4C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7F994107" w14:textId="77777777" w:rsidR="00715CF0" w:rsidRDefault="00715CF0">
    <w:pPr>
      <w:pStyle w:val="Header"/>
      <w:rPr>
        <w:sz w:val="2"/>
      </w:rPr>
    </w:pPr>
  </w:p>
  <w:p w14:paraId="3560A63A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9E7E39"/>
    <w:rsid w:val="000B0F2E"/>
    <w:rsid w:val="00102763"/>
    <w:rsid w:val="00111B01"/>
    <w:rsid w:val="001936B8"/>
    <w:rsid w:val="001C3459"/>
    <w:rsid w:val="001D37B0"/>
    <w:rsid w:val="001D7F72"/>
    <w:rsid w:val="001F0E45"/>
    <w:rsid w:val="0024417D"/>
    <w:rsid w:val="00291920"/>
    <w:rsid w:val="00320AB1"/>
    <w:rsid w:val="0033374F"/>
    <w:rsid w:val="003A39EF"/>
    <w:rsid w:val="003A62A0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210E6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A05738"/>
    <w:rsid w:val="00A1775B"/>
    <w:rsid w:val="00A669D0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353CC"/>
    <w:rsid w:val="00C5006F"/>
    <w:rsid w:val="00CB33F7"/>
    <w:rsid w:val="00D30D2D"/>
    <w:rsid w:val="00D46D94"/>
    <w:rsid w:val="00DA1120"/>
    <w:rsid w:val="00DC64E7"/>
    <w:rsid w:val="00DD0FA7"/>
    <w:rsid w:val="00E3292A"/>
    <w:rsid w:val="00E53BD7"/>
    <w:rsid w:val="00E7031E"/>
    <w:rsid w:val="00E96E3F"/>
    <w:rsid w:val="00EA43A5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2263DFE4"/>
  <w15:docId w15:val="{4823F5F5-6203-4229-9D26-B28808FF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24</Words>
  <Characters>133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Haarsma, Robert</cp:lastModifiedBy>
  <cp:revision>2</cp:revision>
  <cp:lastPrinted>2016-12-13T09:06:00Z</cp:lastPrinted>
  <dcterms:created xsi:type="dcterms:W3CDTF">2018-12-19T12:58:00Z</dcterms:created>
  <dcterms:modified xsi:type="dcterms:W3CDTF">2018-12-19T12:58:00Z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