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9E7E53" w14:paraId="03B9586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BFDD0E" w14:textId="01C7C054" w:rsidR="00AF5046" w:rsidRPr="009E7E53" w:rsidRDefault="00AF5046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902B84" w14:textId="4A70E68F" w:rsidR="009E7E53" w:rsidRDefault="009E7E53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6E24118" w14:textId="2E5D401A" w:rsidR="009E7E53" w:rsidRPr="00BB5F38" w:rsidRDefault="009E7E53" w:rsidP="009E7E53">
            <w:pPr>
              <w:pStyle w:val="ISOComments"/>
              <w:spacing w:before="60" w:after="60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E7FCE8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DF2D2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F42F60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6F73960" w14:textId="735D4F24" w:rsidR="009E7E53" w:rsidRPr="009E7E53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560DE88" w14:textId="51137ADD" w:rsidR="009E7E53" w:rsidRDefault="009E7E53" w:rsidP="009E7E5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45EC44" w14:textId="6729FE73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858C8D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6DB845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B2C485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804A5D" w14:textId="6E448BAE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B1DCC6" w14:textId="141B16C0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E6F9608" w14:textId="5DB216A1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9DBA5B9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716494" w14:textId="77777777" w:rsidR="009E7E53" w:rsidRPr="00B42032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594802B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E05C38" w14:textId="36129770" w:rsidR="009E7E53" w:rsidRPr="00111B01" w:rsidRDefault="009E7E53" w:rsidP="009E7E5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3E9AAD" w14:textId="263E10AE" w:rsidR="009E7E53" w:rsidRPr="00111B01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AC09985" w14:textId="7BDB46F5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CE3F69" w14:textId="24F8E7A4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636C8C" w14:textId="56AF7A6F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A44BCD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9BECE2" w14:textId="7E4ECF10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DB76DE" w14:textId="2FBCEFF8" w:rsidR="009E7E53" w:rsidRPr="00F6742A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06BD12E" w14:textId="02486E52" w:rsidR="009E7E53" w:rsidRPr="00DD0FA7" w:rsidRDefault="009E7E53" w:rsidP="009E7E53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44A3D5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B4DFF37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36A3EAA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0D7879" w14:textId="24C33D6A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D370CF" w14:textId="064BCB4F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79B672C" w14:textId="306AA514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D2091C" w14:textId="77777777" w:rsidR="009E7E53" w:rsidRPr="00474F02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B4300B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A4989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96E5F5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A4C4F71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C907CCA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1029F2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261D9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A53C8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22C484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7DD39F5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D05635D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2C1CE30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0FD463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5BA627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B47B36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8BB371D" w14:textId="77777777" w:rsidR="009E7E53" w:rsidRPr="00990E89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3E173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0CB3D4" w14:textId="77777777" w:rsidR="009E7E53" w:rsidRPr="00AF5046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5B9D9D" w14:textId="77777777" w:rsidR="009E7E53" w:rsidRPr="00AF5046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79670FD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A5FF4D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411A9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A548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EA950B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6499A4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30A23E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1D71D6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48F7C6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FA3D3DB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36CFF" w14:textId="77777777" w:rsidR="009E7E53" w:rsidRPr="00111B01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7956F7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3556148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F935C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B94E65E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A569BF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7A9F0EE" w14:textId="77777777" w:rsidR="009E7E53" w:rsidRPr="006E101C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8C95A8" w14:textId="77777777" w:rsidR="009E7E53" w:rsidRPr="006E101C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93752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25EC90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953C62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E666A5" w14:textId="77777777" w:rsidR="009E7E53" w:rsidRPr="00DD0FA7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FC878D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E93498" w14:textId="77777777" w:rsidR="009E7E53" w:rsidRPr="00B4099E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6F32CF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102FD8A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AC567D4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22D21E9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7A9EB8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27BFBB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01D00B6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A10FD3D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8CFCA2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8B0E76" w14:textId="77777777" w:rsidR="009E7E53" w:rsidRPr="00DD0FA7" w:rsidRDefault="009E7E53" w:rsidP="009E7E53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B6ABF7" w14:textId="77777777" w:rsidR="009E7E53" w:rsidRPr="00EA43A5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DF0208A" w14:textId="77777777" w:rsidR="009E7E53" w:rsidRPr="00111B01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09EEA0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3B110E6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AE205AC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C00613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9E4AA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A1DF8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7D737F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5145820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85A1F5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9A3282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47DBC0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6C61317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412C6C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68BCE8E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C802222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AAA58A2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416F014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F051611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2F69047D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03C3128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036B436" w14:textId="77777777" w:rsidR="009E7E53" w:rsidRPr="00991B2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AC259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02A6DD1" w14:textId="77777777" w:rsidR="009E7E53" w:rsidRPr="00F6742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C3C4FD" w14:textId="77777777" w:rsidR="009E7E53" w:rsidRPr="00F6742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0C332476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ADDFC6F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2A2409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554E6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F86B70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2929BD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1609A4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10A6C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27EF70B7" w14:textId="77777777" w:rsidR="009E7E53" w:rsidRPr="00474F02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7C3D667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F04F08E" w14:textId="77777777" w:rsidR="009E7E53" w:rsidRPr="0074699A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B8D47D6" w14:textId="77777777" w:rsidR="009E7E53" w:rsidRPr="0074699A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5C52084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50274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A3BE0C6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62AF474" w14:textId="77777777" w:rsidR="009E7E53" w:rsidRPr="00DD0FA7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F0EEE3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E09781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53" w:rsidRPr="009E7E53" w14:paraId="6914AB1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213EBB9" w14:textId="77777777" w:rsidR="009E7E53" w:rsidRPr="009E7E53" w:rsidRDefault="009E7E53" w:rsidP="009E7E5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146FBEF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3BF6F5" w14:textId="77777777" w:rsidR="009E7E53" w:rsidRPr="00DD0FA7" w:rsidRDefault="009E7E53" w:rsidP="009E7E53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67E0DDD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E6B0A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6727877D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8F3C3A7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A5D003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629BD9B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5BDE30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67D371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0D92A62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285C6C2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1270674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12F3AED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F46513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D64E9C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7F0981A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FD7DE3" w14:textId="77777777" w:rsidR="009E7E53" w:rsidRPr="00AD1083" w:rsidRDefault="009E7E53" w:rsidP="009E7E5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0D34522" w14:textId="77777777" w:rsidR="009E7E53" w:rsidRPr="00AD1083" w:rsidRDefault="009E7E53" w:rsidP="009E7E5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0FF0C3" w14:textId="77777777" w:rsidR="009E7E53" w:rsidRPr="00AD1083" w:rsidRDefault="009E7E53" w:rsidP="009E7E5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942049" w14:textId="77777777" w:rsidR="009E7E53" w:rsidRPr="00AD1083" w:rsidRDefault="009E7E53" w:rsidP="009E7E5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A77A3E" w14:textId="77777777" w:rsidR="009E7E53" w:rsidRPr="00AD1083" w:rsidRDefault="009E7E53" w:rsidP="009E7E5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9E7E53" w:rsidRPr="009E7E53" w14:paraId="7E1A560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AC0ABEE" w14:textId="77777777" w:rsidR="009E7E53" w:rsidRPr="00474F02" w:rsidRDefault="009E7E53" w:rsidP="009E7E5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C909A75" w14:textId="77777777" w:rsidR="009E7E53" w:rsidRDefault="009E7E53" w:rsidP="009E7E5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8261E8" w14:textId="77777777" w:rsidR="009E7E53" w:rsidRDefault="009E7E53" w:rsidP="009E7E5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EF2CE3C" w14:textId="77777777" w:rsidR="009E7E53" w:rsidRPr="00991B23" w:rsidRDefault="009E7E53" w:rsidP="009E7E5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DE9C2E" w14:textId="77777777" w:rsidR="009E7E53" w:rsidRPr="00991B23" w:rsidRDefault="009E7E53" w:rsidP="009E7E5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362D854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55B1" w14:textId="77777777" w:rsidR="00421395" w:rsidRDefault="00421395">
      <w:r>
        <w:separator/>
      </w:r>
    </w:p>
  </w:endnote>
  <w:endnote w:type="continuationSeparator" w:id="0">
    <w:p w14:paraId="1125CAA6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2AF1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7A293005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>Type of comment: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1924332B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1CCBBC22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B70D8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098D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06FA150F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430681B8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6BAB3C31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3312787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F88B" w14:textId="77777777" w:rsidR="00421395" w:rsidRDefault="00421395">
      <w:r>
        <w:separator/>
      </w:r>
    </w:p>
  </w:footnote>
  <w:footnote w:type="continuationSeparator" w:id="0">
    <w:p w14:paraId="6CBD83B4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B1469" w14:paraId="50E6EC5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1EEC65C5" w14:textId="54BA8547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B70D8">
            <w:rPr>
              <w:rStyle w:val="MTEquationSection"/>
              <w:b/>
              <w:color w:val="auto"/>
              <w:sz w:val="22"/>
              <w:lang w:val="nl-NL"/>
            </w:rPr>
            <w:t>-K6</w:t>
          </w:r>
          <w:r w:rsidR="00EB1469">
            <w:rPr>
              <w:rStyle w:val="MTEquationSection"/>
              <w:b/>
              <w:color w:val="auto"/>
              <w:sz w:val="22"/>
              <w:lang w:val="nl-NL"/>
            </w:rPr>
            <w:t>56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E08F847" w14:textId="7777777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6929A118" w14:textId="54E8BE21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9C77C0">
            <w:rPr>
              <w:b/>
              <w:sz w:val="20"/>
              <w:lang w:val="nl-NL"/>
            </w:rPr>
            <w:t>-</w:t>
          </w:r>
          <w:r w:rsidR="003B70D8">
            <w:rPr>
              <w:b/>
              <w:sz w:val="20"/>
              <w:lang w:val="nl-NL"/>
            </w:rPr>
            <w:t>K6</w:t>
          </w:r>
          <w:r w:rsidR="00EB1469">
            <w:rPr>
              <w:b/>
              <w:sz w:val="20"/>
              <w:lang w:val="nl-NL"/>
            </w:rPr>
            <w:t>56</w:t>
          </w:r>
        </w:p>
        <w:p w14:paraId="7D1605BC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4605A6F0" w14:textId="77777777" w:rsidR="00AF5046" w:rsidRPr="00474F02" w:rsidRDefault="00AF5046">
    <w:pPr>
      <w:pStyle w:val="Header"/>
      <w:rPr>
        <w:lang w:val="nl-NL"/>
      </w:rPr>
    </w:pPr>
  </w:p>
  <w:p w14:paraId="61E21D27" w14:textId="77777777" w:rsidR="00AF5046" w:rsidRPr="00474F02" w:rsidRDefault="00AF5046">
    <w:pPr>
      <w:pStyle w:val="Header"/>
      <w:rPr>
        <w:lang w:val="nl-NL"/>
      </w:rPr>
    </w:pPr>
  </w:p>
  <w:p w14:paraId="3A854473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5397B28E" w14:textId="77777777">
      <w:trPr>
        <w:cantSplit/>
        <w:jc w:val="center"/>
      </w:trPr>
      <w:tc>
        <w:tcPr>
          <w:tcW w:w="1928" w:type="dxa"/>
        </w:tcPr>
        <w:p w14:paraId="259FBD1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7C2679A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6B166C2F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564149F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21BFBB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4851E79D" w14:textId="77777777">
      <w:trPr>
        <w:cantSplit/>
        <w:jc w:val="center"/>
      </w:trPr>
      <w:tc>
        <w:tcPr>
          <w:tcW w:w="1928" w:type="dxa"/>
        </w:tcPr>
        <w:p w14:paraId="7DA9C92C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7597AA25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5C129D">
            <w:rPr>
              <w:b/>
              <w:sz w:val="16"/>
              <w:lang w:val="en-US"/>
            </w:rPr>
            <w:t>Artikel no., tabel of figuur</w:t>
          </w:r>
        </w:p>
      </w:tc>
      <w:tc>
        <w:tcPr>
          <w:tcW w:w="4820" w:type="dxa"/>
        </w:tcPr>
        <w:p w14:paraId="566755B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Commentaar of voorstel</w:t>
          </w:r>
        </w:p>
      </w:tc>
      <w:tc>
        <w:tcPr>
          <w:tcW w:w="4240" w:type="dxa"/>
        </w:tcPr>
        <w:p w14:paraId="5550F6B8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1D37B0">
            <w:rPr>
              <w:b/>
              <w:color w:val="FF0000"/>
              <w:sz w:val="16"/>
            </w:rPr>
            <w:t>Commentaar sec</w:t>
          </w:r>
        </w:p>
      </w:tc>
      <w:tc>
        <w:tcPr>
          <w:tcW w:w="2565" w:type="dxa"/>
        </w:tcPr>
        <w:p w14:paraId="1E15E07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Besluit</w:t>
          </w:r>
        </w:p>
      </w:tc>
    </w:tr>
  </w:tbl>
  <w:p w14:paraId="092F4176" w14:textId="77777777" w:rsidR="00715CF0" w:rsidRDefault="00715CF0">
    <w:pPr>
      <w:pStyle w:val="Header"/>
      <w:rPr>
        <w:sz w:val="2"/>
      </w:rPr>
    </w:pPr>
  </w:p>
  <w:p w14:paraId="74EF1405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6FC6922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250A61A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012B7B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EDE71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FE0C7BE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286709C3" w14:textId="77777777">
      <w:trPr>
        <w:cantSplit/>
        <w:jc w:val="center"/>
      </w:trPr>
      <w:tc>
        <w:tcPr>
          <w:tcW w:w="539" w:type="dxa"/>
        </w:tcPr>
        <w:p w14:paraId="5D5B901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CB310C1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C968C8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699539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3294F3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2D14FD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2EFE668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14E1B88B" w14:textId="77777777">
      <w:trPr>
        <w:cantSplit/>
        <w:jc w:val="center"/>
      </w:trPr>
      <w:tc>
        <w:tcPr>
          <w:tcW w:w="539" w:type="dxa"/>
        </w:tcPr>
        <w:p w14:paraId="13EE397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520140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2AAC288E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99CA0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8BDDC0B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6AF95CC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127A11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2716239" w14:textId="77777777" w:rsidR="00715CF0" w:rsidRDefault="00715CF0">
    <w:pPr>
      <w:pStyle w:val="Header"/>
      <w:rPr>
        <w:sz w:val="2"/>
      </w:rPr>
    </w:pPr>
  </w:p>
  <w:p w14:paraId="42D1E140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C3459"/>
    <w:rsid w:val="001D37B0"/>
    <w:rsid w:val="001D7F72"/>
    <w:rsid w:val="001F0E45"/>
    <w:rsid w:val="0024417D"/>
    <w:rsid w:val="00291920"/>
    <w:rsid w:val="002D7AAF"/>
    <w:rsid w:val="00320AB1"/>
    <w:rsid w:val="0033374F"/>
    <w:rsid w:val="003A39EF"/>
    <w:rsid w:val="003A62A0"/>
    <w:rsid w:val="003B70D8"/>
    <w:rsid w:val="003C6BD5"/>
    <w:rsid w:val="003D4F16"/>
    <w:rsid w:val="00412382"/>
    <w:rsid w:val="00413BC5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9E7E53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B33F7"/>
    <w:rsid w:val="00D30D2D"/>
    <w:rsid w:val="00D46D94"/>
    <w:rsid w:val="00DA1120"/>
    <w:rsid w:val="00DC64E7"/>
    <w:rsid w:val="00DD0FA7"/>
    <w:rsid w:val="00DE68E2"/>
    <w:rsid w:val="00E3292A"/>
    <w:rsid w:val="00E53BD7"/>
    <w:rsid w:val="00E96E3F"/>
    <w:rsid w:val="00EA43A5"/>
    <w:rsid w:val="00EB1469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4:docId w14:val="77AF4542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Jana</cp:lastModifiedBy>
  <cp:revision>4</cp:revision>
  <cp:lastPrinted>2016-12-13T09:06:00Z</cp:lastPrinted>
  <dcterms:created xsi:type="dcterms:W3CDTF">2020-10-26T13:24:00Z</dcterms:created>
  <dcterms:modified xsi:type="dcterms:W3CDTF">2020-12-21T17:10:00Z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